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E5F" w14:textId="77777777" w:rsidR="00AB03FA" w:rsidRDefault="00844289" w:rsidP="00552E30">
      <w:pPr>
        <w:pStyle w:val="GraphicAnchor"/>
      </w:pPr>
      <w:r w:rsidRPr="00934CB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762446" wp14:editId="415A5564">
                <wp:simplePos x="0" y="0"/>
                <wp:positionH relativeFrom="page">
                  <wp:posOffset>0</wp:posOffset>
                </wp:positionH>
                <wp:positionV relativeFrom="paragraph">
                  <wp:posOffset>-1169670</wp:posOffset>
                </wp:positionV>
                <wp:extent cx="10058401" cy="7772400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8268D-2B7B-CA4C-A5CB-3051170451B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1" cy="7772400"/>
                          <a:chOff x="0" y="0"/>
                          <a:chExt cx="10058401" cy="7772400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6356"/>
                                </a:moveTo>
                                <a:lnTo>
                                  <a:pt x="0" y="7733"/>
                                </a:lnTo>
                                <a:lnTo>
                                  <a:pt x="5515" y="0"/>
                                </a:lnTo>
                                <a:lnTo>
                                  <a:pt x="4609" y="0"/>
                                </a:lnTo>
                                <a:lnTo>
                                  <a:pt x="0" y="6356"/>
                                </a:lnTo>
                                <a:close/>
                                <a:moveTo>
                                  <a:pt x="3671" y="0"/>
                                </a:moveTo>
                                <a:lnTo>
                                  <a:pt x="0" y="5065"/>
                                </a:lnTo>
                                <a:lnTo>
                                  <a:pt x="0" y="6307"/>
                                </a:lnTo>
                                <a:lnTo>
                                  <a:pt x="4571" y="0"/>
                                </a:lnTo>
                                <a:lnTo>
                                  <a:pt x="367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015"/>
                                </a:lnTo>
                                <a:lnTo>
                                  <a:pt x="36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600" y="21600"/>
                                </a:moveTo>
                                <a:lnTo>
                                  <a:pt x="21600" y="16585"/>
                                </a:lnTo>
                                <a:lnTo>
                                  <a:pt x="17967" y="2160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16085" y="21600"/>
                                </a:moveTo>
                                <a:lnTo>
                                  <a:pt x="16991" y="21600"/>
                                </a:lnTo>
                                <a:lnTo>
                                  <a:pt x="21600" y="15244"/>
                                </a:lnTo>
                                <a:lnTo>
                                  <a:pt x="21600" y="13864"/>
                                </a:lnTo>
                                <a:lnTo>
                                  <a:pt x="16085" y="21600"/>
                                </a:lnTo>
                                <a:close/>
                                <a:moveTo>
                                  <a:pt x="17929" y="21600"/>
                                </a:moveTo>
                                <a:lnTo>
                                  <a:pt x="21600" y="16535"/>
                                </a:lnTo>
                                <a:lnTo>
                                  <a:pt x="21600" y="15293"/>
                                </a:lnTo>
                                <a:lnTo>
                                  <a:pt x="17029" y="21600"/>
                                </a:lnTo>
                                <a:lnTo>
                                  <a:pt x="1792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60"/>
                                </a:moveTo>
                                <a:lnTo>
                                  <a:pt x="0" y="11259"/>
                                </a:lnTo>
                                <a:lnTo>
                                  <a:pt x="8075" y="0"/>
                                </a:lnTo>
                                <a:lnTo>
                                  <a:pt x="7789" y="0"/>
                                </a:lnTo>
                                <a:lnTo>
                                  <a:pt x="0" y="10860"/>
                                </a:lnTo>
                                <a:close/>
                                <a:moveTo>
                                  <a:pt x="13525" y="21600"/>
                                </a:moveTo>
                                <a:lnTo>
                                  <a:pt x="13811" y="21600"/>
                                </a:lnTo>
                                <a:lnTo>
                                  <a:pt x="21600" y="10740"/>
                                </a:lnTo>
                                <a:lnTo>
                                  <a:pt x="21600" y="10341"/>
                                </a:lnTo>
                                <a:lnTo>
                                  <a:pt x="1352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2794"/>
                                </a:moveTo>
                                <a:lnTo>
                                  <a:pt x="0" y="12995"/>
                                </a:lnTo>
                                <a:lnTo>
                                  <a:pt x="9319" y="0"/>
                                </a:lnTo>
                                <a:lnTo>
                                  <a:pt x="9175" y="0"/>
                                </a:lnTo>
                                <a:lnTo>
                                  <a:pt x="0" y="12794"/>
                                </a:lnTo>
                                <a:close/>
                                <a:moveTo>
                                  <a:pt x="12281" y="21600"/>
                                </a:moveTo>
                                <a:lnTo>
                                  <a:pt x="12425" y="21600"/>
                                </a:lnTo>
                                <a:lnTo>
                                  <a:pt x="21600" y="8806"/>
                                </a:lnTo>
                                <a:lnTo>
                                  <a:pt x="21600" y="8605"/>
                                </a:lnTo>
                                <a:lnTo>
                                  <a:pt x="12281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725"/>
                                </a:moveTo>
                                <a:lnTo>
                                  <a:pt x="0" y="9780"/>
                                </a:lnTo>
                                <a:lnTo>
                                  <a:pt x="7015" y="0"/>
                                </a:lnTo>
                                <a:lnTo>
                                  <a:pt x="6256" y="0"/>
                                </a:lnTo>
                                <a:lnTo>
                                  <a:pt x="0" y="8725"/>
                                </a:lnTo>
                                <a:close/>
                                <a:moveTo>
                                  <a:pt x="14585" y="21600"/>
                                </a:moveTo>
                                <a:lnTo>
                                  <a:pt x="15344" y="21600"/>
                                </a:lnTo>
                                <a:lnTo>
                                  <a:pt x="21600" y="12875"/>
                                </a:lnTo>
                                <a:lnTo>
                                  <a:pt x="21600" y="11820"/>
                                </a:lnTo>
                                <a:lnTo>
                                  <a:pt x="1458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495301" y="749299"/>
                            <a:ext cx="9062721" cy="6281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68" y="0"/>
                                </a:moveTo>
                                <a:lnTo>
                                  <a:pt x="1232" y="0"/>
                                </a:lnTo>
                                <a:cubicBezTo>
                                  <a:pt x="1232" y="961"/>
                                  <a:pt x="681" y="1742"/>
                                  <a:pt x="0" y="1742"/>
                                </a:cubicBezTo>
                                <a:lnTo>
                                  <a:pt x="0" y="19858"/>
                                </a:lnTo>
                                <a:cubicBezTo>
                                  <a:pt x="681" y="19858"/>
                                  <a:pt x="1232" y="20635"/>
                                  <a:pt x="1232" y="21600"/>
                                </a:cubicBezTo>
                                <a:lnTo>
                                  <a:pt x="20365" y="21600"/>
                                </a:lnTo>
                                <a:cubicBezTo>
                                  <a:pt x="20365" y="20639"/>
                                  <a:pt x="20916" y="19858"/>
                                  <a:pt x="21597" y="19858"/>
                                </a:cubicBezTo>
                                <a:lnTo>
                                  <a:pt x="21597" y="1738"/>
                                </a:lnTo>
                                <a:cubicBezTo>
                                  <a:pt x="20919" y="1738"/>
                                  <a:pt x="20368" y="961"/>
                                  <a:pt x="20368" y="0"/>
                                </a:cubicBezTo>
                                <a:close/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0" y="1118"/>
                                </a:lnTo>
                                <a:cubicBezTo>
                                  <a:pt x="424" y="1118"/>
                                  <a:pt x="775" y="611"/>
                                  <a:pt x="775" y="0"/>
                                </a:cubicBezTo>
                                <a:close/>
                                <a:moveTo>
                                  <a:pt x="21600" y="1118"/>
                                </a:moveTo>
                                <a:lnTo>
                                  <a:pt x="21600" y="1118"/>
                                </a:lnTo>
                                <a:lnTo>
                                  <a:pt x="21600" y="0"/>
                                </a:lnTo>
                                <a:lnTo>
                                  <a:pt x="20825" y="0"/>
                                </a:lnTo>
                                <a:cubicBezTo>
                                  <a:pt x="20825" y="611"/>
                                  <a:pt x="21173" y="1118"/>
                                  <a:pt x="21600" y="1118"/>
                                </a:cubicBezTo>
                                <a:close/>
                                <a:moveTo>
                                  <a:pt x="0" y="20478"/>
                                </a:moveTo>
                                <a:lnTo>
                                  <a:pt x="0" y="20478"/>
                                </a:lnTo>
                                <a:lnTo>
                                  <a:pt x="0" y="21596"/>
                                </a:lnTo>
                                <a:lnTo>
                                  <a:pt x="775" y="21596"/>
                                </a:lnTo>
                                <a:cubicBezTo>
                                  <a:pt x="775" y="20980"/>
                                  <a:pt x="424" y="20478"/>
                                  <a:pt x="0" y="20478"/>
                                </a:cubicBezTo>
                                <a:close/>
                                <a:moveTo>
                                  <a:pt x="20825" y="21596"/>
                                </a:moveTo>
                                <a:lnTo>
                                  <a:pt x="21600" y="21596"/>
                                </a:lnTo>
                                <a:lnTo>
                                  <a:pt x="21600" y="20478"/>
                                </a:lnTo>
                                <a:lnTo>
                                  <a:pt x="21600" y="20478"/>
                                </a:lnTo>
                                <a:cubicBezTo>
                                  <a:pt x="21173" y="20478"/>
                                  <a:pt x="20825" y="20980"/>
                                  <a:pt x="20825" y="21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508000" y="749299"/>
                            <a:ext cx="9061450" cy="6258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" y="1679"/>
                                </a:moveTo>
                                <a:cubicBezTo>
                                  <a:pt x="621" y="1679"/>
                                  <a:pt x="684" y="1753"/>
                                  <a:pt x="751" y="1837"/>
                                </a:cubicBezTo>
                                <a:cubicBezTo>
                                  <a:pt x="817" y="1915"/>
                                  <a:pt x="887" y="1999"/>
                                  <a:pt x="1020" y="1999"/>
                                </a:cubicBezTo>
                                <a:cubicBezTo>
                                  <a:pt x="1156" y="1999"/>
                                  <a:pt x="1223" y="1915"/>
                                  <a:pt x="1290" y="1837"/>
                                </a:cubicBezTo>
                                <a:cubicBezTo>
                                  <a:pt x="1356" y="1758"/>
                                  <a:pt x="1420" y="1679"/>
                                  <a:pt x="1550" y="1679"/>
                                </a:cubicBezTo>
                                <a:cubicBezTo>
                                  <a:pt x="1680" y="1679"/>
                                  <a:pt x="1744" y="1753"/>
                                  <a:pt x="1810" y="1837"/>
                                </a:cubicBezTo>
                                <a:cubicBezTo>
                                  <a:pt x="1877" y="1915"/>
                                  <a:pt x="1947" y="1999"/>
                                  <a:pt x="2080" y="1999"/>
                                </a:cubicBezTo>
                                <a:cubicBezTo>
                                  <a:pt x="2213" y="1999"/>
                                  <a:pt x="2283" y="1915"/>
                                  <a:pt x="2349" y="1837"/>
                                </a:cubicBezTo>
                                <a:cubicBezTo>
                                  <a:pt x="2416" y="1758"/>
                                  <a:pt x="2479" y="1679"/>
                                  <a:pt x="2610" y="1679"/>
                                </a:cubicBezTo>
                                <a:cubicBezTo>
                                  <a:pt x="2740" y="1679"/>
                                  <a:pt x="2803" y="1753"/>
                                  <a:pt x="2870" y="1837"/>
                                </a:cubicBezTo>
                                <a:cubicBezTo>
                                  <a:pt x="2937" y="1915"/>
                                  <a:pt x="3006" y="1999"/>
                                  <a:pt x="3139" y="1999"/>
                                </a:cubicBezTo>
                                <a:cubicBezTo>
                                  <a:pt x="3276" y="1999"/>
                                  <a:pt x="3342" y="1915"/>
                                  <a:pt x="3409" y="1837"/>
                                </a:cubicBezTo>
                                <a:cubicBezTo>
                                  <a:pt x="3475" y="1758"/>
                                  <a:pt x="3539" y="1679"/>
                                  <a:pt x="3669" y="1679"/>
                                </a:cubicBezTo>
                                <a:cubicBezTo>
                                  <a:pt x="3799" y="1679"/>
                                  <a:pt x="3863" y="1753"/>
                                  <a:pt x="3929" y="1837"/>
                                </a:cubicBezTo>
                                <a:cubicBezTo>
                                  <a:pt x="3996" y="1915"/>
                                  <a:pt x="4066" y="1999"/>
                                  <a:pt x="4199" y="1999"/>
                                </a:cubicBezTo>
                                <a:cubicBezTo>
                                  <a:pt x="4332" y="1999"/>
                                  <a:pt x="4402" y="1915"/>
                                  <a:pt x="4468" y="1837"/>
                                </a:cubicBezTo>
                                <a:cubicBezTo>
                                  <a:pt x="4535" y="1758"/>
                                  <a:pt x="4599" y="1679"/>
                                  <a:pt x="4729" y="1679"/>
                                </a:cubicBezTo>
                                <a:cubicBezTo>
                                  <a:pt x="4859" y="1679"/>
                                  <a:pt x="4922" y="1753"/>
                                  <a:pt x="4989" y="1837"/>
                                </a:cubicBezTo>
                                <a:cubicBezTo>
                                  <a:pt x="5056" y="1915"/>
                                  <a:pt x="5125" y="1999"/>
                                  <a:pt x="5258" y="1999"/>
                                </a:cubicBezTo>
                                <a:cubicBezTo>
                                  <a:pt x="5395" y="1999"/>
                                  <a:pt x="5461" y="1915"/>
                                  <a:pt x="5528" y="1837"/>
                                </a:cubicBezTo>
                                <a:cubicBezTo>
                                  <a:pt x="5595" y="1758"/>
                                  <a:pt x="5658" y="1679"/>
                                  <a:pt x="5788" y="1679"/>
                                </a:cubicBezTo>
                                <a:cubicBezTo>
                                  <a:pt x="5918" y="1679"/>
                                  <a:pt x="5982" y="1753"/>
                                  <a:pt x="6049" y="1837"/>
                                </a:cubicBezTo>
                                <a:cubicBezTo>
                                  <a:pt x="6115" y="1915"/>
                                  <a:pt x="6185" y="1999"/>
                                  <a:pt x="6318" y="1999"/>
                                </a:cubicBezTo>
                                <a:cubicBezTo>
                                  <a:pt x="6451" y="1999"/>
                                  <a:pt x="6521" y="1915"/>
                                  <a:pt x="6587" y="1837"/>
                                </a:cubicBezTo>
                                <a:cubicBezTo>
                                  <a:pt x="6654" y="1758"/>
                                  <a:pt x="6718" y="1679"/>
                                  <a:pt x="6848" y="1679"/>
                                </a:cubicBezTo>
                                <a:cubicBezTo>
                                  <a:pt x="6978" y="1679"/>
                                  <a:pt x="7042" y="1753"/>
                                  <a:pt x="7108" y="1837"/>
                                </a:cubicBezTo>
                                <a:cubicBezTo>
                                  <a:pt x="7175" y="1915"/>
                                  <a:pt x="7244" y="1999"/>
                                  <a:pt x="7378" y="1999"/>
                                </a:cubicBezTo>
                                <a:cubicBezTo>
                                  <a:pt x="7514" y="1999"/>
                                  <a:pt x="7580" y="1915"/>
                                  <a:pt x="7647" y="1837"/>
                                </a:cubicBezTo>
                                <a:cubicBezTo>
                                  <a:pt x="7714" y="1758"/>
                                  <a:pt x="7777" y="1679"/>
                                  <a:pt x="7907" y="1679"/>
                                </a:cubicBezTo>
                                <a:cubicBezTo>
                                  <a:pt x="8038" y="1679"/>
                                  <a:pt x="8101" y="1753"/>
                                  <a:pt x="8168" y="1837"/>
                                </a:cubicBezTo>
                                <a:cubicBezTo>
                                  <a:pt x="8234" y="1915"/>
                                  <a:pt x="8304" y="1999"/>
                                  <a:pt x="8437" y="1999"/>
                                </a:cubicBezTo>
                                <a:cubicBezTo>
                                  <a:pt x="8570" y="1999"/>
                                  <a:pt x="8640" y="1915"/>
                                  <a:pt x="8707" y="1837"/>
                                </a:cubicBezTo>
                                <a:cubicBezTo>
                                  <a:pt x="8773" y="1758"/>
                                  <a:pt x="8837" y="1679"/>
                                  <a:pt x="8967" y="1679"/>
                                </a:cubicBezTo>
                                <a:cubicBezTo>
                                  <a:pt x="9097" y="1679"/>
                                  <a:pt x="9161" y="1753"/>
                                  <a:pt x="9227" y="1837"/>
                                </a:cubicBezTo>
                                <a:cubicBezTo>
                                  <a:pt x="9294" y="1915"/>
                                  <a:pt x="9364" y="1999"/>
                                  <a:pt x="9497" y="1999"/>
                                </a:cubicBezTo>
                                <a:cubicBezTo>
                                  <a:pt x="9633" y="1999"/>
                                  <a:pt x="9700" y="1915"/>
                                  <a:pt x="9766" y="1837"/>
                                </a:cubicBezTo>
                                <a:cubicBezTo>
                                  <a:pt x="9833" y="1758"/>
                                  <a:pt x="9896" y="1679"/>
                                  <a:pt x="10027" y="1679"/>
                                </a:cubicBezTo>
                                <a:cubicBezTo>
                                  <a:pt x="10157" y="1679"/>
                                  <a:pt x="10220" y="1753"/>
                                  <a:pt x="10287" y="1837"/>
                                </a:cubicBezTo>
                                <a:cubicBezTo>
                                  <a:pt x="10353" y="1915"/>
                                  <a:pt x="10423" y="1999"/>
                                  <a:pt x="10556" y="1999"/>
                                </a:cubicBezTo>
                                <a:cubicBezTo>
                                  <a:pt x="10689" y="1999"/>
                                  <a:pt x="10759" y="1915"/>
                                  <a:pt x="10826" y="1837"/>
                                </a:cubicBezTo>
                                <a:cubicBezTo>
                                  <a:pt x="10892" y="1758"/>
                                  <a:pt x="10956" y="1679"/>
                                  <a:pt x="11086" y="1679"/>
                                </a:cubicBezTo>
                                <a:cubicBezTo>
                                  <a:pt x="11216" y="1679"/>
                                  <a:pt x="11280" y="1753"/>
                                  <a:pt x="11346" y="1837"/>
                                </a:cubicBezTo>
                                <a:cubicBezTo>
                                  <a:pt x="11413" y="1915"/>
                                  <a:pt x="11483" y="1999"/>
                                  <a:pt x="11616" y="1999"/>
                                </a:cubicBezTo>
                                <a:cubicBezTo>
                                  <a:pt x="11752" y="1999"/>
                                  <a:pt x="11819" y="1915"/>
                                  <a:pt x="11885" y="1837"/>
                                </a:cubicBezTo>
                                <a:cubicBezTo>
                                  <a:pt x="11952" y="1758"/>
                                  <a:pt x="12015" y="1679"/>
                                  <a:pt x="12146" y="1679"/>
                                </a:cubicBezTo>
                                <a:cubicBezTo>
                                  <a:pt x="12276" y="1679"/>
                                  <a:pt x="12339" y="1753"/>
                                  <a:pt x="12406" y="1837"/>
                                </a:cubicBezTo>
                                <a:cubicBezTo>
                                  <a:pt x="12473" y="1915"/>
                                  <a:pt x="12542" y="1999"/>
                                  <a:pt x="12675" y="1999"/>
                                </a:cubicBezTo>
                                <a:cubicBezTo>
                                  <a:pt x="12809" y="1999"/>
                                  <a:pt x="12878" y="1915"/>
                                  <a:pt x="12945" y="1837"/>
                                </a:cubicBezTo>
                                <a:cubicBezTo>
                                  <a:pt x="13011" y="1758"/>
                                  <a:pt x="13075" y="1679"/>
                                  <a:pt x="13205" y="1679"/>
                                </a:cubicBezTo>
                                <a:cubicBezTo>
                                  <a:pt x="13335" y="1679"/>
                                  <a:pt x="13399" y="1753"/>
                                  <a:pt x="13466" y="1837"/>
                                </a:cubicBezTo>
                                <a:cubicBezTo>
                                  <a:pt x="13532" y="1915"/>
                                  <a:pt x="13602" y="1999"/>
                                  <a:pt x="13735" y="1999"/>
                                </a:cubicBezTo>
                                <a:cubicBezTo>
                                  <a:pt x="13871" y="1999"/>
                                  <a:pt x="13938" y="1915"/>
                                  <a:pt x="14004" y="1837"/>
                                </a:cubicBezTo>
                                <a:cubicBezTo>
                                  <a:pt x="14071" y="1758"/>
                                  <a:pt x="14135" y="1679"/>
                                  <a:pt x="14265" y="1679"/>
                                </a:cubicBezTo>
                                <a:cubicBezTo>
                                  <a:pt x="14395" y="1679"/>
                                  <a:pt x="14459" y="1753"/>
                                  <a:pt x="14525" y="1837"/>
                                </a:cubicBezTo>
                                <a:cubicBezTo>
                                  <a:pt x="14592" y="1915"/>
                                  <a:pt x="14661" y="1999"/>
                                  <a:pt x="14795" y="1999"/>
                                </a:cubicBezTo>
                                <a:cubicBezTo>
                                  <a:pt x="14928" y="1999"/>
                                  <a:pt x="14997" y="1915"/>
                                  <a:pt x="15064" y="1837"/>
                                </a:cubicBezTo>
                                <a:cubicBezTo>
                                  <a:pt x="15131" y="1758"/>
                                  <a:pt x="15194" y="1679"/>
                                  <a:pt x="15324" y="1679"/>
                                </a:cubicBezTo>
                                <a:cubicBezTo>
                                  <a:pt x="15455" y="1679"/>
                                  <a:pt x="15518" y="1753"/>
                                  <a:pt x="15585" y="1837"/>
                                </a:cubicBezTo>
                                <a:cubicBezTo>
                                  <a:pt x="15651" y="1915"/>
                                  <a:pt x="15721" y="1999"/>
                                  <a:pt x="15854" y="1999"/>
                                </a:cubicBezTo>
                                <a:cubicBezTo>
                                  <a:pt x="15990" y="1999"/>
                                  <a:pt x="16057" y="1915"/>
                                  <a:pt x="16124" y="1837"/>
                                </a:cubicBezTo>
                                <a:cubicBezTo>
                                  <a:pt x="16190" y="1758"/>
                                  <a:pt x="16254" y="1679"/>
                                  <a:pt x="16384" y="1679"/>
                                </a:cubicBezTo>
                                <a:cubicBezTo>
                                  <a:pt x="16514" y="1679"/>
                                  <a:pt x="16578" y="1753"/>
                                  <a:pt x="16644" y="1837"/>
                                </a:cubicBezTo>
                                <a:cubicBezTo>
                                  <a:pt x="16711" y="1915"/>
                                  <a:pt x="16780" y="1999"/>
                                  <a:pt x="16914" y="1999"/>
                                </a:cubicBezTo>
                                <a:cubicBezTo>
                                  <a:pt x="17047" y="1999"/>
                                  <a:pt x="17117" y="1915"/>
                                  <a:pt x="17183" y="1837"/>
                                </a:cubicBezTo>
                                <a:cubicBezTo>
                                  <a:pt x="17250" y="1758"/>
                                  <a:pt x="17313" y="1679"/>
                                  <a:pt x="17443" y="1679"/>
                                </a:cubicBezTo>
                                <a:cubicBezTo>
                                  <a:pt x="17574" y="1679"/>
                                  <a:pt x="17637" y="1753"/>
                                  <a:pt x="17704" y="1837"/>
                                </a:cubicBezTo>
                                <a:cubicBezTo>
                                  <a:pt x="17770" y="1915"/>
                                  <a:pt x="17840" y="1999"/>
                                  <a:pt x="17973" y="1999"/>
                                </a:cubicBezTo>
                                <a:cubicBezTo>
                                  <a:pt x="18109" y="1999"/>
                                  <a:pt x="18176" y="1915"/>
                                  <a:pt x="18243" y="1837"/>
                                </a:cubicBezTo>
                                <a:cubicBezTo>
                                  <a:pt x="18309" y="1758"/>
                                  <a:pt x="18373" y="1679"/>
                                  <a:pt x="18503" y="1679"/>
                                </a:cubicBezTo>
                                <a:cubicBezTo>
                                  <a:pt x="18633" y="1679"/>
                                  <a:pt x="18697" y="1753"/>
                                  <a:pt x="18763" y="1837"/>
                                </a:cubicBezTo>
                                <a:cubicBezTo>
                                  <a:pt x="18830" y="1915"/>
                                  <a:pt x="18900" y="1999"/>
                                  <a:pt x="19033" y="1999"/>
                                </a:cubicBezTo>
                                <a:cubicBezTo>
                                  <a:pt x="19166" y="1999"/>
                                  <a:pt x="19236" y="1915"/>
                                  <a:pt x="19302" y="1837"/>
                                </a:cubicBezTo>
                                <a:cubicBezTo>
                                  <a:pt x="19369" y="1758"/>
                                  <a:pt x="19432" y="1679"/>
                                  <a:pt x="19563" y="1679"/>
                                </a:cubicBezTo>
                                <a:cubicBezTo>
                                  <a:pt x="19693" y="1679"/>
                                  <a:pt x="19756" y="1753"/>
                                  <a:pt x="19823" y="1837"/>
                                </a:cubicBezTo>
                                <a:cubicBezTo>
                                  <a:pt x="19890" y="1915"/>
                                  <a:pt x="19959" y="1999"/>
                                  <a:pt x="20092" y="1999"/>
                                </a:cubicBezTo>
                                <a:cubicBezTo>
                                  <a:pt x="20229" y="1999"/>
                                  <a:pt x="20295" y="1915"/>
                                  <a:pt x="20362" y="1837"/>
                                </a:cubicBezTo>
                                <a:cubicBezTo>
                                  <a:pt x="20428" y="1758"/>
                                  <a:pt x="20492" y="1679"/>
                                  <a:pt x="20622" y="1679"/>
                                </a:cubicBezTo>
                                <a:cubicBezTo>
                                  <a:pt x="20752" y="1679"/>
                                  <a:pt x="20816" y="1753"/>
                                  <a:pt x="20883" y="1837"/>
                                </a:cubicBezTo>
                                <a:cubicBezTo>
                                  <a:pt x="20949" y="1915"/>
                                  <a:pt x="21019" y="1999"/>
                                  <a:pt x="21152" y="1999"/>
                                </a:cubicBezTo>
                                <a:cubicBezTo>
                                  <a:pt x="21285" y="1999"/>
                                  <a:pt x="21355" y="1915"/>
                                  <a:pt x="21421" y="1837"/>
                                </a:cubicBezTo>
                                <a:cubicBezTo>
                                  <a:pt x="21449" y="1806"/>
                                  <a:pt x="21473" y="1775"/>
                                  <a:pt x="21503" y="1749"/>
                                </a:cubicBezTo>
                                <a:cubicBezTo>
                                  <a:pt x="21494" y="1749"/>
                                  <a:pt x="21488" y="1749"/>
                                  <a:pt x="21479" y="1749"/>
                                </a:cubicBezTo>
                                <a:cubicBezTo>
                                  <a:pt x="21455" y="1771"/>
                                  <a:pt x="21433" y="1797"/>
                                  <a:pt x="21412" y="1823"/>
                                </a:cubicBezTo>
                                <a:cubicBezTo>
                                  <a:pt x="21346" y="1902"/>
                                  <a:pt x="21282" y="1981"/>
                                  <a:pt x="21152" y="1981"/>
                                </a:cubicBezTo>
                                <a:cubicBezTo>
                                  <a:pt x="21022" y="1981"/>
                                  <a:pt x="20958" y="1907"/>
                                  <a:pt x="20892" y="1823"/>
                                </a:cubicBezTo>
                                <a:cubicBezTo>
                                  <a:pt x="20825" y="1744"/>
                                  <a:pt x="20755" y="1661"/>
                                  <a:pt x="20622" y="1661"/>
                                </a:cubicBezTo>
                                <a:cubicBezTo>
                                  <a:pt x="20486" y="1661"/>
                                  <a:pt x="20419" y="1744"/>
                                  <a:pt x="20353" y="1823"/>
                                </a:cubicBezTo>
                                <a:cubicBezTo>
                                  <a:pt x="20286" y="1902"/>
                                  <a:pt x="20223" y="1981"/>
                                  <a:pt x="20092" y="1981"/>
                                </a:cubicBezTo>
                                <a:cubicBezTo>
                                  <a:pt x="19962" y="1981"/>
                                  <a:pt x="19899" y="1907"/>
                                  <a:pt x="19832" y="1823"/>
                                </a:cubicBezTo>
                                <a:cubicBezTo>
                                  <a:pt x="19765" y="1744"/>
                                  <a:pt x="19696" y="1661"/>
                                  <a:pt x="19563" y="1661"/>
                                </a:cubicBezTo>
                                <a:cubicBezTo>
                                  <a:pt x="19426" y="1661"/>
                                  <a:pt x="19360" y="1744"/>
                                  <a:pt x="19293" y="1823"/>
                                </a:cubicBezTo>
                                <a:cubicBezTo>
                                  <a:pt x="19227" y="1902"/>
                                  <a:pt x="19163" y="1981"/>
                                  <a:pt x="19033" y="1981"/>
                                </a:cubicBezTo>
                                <a:cubicBezTo>
                                  <a:pt x="18903" y="1981"/>
                                  <a:pt x="18839" y="1907"/>
                                  <a:pt x="18772" y="1823"/>
                                </a:cubicBezTo>
                                <a:cubicBezTo>
                                  <a:pt x="18706" y="1744"/>
                                  <a:pt x="18636" y="1661"/>
                                  <a:pt x="18503" y="1661"/>
                                </a:cubicBezTo>
                                <a:cubicBezTo>
                                  <a:pt x="18367" y="1661"/>
                                  <a:pt x="18300" y="1744"/>
                                  <a:pt x="18234" y="1823"/>
                                </a:cubicBezTo>
                                <a:cubicBezTo>
                                  <a:pt x="18167" y="1902"/>
                                  <a:pt x="18103" y="1981"/>
                                  <a:pt x="17973" y="1981"/>
                                </a:cubicBezTo>
                                <a:cubicBezTo>
                                  <a:pt x="17843" y="1981"/>
                                  <a:pt x="17780" y="1907"/>
                                  <a:pt x="17713" y="1823"/>
                                </a:cubicBezTo>
                                <a:cubicBezTo>
                                  <a:pt x="17646" y="1744"/>
                                  <a:pt x="17577" y="1661"/>
                                  <a:pt x="17443" y="1661"/>
                                </a:cubicBezTo>
                                <a:cubicBezTo>
                                  <a:pt x="17307" y="1661"/>
                                  <a:pt x="17241" y="1744"/>
                                  <a:pt x="17174" y="1823"/>
                                </a:cubicBezTo>
                                <a:cubicBezTo>
                                  <a:pt x="17107" y="1902"/>
                                  <a:pt x="17044" y="1981"/>
                                  <a:pt x="16914" y="1981"/>
                                </a:cubicBezTo>
                                <a:cubicBezTo>
                                  <a:pt x="16784" y="1981"/>
                                  <a:pt x="16720" y="1907"/>
                                  <a:pt x="16653" y="1823"/>
                                </a:cubicBezTo>
                                <a:cubicBezTo>
                                  <a:pt x="16587" y="1744"/>
                                  <a:pt x="16517" y="1661"/>
                                  <a:pt x="16384" y="1661"/>
                                </a:cubicBezTo>
                                <a:cubicBezTo>
                                  <a:pt x="16248" y="1661"/>
                                  <a:pt x="16181" y="1744"/>
                                  <a:pt x="16114" y="1823"/>
                                </a:cubicBezTo>
                                <a:cubicBezTo>
                                  <a:pt x="16048" y="1902"/>
                                  <a:pt x="15984" y="1981"/>
                                  <a:pt x="15854" y="1981"/>
                                </a:cubicBezTo>
                                <a:cubicBezTo>
                                  <a:pt x="15724" y="1981"/>
                                  <a:pt x="15660" y="1907"/>
                                  <a:pt x="15594" y="1823"/>
                                </a:cubicBezTo>
                                <a:cubicBezTo>
                                  <a:pt x="15527" y="1744"/>
                                  <a:pt x="15458" y="1661"/>
                                  <a:pt x="15324" y="1661"/>
                                </a:cubicBezTo>
                                <a:cubicBezTo>
                                  <a:pt x="15188" y="1661"/>
                                  <a:pt x="15122" y="1744"/>
                                  <a:pt x="15055" y="1823"/>
                                </a:cubicBezTo>
                                <a:cubicBezTo>
                                  <a:pt x="14988" y="1902"/>
                                  <a:pt x="14925" y="1981"/>
                                  <a:pt x="14795" y="1981"/>
                                </a:cubicBezTo>
                                <a:cubicBezTo>
                                  <a:pt x="14664" y="1981"/>
                                  <a:pt x="14601" y="1907"/>
                                  <a:pt x="14534" y="1823"/>
                                </a:cubicBezTo>
                                <a:cubicBezTo>
                                  <a:pt x="14468" y="1744"/>
                                  <a:pt x="14398" y="1661"/>
                                  <a:pt x="14265" y="1661"/>
                                </a:cubicBezTo>
                                <a:cubicBezTo>
                                  <a:pt x="14129" y="1661"/>
                                  <a:pt x="14062" y="1744"/>
                                  <a:pt x="13995" y="1823"/>
                                </a:cubicBezTo>
                                <a:cubicBezTo>
                                  <a:pt x="13929" y="1902"/>
                                  <a:pt x="13865" y="1981"/>
                                  <a:pt x="13735" y="1981"/>
                                </a:cubicBezTo>
                                <a:cubicBezTo>
                                  <a:pt x="13605" y="1981"/>
                                  <a:pt x="13541" y="1907"/>
                                  <a:pt x="13475" y="1823"/>
                                </a:cubicBezTo>
                                <a:cubicBezTo>
                                  <a:pt x="13408" y="1744"/>
                                  <a:pt x="13338" y="1661"/>
                                  <a:pt x="13205" y="1661"/>
                                </a:cubicBezTo>
                                <a:cubicBezTo>
                                  <a:pt x="13069" y="1661"/>
                                  <a:pt x="13002" y="1744"/>
                                  <a:pt x="12936" y="1823"/>
                                </a:cubicBezTo>
                                <a:cubicBezTo>
                                  <a:pt x="12869" y="1902"/>
                                  <a:pt x="12806" y="1981"/>
                                  <a:pt x="12675" y="1981"/>
                                </a:cubicBezTo>
                                <a:cubicBezTo>
                                  <a:pt x="12545" y="1981"/>
                                  <a:pt x="12482" y="1907"/>
                                  <a:pt x="12415" y="1823"/>
                                </a:cubicBezTo>
                                <a:cubicBezTo>
                                  <a:pt x="12348" y="1744"/>
                                  <a:pt x="12279" y="1661"/>
                                  <a:pt x="12146" y="1661"/>
                                </a:cubicBezTo>
                                <a:cubicBezTo>
                                  <a:pt x="12009" y="1661"/>
                                  <a:pt x="11943" y="1744"/>
                                  <a:pt x="11876" y="1823"/>
                                </a:cubicBezTo>
                                <a:cubicBezTo>
                                  <a:pt x="11810" y="1902"/>
                                  <a:pt x="11746" y="1981"/>
                                  <a:pt x="11616" y="1981"/>
                                </a:cubicBezTo>
                                <a:cubicBezTo>
                                  <a:pt x="11486" y="1981"/>
                                  <a:pt x="11422" y="1907"/>
                                  <a:pt x="11356" y="1823"/>
                                </a:cubicBezTo>
                                <a:cubicBezTo>
                                  <a:pt x="11289" y="1744"/>
                                  <a:pt x="11219" y="1661"/>
                                  <a:pt x="11086" y="1661"/>
                                </a:cubicBezTo>
                                <a:cubicBezTo>
                                  <a:pt x="10950" y="1661"/>
                                  <a:pt x="10883" y="1744"/>
                                  <a:pt x="10817" y="1823"/>
                                </a:cubicBezTo>
                                <a:cubicBezTo>
                                  <a:pt x="10750" y="1902"/>
                                  <a:pt x="10686" y="1981"/>
                                  <a:pt x="10556" y="1981"/>
                                </a:cubicBezTo>
                                <a:cubicBezTo>
                                  <a:pt x="10426" y="1981"/>
                                  <a:pt x="10363" y="1907"/>
                                  <a:pt x="10296" y="1823"/>
                                </a:cubicBezTo>
                                <a:cubicBezTo>
                                  <a:pt x="10229" y="1744"/>
                                  <a:pt x="10160" y="1661"/>
                                  <a:pt x="10027" y="1661"/>
                                </a:cubicBezTo>
                                <a:cubicBezTo>
                                  <a:pt x="9890" y="1661"/>
                                  <a:pt x="9824" y="1744"/>
                                  <a:pt x="9757" y="1823"/>
                                </a:cubicBezTo>
                                <a:cubicBezTo>
                                  <a:pt x="9690" y="1902"/>
                                  <a:pt x="9627" y="1981"/>
                                  <a:pt x="9497" y="1981"/>
                                </a:cubicBezTo>
                                <a:cubicBezTo>
                                  <a:pt x="9367" y="1981"/>
                                  <a:pt x="9303" y="1907"/>
                                  <a:pt x="9236" y="1823"/>
                                </a:cubicBezTo>
                                <a:cubicBezTo>
                                  <a:pt x="9170" y="1744"/>
                                  <a:pt x="9100" y="1661"/>
                                  <a:pt x="8967" y="1661"/>
                                </a:cubicBezTo>
                                <a:cubicBezTo>
                                  <a:pt x="8831" y="1661"/>
                                  <a:pt x="8764" y="1744"/>
                                  <a:pt x="8698" y="1823"/>
                                </a:cubicBezTo>
                                <a:cubicBezTo>
                                  <a:pt x="8631" y="1902"/>
                                  <a:pt x="8567" y="1981"/>
                                  <a:pt x="8437" y="1981"/>
                                </a:cubicBezTo>
                                <a:cubicBezTo>
                                  <a:pt x="8307" y="1981"/>
                                  <a:pt x="8243" y="1907"/>
                                  <a:pt x="8177" y="1823"/>
                                </a:cubicBezTo>
                                <a:cubicBezTo>
                                  <a:pt x="8110" y="1744"/>
                                  <a:pt x="8041" y="1661"/>
                                  <a:pt x="7907" y="1661"/>
                                </a:cubicBezTo>
                                <a:cubicBezTo>
                                  <a:pt x="7771" y="1661"/>
                                  <a:pt x="7705" y="1744"/>
                                  <a:pt x="7638" y="1823"/>
                                </a:cubicBezTo>
                                <a:cubicBezTo>
                                  <a:pt x="7571" y="1902"/>
                                  <a:pt x="7508" y="1981"/>
                                  <a:pt x="7378" y="1981"/>
                                </a:cubicBezTo>
                                <a:cubicBezTo>
                                  <a:pt x="7247" y="1981"/>
                                  <a:pt x="7184" y="1907"/>
                                  <a:pt x="7117" y="1823"/>
                                </a:cubicBezTo>
                                <a:cubicBezTo>
                                  <a:pt x="7051" y="1744"/>
                                  <a:pt x="6981" y="1661"/>
                                  <a:pt x="6848" y="1661"/>
                                </a:cubicBezTo>
                                <a:cubicBezTo>
                                  <a:pt x="6712" y="1661"/>
                                  <a:pt x="6645" y="1744"/>
                                  <a:pt x="6578" y="1823"/>
                                </a:cubicBezTo>
                                <a:cubicBezTo>
                                  <a:pt x="6512" y="1902"/>
                                  <a:pt x="6448" y="1981"/>
                                  <a:pt x="6318" y="1981"/>
                                </a:cubicBezTo>
                                <a:cubicBezTo>
                                  <a:pt x="6188" y="1981"/>
                                  <a:pt x="6124" y="1907"/>
                                  <a:pt x="6058" y="1823"/>
                                </a:cubicBezTo>
                                <a:cubicBezTo>
                                  <a:pt x="5991" y="1744"/>
                                  <a:pt x="5921" y="1661"/>
                                  <a:pt x="5788" y="1661"/>
                                </a:cubicBezTo>
                                <a:cubicBezTo>
                                  <a:pt x="5652" y="1661"/>
                                  <a:pt x="5585" y="1744"/>
                                  <a:pt x="5519" y="1823"/>
                                </a:cubicBezTo>
                                <a:cubicBezTo>
                                  <a:pt x="5452" y="1902"/>
                                  <a:pt x="5389" y="1981"/>
                                  <a:pt x="5258" y="1981"/>
                                </a:cubicBezTo>
                                <a:cubicBezTo>
                                  <a:pt x="5128" y="1981"/>
                                  <a:pt x="5065" y="1907"/>
                                  <a:pt x="4998" y="1823"/>
                                </a:cubicBezTo>
                                <a:cubicBezTo>
                                  <a:pt x="4932" y="1744"/>
                                  <a:pt x="4862" y="1661"/>
                                  <a:pt x="4729" y="1661"/>
                                </a:cubicBezTo>
                                <a:cubicBezTo>
                                  <a:pt x="4592" y="1661"/>
                                  <a:pt x="4526" y="1744"/>
                                  <a:pt x="4459" y="1823"/>
                                </a:cubicBezTo>
                                <a:cubicBezTo>
                                  <a:pt x="4393" y="1902"/>
                                  <a:pt x="4329" y="1981"/>
                                  <a:pt x="4199" y="1981"/>
                                </a:cubicBezTo>
                                <a:cubicBezTo>
                                  <a:pt x="4069" y="1981"/>
                                  <a:pt x="4005" y="1907"/>
                                  <a:pt x="3939" y="1823"/>
                                </a:cubicBezTo>
                                <a:cubicBezTo>
                                  <a:pt x="3872" y="1744"/>
                                  <a:pt x="3802" y="1661"/>
                                  <a:pt x="3669" y="1661"/>
                                </a:cubicBezTo>
                                <a:cubicBezTo>
                                  <a:pt x="3533" y="1661"/>
                                  <a:pt x="3466" y="1744"/>
                                  <a:pt x="3400" y="1823"/>
                                </a:cubicBezTo>
                                <a:cubicBezTo>
                                  <a:pt x="3333" y="1902"/>
                                  <a:pt x="3270" y="1981"/>
                                  <a:pt x="3139" y="1981"/>
                                </a:cubicBezTo>
                                <a:cubicBezTo>
                                  <a:pt x="3009" y="1981"/>
                                  <a:pt x="2946" y="1907"/>
                                  <a:pt x="2879" y="1823"/>
                                </a:cubicBezTo>
                                <a:cubicBezTo>
                                  <a:pt x="2812" y="1744"/>
                                  <a:pt x="2743" y="1661"/>
                                  <a:pt x="2610" y="1661"/>
                                </a:cubicBezTo>
                                <a:cubicBezTo>
                                  <a:pt x="2473" y="1661"/>
                                  <a:pt x="2407" y="1744"/>
                                  <a:pt x="2340" y="1823"/>
                                </a:cubicBezTo>
                                <a:cubicBezTo>
                                  <a:pt x="2274" y="1902"/>
                                  <a:pt x="2210" y="1981"/>
                                  <a:pt x="2080" y="1981"/>
                                </a:cubicBezTo>
                                <a:cubicBezTo>
                                  <a:pt x="1950" y="1981"/>
                                  <a:pt x="1886" y="1907"/>
                                  <a:pt x="1819" y="1823"/>
                                </a:cubicBezTo>
                                <a:cubicBezTo>
                                  <a:pt x="1753" y="1744"/>
                                  <a:pt x="1683" y="1661"/>
                                  <a:pt x="1550" y="1661"/>
                                </a:cubicBezTo>
                                <a:cubicBezTo>
                                  <a:pt x="1414" y="1661"/>
                                  <a:pt x="1347" y="1744"/>
                                  <a:pt x="1281" y="1823"/>
                                </a:cubicBezTo>
                                <a:cubicBezTo>
                                  <a:pt x="1214" y="1902"/>
                                  <a:pt x="1150" y="1981"/>
                                  <a:pt x="1020" y="1981"/>
                                </a:cubicBezTo>
                                <a:cubicBezTo>
                                  <a:pt x="890" y="1981"/>
                                  <a:pt x="826" y="1907"/>
                                  <a:pt x="760" y="1823"/>
                                </a:cubicBezTo>
                                <a:cubicBezTo>
                                  <a:pt x="693" y="1744"/>
                                  <a:pt x="624" y="1661"/>
                                  <a:pt x="490" y="1661"/>
                                </a:cubicBezTo>
                                <a:lnTo>
                                  <a:pt x="490" y="1661"/>
                                </a:lnTo>
                                <a:cubicBezTo>
                                  <a:pt x="354" y="1661"/>
                                  <a:pt x="288" y="1744"/>
                                  <a:pt x="221" y="1823"/>
                                </a:cubicBezTo>
                                <a:cubicBezTo>
                                  <a:pt x="160" y="1894"/>
                                  <a:pt x="103" y="1964"/>
                                  <a:pt x="0" y="1977"/>
                                </a:cubicBezTo>
                                <a:lnTo>
                                  <a:pt x="0" y="1999"/>
                                </a:lnTo>
                                <a:cubicBezTo>
                                  <a:pt x="109" y="1986"/>
                                  <a:pt x="173" y="1911"/>
                                  <a:pt x="230" y="1841"/>
                                </a:cubicBezTo>
                                <a:cubicBezTo>
                                  <a:pt x="294" y="1753"/>
                                  <a:pt x="360" y="1679"/>
                                  <a:pt x="490" y="1679"/>
                                </a:cubicBezTo>
                                <a:close/>
                                <a:moveTo>
                                  <a:pt x="3351" y="0"/>
                                </a:moveTo>
                                <a:lnTo>
                                  <a:pt x="3324" y="0"/>
                                </a:lnTo>
                                <a:cubicBezTo>
                                  <a:pt x="3279" y="39"/>
                                  <a:pt x="3227" y="66"/>
                                  <a:pt x="3148" y="66"/>
                                </a:cubicBezTo>
                                <a:cubicBezTo>
                                  <a:pt x="3073" y="66"/>
                                  <a:pt x="3018" y="39"/>
                                  <a:pt x="2973" y="0"/>
                                </a:cubicBezTo>
                                <a:lnTo>
                                  <a:pt x="2949" y="0"/>
                                </a:lnTo>
                                <a:cubicBezTo>
                                  <a:pt x="2997" y="48"/>
                                  <a:pt x="3058" y="83"/>
                                  <a:pt x="3148" y="83"/>
                                </a:cubicBezTo>
                                <a:cubicBezTo>
                                  <a:pt x="3239" y="83"/>
                                  <a:pt x="3300" y="48"/>
                                  <a:pt x="3351" y="0"/>
                                </a:cubicBezTo>
                                <a:close/>
                                <a:moveTo>
                                  <a:pt x="1293" y="1354"/>
                                </a:moveTo>
                                <a:cubicBezTo>
                                  <a:pt x="1359" y="1275"/>
                                  <a:pt x="1423" y="1197"/>
                                  <a:pt x="1553" y="1197"/>
                                </a:cubicBezTo>
                                <a:cubicBezTo>
                                  <a:pt x="1683" y="1197"/>
                                  <a:pt x="1747" y="1271"/>
                                  <a:pt x="1813" y="1354"/>
                                </a:cubicBezTo>
                                <a:cubicBezTo>
                                  <a:pt x="1880" y="1433"/>
                                  <a:pt x="1950" y="1517"/>
                                  <a:pt x="2083" y="1517"/>
                                </a:cubicBezTo>
                                <a:cubicBezTo>
                                  <a:pt x="2216" y="1517"/>
                                  <a:pt x="2286" y="1433"/>
                                  <a:pt x="2352" y="1354"/>
                                </a:cubicBezTo>
                                <a:cubicBezTo>
                                  <a:pt x="2419" y="1275"/>
                                  <a:pt x="2482" y="1197"/>
                                  <a:pt x="2613" y="1197"/>
                                </a:cubicBezTo>
                                <a:cubicBezTo>
                                  <a:pt x="2743" y="1197"/>
                                  <a:pt x="2806" y="1271"/>
                                  <a:pt x="2873" y="1354"/>
                                </a:cubicBezTo>
                                <a:cubicBezTo>
                                  <a:pt x="2940" y="1433"/>
                                  <a:pt x="3009" y="1517"/>
                                  <a:pt x="3142" y="1517"/>
                                </a:cubicBezTo>
                                <a:cubicBezTo>
                                  <a:pt x="3279" y="1517"/>
                                  <a:pt x="3345" y="1433"/>
                                  <a:pt x="3412" y="1354"/>
                                </a:cubicBezTo>
                                <a:cubicBezTo>
                                  <a:pt x="3478" y="1275"/>
                                  <a:pt x="3542" y="1197"/>
                                  <a:pt x="3672" y="1197"/>
                                </a:cubicBezTo>
                                <a:cubicBezTo>
                                  <a:pt x="3802" y="1197"/>
                                  <a:pt x="3866" y="1271"/>
                                  <a:pt x="3932" y="1354"/>
                                </a:cubicBezTo>
                                <a:cubicBezTo>
                                  <a:pt x="3999" y="1433"/>
                                  <a:pt x="4069" y="1517"/>
                                  <a:pt x="4202" y="1517"/>
                                </a:cubicBezTo>
                                <a:cubicBezTo>
                                  <a:pt x="4335" y="1517"/>
                                  <a:pt x="4405" y="1433"/>
                                  <a:pt x="4471" y="1354"/>
                                </a:cubicBezTo>
                                <a:cubicBezTo>
                                  <a:pt x="4538" y="1275"/>
                                  <a:pt x="4602" y="1197"/>
                                  <a:pt x="4732" y="1197"/>
                                </a:cubicBezTo>
                                <a:cubicBezTo>
                                  <a:pt x="4862" y="1197"/>
                                  <a:pt x="4925" y="1271"/>
                                  <a:pt x="4992" y="1354"/>
                                </a:cubicBezTo>
                                <a:cubicBezTo>
                                  <a:pt x="5059" y="1433"/>
                                  <a:pt x="5128" y="1517"/>
                                  <a:pt x="5261" y="1517"/>
                                </a:cubicBezTo>
                                <a:cubicBezTo>
                                  <a:pt x="5398" y="1517"/>
                                  <a:pt x="5464" y="1433"/>
                                  <a:pt x="5531" y="1354"/>
                                </a:cubicBezTo>
                                <a:cubicBezTo>
                                  <a:pt x="5598" y="1275"/>
                                  <a:pt x="5661" y="1197"/>
                                  <a:pt x="5791" y="1197"/>
                                </a:cubicBezTo>
                                <a:cubicBezTo>
                                  <a:pt x="5921" y="1197"/>
                                  <a:pt x="5985" y="1271"/>
                                  <a:pt x="6052" y="1354"/>
                                </a:cubicBezTo>
                                <a:cubicBezTo>
                                  <a:pt x="6118" y="1433"/>
                                  <a:pt x="6188" y="1517"/>
                                  <a:pt x="6321" y="1517"/>
                                </a:cubicBezTo>
                                <a:cubicBezTo>
                                  <a:pt x="6454" y="1517"/>
                                  <a:pt x="6524" y="1433"/>
                                  <a:pt x="6590" y="1354"/>
                                </a:cubicBezTo>
                                <a:cubicBezTo>
                                  <a:pt x="6657" y="1275"/>
                                  <a:pt x="6721" y="1197"/>
                                  <a:pt x="6851" y="1197"/>
                                </a:cubicBezTo>
                                <a:cubicBezTo>
                                  <a:pt x="6981" y="1197"/>
                                  <a:pt x="7045" y="1271"/>
                                  <a:pt x="7111" y="1354"/>
                                </a:cubicBezTo>
                                <a:cubicBezTo>
                                  <a:pt x="7178" y="1433"/>
                                  <a:pt x="7247" y="1517"/>
                                  <a:pt x="7381" y="1517"/>
                                </a:cubicBezTo>
                                <a:cubicBezTo>
                                  <a:pt x="7517" y="1517"/>
                                  <a:pt x="7583" y="1433"/>
                                  <a:pt x="7650" y="1354"/>
                                </a:cubicBezTo>
                                <a:cubicBezTo>
                                  <a:pt x="7717" y="1275"/>
                                  <a:pt x="7780" y="1197"/>
                                  <a:pt x="7910" y="1197"/>
                                </a:cubicBezTo>
                                <a:cubicBezTo>
                                  <a:pt x="8041" y="1197"/>
                                  <a:pt x="8104" y="1271"/>
                                  <a:pt x="8171" y="1354"/>
                                </a:cubicBezTo>
                                <a:cubicBezTo>
                                  <a:pt x="8237" y="1433"/>
                                  <a:pt x="8307" y="1517"/>
                                  <a:pt x="8440" y="1517"/>
                                </a:cubicBezTo>
                                <a:cubicBezTo>
                                  <a:pt x="8573" y="1517"/>
                                  <a:pt x="8643" y="1433"/>
                                  <a:pt x="8710" y="1354"/>
                                </a:cubicBezTo>
                                <a:cubicBezTo>
                                  <a:pt x="8776" y="1275"/>
                                  <a:pt x="8840" y="1197"/>
                                  <a:pt x="8970" y="1197"/>
                                </a:cubicBezTo>
                                <a:cubicBezTo>
                                  <a:pt x="9100" y="1197"/>
                                  <a:pt x="9164" y="1271"/>
                                  <a:pt x="9230" y="1354"/>
                                </a:cubicBezTo>
                                <a:cubicBezTo>
                                  <a:pt x="9297" y="1433"/>
                                  <a:pt x="9367" y="1517"/>
                                  <a:pt x="9500" y="1517"/>
                                </a:cubicBezTo>
                                <a:cubicBezTo>
                                  <a:pt x="9636" y="1517"/>
                                  <a:pt x="9703" y="1433"/>
                                  <a:pt x="9769" y="1354"/>
                                </a:cubicBezTo>
                                <a:cubicBezTo>
                                  <a:pt x="9836" y="1275"/>
                                  <a:pt x="9899" y="1197"/>
                                  <a:pt x="10030" y="1197"/>
                                </a:cubicBezTo>
                                <a:cubicBezTo>
                                  <a:pt x="10160" y="1197"/>
                                  <a:pt x="10223" y="1271"/>
                                  <a:pt x="10290" y="1354"/>
                                </a:cubicBezTo>
                                <a:cubicBezTo>
                                  <a:pt x="10356" y="1433"/>
                                  <a:pt x="10426" y="1517"/>
                                  <a:pt x="10559" y="1517"/>
                                </a:cubicBezTo>
                                <a:cubicBezTo>
                                  <a:pt x="10693" y="1517"/>
                                  <a:pt x="10762" y="1433"/>
                                  <a:pt x="10829" y="1354"/>
                                </a:cubicBezTo>
                                <a:cubicBezTo>
                                  <a:pt x="10895" y="1275"/>
                                  <a:pt x="10959" y="1197"/>
                                  <a:pt x="11089" y="1197"/>
                                </a:cubicBezTo>
                                <a:cubicBezTo>
                                  <a:pt x="11219" y="1197"/>
                                  <a:pt x="11283" y="1271"/>
                                  <a:pt x="11349" y="1354"/>
                                </a:cubicBezTo>
                                <a:cubicBezTo>
                                  <a:pt x="11416" y="1433"/>
                                  <a:pt x="11486" y="1517"/>
                                  <a:pt x="11619" y="1517"/>
                                </a:cubicBezTo>
                                <a:cubicBezTo>
                                  <a:pt x="11755" y="1517"/>
                                  <a:pt x="11822" y="1433"/>
                                  <a:pt x="11888" y="1354"/>
                                </a:cubicBezTo>
                                <a:cubicBezTo>
                                  <a:pt x="11955" y="1275"/>
                                  <a:pt x="12018" y="1197"/>
                                  <a:pt x="12149" y="1197"/>
                                </a:cubicBezTo>
                                <a:cubicBezTo>
                                  <a:pt x="12279" y="1197"/>
                                  <a:pt x="12342" y="1271"/>
                                  <a:pt x="12409" y="1354"/>
                                </a:cubicBezTo>
                                <a:cubicBezTo>
                                  <a:pt x="12476" y="1433"/>
                                  <a:pt x="12545" y="1517"/>
                                  <a:pt x="12678" y="1517"/>
                                </a:cubicBezTo>
                                <a:cubicBezTo>
                                  <a:pt x="12812" y="1517"/>
                                  <a:pt x="12881" y="1433"/>
                                  <a:pt x="12948" y="1354"/>
                                </a:cubicBezTo>
                                <a:cubicBezTo>
                                  <a:pt x="13014" y="1275"/>
                                  <a:pt x="13078" y="1197"/>
                                  <a:pt x="13208" y="1197"/>
                                </a:cubicBezTo>
                                <a:cubicBezTo>
                                  <a:pt x="13338" y="1197"/>
                                  <a:pt x="13402" y="1271"/>
                                  <a:pt x="13469" y="1354"/>
                                </a:cubicBezTo>
                                <a:cubicBezTo>
                                  <a:pt x="13535" y="1433"/>
                                  <a:pt x="13605" y="1517"/>
                                  <a:pt x="13738" y="1517"/>
                                </a:cubicBezTo>
                                <a:cubicBezTo>
                                  <a:pt x="13874" y="1517"/>
                                  <a:pt x="13941" y="1433"/>
                                  <a:pt x="14007" y="1354"/>
                                </a:cubicBezTo>
                                <a:cubicBezTo>
                                  <a:pt x="14074" y="1275"/>
                                  <a:pt x="14138" y="1197"/>
                                  <a:pt x="14268" y="1197"/>
                                </a:cubicBezTo>
                                <a:cubicBezTo>
                                  <a:pt x="14398" y="1197"/>
                                  <a:pt x="14462" y="1271"/>
                                  <a:pt x="14528" y="1354"/>
                                </a:cubicBezTo>
                                <a:cubicBezTo>
                                  <a:pt x="14595" y="1433"/>
                                  <a:pt x="14664" y="1517"/>
                                  <a:pt x="14798" y="1517"/>
                                </a:cubicBezTo>
                                <a:cubicBezTo>
                                  <a:pt x="14931" y="1517"/>
                                  <a:pt x="15000" y="1433"/>
                                  <a:pt x="15067" y="1354"/>
                                </a:cubicBezTo>
                                <a:cubicBezTo>
                                  <a:pt x="15134" y="1275"/>
                                  <a:pt x="15197" y="1197"/>
                                  <a:pt x="15327" y="1197"/>
                                </a:cubicBezTo>
                                <a:cubicBezTo>
                                  <a:pt x="15458" y="1197"/>
                                  <a:pt x="15521" y="1271"/>
                                  <a:pt x="15588" y="1354"/>
                                </a:cubicBezTo>
                                <a:cubicBezTo>
                                  <a:pt x="15654" y="1433"/>
                                  <a:pt x="15724" y="1517"/>
                                  <a:pt x="15857" y="1517"/>
                                </a:cubicBezTo>
                                <a:cubicBezTo>
                                  <a:pt x="15993" y="1517"/>
                                  <a:pt x="16060" y="1433"/>
                                  <a:pt x="16127" y="1354"/>
                                </a:cubicBezTo>
                                <a:cubicBezTo>
                                  <a:pt x="16193" y="1275"/>
                                  <a:pt x="16257" y="1197"/>
                                  <a:pt x="16387" y="1197"/>
                                </a:cubicBezTo>
                                <a:cubicBezTo>
                                  <a:pt x="16517" y="1197"/>
                                  <a:pt x="16581" y="1271"/>
                                  <a:pt x="16647" y="1354"/>
                                </a:cubicBezTo>
                                <a:cubicBezTo>
                                  <a:pt x="16714" y="1433"/>
                                  <a:pt x="16784" y="1517"/>
                                  <a:pt x="16917" y="1517"/>
                                </a:cubicBezTo>
                                <a:cubicBezTo>
                                  <a:pt x="17050" y="1517"/>
                                  <a:pt x="17120" y="1433"/>
                                  <a:pt x="17186" y="1354"/>
                                </a:cubicBezTo>
                                <a:cubicBezTo>
                                  <a:pt x="17253" y="1275"/>
                                  <a:pt x="17316" y="1197"/>
                                  <a:pt x="17447" y="1197"/>
                                </a:cubicBezTo>
                                <a:cubicBezTo>
                                  <a:pt x="17577" y="1197"/>
                                  <a:pt x="17640" y="1271"/>
                                  <a:pt x="17707" y="1354"/>
                                </a:cubicBezTo>
                                <a:cubicBezTo>
                                  <a:pt x="17773" y="1433"/>
                                  <a:pt x="17843" y="1517"/>
                                  <a:pt x="17976" y="1517"/>
                                </a:cubicBezTo>
                                <a:cubicBezTo>
                                  <a:pt x="18113" y="1517"/>
                                  <a:pt x="18179" y="1433"/>
                                  <a:pt x="18246" y="1354"/>
                                </a:cubicBezTo>
                                <a:cubicBezTo>
                                  <a:pt x="18312" y="1275"/>
                                  <a:pt x="18376" y="1197"/>
                                  <a:pt x="18506" y="1197"/>
                                </a:cubicBezTo>
                                <a:cubicBezTo>
                                  <a:pt x="18636" y="1197"/>
                                  <a:pt x="18700" y="1271"/>
                                  <a:pt x="18766" y="1354"/>
                                </a:cubicBezTo>
                                <a:cubicBezTo>
                                  <a:pt x="18833" y="1433"/>
                                  <a:pt x="18903" y="1517"/>
                                  <a:pt x="19036" y="1517"/>
                                </a:cubicBezTo>
                                <a:cubicBezTo>
                                  <a:pt x="19169" y="1517"/>
                                  <a:pt x="19239" y="1433"/>
                                  <a:pt x="19305" y="1354"/>
                                </a:cubicBezTo>
                                <a:cubicBezTo>
                                  <a:pt x="19372" y="1275"/>
                                  <a:pt x="19435" y="1197"/>
                                  <a:pt x="19566" y="1197"/>
                                </a:cubicBezTo>
                                <a:cubicBezTo>
                                  <a:pt x="19696" y="1197"/>
                                  <a:pt x="19759" y="1271"/>
                                  <a:pt x="19826" y="1354"/>
                                </a:cubicBezTo>
                                <a:cubicBezTo>
                                  <a:pt x="19893" y="1433"/>
                                  <a:pt x="19962" y="1517"/>
                                  <a:pt x="20095" y="1517"/>
                                </a:cubicBezTo>
                                <a:cubicBezTo>
                                  <a:pt x="20232" y="1517"/>
                                  <a:pt x="20298" y="1433"/>
                                  <a:pt x="20365" y="1354"/>
                                </a:cubicBezTo>
                                <a:cubicBezTo>
                                  <a:pt x="20431" y="1275"/>
                                  <a:pt x="20495" y="1201"/>
                                  <a:pt x="20622" y="1197"/>
                                </a:cubicBezTo>
                                <a:cubicBezTo>
                                  <a:pt x="20619" y="1192"/>
                                  <a:pt x="20613" y="1183"/>
                                  <a:pt x="20610" y="1179"/>
                                </a:cubicBezTo>
                                <a:cubicBezTo>
                                  <a:pt x="20486" y="1188"/>
                                  <a:pt x="20419" y="1262"/>
                                  <a:pt x="20356" y="1341"/>
                                </a:cubicBezTo>
                                <a:cubicBezTo>
                                  <a:pt x="20289" y="1420"/>
                                  <a:pt x="20226" y="1499"/>
                                  <a:pt x="20095" y="1499"/>
                                </a:cubicBezTo>
                                <a:cubicBezTo>
                                  <a:pt x="19965" y="1499"/>
                                  <a:pt x="19902" y="1425"/>
                                  <a:pt x="19835" y="1341"/>
                                </a:cubicBezTo>
                                <a:cubicBezTo>
                                  <a:pt x="19768" y="1262"/>
                                  <a:pt x="19699" y="1179"/>
                                  <a:pt x="19566" y="1179"/>
                                </a:cubicBezTo>
                                <a:cubicBezTo>
                                  <a:pt x="19429" y="1179"/>
                                  <a:pt x="19363" y="1262"/>
                                  <a:pt x="19296" y="1341"/>
                                </a:cubicBezTo>
                                <a:cubicBezTo>
                                  <a:pt x="19230" y="1420"/>
                                  <a:pt x="19166" y="1499"/>
                                  <a:pt x="19036" y="1499"/>
                                </a:cubicBezTo>
                                <a:cubicBezTo>
                                  <a:pt x="18906" y="1499"/>
                                  <a:pt x="18842" y="1425"/>
                                  <a:pt x="18775" y="1341"/>
                                </a:cubicBezTo>
                                <a:cubicBezTo>
                                  <a:pt x="18709" y="1262"/>
                                  <a:pt x="18639" y="1179"/>
                                  <a:pt x="18506" y="1179"/>
                                </a:cubicBezTo>
                                <a:cubicBezTo>
                                  <a:pt x="18370" y="1179"/>
                                  <a:pt x="18303" y="1262"/>
                                  <a:pt x="18237" y="1341"/>
                                </a:cubicBezTo>
                                <a:cubicBezTo>
                                  <a:pt x="18170" y="1420"/>
                                  <a:pt x="18106" y="1499"/>
                                  <a:pt x="17976" y="1499"/>
                                </a:cubicBezTo>
                                <a:cubicBezTo>
                                  <a:pt x="17846" y="1499"/>
                                  <a:pt x="17783" y="1425"/>
                                  <a:pt x="17716" y="1341"/>
                                </a:cubicBezTo>
                                <a:cubicBezTo>
                                  <a:pt x="17649" y="1262"/>
                                  <a:pt x="17580" y="1179"/>
                                  <a:pt x="17447" y="1179"/>
                                </a:cubicBezTo>
                                <a:cubicBezTo>
                                  <a:pt x="17310" y="1179"/>
                                  <a:pt x="17244" y="1262"/>
                                  <a:pt x="17177" y="1341"/>
                                </a:cubicBezTo>
                                <a:cubicBezTo>
                                  <a:pt x="17110" y="1420"/>
                                  <a:pt x="17047" y="1499"/>
                                  <a:pt x="16917" y="1499"/>
                                </a:cubicBezTo>
                                <a:cubicBezTo>
                                  <a:pt x="16787" y="1499"/>
                                  <a:pt x="16723" y="1425"/>
                                  <a:pt x="16656" y="1341"/>
                                </a:cubicBezTo>
                                <a:cubicBezTo>
                                  <a:pt x="16590" y="1262"/>
                                  <a:pt x="16520" y="1179"/>
                                  <a:pt x="16387" y="1179"/>
                                </a:cubicBezTo>
                                <a:cubicBezTo>
                                  <a:pt x="16251" y="1179"/>
                                  <a:pt x="16184" y="1262"/>
                                  <a:pt x="16118" y="1341"/>
                                </a:cubicBezTo>
                                <a:cubicBezTo>
                                  <a:pt x="16051" y="1420"/>
                                  <a:pt x="15987" y="1499"/>
                                  <a:pt x="15857" y="1499"/>
                                </a:cubicBezTo>
                                <a:cubicBezTo>
                                  <a:pt x="15727" y="1499"/>
                                  <a:pt x="15663" y="1425"/>
                                  <a:pt x="15597" y="1341"/>
                                </a:cubicBezTo>
                                <a:cubicBezTo>
                                  <a:pt x="15530" y="1262"/>
                                  <a:pt x="15461" y="1179"/>
                                  <a:pt x="15327" y="1179"/>
                                </a:cubicBezTo>
                                <a:cubicBezTo>
                                  <a:pt x="15191" y="1179"/>
                                  <a:pt x="15125" y="1262"/>
                                  <a:pt x="15058" y="1341"/>
                                </a:cubicBezTo>
                                <a:cubicBezTo>
                                  <a:pt x="14991" y="1420"/>
                                  <a:pt x="14928" y="1499"/>
                                  <a:pt x="14798" y="1499"/>
                                </a:cubicBezTo>
                                <a:cubicBezTo>
                                  <a:pt x="14667" y="1499"/>
                                  <a:pt x="14604" y="1425"/>
                                  <a:pt x="14537" y="1341"/>
                                </a:cubicBezTo>
                                <a:cubicBezTo>
                                  <a:pt x="14471" y="1262"/>
                                  <a:pt x="14401" y="1179"/>
                                  <a:pt x="14268" y="1179"/>
                                </a:cubicBezTo>
                                <a:cubicBezTo>
                                  <a:pt x="14132" y="1179"/>
                                  <a:pt x="14065" y="1262"/>
                                  <a:pt x="13998" y="1341"/>
                                </a:cubicBezTo>
                                <a:cubicBezTo>
                                  <a:pt x="13932" y="1420"/>
                                  <a:pt x="13868" y="1499"/>
                                  <a:pt x="13738" y="1499"/>
                                </a:cubicBezTo>
                                <a:cubicBezTo>
                                  <a:pt x="13608" y="1499"/>
                                  <a:pt x="13544" y="1425"/>
                                  <a:pt x="13478" y="1341"/>
                                </a:cubicBezTo>
                                <a:cubicBezTo>
                                  <a:pt x="13411" y="1262"/>
                                  <a:pt x="13341" y="1179"/>
                                  <a:pt x="13208" y="1179"/>
                                </a:cubicBezTo>
                                <a:cubicBezTo>
                                  <a:pt x="13072" y="1179"/>
                                  <a:pt x="13005" y="1262"/>
                                  <a:pt x="12939" y="1341"/>
                                </a:cubicBezTo>
                                <a:cubicBezTo>
                                  <a:pt x="12872" y="1420"/>
                                  <a:pt x="12809" y="1499"/>
                                  <a:pt x="12678" y="1499"/>
                                </a:cubicBezTo>
                                <a:cubicBezTo>
                                  <a:pt x="12548" y="1499"/>
                                  <a:pt x="12485" y="1425"/>
                                  <a:pt x="12418" y="1341"/>
                                </a:cubicBezTo>
                                <a:cubicBezTo>
                                  <a:pt x="12352" y="1262"/>
                                  <a:pt x="12282" y="1179"/>
                                  <a:pt x="12149" y="1179"/>
                                </a:cubicBezTo>
                                <a:cubicBezTo>
                                  <a:pt x="12012" y="1179"/>
                                  <a:pt x="11946" y="1262"/>
                                  <a:pt x="11879" y="1341"/>
                                </a:cubicBezTo>
                                <a:cubicBezTo>
                                  <a:pt x="11813" y="1420"/>
                                  <a:pt x="11749" y="1499"/>
                                  <a:pt x="11619" y="1499"/>
                                </a:cubicBezTo>
                                <a:cubicBezTo>
                                  <a:pt x="11489" y="1499"/>
                                  <a:pt x="11425" y="1425"/>
                                  <a:pt x="11359" y="1341"/>
                                </a:cubicBezTo>
                                <a:cubicBezTo>
                                  <a:pt x="11292" y="1262"/>
                                  <a:pt x="11222" y="1179"/>
                                  <a:pt x="11089" y="1179"/>
                                </a:cubicBezTo>
                                <a:cubicBezTo>
                                  <a:pt x="10953" y="1179"/>
                                  <a:pt x="10886" y="1262"/>
                                  <a:pt x="10820" y="1341"/>
                                </a:cubicBezTo>
                                <a:cubicBezTo>
                                  <a:pt x="10753" y="1420"/>
                                  <a:pt x="10690" y="1499"/>
                                  <a:pt x="10559" y="1499"/>
                                </a:cubicBezTo>
                                <a:cubicBezTo>
                                  <a:pt x="10429" y="1499"/>
                                  <a:pt x="10366" y="1425"/>
                                  <a:pt x="10299" y="1341"/>
                                </a:cubicBezTo>
                                <a:cubicBezTo>
                                  <a:pt x="10232" y="1262"/>
                                  <a:pt x="10163" y="1179"/>
                                  <a:pt x="10030" y="1179"/>
                                </a:cubicBezTo>
                                <a:cubicBezTo>
                                  <a:pt x="9893" y="1179"/>
                                  <a:pt x="9827" y="1262"/>
                                  <a:pt x="9760" y="1341"/>
                                </a:cubicBezTo>
                                <a:cubicBezTo>
                                  <a:pt x="9694" y="1420"/>
                                  <a:pt x="9630" y="1499"/>
                                  <a:pt x="9500" y="1499"/>
                                </a:cubicBezTo>
                                <a:cubicBezTo>
                                  <a:pt x="9370" y="1499"/>
                                  <a:pt x="9306" y="1425"/>
                                  <a:pt x="9239" y="1341"/>
                                </a:cubicBezTo>
                                <a:cubicBezTo>
                                  <a:pt x="9173" y="1262"/>
                                  <a:pt x="9103" y="1179"/>
                                  <a:pt x="8970" y="1179"/>
                                </a:cubicBezTo>
                                <a:cubicBezTo>
                                  <a:pt x="8834" y="1179"/>
                                  <a:pt x="8767" y="1262"/>
                                  <a:pt x="8701" y="1341"/>
                                </a:cubicBezTo>
                                <a:cubicBezTo>
                                  <a:pt x="8634" y="1420"/>
                                  <a:pt x="8570" y="1499"/>
                                  <a:pt x="8440" y="1499"/>
                                </a:cubicBezTo>
                                <a:cubicBezTo>
                                  <a:pt x="8310" y="1499"/>
                                  <a:pt x="8246" y="1425"/>
                                  <a:pt x="8180" y="1341"/>
                                </a:cubicBezTo>
                                <a:cubicBezTo>
                                  <a:pt x="8113" y="1262"/>
                                  <a:pt x="8044" y="1179"/>
                                  <a:pt x="7910" y="1179"/>
                                </a:cubicBezTo>
                                <a:cubicBezTo>
                                  <a:pt x="7774" y="1179"/>
                                  <a:pt x="7708" y="1262"/>
                                  <a:pt x="7641" y="1341"/>
                                </a:cubicBezTo>
                                <a:cubicBezTo>
                                  <a:pt x="7574" y="1420"/>
                                  <a:pt x="7511" y="1499"/>
                                  <a:pt x="7381" y="1499"/>
                                </a:cubicBezTo>
                                <a:cubicBezTo>
                                  <a:pt x="7250" y="1499"/>
                                  <a:pt x="7187" y="1425"/>
                                  <a:pt x="7120" y="1341"/>
                                </a:cubicBezTo>
                                <a:cubicBezTo>
                                  <a:pt x="7054" y="1262"/>
                                  <a:pt x="6984" y="1179"/>
                                  <a:pt x="6851" y="1179"/>
                                </a:cubicBezTo>
                                <a:cubicBezTo>
                                  <a:pt x="6715" y="1179"/>
                                  <a:pt x="6648" y="1262"/>
                                  <a:pt x="6581" y="1341"/>
                                </a:cubicBezTo>
                                <a:cubicBezTo>
                                  <a:pt x="6515" y="1420"/>
                                  <a:pt x="6451" y="1499"/>
                                  <a:pt x="6321" y="1499"/>
                                </a:cubicBezTo>
                                <a:cubicBezTo>
                                  <a:pt x="6191" y="1499"/>
                                  <a:pt x="6127" y="1425"/>
                                  <a:pt x="6061" y="1341"/>
                                </a:cubicBezTo>
                                <a:cubicBezTo>
                                  <a:pt x="5994" y="1262"/>
                                  <a:pt x="5924" y="1179"/>
                                  <a:pt x="5791" y="1179"/>
                                </a:cubicBezTo>
                                <a:cubicBezTo>
                                  <a:pt x="5655" y="1179"/>
                                  <a:pt x="5588" y="1262"/>
                                  <a:pt x="5522" y="1341"/>
                                </a:cubicBezTo>
                                <a:cubicBezTo>
                                  <a:pt x="5455" y="1420"/>
                                  <a:pt x="5392" y="1499"/>
                                  <a:pt x="5261" y="1499"/>
                                </a:cubicBezTo>
                                <a:cubicBezTo>
                                  <a:pt x="5131" y="1499"/>
                                  <a:pt x="5068" y="1425"/>
                                  <a:pt x="5001" y="1341"/>
                                </a:cubicBezTo>
                                <a:cubicBezTo>
                                  <a:pt x="4935" y="1262"/>
                                  <a:pt x="4865" y="1179"/>
                                  <a:pt x="4732" y="1179"/>
                                </a:cubicBezTo>
                                <a:cubicBezTo>
                                  <a:pt x="4595" y="1179"/>
                                  <a:pt x="4529" y="1262"/>
                                  <a:pt x="4462" y="1341"/>
                                </a:cubicBezTo>
                                <a:cubicBezTo>
                                  <a:pt x="4396" y="1420"/>
                                  <a:pt x="4332" y="1499"/>
                                  <a:pt x="4202" y="1499"/>
                                </a:cubicBezTo>
                                <a:cubicBezTo>
                                  <a:pt x="4072" y="1499"/>
                                  <a:pt x="4008" y="1425"/>
                                  <a:pt x="3942" y="1341"/>
                                </a:cubicBezTo>
                                <a:cubicBezTo>
                                  <a:pt x="3875" y="1262"/>
                                  <a:pt x="3805" y="1179"/>
                                  <a:pt x="3672" y="1179"/>
                                </a:cubicBezTo>
                                <a:cubicBezTo>
                                  <a:pt x="3536" y="1179"/>
                                  <a:pt x="3469" y="1262"/>
                                  <a:pt x="3403" y="1341"/>
                                </a:cubicBezTo>
                                <a:cubicBezTo>
                                  <a:pt x="3336" y="1420"/>
                                  <a:pt x="3273" y="1499"/>
                                  <a:pt x="3142" y="1499"/>
                                </a:cubicBezTo>
                                <a:cubicBezTo>
                                  <a:pt x="3012" y="1499"/>
                                  <a:pt x="2949" y="1425"/>
                                  <a:pt x="2882" y="1341"/>
                                </a:cubicBezTo>
                                <a:cubicBezTo>
                                  <a:pt x="2815" y="1262"/>
                                  <a:pt x="2746" y="1179"/>
                                  <a:pt x="2613" y="1179"/>
                                </a:cubicBezTo>
                                <a:cubicBezTo>
                                  <a:pt x="2476" y="1179"/>
                                  <a:pt x="2410" y="1262"/>
                                  <a:pt x="2343" y="1341"/>
                                </a:cubicBezTo>
                                <a:cubicBezTo>
                                  <a:pt x="2277" y="1420"/>
                                  <a:pt x="2213" y="1499"/>
                                  <a:pt x="2083" y="1499"/>
                                </a:cubicBezTo>
                                <a:cubicBezTo>
                                  <a:pt x="1953" y="1499"/>
                                  <a:pt x="1889" y="1425"/>
                                  <a:pt x="1822" y="1341"/>
                                </a:cubicBezTo>
                                <a:cubicBezTo>
                                  <a:pt x="1756" y="1262"/>
                                  <a:pt x="1686" y="1179"/>
                                  <a:pt x="1553" y="1179"/>
                                </a:cubicBezTo>
                                <a:cubicBezTo>
                                  <a:pt x="1417" y="1179"/>
                                  <a:pt x="1350" y="1262"/>
                                  <a:pt x="1284" y="1341"/>
                                </a:cubicBezTo>
                                <a:cubicBezTo>
                                  <a:pt x="1217" y="1420"/>
                                  <a:pt x="1153" y="1499"/>
                                  <a:pt x="1023" y="1499"/>
                                </a:cubicBezTo>
                                <a:cubicBezTo>
                                  <a:pt x="902" y="1499"/>
                                  <a:pt x="839" y="1433"/>
                                  <a:pt x="775" y="1359"/>
                                </a:cubicBezTo>
                                <a:cubicBezTo>
                                  <a:pt x="772" y="1363"/>
                                  <a:pt x="769" y="1368"/>
                                  <a:pt x="763" y="1372"/>
                                </a:cubicBezTo>
                                <a:cubicBezTo>
                                  <a:pt x="826" y="1446"/>
                                  <a:pt x="893" y="1521"/>
                                  <a:pt x="1023" y="1521"/>
                                </a:cubicBezTo>
                                <a:cubicBezTo>
                                  <a:pt x="1156" y="1517"/>
                                  <a:pt x="1226" y="1433"/>
                                  <a:pt x="1293" y="1354"/>
                                </a:cubicBezTo>
                                <a:close/>
                                <a:moveTo>
                                  <a:pt x="2286" y="0"/>
                                </a:moveTo>
                                <a:lnTo>
                                  <a:pt x="2258" y="0"/>
                                </a:lnTo>
                                <a:cubicBezTo>
                                  <a:pt x="2213" y="39"/>
                                  <a:pt x="2162" y="66"/>
                                  <a:pt x="2083" y="66"/>
                                </a:cubicBezTo>
                                <a:cubicBezTo>
                                  <a:pt x="2004" y="66"/>
                                  <a:pt x="1953" y="39"/>
                                  <a:pt x="1907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928" y="48"/>
                                  <a:pt x="1989" y="83"/>
                                  <a:pt x="2080" y="83"/>
                                </a:cubicBezTo>
                                <a:cubicBezTo>
                                  <a:pt x="2171" y="83"/>
                                  <a:pt x="2237" y="48"/>
                                  <a:pt x="2286" y="0"/>
                                </a:cubicBezTo>
                                <a:close/>
                                <a:moveTo>
                                  <a:pt x="20177" y="21100"/>
                                </a:moveTo>
                                <a:cubicBezTo>
                                  <a:pt x="20047" y="21100"/>
                                  <a:pt x="19983" y="21026"/>
                                  <a:pt x="19917" y="20943"/>
                                </a:cubicBezTo>
                                <a:cubicBezTo>
                                  <a:pt x="19850" y="20864"/>
                                  <a:pt x="19781" y="20780"/>
                                  <a:pt x="19647" y="20780"/>
                                </a:cubicBezTo>
                                <a:cubicBezTo>
                                  <a:pt x="19511" y="20780"/>
                                  <a:pt x="19445" y="20864"/>
                                  <a:pt x="19378" y="20943"/>
                                </a:cubicBezTo>
                                <a:cubicBezTo>
                                  <a:pt x="19311" y="21021"/>
                                  <a:pt x="19248" y="21100"/>
                                  <a:pt x="19118" y="21100"/>
                                </a:cubicBezTo>
                                <a:cubicBezTo>
                                  <a:pt x="18987" y="21100"/>
                                  <a:pt x="18924" y="21026"/>
                                  <a:pt x="18857" y="20943"/>
                                </a:cubicBezTo>
                                <a:cubicBezTo>
                                  <a:pt x="18791" y="20864"/>
                                  <a:pt x="18721" y="20780"/>
                                  <a:pt x="18588" y="20780"/>
                                </a:cubicBezTo>
                                <a:cubicBezTo>
                                  <a:pt x="18452" y="20780"/>
                                  <a:pt x="18385" y="20864"/>
                                  <a:pt x="18318" y="20943"/>
                                </a:cubicBezTo>
                                <a:cubicBezTo>
                                  <a:pt x="18252" y="21021"/>
                                  <a:pt x="18188" y="21100"/>
                                  <a:pt x="18058" y="21100"/>
                                </a:cubicBezTo>
                                <a:cubicBezTo>
                                  <a:pt x="17928" y="21100"/>
                                  <a:pt x="17864" y="21026"/>
                                  <a:pt x="17798" y="20943"/>
                                </a:cubicBezTo>
                                <a:cubicBezTo>
                                  <a:pt x="17731" y="20864"/>
                                  <a:pt x="17661" y="20780"/>
                                  <a:pt x="17528" y="20780"/>
                                </a:cubicBezTo>
                                <a:cubicBezTo>
                                  <a:pt x="17392" y="20780"/>
                                  <a:pt x="17325" y="20864"/>
                                  <a:pt x="17259" y="20943"/>
                                </a:cubicBezTo>
                                <a:cubicBezTo>
                                  <a:pt x="17192" y="21021"/>
                                  <a:pt x="17129" y="21100"/>
                                  <a:pt x="16998" y="21100"/>
                                </a:cubicBezTo>
                                <a:cubicBezTo>
                                  <a:pt x="16868" y="21100"/>
                                  <a:pt x="16805" y="21026"/>
                                  <a:pt x="16738" y="20943"/>
                                </a:cubicBezTo>
                                <a:cubicBezTo>
                                  <a:pt x="16672" y="20864"/>
                                  <a:pt x="16602" y="20780"/>
                                  <a:pt x="16469" y="20780"/>
                                </a:cubicBezTo>
                                <a:cubicBezTo>
                                  <a:pt x="16332" y="20780"/>
                                  <a:pt x="16266" y="20864"/>
                                  <a:pt x="16199" y="20943"/>
                                </a:cubicBezTo>
                                <a:cubicBezTo>
                                  <a:pt x="16133" y="21021"/>
                                  <a:pt x="16069" y="21100"/>
                                  <a:pt x="15939" y="21100"/>
                                </a:cubicBezTo>
                                <a:cubicBezTo>
                                  <a:pt x="15809" y="21100"/>
                                  <a:pt x="15745" y="21026"/>
                                  <a:pt x="15679" y="20943"/>
                                </a:cubicBezTo>
                                <a:cubicBezTo>
                                  <a:pt x="15612" y="20864"/>
                                  <a:pt x="15542" y="20780"/>
                                  <a:pt x="15409" y="20780"/>
                                </a:cubicBezTo>
                                <a:cubicBezTo>
                                  <a:pt x="15273" y="20780"/>
                                  <a:pt x="15206" y="20864"/>
                                  <a:pt x="15140" y="20943"/>
                                </a:cubicBezTo>
                                <a:cubicBezTo>
                                  <a:pt x="15073" y="21021"/>
                                  <a:pt x="15009" y="21100"/>
                                  <a:pt x="14879" y="21100"/>
                                </a:cubicBezTo>
                                <a:cubicBezTo>
                                  <a:pt x="14749" y="21100"/>
                                  <a:pt x="14686" y="21026"/>
                                  <a:pt x="14619" y="20943"/>
                                </a:cubicBezTo>
                                <a:cubicBezTo>
                                  <a:pt x="14552" y="20864"/>
                                  <a:pt x="14483" y="20780"/>
                                  <a:pt x="14350" y="20780"/>
                                </a:cubicBezTo>
                                <a:cubicBezTo>
                                  <a:pt x="14213" y="20780"/>
                                  <a:pt x="14147" y="20864"/>
                                  <a:pt x="14080" y="20943"/>
                                </a:cubicBezTo>
                                <a:cubicBezTo>
                                  <a:pt x="14014" y="21021"/>
                                  <a:pt x="13950" y="21100"/>
                                  <a:pt x="13820" y="21100"/>
                                </a:cubicBezTo>
                                <a:cubicBezTo>
                                  <a:pt x="13690" y="21100"/>
                                  <a:pt x="13626" y="21026"/>
                                  <a:pt x="13559" y="20943"/>
                                </a:cubicBezTo>
                                <a:cubicBezTo>
                                  <a:pt x="13493" y="20864"/>
                                  <a:pt x="13423" y="20780"/>
                                  <a:pt x="13290" y="20780"/>
                                </a:cubicBezTo>
                                <a:cubicBezTo>
                                  <a:pt x="13154" y="20780"/>
                                  <a:pt x="13087" y="20864"/>
                                  <a:pt x="13021" y="20943"/>
                                </a:cubicBezTo>
                                <a:cubicBezTo>
                                  <a:pt x="12954" y="21021"/>
                                  <a:pt x="12890" y="21100"/>
                                  <a:pt x="12760" y="21100"/>
                                </a:cubicBezTo>
                                <a:cubicBezTo>
                                  <a:pt x="12630" y="21100"/>
                                  <a:pt x="12566" y="21026"/>
                                  <a:pt x="12500" y="20943"/>
                                </a:cubicBezTo>
                                <a:cubicBezTo>
                                  <a:pt x="12433" y="20864"/>
                                  <a:pt x="12364" y="20780"/>
                                  <a:pt x="12230" y="20780"/>
                                </a:cubicBezTo>
                                <a:cubicBezTo>
                                  <a:pt x="12094" y="20780"/>
                                  <a:pt x="12028" y="20864"/>
                                  <a:pt x="11961" y="20943"/>
                                </a:cubicBezTo>
                                <a:cubicBezTo>
                                  <a:pt x="11894" y="21021"/>
                                  <a:pt x="11831" y="21100"/>
                                  <a:pt x="11701" y="21100"/>
                                </a:cubicBezTo>
                                <a:cubicBezTo>
                                  <a:pt x="11570" y="21100"/>
                                  <a:pt x="11507" y="21026"/>
                                  <a:pt x="11440" y="20943"/>
                                </a:cubicBezTo>
                                <a:cubicBezTo>
                                  <a:pt x="11374" y="20864"/>
                                  <a:pt x="11304" y="20780"/>
                                  <a:pt x="11171" y="20780"/>
                                </a:cubicBezTo>
                                <a:cubicBezTo>
                                  <a:pt x="11035" y="20780"/>
                                  <a:pt x="10968" y="20864"/>
                                  <a:pt x="10901" y="20943"/>
                                </a:cubicBezTo>
                                <a:cubicBezTo>
                                  <a:pt x="10835" y="21021"/>
                                  <a:pt x="10771" y="21100"/>
                                  <a:pt x="10641" y="21100"/>
                                </a:cubicBezTo>
                                <a:cubicBezTo>
                                  <a:pt x="10511" y="21100"/>
                                  <a:pt x="10447" y="21026"/>
                                  <a:pt x="10381" y="20943"/>
                                </a:cubicBezTo>
                                <a:cubicBezTo>
                                  <a:pt x="10314" y="20864"/>
                                  <a:pt x="10244" y="20780"/>
                                  <a:pt x="10111" y="20780"/>
                                </a:cubicBezTo>
                                <a:cubicBezTo>
                                  <a:pt x="9975" y="20780"/>
                                  <a:pt x="9908" y="20864"/>
                                  <a:pt x="9842" y="20943"/>
                                </a:cubicBezTo>
                                <a:cubicBezTo>
                                  <a:pt x="9775" y="21021"/>
                                  <a:pt x="9712" y="21100"/>
                                  <a:pt x="9581" y="21100"/>
                                </a:cubicBezTo>
                                <a:cubicBezTo>
                                  <a:pt x="9451" y="21100"/>
                                  <a:pt x="9388" y="21026"/>
                                  <a:pt x="9321" y="20943"/>
                                </a:cubicBezTo>
                                <a:cubicBezTo>
                                  <a:pt x="9255" y="20864"/>
                                  <a:pt x="9185" y="20780"/>
                                  <a:pt x="9052" y="20780"/>
                                </a:cubicBezTo>
                                <a:cubicBezTo>
                                  <a:pt x="8915" y="20780"/>
                                  <a:pt x="8849" y="20864"/>
                                  <a:pt x="8782" y="20943"/>
                                </a:cubicBezTo>
                                <a:cubicBezTo>
                                  <a:pt x="8716" y="21021"/>
                                  <a:pt x="8652" y="21100"/>
                                  <a:pt x="8522" y="21100"/>
                                </a:cubicBezTo>
                                <a:cubicBezTo>
                                  <a:pt x="8392" y="21100"/>
                                  <a:pt x="8328" y="21026"/>
                                  <a:pt x="8262" y="20943"/>
                                </a:cubicBezTo>
                                <a:cubicBezTo>
                                  <a:pt x="8195" y="20864"/>
                                  <a:pt x="8125" y="20780"/>
                                  <a:pt x="7992" y="20780"/>
                                </a:cubicBezTo>
                                <a:cubicBezTo>
                                  <a:pt x="7856" y="20780"/>
                                  <a:pt x="7789" y="20864"/>
                                  <a:pt x="7723" y="20943"/>
                                </a:cubicBezTo>
                                <a:cubicBezTo>
                                  <a:pt x="7656" y="21021"/>
                                  <a:pt x="7593" y="21100"/>
                                  <a:pt x="7462" y="21100"/>
                                </a:cubicBezTo>
                                <a:cubicBezTo>
                                  <a:pt x="7332" y="21100"/>
                                  <a:pt x="7269" y="21026"/>
                                  <a:pt x="7202" y="20943"/>
                                </a:cubicBezTo>
                                <a:cubicBezTo>
                                  <a:pt x="7135" y="20864"/>
                                  <a:pt x="7066" y="20780"/>
                                  <a:pt x="6933" y="20780"/>
                                </a:cubicBezTo>
                                <a:cubicBezTo>
                                  <a:pt x="6796" y="20780"/>
                                  <a:pt x="6730" y="20864"/>
                                  <a:pt x="6663" y="20943"/>
                                </a:cubicBezTo>
                                <a:cubicBezTo>
                                  <a:pt x="6597" y="21021"/>
                                  <a:pt x="6533" y="21100"/>
                                  <a:pt x="6403" y="21100"/>
                                </a:cubicBezTo>
                                <a:cubicBezTo>
                                  <a:pt x="6273" y="21100"/>
                                  <a:pt x="6209" y="21026"/>
                                  <a:pt x="6142" y="20943"/>
                                </a:cubicBezTo>
                                <a:cubicBezTo>
                                  <a:pt x="6076" y="20864"/>
                                  <a:pt x="6006" y="20780"/>
                                  <a:pt x="5873" y="20780"/>
                                </a:cubicBezTo>
                                <a:cubicBezTo>
                                  <a:pt x="5737" y="20780"/>
                                  <a:pt x="5670" y="20864"/>
                                  <a:pt x="5604" y="20943"/>
                                </a:cubicBezTo>
                                <a:cubicBezTo>
                                  <a:pt x="5537" y="21021"/>
                                  <a:pt x="5473" y="21100"/>
                                  <a:pt x="5343" y="21100"/>
                                </a:cubicBezTo>
                                <a:cubicBezTo>
                                  <a:pt x="5213" y="21100"/>
                                  <a:pt x="5149" y="21026"/>
                                  <a:pt x="5083" y="20943"/>
                                </a:cubicBezTo>
                                <a:cubicBezTo>
                                  <a:pt x="5016" y="20864"/>
                                  <a:pt x="4947" y="20780"/>
                                  <a:pt x="4813" y="20780"/>
                                </a:cubicBezTo>
                                <a:cubicBezTo>
                                  <a:pt x="4677" y="20780"/>
                                  <a:pt x="4611" y="20864"/>
                                  <a:pt x="4544" y="20943"/>
                                </a:cubicBezTo>
                                <a:cubicBezTo>
                                  <a:pt x="4477" y="21021"/>
                                  <a:pt x="4414" y="21100"/>
                                  <a:pt x="4284" y="21100"/>
                                </a:cubicBezTo>
                                <a:cubicBezTo>
                                  <a:pt x="4153" y="21100"/>
                                  <a:pt x="4090" y="21026"/>
                                  <a:pt x="4023" y="20943"/>
                                </a:cubicBezTo>
                                <a:cubicBezTo>
                                  <a:pt x="3957" y="20864"/>
                                  <a:pt x="3887" y="20780"/>
                                  <a:pt x="3754" y="20780"/>
                                </a:cubicBezTo>
                                <a:cubicBezTo>
                                  <a:pt x="3618" y="20780"/>
                                  <a:pt x="3551" y="20864"/>
                                  <a:pt x="3484" y="20943"/>
                                </a:cubicBezTo>
                                <a:cubicBezTo>
                                  <a:pt x="3418" y="21021"/>
                                  <a:pt x="3354" y="21100"/>
                                  <a:pt x="3224" y="21100"/>
                                </a:cubicBezTo>
                                <a:cubicBezTo>
                                  <a:pt x="3094" y="21100"/>
                                  <a:pt x="3030" y="21026"/>
                                  <a:pt x="2964" y="20943"/>
                                </a:cubicBezTo>
                                <a:cubicBezTo>
                                  <a:pt x="2897" y="20864"/>
                                  <a:pt x="2828" y="20780"/>
                                  <a:pt x="2694" y="20780"/>
                                </a:cubicBezTo>
                                <a:cubicBezTo>
                                  <a:pt x="2558" y="20780"/>
                                  <a:pt x="2491" y="20864"/>
                                  <a:pt x="2425" y="20943"/>
                                </a:cubicBezTo>
                                <a:cubicBezTo>
                                  <a:pt x="2358" y="21021"/>
                                  <a:pt x="2295" y="21100"/>
                                  <a:pt x="2165" y="21100"/>
                                </a:cubicBezTo>
                                <a:cubicBezTo>
                                  <a:pt x="2034" y="21100"/>
                                  <a:pt x="1971" y="21026"/>
                                  <a:pt x="1904" y="20943"/>
                                </a:cubicBezTo>
                                <a:cubicBezTo>
                                  <a:pt x="1838" y="20864"/>
                                  <a:pt x="1768" y="20780"/>
                                  <a:pt x="1635" y="20780"/>
                                </a:cubicBezTo>
                                <a:cubicBezTo>
                                  <a:pt x="1499" y="20780"/>
                                  <a:pt x="1432" y="20864"/>
                                  <a:pt x="1365" y="20943"/>
                                </a:cubicBezTo>
                                <a:cubicBezTo>
                                  <a:pt x="1326" y="20991"/>
                                  <a:pt x="1287" y="21035"/>
                                  <a:pt x="1235" y="21065"/>
                                </a:cubicBezTo>
                                <a:cubicBezTo>
                                  <a:pt x="1238" y="21070"/>
                                  <a:pt x="1238" y="21078"/>
                                  <a:pt x="1241" y="21083"/>
                                </a:cubicBezTo>
                                <a:cubicBezTo>
                                  <a:pt x="1296" y="21052"/>
                                  <a:pt x="1335" y="21004"/>
                                  <a:pt x="1374" y="20956"/>
                                </a:cubicBezTo>
                                <a:cubicBezTo>
                                  <a:pt x="1441" y="20877"/>
                                  <a:pt x="1505" y="20798"/>
                                  <a:pt x="1635" y="20798"/>
                                </a:cubicBezTo>
                                <a:cubicBezTo>
                                  <a:pt x="1765" y="20798"/>
                                  <a:pt x="1829" y="20872"/>
                                  <a:pt x="1895" y="20956"/>
                                </a:cubicBezTo>
                                <a:cubicBezTo>
                                  <a:pt x="1962" y="21035"/>
                                  <a:pt x="2031" y="21118"/>
                                  <a:pt x="2165" y="21118"/>
                                </a:cubicBezTo>
                                <a:cubicBezTo>
                                  <a:pt x="2298" y="21118"/>
                                  <a:pt x="2367" y="21035"/>
                                  <a:pt x="2434" y="20956"/>
                                </a:cubicBezTo>
                                <a:cubicBezTo>
                                  <a:pt x="2501" y="20877"/>
                                  <a:pt x="2564" y="20798"/>
                                  <a:pt x="2694" y="20798"/>
                                </a:cubicBezTo>
                                <a:cubicBezTo>
                                  <a:pt x="2824" y="20798"/>
                                  <a:pt x="2888" y="20872"/>
                                  <a:pt x="2955" y="20956"/>
                                </a:cubicBezTo>
                                <a:cubicBezTo>
                                  <a:pt x="3021" y="21035"/>
                                  <a:pt x="3091" y="21118"/>
                                  <a:pt x="3224" y="21118"/>
                                </a:cubicBezTo>
                                <a:cubicBezTo>
                                  <a:pt x="3360" y="21118"/>
                                  <a:pt x="3427" y="21035"/>
                                  <a:pt x="3494" y="20956"/>
                                </a:cubicBezTo>
                                <a:cubicBezTo>
                                  <a:pt x="3560" y="20877"/>
                                  <a:pt x="3624" y="20798"/>
                                  <a:pt x="3754" y="20798"/>
                                </a:cubicBezTo>
                                <a:cubicBezTo>
                                  <a:pt x="3884" y="20798"/>
                                  <a:pt x="3948" y="20872"/>
                                  <a:pt x="4014" y="20956"/>
                                </a:cubicBezTo>
                                <a:cubicBezTo>
                                  <a:pt x="4081" y="21035"/>
                                  <a:pt x="4150" y="21118"/>
                                  <a:pt x="4284" y="21118"/>
                                </a:cubicBezTo>
                                <a:cubicBezTo>
                                  <a:pt x="4417" y="21118"/>
                                  <a:pt x="4486" y="21035"/>
                                  <a:pt x="4553" y="20956"/>
                                </a:cubicBezTo>
                                <a:cubicBezTo>
                                  <a:pt x="4620" y="20877"/>
                                  <a:pt x="4683" y="20798"/>
                                  <a:pt x="4813" y="20798"/>
                                </a:cubicBezTo>
                                <a:cubicBezTo>
                                  <a:pt x="4944" y="20798"/>
                                  <a:pt x="5007" y="20872"/>
                                  <a:pt x="5074" y="20956"/>
                                </a:cubicBezTo>
                                <a:cubicBezTo>
                                  <a:pt x="5140" y="21035"/>
                                  <a:pt x="5210" y="21118"/>
                                  <a:pt x="5343" y="21118"/>
                                </a:cubicBezTo>
                                <a:cubicBezTo>
                                  <a:pt x="5479" y="21118"/>
                                  <a:pt x="5546" y="21035"/>
                                  <a:pt x="5613" y="20956"/>
                                </a:cubicBezTo>
                                <a:cubicBezTo>
                                  <a:pt x="5679" y="20877"/>
                                  <a:pt x="5743" y="20798"/>
                                  <a:pt x="5873" y="20798"/>
                                </a:cubicBezTo>
                                <a:cubicBezTo>
                                  <a:pt x="6003" y="20798"/>
                                  <a:pt x="6067" y="20872"/>
                                  <a:pt x="6133" y="20956"/>
                                </a:cubicBezTo>
                                <a:cubicBezTo>
                                  <a:pt x="6200" y="21035"/>
                                  <a:pt x="6270" y="21118"/>
                                  <a:pt x="6403" y="21118"/>
                                </a:cubicBezTo>
                                <a:cubicBezTo>
                                  <a:pt x="6536" y="21118"/>
                                  <a:pt x="6606" y="21035"/>
                                  <a:pt x="6672" y="20956"/>
                                </a:cubicBezTo>
                                <a:cubicBezTo>
                                  <a:pt x="6739" y="20877"/>
                                  <a:pt x="6802" y="20798"/>
                                  <a:pt x="6933" y="20798"/>
                                </a:cubicBezTo>
                                <a:cubicBezTo>
                                  <a:pt x="7063" y="20798"/>
                                  <a:pt x="7126" y="20872"/>
                                  <a:pt x="7193" y="20956"/>
                                </a:cubicBezTo>
                                <a:cubicBezTo>
                                  <a:pt x="7260" y="21035"/>
                                  <a:pt x="7329" y="21118"/>
                                  <a:pt x="7462" y="21118"/>
                                </a:cubicBezTo>
                                <a:cubicBezTo>
                                  <a:pt x="7599" y="21118"/>
                                  <a:pt x="7665" y="21035"/>
                                  <a:pt x="7732" y="20956"/>
                                </a:cubicBezTo>
                                <a:cubicBezTo>
                                  <a:pt x="7798" y="20877"/>
                                  <a:pt x="7862" y="20798"/>
                                  <a:pt x="7992" y="20798"/>
                                </a:cubicBezTo>
                                <a:cubicBezTo>
                                  <a:pt x="8122" y="20798"/>
                                  <a:pt x="8186" y="20872"/>
                                  <a:pt x="8252" y="20956"/>
                                </a:cubicBezTo>
                                <a:cubicBezTo>
                                  <a:pt x="8319" y="21035"/>
                                  <a:pt x="8389" y="21118"/>
                                  <a:pt x="8522" y="21118"/>
                                </a:cubicBezTo>
                                <a:cubicBezTo>
                                  <a:pt x="8655" y="21118"/>
                                  <a:pt x="8725" y="21035"/>
                                  <a:pt x="8791" y="20956"/>
                                </a:cubicBezTo>
                                <a:cubicBezTo>
                                  <a:pt x="8858" y="20877"/>
                                  <a:pt x="8922" y="20798"/>
                                  <a:pt x="9052" y="20798"/>
                                </a:cubicBezTo>
                                <a:cubicBezTo>
                                  <a:pt x="9182" y="20798"/>
                                  <a:pt x="9245" y="20872"/>
                                  <a:pt x="9312" y="20956"/>
                                </a:cubicBezTo>
                                <a:cubicBezTo>
                                  <a:pt x="9379" y="21035"/>
                                  <a:pt x="9448" y="21118"/>
                                  <a:pt x="9581" y="21118"/>
                                </a:cubicBezTo>
                                <a:cubicBezTo>
                                  <a:pt x="9718" y="21118"/>
                                  <a:pt x="9784" y="21035"/>
                                  <a:pt x="9851" y="20956"/>
                                </a:cubicBezTo>
                                <a:cubicBezTo>
                                  <a:pt x="9918" y="20877"/>
                                  <a:pt x="9981" y="20798"/>
                                  <a:pt x="10111" y="20798"/>
                                </a:cubicBezTo>
                                <a:cubicBezTo>
                                  <a:pt x="10241" y="20798"/>
                                  <a:pt x="10305" y="20872"/>
                                  <a:pt x="10372" y="20956"/>
                                </a:cubicBezTo>
                                <a:cubicBezTo>
                                  <a:pt x="10438" y="21035"/>
                                  <a:pt x="10508" y="21118"/>
                                  <a:pt x="10641" y="21118"/>
                                </a:cubicBezTo>
                                <a:cubicBezTo>
                                  <a:pt x="10774" y="21118"/>
                                  <a:pt x="10844" y="21035"/>
                                  <a:pt x="10910" y="20956"/>
                                </a:cubicBezTo>
                                <a:cubicBezTo>
                                  <a:pt x="10977" y="20877"/>
                                  <a:pt x="11041" y="20798"/>
                                  <a:pt x="11171" y="20798"/>
                                </a:cubicBezTo>
                                <a:cubicBezTo>
                                  <a:pt x="11301" y="20798"/>
                                  <a:pt x="11365" y="20872"/>
                                  <a:pt x="11431" y="20956"/>
                                </a:cubicBezTo>
                                <a:cubicBezTo>
                                  <a:pt x="11498" y="21035"/>
                                  <a:pt x="11567" y="21118"/>
                                  <a:pt x="11701" y="21118"/>
                                </a:cubicBezTo>
                                <a:cubicBezTo>
                                  <a:pt x="11837" y="21118"/>
                                  <a:pt x="11903" y="21035"/>
                                  <a:pt x="11970" y="20956"/>
                                </a:cubicBezTo>
                                <a:cubicBezTo>
                                  <a:pt x="12037" y="20877"/>
                                  <a:pt x="12100" y="20798"/>
                                  <a:pt x="12230" y="20798"/>
                                </a:cubicBezTo>
                                <a:cubicBezTo>
                                  <a:pt x="12361" y="20798"/>
                                  <a:pt x="12424" y="20872"/>
                                  <a:pt x="12491" y="20956"/>
                                </a:cubicBezTo>
                                <a:cubicBezTo>
                                  <a:pt x="12557" y="21035"/>
                                  <a:pt x="12627" y="21118"/>
                                  <a:pt x="12760" y="21118"/>
                                </a:cubicBezTo>
                                <a:cubicBezTo>
                                  <a:pt x="12893" y="21118"/>
                                  <a:pt x="12963" y="21035"/>
                                  <a:pt x="13030" y="20956"/>
                                </a:cubicBezTo>
                                <a:cubicBezTo>
                                  <a:pt x="13096" y="20877"/>
                                  <a:pt x="13160" y="20798"/>
                                  <a:pt x="13290" y="20798"/>
                                </a:cubicBezTo>
                                <a:cubicBezTo>
                                  <a:pt x="13420" y="20798"/>
                                  <a:pt x="13484" y="20872"/>
                                  <a:pt x="13550" y="20956"/>
                                </a:cubicBezTo>
                                <a:cubicBezTo>
                                  <a:pt x="13617" y="21035"/>
                                  <a:pt x="13687" y="21118"/>
                                  <a:pt x="13820" y="21118"/>
                                </a:cubicBezTo>
                                <a:cubicBezTo>
                                  <a:pt x="13956" y="21118"/>
                                  <a:pt x="14023" y="21035"/>
                                  <a:pt x="14089" y="20956"/>
                                </a:cubicBezTo>
                                <a:cubicBezTo>
                                  <a:pt x="14156" y="20877"/>
                                  <a:pt x="14219" y="20798"/>
                                  <a:pt x="14350" y="20798"/>
                                </a:cubicBezTo>
                                <a:cubicBezTo>
                                  <a:pt x="14480" y="20798"/>
                                  <a:pt x="14543" y="20872"/>
                                  <a:pt x="14610" y="20956"/>
                                </a:cubicBezTo>
                                <a:cubicBezTo>
                                  <a:pt x="14676" y="21035"/>
                                  <a:pt x="14746" y="21118"/>
                                  <a:pt x="14879" y="21118"/>
                                </a:cubicBezTo>
                                <a:cubicBezTo>
                                  <a:pt x="15013" y="21118"/>
                                  <a:pt x="15082" y="21035"/>
                                  <a:pt x="15149" y="20956"/>
                                </a:cubicBezTo>
                                <a:cubicBezTo>
                                  <a:pt x="15215" y="20877"/>
                                  <a:pt x="15279" y="20798"/>
                                  <a:pt x="15409" y="20798"/>
                                </a:cubicBezTo>
                                <a:cubicBezTo>
                                  <a:pt x="15539" y="20798"/>
                                  <a:pt x="15603" y="20872"/>
                                  <a:pt x="15669" y="20956"/>
                                </a:cubicBezTo>
                                <a:cubicBezTo>
                                  <a:pt x="15736" y="21035"/>
                                  <a:pt x="15806" y="21118"/>
                                  <a:pt x="15939" y="21118"/>
                                </a:cubicBezTo>
                                <a:cubicBezTo>
                                  <a:pt x="16075" y="21118"/>
                                  <a:pt x="16142" y="21035"/>
                                  <a:pt x="16208" y="20956"/>
                                </a:cubicBezTo>
                                <a:cubicBezTo>
                                  <a:pt x="16275" y="20877"/>
                                  <a:pt x="16338" y="20798"/>
                                  <a:pt x="16469" y="20798"/>
                                </a:cubicBezTo>
                                <a:cubicBezTo>
                                  <a:pt x="16599" y="20798"/>
                                  <a:pt x="16662" y="20872"/>
                                  <a:pt x="16729" y="20956"/>
                                </a:cubicBezTo>
                                <a:cubicBezTo>
                                  <a:pt x="16796" y="21035"/>
                                  <a:pt x="16865" y="21118"/>
                                  <a:pt x="16998" y="21118"/>
                                </a:cubicBezTo>
                                <a:cubicBezTo>
                                  <a:pt x="17132" y="21118"/>
                                  <a:pt x="17201" y="21035"/>
                                  <a:pt x="17268" y="20956"/>
                                </a:cubicBezTo>
                                <a:cubicBezTo>
                                  <a:pt x="17334" y="20877"/>
                                  <a:pt x="17398" y="20798"/>
                                  <a:pt x="17528" y="20798"/>
                                </a:cubicBezTo>
                                <a:cubicBezTo>
                                  <a:pt x="17658" y="20798"/>
                                  <a:pt x="17722" y="20872"/>
                                  <a:pt x="17789" y="20956"/>
                                </a:cubicBezTo>
                                <a:cubicBezTo>
                                  <a:pt x="17855" y="21035"/>
                                  <a:pt x="17925" y="21118"/>
                                  <a:pt x="18058" y="21118"/>
                                </a:cubicBezTo>
                                <a:cubicBezTo>
                                  <a:pt x="18194" y="21118"/>
                                  <a:pt x="18261" y="21035"/>
                                  <a:pt x="18327" y="20956"/>
                                </a:cubicBezTo>
                                <a:cubicBezTo>
                                  <a:pt x="18394" y="20877"/>
                                  <a:pt x="18458" y="20798"/>
                                  <a:pt x="18588" y="20798"/>
                                </a:cubicBezTo>
                                <a:cubicBezTo>
                                  <a:pt x="18718" y="20798"/>
                                  <a:pt x="18782" y="20872"/>
                                  <a:pt x="18848" y="20956"/>
                                </a:cubicBezTo>
                                <a:cubicBezTo>
                                  <a:pt x="18915" y="21035"/>
                                  <a:pt x="18984" y="21118"/>
                                  <a:pt x="19118" y="21118"/>
                                </a:cubicBezTo>
                                <a:cubicBezTo>
                                  <a:pt x="19251" y="21118"/>
                                  <a:pt x="19320" y="21035"/>
                                  <a:pt x="19387" y="20956"/>
                                </a:cubicBezTo>
                                <a:cubicBezTo>
                                  <a:pt x="19454" y="20877"/>
                                  <a:pt x="19517" y="20798"/>
                                  <a:pt x="19647" y="20798"/>
                                </a:cubicBezTo>
                                <a:cubicBezTo>
                                  <a:pt x="19778" y="20798"/>
                                  <a:pt x="19841" y="20872"/>
                                  <a:pt x="19908" y="20956"/>
                                </a:cubicBezTo>
                                <a:cubicBezTo>
                                  <a:pt x="19974" y="21035"/>
                                  <a:pt x="20044" y="21118"/>
                                  <a:pt x="20177" y="21118"/>
                                </a:cubicBezTo>
                                <a:cubicBezTo>
                                  <a:pt x="20313" y="21118"/>
                                  <a:pt x="20380" y="21035"/>
                                  <a:pt x="20447" y="20956"/>
                                </a:cubicBezTo>
                                <a:cubicBezTo>
                                  <a:pt x="20462" y="20938"/>
                                  <a:pt x="20477" y="20921"/>
                                  <a:pt x="20492" y="20903"/>
                                </a:cubicBezTo>
                                <a:cubicBezTo>
                                  <a:pt x="20495" y="20890"/>
                                  <a:pt x="20501" y="20877"/>
                                  <a:pt x="20507" y="20864"/>
                                </a:cubicBezTo>
                                <a:cubicBezTo>
                                  <a:pt x="20483" y="20886"/>
                                  <a:pt x="20462" y="20912"/>
                                  <a:pt x="20441" y="20938"/>
                                </a:cubicBezTo>
                                <a:cubicBezTo>
                                  <a:pt x="20371" y="21026"/>
                                  <a:pt x="20307" y="21100"/>
                                  <a:pt x="20177" y="21100"/>
                                </a:cubicBezTo>
                                <a:close/>
                                <a:moveTo>
                                  <a:pt x="1553" y="241"/>
                                </a:moveTo>
                                <a:cubicBezTo>
                                  <a:pt x="1683" y="241"/>
                                  <a:pt x="1747" y="316"/>
                                  <a:pt x="1813" y="399"/>
                                </a:cubicBezTo>
                                <a:cubicBezTo>
                                  <a:pt x="1880" y="478"/>
                                  <a:pt x="1950" y="561"/>
                                  <a:pt x="2083" y="561"/>
                                </a:cubicBezTo>
                                <a:cubicBezTo>
                                  <a:pt x="2216" y="561"/>
                                  <a:pt x="2286" y="478"/>
                                  <a:pt x="2352" y="399"/>
                                </a:cubicBezTo>
                                <a:cubicBezTo>
                                  <a:pt x="2419" y="320"/>
                                  <a:pt x="2482" y="241"/>
                                  <a:pt x="2613" y="241"/>
                                </a:cubicBezTo>
                                <a:cubicBezTo>
                                  <a:pt x="2743" y="241"/>
                                  <a:pt x="2806" y="316"/>
                                  <a:pt x="2873" y="399"/>
                                </a:cubicBezTo>
                                <a:cubicBezTo>
                                  <a:pt x="2940" y="478"/>
                                  <a:pt x="3009" y="561"/>
                                  <a:pt x="3142" y="561"/>
                                </a:cubicBezTo>
                                <a:cubicBezTo>
                                  <a:pt x="3279" y="561"/>
                                  <a:pt x="3345" y="478"/>
                                  <a:pt x="3412" y="399"/>
                                </a:cubicBezTo>
                                <a:cubicBezTo>
                                  <a:pt x="3478" y="320"/>
                                  <a:pt x="3542" y="241"/>
                                  <a:pt x="3672" y="241"/>
                                </a:cubicBezTo>
                                <a:cubicBezTo>
                                  <a:pt x="3802" y="241"/>
                                  <a:pt x="3866" y="316"/>
                                  <a:pt x="3932" y="399"/>
                                </a:cubicBezTo>
                                <a:cubicBezTo>
                                  <a:pt x="3999" y="478"/>
                                  <a:pt x="4069" y="561"/>
                                  <a:pt x="4202" y="561"/>
                                </a:cubicBezTo>
                                <a:cubicBezTo>
                                  <a:pt x="4335" y="561"/>
                                  <a:pt x="4405" y="478"/>
                                  <a:pt x="4471" y="399"/>
                                </a:cubicBezTo>
                                <a:cubicBezTo>
                                  <a:pt x="4538" y="320"/>
                                  <a:pt x="4602" y="241"/>
                                  <a:pt x="4732" y="241"/>
                                </a:cubicBezTo>
                                <a:cubicBezTo>
                                  <a:pt x="4862" y="241"/>
                                  <a:pt x="4925" y="316"/>
                                  <a:pt x="4992" y="399"/>
                                </a:cubicBezTo>
                                <a:cubicBezTo>
                                  <a:pt x="5059" y="478"/>
                                  <a:pt x="5128" y="561"/>
                                  <a:pt x="5261" y="561"/>
                                </a:cubicBezTo>
                                <a:cubicBezTo>
                                  <a:pt x="5398" y="561"/>
                                  <a:pt x="5464" y="478"/>
                                  <a:pt x="5531" y="399"/>
                                </a:cubicBezTo>
                                <a:cubicBezTo>
                                  <a:pt x="5598" y="320"/>
                                  <a:pt x="5661" y="241"/>
                                  <a:pt x="5791" y="241"/>
                                </a:cubicBezTo>
                                <a:cubicBezTo>
                                  <a:pt x="5921" y="241"/>
                                  <a:pt x="5985" y="316"/>
                                  <a:pt x="6052" y="399"/>
                                </a:cubicBezTo>
                                <a:cubicBezTo>
                                  <a:pt x="6118" y="478"/>
                                  <a:pt x="6188" y="561"/>
                                  <a:pt x="6321" y="561"/>
                                </a:cubicBezTo>
                                <a:cubicBezTo>
                                  <a:pt x="6454" y="561"/>
                                  <a:pt x="6524" y="478"/>
                                  <a:pt x="6590" y="399"/>
                                </a:cubicBezTo>
                                <a:cubicBezTo>
                                  <a:pt x="6657" y="320"/>
                                  <a:pt x="6721" y="241"/>
                                  <a:pt x="6851" y="241"/>
                                </a:cubicBezTo>
                                <a:cubicBezTo>
                                  <a:pt x="6981" y="241"/>
                                  <a:pt x="7045" y="316"/>
                                  <a:pt x="7111" y="399"/>
                                </a:cubicBezTo>
                                <a:cubicBezTo>
                                  <a:pt x="7178" y="478"/>
                                  <a:pt x="7247" y="561"/>
                                  <a:pt x="7381" y="561"/>
                                </a:cubicBezTo>
                                <a:cubicBezTo>
                                  <a:pt x="7517" y="561"/>
                                  <a:pt x="7583" y="478"/>
                                  <a:pt x="7650" y="399"/>
                                </a:cubicBezTo>
                                <a:cubicBezTo>
                                  <a:pt x="7717" y="320"/>
                                  <a:pt x="7780" y="241"/>
                                  <a:pt x="7910" y="241"/>
                                </a:cubicBezTo>
                                <a:cubicBezTo>
                                  <a:pt x="8041" y="241"/>
                                  <a:pt x="8104" y="316"/>
                                  <a:pt x="8171" y="399"/>
                                </a:cubicBezTo>
                                <a:cubicBezTo>
                                  <a:pt x="8237" y="478"/>
                                  <a:pt x="8307" y="561"/>
                                  <a:pt x="8440" y="561"/>
                                </a:cubicBezTo>
                                <a:cubicBezTo>
                                  <a:pt x="8573" y="561"/>
                                  <a:pt x="8643" y="478"/>
                                  <a:pt x="8710" y="399"/>
                                </a:cubicBezTo>
                                <a:cubicBezTo>
                                  <a:pt x="8776" y="320"/>
                                  <a:pt x="8840" y="241"/>
                                  <a:pt x="8970" y="241"/>
                                </a:cubicBezTo>
                                <a:cubicBezTo>
                                  <a:pt x="9100" y="241"/>
                                  <a:pt x="9164" y="316"/>
                                  <a:pt x="9230" y="399"/>
                                </a:cubicBezTo>
                                <a:cubicBezTo>
                                  <a:pt x="9297" y="478"/>
                                  <a:pt x="9367" y="561"/>
                                  <a:pt x="9500" y="561"/>
                                </a:cubicBezTo>
                                <a:cubicBezTo>
                                  <a:pt x="9636" y="561"/>
                                  <a:pt x="9703" y="478"/>
                                  <a:pt x="9769" y="399"/>
                                </a:cubicBezTo>
                                <a:cubicBezTo>
                                  <a:pt x="9836" y="320"/>
                                  <a:pt x="9899" y="241"/>
                                  <a:pt x="10030" y="241"/>
                                </a:cubicBezTo>
                                <a:cubicBezTo>
                                  <a:pt x="10160" y="241"/>
                                  <a:pt x="10223" y="316"/>
                                  <a:pt x="10290" y="399"/>
                                </a:cubicBezTo>
                                <a:cubicBezTo>
                                  <a:pt x="10356" y="478"/>
                                  <a:pt x="10426" y="561"/>
                                  <a:pt x="10559" y="561"/>
                                </a:cubicBezTo>
                                <a:cubicBezTo>
                                  <a:pt x="10693" y="561"/>
                                  <a:pt x="10762" y="478"/>
                                  <a:pt x="10829" y="399"/>
                                </a:cubicBezTo>
                                <a:cubicBezTo>
                                  <a:pt x="10895" y="320"/>
                                  <a:pt x="10959" y="241"/>
                                  <a:pt x="11089" y="241"/>
                                </a:cubicBezTo>
                                <a:cubicBezTo>
                                  <a:pt x="11219" y="241"/>
                                  <a:pt x="11283" y="316"/>
                                  <a:pt x="11349" y="399"/>
                                </a:cubicBezTo>
                                <a:cubicBezTo>
                                  <a:pt x="11416" y="478"/>
                                  <a:pt x="11486" y="561"/>
                                  <a:pt x="11619" y="561"/>
                                </a:cubicBezTo>
                                <a:cubicBezTo>
                                  <a:pt x="11755" y="561"/>
                                  <a:pt x="11822" y="478"/>
                                  <a:pt x="11888" y="399"/>
                                </a:cubicBezTo>
                                <a:cubicBezTo>
                                  <a:pt x="11955" y="320"/>
                                  <a:pt x="12018" y="241"/>
                                  <a:pt x="12149" y="241"/>
                                </a:cubicBezTo>
                                <a:cubicBezTo>
                                  <a:pt x="12279" y="241"/>
                                  <a:pt x="12342" y="316"/>
                                  <a:pt x="12409" y="399"/>
                                </a:cubicBezTo>
                                <a:cubicBezTo>
                                  <a:pt x="12476" y="478"/>
                                  <a:pt x="12545" y="561"/>
                                  <a:pt x="12678" y="561"/>
                                </a:cubicBezTo>
                                <a:cubicBezTo>
                                  <a:pt x="12812" y="561"/>
                                  <a:pt x="12881" y="478"/>
                                  <a:pt x="12948" y="399"/>
                                </a:cubicBezTo>
                                <a:cubicBezTo>
                                  <a:pt x="13014" y="320"/>
                                  <a:pt x="13078" y="241"/>
                                  <a:pt x="13208" y="241"/>
                                </a:cubicBezTo>
                                <a:cubicBezTo>
                                  <a:pt x="13338" y="241"/>
                                  <a:pt x="13402" y="316"/>
                                  <a:pt x="13469" y="399"/>
                                </a:cubicBezTo>
                                <a:cubicBezTo>
                                  <a:pt x="13535" y="478"/>
                                  <a:pt x="13605" y="561"/>
                                  <a:pt x="13738" y="561"/>
                                </a:cubicBezTo>
                                <a:cubicBezTo>
                                  <a:pt x="13874" y="561"/>
                                  <a:pt x="13941" y="478"/>
                                  <a:pt x="14007" y="399"/>
                                </a:cubicBezTo>
                                <a:cubicBezTo>
                                  <a:pt x="14074" y="320"/>
                                  <a:pt x="14138" y="241"/>
                                  <a:pt x="14268" y="241"/>
                                </a:cubicBezTo>
                                <a:cubicBezTo>
                                  <a:pt x="14398" y="241"/>
                                  <a:pt x="14462" y="316"/>
                                  <a:pt x="14528" y="399"/>
                                </a:cubicBezTo>
                                <a:cubicBezTo>
                                  <a:pt x="14595" y="478"/>
                                  <a:pt x="14664" y="561"/>
                                  <a:pt x="14798" y="561"/>
                                </a:cubicBezTo>
                                <a:cubicBezTo>
                                  <a:pt x="14931" y="561"/>
                                  <a:pt x="15000" y="478"/>
                                  <a:pt x="15067" y="399"/>
                                </a:cubicBezTo>
                                <a:cubicBezTo>
                                  <a:pt x="15134" y="320"/>
                                  <a:pt x="15197" y="241"/>
                                  <a:pt x="15327" y="241"/>
                                </a:cubicBezTo>
                                <a:cubicBezTo>
                                  <a:pt x="15458" y="241"/>
                                  <a:pt x="15521" y="316"/>
                                  <a:pt x="15588" y="399"/>
                                </a:cubicBezTo>
                                <a:cubicBezTo>
                                  <a:pt x="15654" y="478"/>
                                  <a:pt x="15724" y="561"/>
                                  <a:pt x="15857" y="561"/>
                                </a:cubicBezTo>
                                <a:cubicBezTo>
                                  <a:pt x="15993" y="561"/>
                                  <a:pt x="16060" y="478"/>
                                  <a:pt x="16127" y="399"/>
                                </a:cubicBezTo>
                                <a:cubicBezTo>
                                  <a:pt x="16193" y="320"/>
                                  <a:pt x="16257" y="241"/>
                                  <a:pt x="16387" y="241"/>
                                </a:cubicBezTo>
                                <a:cubicBezTo>
                                  <a:pt x="16517" y="241"/>
                                  <a:pt x="16581" y="316"/>
                                  <a:pt x="16647" y="399"/>
                                </a:cubicBezTo>
                                <a:cubicBezTo>
                                  <a:pt x="16714" y="478"/>
                                  <a:pt x="16784" y="561"/>
                                  <a:pt x="16917" y="561"/>
                                </a:cubicBezTo>
                                <a:cubicBezTo>
                                  <a:pt x="17050" y="561"/>
                                  <a:pt x="17120" y="478"/>
                                  <a:pt x="17186" y="399"/>
                                </a:cubicBezTo>
                                <a:cubicBezTo>
                                  <a:pt x="17253" y="320"/>
                                  <a:pt x="17316" y="241"/>
                                  <a:pt x="17447" y="241"/>
                                </a:cubicBezTo>
                                <a:cubicBezTo>
                                  <a:pt x="17577" y="241"/>
                                  <a:pt x="17640" y="316"/>
                                  <a:pt x="17707" y="399"/>
                                </a:cubicBezTo>
                                <a:cubicBezTo>
                                  <a:pt x="17773" y="478"/>
                                  <a:pt x="17843" y="561"/>
                                  <a:pt x="17976" y="561"/>
                                </a:cubicBezTo>
                                <a:cubicBezTo>
                                  <a:pt x="18113" y="561"/>
                                  <a:pt x="18179" y="478"/>
                                  <a:pt x="18246" y="399"/>
                                </a:cubicBezTo>
                                <a:cubicBezTo>
                                  <a:pt x="18312" y="320"/>
                                  <a:pt x="18376" y="241"/>
                                  <a:pt x="18506" y="241"/>
                                </a:cubicBezTo>
                                <a:cubicBezTo>
                                  <a:pt x="18636" y="241"/>
                                  <a:pt x="18700" y="316"/>
                                  <a:pt x="18766" y="399"/>
                                </a:cubicBezTo>
                                <a:cubicBezTo>
                                  <a:pt x="18833" y="478"/>
                                  <a:pt x="18903" y="561"/>
                                  <a:pt x="19036" y="561"/>
                                </a:cubicBezTo>
                                <a:cubicBezTo>
                                  <a:pt x="19169" y="561"/>
                                  <a:pt x="19239" y="478"/>
                                  <a:pt x="19305" y="399"/>
                                </a:cubicBezTo>
                                <a:cubicBezTo>
                                  <a:pt x="19372" y="320"/>
                                  <a:pt x="19435" y="241"/>
                                  <a:pt x="19566" y="241"/>
                                </a:cubicBezTo>
                                <a:cubicBezTo>
                                  <a:pt x="19696" y="241"/>
                                  <a:pt x="19759" y="316"/>
                                  <a:pt x="19826" y="399"/>
                                </a:cubicBezTo>
                                <a:cubicBezTo>
                                  <a:pt x="19893" y="478"/>
                                  <a:pt x="19962" y="561"/>
                                  <a:pt x="20095" y="561"/>
                                </a:cubicBezTo>
                                <a:cubicBezTo>
                                  <a:pt x="20204" y="561"/>
                                  <a:pt x="20271" y="508"/>
                                  <a:pt x="20325" y="443"/>
                                </a:cubicBezTo>
                                <a:cubicBezTo>
                                  <a:pt x="20325" y="434"/>
                                  <a:pt x="20322" y="430"/>
                                  <a:pt x="20322" y="421"/>
                                </a:cubicBezTo>
                                <a:cubicBezTo>
                                  <a:pt x="20265" y="487"/>
                                  <a:pt x="20204" y="539"/>
                                  <a:pt x="20095" y="539"/>
                                </a:cubicBezTo>
                                <a:cubicBezTo>
                                  <a:pt x="19965" y="539"/>
                                  <a:pt x="19902" y="465"/>
                                  <a:pt x="19835" y="381"/>
                                </a:cubicBezTo>
                                <a:cubicBezTo>
                                  <a:pt x="19768" y="302"/>
                                  <a:pt x="19699" y="219"/>
                                  <a:pt x="19566" y="219"/>
                                </a:cubicBezTo>
                                <a:cubicBezTo>
                                  <a:pt x="19429" y="219"/>
                                  <a:pt x="19363" y="302"/>
                                  <a:pt x="19296" y="381"/>
                                </a:cubicBezTo>
                                <a:cubicBezTo>
                                  <a:pt x="19230" y="460"/>
                                  <a:pt x="19166" y="539"/>
                                  <a:pt x="19036" y="539"/>
                                </a:cubicBezTo>
                                <a:cubicBezTo>
                                  <a:pt x="18906" y="539"/>
                                  <a:pt x="18842" y="465"/>
                                  <a:pt x="18775" y="381"/>
                                </a:cubicBezTo>
                                <a:cubicBezTo>
                                  <a:pt x="18709" y="302"/>
                                  <a:pt x="18639" y="219"/>
                                  <a:pt x="18506" y="219"/>
                                </a:cubicBezTo>
                                <a:cubicBezTo>
                                  <a:pt x="18370" y="219"/>
                                  <a:pt x="18303" y="302"/>
                                  <a:pt x="18237" y="381"/>
                                </a:cubicBezTo>
                                <a:cubicBezTo>
                                  <a:pt x="18170" y="460"/>
                                  <a:pt x="18106" y="539"/>
                                  <a:pt x="17976" y="539"/>
                                </a:cubicBezTo>
                                <a:cubicBezTo>
                                  <a:pt x="17846" y="539"/>
                                  <a:pt x="17783" y="465"/>
                                  <a:pt x="17716" y="381"/>
                                </a:cubicBezTo>
                                <a:cubicBezTo>
                                  <a:pt x="17649" y="302"/>
                                  <a:pt x="17580" y="219"/>
                                  <a:pt x="17447" y="219"/>
                                </a:cubicBezTo>
                                <a:cubicBezTo>
                                  <a:pt x="17310" y="219"/>
                                  <a:pt x="17244" y="302"/>
                                  <a:pt x="17177" y="381"/>
                                </a:cubicBezTo>
                                <a:cubicBezTo>
                                  <a:pt x="17110" y="460"/>
                                  <a:pt x="17047" y="539"/>
                                  <a:pt x="16917" y="539"/>
                                </a:cubicBezTo>
                                <a:cubicBezTo>
                                  <a:pt x="16787" y="539"/>
                                  <a:pt x="16723" y="465"/>
                                  <a:pt x="16656" y="381"/>
                                </a:cubicBezTo>
                                <a:cubicBezTo>
                                  <a:pt x="16590" y="302"/>
                                  <a:pt x="16520" y="219"/>
                                  <a:pt x="16387" y="219"/>
                                </a:cubicBezTo>
                                <a:cubicBezTo>
                                  <a:pt x="16251" y="219"/>
                                  <a:pt x="16184" y="302"/>
                                  <a:pt x="16118" y="381"/>
                                </a:cubicBezTo>
                                <a:cubicBezTo>
                                  <a:pt x="16051" y="460"/>
                                  <a:pt x="15987" y="539"/>
                                  <a:pt x="15857" y="539"/>
                                </a:cubicBezTo>
                                <a:cubicBezTo>
                                  <a:pt x="15727" y="539"/>
                                  <a:pt x="15663" y="465"/>
                                  <a:pt x="15597" y="381"/>
                                </a:cubicBezTo>
                                <a:cubicBezTo>
                                  <a:pt x="15530" y="302"/>
                                  <a:pt x="15461" y="219"/>
                                  <a:pt x="15327" y="219"/>
                                </a:cubicBezTo>
                                <a:cubicBezTo>
                                  <a:pt x="15191" y="219"/>
                                  <a:pt x="15125" y="302"/>
                                  <a:pt x="15058" y="381"/>
                                </a:cubicBezTo>
                                <a:cubicBezTo>
                                  <a:pt x="14991" y="460"/>
                                  <a:pt x="14928" y="539"/>
                                  <a:pt x="14798" y="539"/>
                                </a:cubicBezTo>
                                <a:cubicBezTo>
                                  <a:pt x="14667" y="539"/>
                                  <a:pt x="14604" y="465"/>
                                  <a:pt x="14537" y="381"/>
                                </a:cubicBezTo>
                                <a:cubicBezTo>
                                  <a:pt x="14471" y="302"/>
                                  <a:pt x="14401" y="219"/>
                                  <a:pt x="14268" y="219"/>
                                </a:cubicBezTo>
                                <a:cubicBezTo>
                                  <a:pt x="14132" y="219"/>
                                  <a:pt x="14065" y="302"/>
                                  <a:pt x="13998" y="381"/>
                                </a:cubicBezTo>
                                <a:cubicBezTo>
                                  <a:pt x="13932" y="460"/>
                                  <a:pt x="13868" y="539"/>
                                  <a:pt x="13738" y="539"/>
                                </a:cubicBezTo>
                                <a:cubicBezTo>
                                  <a:pt x="13608" y="539"/>
                                  <a:pt x="13544" y="465"/>
                                  <a:pt x="13478" y="381"/>
                                </a:cubicBezTo>
                                <a:cubicBezTo>
                                  <a:pt x="13411" y="302"/>
                                  <a:pt x="13341" y="219"/>
                                  <a:pt x="13208" y="219"/>
                                </a:cubicBezTo>
                                <a:cubicBezTo>
                                  <a:pt x="13072" y="219"/>
                                  <a:pt x="13005" y="302"/>
                                  <a:pt x="12939" y="381"/>
                                </a:cubicBezTo>
                                <a:cubicBezTo>
                                  <a:pt x="12872" y="460"/>
                                  <a:pt x="12809" y="539"/>
                                  <a:pt x="12678" y="539"/>
                                </a:cubicBezTo>
                                <a:cubicBezTo>
                                  <a:pt x="12548" y="539"/>
                                  <a:pt x="12485" y="465"/>
                                  <a:pt x="12418" y="381"/>
                                </a:cubicBezTo>
                                <a:cubicBezTo>
                                  <a:pt x="12352" y="302"/>
                                  <a:pt x="12282" y="219"/>
                                  <a:pt x="12149" y="219"/>
                                </a:cubicBezTo>
                                <a:cubicBezTo>
                                  <a:pt x="12012" y="219"/>
                                  <a:pt x="11946" y="302"/>
                                  <a:pt x="11879" y="381"/>
                                </a:cubicBezTo>
                                <a:cubicBezTo>
                                  <a:pt x="11813" y="460"/>
                                  <a:pt x="11749" y="539"/>
                                  <a:pt x="11619" y="539"/>
                                </a:cubicBezTo>
                                <a:cubicBezTo>
                                  <a:pt x="11489" y="539"/>
                                  <a:pt x="11425" y="465"/>
                                  <a:pt x="11359" y="381"/>
                                </a:cubicBezTo>
                                <a:cubicBezTo>
                                  <a:pt x="11292" y="302"/>
                                  <a:pt x="11222" y="219"/>
                                  <a:pt x="11089" y="219"/>
                                </a:cubicBezTo>
                                <a:cubicBezTo>
                                  <a:pt x="10953" y="219"/>
                                  <a:pt x="10886" y="302"/>
                                  <a:pt x="10820" y="381"/>
                                </a:cubicBezTo>
                                <a:cubicBezTo>
                                  <a:pt x="10753" y="460"/>
                                  <a:pt x="10690" y="539"/>
                                  <a:pt x="10559" y="539"/>
                                </a:cubicBezTo>
                                <a:cubicBezTo>
                                  <a:pt x="10429" y="539"/>
                                  <a:pt x="10366" y="465"/>
                                  <a:pt x="10299" y="381"/>
                                </a:cubicBezTo>
                                <a:cubicBezTo>
                                  <a:pt x="10232" y="302"/>
                                  <a:pt x="10163" y="219"/>
                                  <a:pt x="10030" y="219"/>
                                </a:cubicBezTo>
                                <a:cubicBezTo>
                                  <a:pt x="9893" y="219"/>
                                  <a:pt x="9827" y="302"/>
                                  <a:pt x="9760" y="381"/>
                                </a:cubicBezTo>
                                <a:cubicBezTo>
                                  <a:pt x="9694" y="460"/>
                                  <a:pt x="9630" y="539"/>
                                  <a:pt x="9500" y="539"/>
                                </a:cubicBezTo>
                                <a:cubicBezTo>
                                  <a:pt x="9370" y="539"/>
                                  <a:pt x="9306" y="465"/>
                                  <a:pt x="9239" y="381"/>
                                </a:cubicBezTo>
                                <a:cubicBezTo>
                                  <a:pt x="9173" y="302"/>
                                  <a:pt x="9103" y="219"/>
                                  <a:pt x="8970" y="219"/>
                                </a:cubicBezTo>
                                <a:cubicBezTo>
                                  <a:pt x="8834" y="219"/>
                                  <a:pt x="8767" y="302"/>
                                  <a:pt x="8701" y="381"/>
                                </a:cubicBezTo>
                                <a:cubicBezTo>
                                  <a:pt x="8634" y="460"/>
                                  <a:pt x="8570" y="539"/>
                                  <a:pt x="8440" y="539"/>
                                </a:cubicBezTo>
                                <a:cubicBezTo>
                                  <a:pt x="8310" y="539"/>
                                  <a:pt x="8246" y="465"/>
                                  <a:pt x="8180" y="381"/>
                                </a:cubicBezTo>
                                <a:cubicBezTo>
                                  <a:pt x="8113" y="302"/>
                                  <a:pt x="8044" y="219"/>
                                  <a:pt x="7910" y="219"/>
                                </a:cubicBezTo>
                                <a:cubicBezTo>
                                  <a:pt x="7774" y="219"/>
                                  <a:pt x="7708" y="302"/>
                                  <a:pt x="7641" y="381"/>
                                </a:cubicBezTo>
                                <a:cubicBezTo>
                                  <a:pt x="7574" y="460"/>
                                  <a:pt x="7511" y="539"/>
                                  <a:pt x="7381" y="539"/>
                                </a:cubicBezTo>
                                <a:cubicBezTo>
                                  <a:pt x="7250" y="539"/>
                                  <a:pt x="7187" y="465"/>
                                  <a:pt x="7120" y="381"/>
                                </a:cubicBezTo>
                                <a:cubicBezTo>
                                  <a:pt x="7054" y="302"/>
                                  <a:pt x="6984" y="219"/>
                                  <a:pt x="6851" y="219"/>
                                </a:cubicBezTo>
                                <a:cubicBezTo>
                                  <a:pt x="6715" y="219"/>
                                  <a:pt x="6648" y="302"/>
                                  <a:pt x="6581" y="381"/>
                                </a:cubicBezTo>
                                <a:cubicBezTo>
                                  <a:pt x="6515" y="460"/>
                                  <a:pt x="6451" y="539"/>
                                  <a:pt x="6321" y="539"/>
                                </a:cubicBezTo>
                                <a:cubicBezTo>
                                  <a:pt x="6191" y="539"/>
                                  <a:pt x="6127" y="465"/>
                                  <a:pt x="6061" y="381"/>
                                </a:cubicBezTo>
                                <a:cubicBezTo>
                                  <a:pt x="5994" y="302"/>
                                  <a:pt x="5924" y="219"/>
                                  <a:pt x="5791" y="219"/>
                                </a:cubicBezTo>
                                <a:cubicBezTo>
                                  <a:pt x="5655" y="219"/>
                                  <a:pt x="5588" y="302"/>
                                  <a:pt x="5522" y="381"/>
                                </a:cubicBezTo>
                                <a:cubicBezTo>
                                  <a:pt x="5455" y="460"/>
                                  <a:pt x="5392" y="539"/>
                                  <a:pt x="5261" y="539"/>
                                </a:cubicBezTo>
                                <a:cubicBezTo>
                                  <a:pt x="5131" y="539"/>
                                  <a:pt x="5068" y="465"/>
                                  <a:pt x="5001" y="381"/>
                                </a:cubicBezTo>
                                <a:cubicBezTo>
                                  <a:pt x="4935" y="302"/>
                                  <a:pt x="4865" y="219"/>
                                  <a:pt x="4732" y="219"/>
                                </a:cubicBezTo>
                                <a:cubicBezTo>
                                  <a:pt x="4595" y="219"/>
                                  <a:pt x="4529" y="302"/>
                                  <a:pt x="4462" y="381"/>
                                </a:cubicBezTo>
                                <a:cubicBezTo>
                                  <a:pt x="4396" y="460"/>
                                  <a:pt x="4332" y="539"/>
                                  <a:pt x="4202" y="539"/>
                                </a:cubicBezTo>
                                <a:cubicBezTo>
                                  <a:pt x="4072" y="539"/>
                                  <a:pt x="4008" y="465"/>
                                  <a:pt x="3942" y="381"/>
                                </a:cubicBezTo>
                                <a:cubicBezTo>
                                  <a:pt x="3875" y="302"/>
                                  <a:pt x="3805" y="219"/>
                                  <a:pt x="3672" y="219"/>
                                </a:cubicBezTo>
                                <a:cubicBezTo>
                                  <a:pt x="3536" y="219"/>
                                  <a:pt x="3469" y="302"/>
                                  <a:pt x="3403" y="381"/>
                                </a:cubicBezTo>
                                <a:cubicBezTo>
                                  <a:pt x="3336" y="460"/>
                                  <a:pt x="3273" y="539"/>
                                  <a:pt x="3142" y="539"/>
                                </a:cubicBezTo>
                                <a:cubicBezTo>
                                  <a:pt x="3012" y="539"/>
                                  <a:pt x="2949" y="465"/>
                                  <a:pt x="2882" y="381"/>
                                </a:cubicBezTo>
                                <a:cubicBezTo>
                                  <a:pt x="2815" y="302"/>
                                  <a:pt x="2746" y="219"/>
                                  <a:pt x="2613" y="219"/>
                                </a:cubicBezTo>
                                <a:cubicBezTo>
                                  <a:pt x="2476" y="219"/>
                                  <a:pt x="2410" y="302"/>
                                  <a:pt x="2343" y="381"/>
                                </a:cubicBezTo>
                                <a:cubicBezTo>
                                  <a:pt x="2277" y="460"/>
                                  <a:pt x="2213" y="539"/>
                                  <a:pt x="2083" y="539"/>
                                </a:cubicBezTo>
                                <a:cubicBezTo>
                                  <a:pt x="1953" y="539"/>
                                  <a:pt x="1889" y="465"/>
                                  <a:pt x="1822" y="381"/>
                                </a:cubicBezTo>
                                <a:cubicBezTo>
                                  <a:pt x="1756" y="302"/>
                                  <a:pt x="1686" y="219"/>
                                  <a:pt x="1553" y="219"/>
                                </a:cubicBezTo>
                                <a:cubicBezTo>
                                  <a:pt x="1417" y="219"/>
                                  <a:pt x="1350" y="302"/>
                                  <a:pt x="1284" y="381"/>
                                </a:cubicBezTo>
                                <a:cubicBezTo>
                                  <a:pt x="1250" y="421"/>
                                  <a:pt x="1220" y="456"/>
                                  <a:pt x="1181" y="487"/>
                                </a:cubicBezTo>
                                <a:cubicBezTo>
                                  <a:pt x="1178" y="495"/>
                                  <a:pt x="1178" y="504"/>
                                  <a:pt x="1175" y="513"/>
                                </a:cubicBezTo>
                                <a:cubicBezTo>
                                  <a:pt x="1220" y="482"/>
                                  <a:pt x="1256" y="438"/>
                                  <a:pt x="1293" y="399"/>
                                </a:cubicBezTo>
                                <a:cubicBezTo>
                                  <a:pt x="1359" y="320"/>
                                  <a:pt x="1423" y="241"/>
                                  <a:pt x="1553" y="241"/>
                                </a:cubicBezTo>
                                <a:close/>
                                <a:moveTo>
                                  <a:pt x="1293" y="877"/>
                                </a:moveTo>
                                <a:cubicBezTo>
                                  <a:pt x="1359" y="798"/>
                                  <a:pt x="1423" y="719"/>
                                  <a:pt x="1553" y="719"/>
                                </a:cubicBezTo>
                                <a:cubicBezTo>
                                  <a:pt x="1683" y="719"/>
                                  <a:pt x="1747" y="793"/>
                                  <a:pt x="1813" y="877"/>
                                </a:cubicBezTo>
                                <a:cubicBezTo>
                                  <a:pt x="1880" y="956"/>
                                  <a:pt x="1950" y="1039"/>
                                  <a:pt x="2083" y="1039"/>
                                </a:cubicBezTo>
                                <a:cubicBezTo>
                                  <a:pt x="2216" y="1039"/>
                                  <a:pt x="2286" y="956"/>
                                  <a:pt x="2352" y="877"/>
                                </a:cubicBezTo>
                                <a:cubicBezTo>
                                  <a:pt x="2419" y="798"/>
                                  <a:pt x="2482" y="719"/>
                                  <a:pt x="2613" y="719"/>
                                </a:cubicBezTo>
                                <a:cubicBezTo>
                                  <a:pt x="2743" y="719"/>
                                  <a:pt x="2806" y="793"/>
                                  <a:pt x="2873" y="877"/>
                                </a:cubicBezTo>
                                <a:cubicBezTo>
                                  <a:pt x="2940" y="956"/>
                                  <a:pt x="3009" y="1039"/>
                                  <a:pt x="3142" y="1039"/>
                                </a:cubicBezTo>
                                <a:cubicBezTo>
                                  <a:pt x="3279" y="1039"/>
                                  <a:pt x="3345" y="956"/>
                                  <a:pt x="3412" y="877"/>
                                </a:cubicBezTo>
                                <a:cubicBezTo>
                                  <a:pt x="3478" y="798"/>
                                  <a:pt x="3542" y="719"/>
                                  <a:pt x="3672" y="719"/>
                                </a:cubicBezTo>
                                <a:cubicBezTo>
                                  <a:pt x="3802" y="719"/>
                                  <a:pt x="3866" y="793"/>
                                  <a:pt x="3932" y="877"/>
                                </a:cubicBezTo>
                                <a:cubicBezTo>
                                  <a:pt x="3999" y="956"/>
                                  <a:pt x="4069" y="1039"/>
                                  <a:pt x="4202" y="1039"/>
                                </a:cubicBezTo>
                                <a:cubicBezTo>
                                  <a:pt x="4335" y="1039"/>
                                  <a:pt x="4405" y="956"/>
                                  <a:pt x="4471" y="877"/>
                                </a:cubicBezTo>
                                <a:cubicBezTo>
                                  <a:pt x="4538" y="798"/>
                                  <a:pt x="4602" y="719"/>
                                  <a:pt x="4732" y="719"/>
                                </a:cubicBezTo>
                                <a:cubicBezTo>
                                  <a:pt x="4862" y="719"/>
                                  <a:pt x="4925" y="793"/>
                                  <a:pt x="4992" y="877"/>
                                </a:cubicBezTo>
                                <a:cubicBezTo>
                                  <a:pt x="5059" y="956"/>
                                  <a:pt x="5128" y="1039"/>
                                  <a:pt x="5261" y="1039"/>
                                </a:cubicBezTo>
                                <a:cubicBezTo>
                                  <a:pt x="5398" y="1039"/>
                                  <a:pt x="5464" y="956"/>
                                  <a:pt x="5531" y="877"/>
                                </a:cubicBezTo>
                                <a:cubicBezTo>
                                  <a:pt x="5598" y="798"/>
                                  <a:pt x="5661" y="719"/>
                                  <a:pt x="5791" y="719"/>
                                </a:cubicBezTo>
                                <a:cubicBezTo>
                                  <a:pt x="5921" y="719"/>
                                  <a:pt x="5985" y="793"/>
                                  <a:pt x="6052" y="877"/>
                                </a:cubicBezTo>
                                <a:cubicBezTo>
                                  <a:pt x="6118" y="956"/>
                                  <a:pt x="6188" y="1039"/>
                                  <a:pt x="6321" y="1039"/>
                                </a:cubicBezTo>
                                <a:cubicBezTo>
                                  <a:pt x="6454" y="1039"/>
                                  <a:pt x="6524" y="956"/>
                                  <a:pt x="6590" y="877"/>
                                </a:cubicBezTo>
                                <a:cubicBezTo>
                                  <a:pt x="6657" y="798"/>
                                  <a:pt x="6721" y="719"/>
                                  <a:pt x="6851" y="719"/>
                                </a:cubicBezTo>
                                <a:cubicBezTo>
                                  <a:pt x="6981" y="719"/>
                                  <a:pt x="7045" y="793"/>
                                  <a:pt x="7111" y="877"/>
                                </a:cubicBezTo>
                                <a:cubicBezTo>
                                  <a:pt x="7178" y="956"/>
                                  <a:pt x="7247" y="1039"/>
                                  <a:pt x="7381" y="1039"/>
                                </a:cubicBezTo>
                                <a:cubicBezTo>
                                  <a:pt x="7517" y="1039"/>
                                  <a:pt x="7583" y="956"/>
                                  <a:pt x="7650" y="877"/>
                                </a:cubicBezTo>
                                <a:cubicBezTo>
                                  <a:pt x="7717" y="798"/>
                                  <a:pt x="7780" y="719"/>
                                  <a:pt x="7910" y="719"/>
                                </a:cubicBezTo>
                                <a:cubicBezTo>
                                  <a:pt x="8041" y="719"/>
                                  <a:pt x="8104" y="793"/>
                                  <a:pt x="8171" y="877"/>
                                </a:cubicBezTo>
                                <a:cubicBezTo>
                                  <a:pt x="8237" y="956"/>
                                  <a:pt x="8307" y="1039"/>
                                  <a:pt x="8440" y="1039"/>
                                </a:cubicBezTo>
                                <a:cubicBezTo>
                                  <a:pt x="8573" y="1039"/>
                                  <a:pt x="8643" y="956"/>
                                  <a:pt x="8710" y="877"/>
                                </a:cubicBezTo>
                                <a:cubicBezTo>
                                  <a:pt x="8776" y="798"/>
                                  <a:pt x="8840" y="719"/>
                                  <a:pt x="8970" y="719"/>
                                </a:cubicBezTo>
                                <a:cubicBezTo>
                                  <a:pt x="9100" y="719"/>
                                  <a:pt x="9164" y="793"/>
                                  <a:pt x="9230" y="877"/>
                                </a:cubicBezTo>
                                <a:cubicBezTo>
                                  <a:pt x="9297" y="956"/>
                                  <a:pt x="9367" y="1039"/>
                                  <a:pt x="9500" y="1039"/>
                                </a:cubicBezTo>
                                <a:cubicBezTo>
                                  <a:pt x="9636" y="1039"/>
                                  <a:pt x="9703" y="956"/>
                                  <a:pt x="9769" y="877"/>
                                </a:cubicBezTo>
                                <a:cubicBezTo>
                                  <a:pt x="9836" y="798"/>
                                  <a:pt x="9899" y="719"/>
                                  <a:pt x="10030" y="719"/>
                                </a:cubicBezTo>
                                <a:cubicBezTo>
                                  <a:pt x="10160" y="719"/>
                                  <a:pt x="10223" y="793"/>
                                  <a:pt x="10290" y="877"/>
                                </a:cubicBezTo>
                                <a:cubicBezTo>
                                  <a:pt x="10356" y="956"/>
                                  <a:pt x="10426" y="1039"/>
                                  <a:pt x="10559" y="1039"/>
                                </a:cubicBezTo>
                                <a:cubicBezTo>
                                  <a:pt x="10693" y="1039"/>
                                  <a:pt x="10762" y="956"/>
                                  <a:pt x="10829" y="877"/>
                                </a:cubicBezTo>
                                <a:cubicBezTo>
                                  <a:pt x="10895" y="798"/>
                                  <a:pt x="10959" y="719"/>
                                  <a:pt x="11089" y="719"/>
                                </a:cubicBezTo>
                                <a:cubicBezTo>
                                  <a:pt x="11219" y="719"/>
                                  <a:pt x="11283" y="793"/>
                                  <a:pt x="11349" y="877"/>
                                </a:cubicBezTo>
                                <a:cubicBezTo>
                                  <a:pt x="11416" y="956"/>
                                  <a:pt x="11486" y="1039"/>
                                  <a:pt x="11619" y="1039"/>
                                </a:cubicBezTo>
                                <a:cubicBezTo>
                                  <a:pt x="11755" y="1039"/>
                                  <a:pt x="11822" y="956"/>
                                  <a:pt x="11888" y="877"/>
                                </a:cubicBezTo>
                                <a:cubicBezTo>
                                  <a:pt x="11955" y="798"/>
                                  <a:pt x="12018" y="719"/>
                                  <a:pt x="12149" y="719"/>
                                </a:cubicBezTo>
                                <a:cubicBezTo>
                                  <a:pt x="12279" y="719"/>
                                  <a:pt x="12342" y="793"/>
                                  <a:pt x="12409" y="877"/>
                                </a:cubicBezTo>
                                <a:cubicBezTo>
                                  <a:pt x="12476" y="956"/>
                                  <a:pt x="12545" y="1039"/>
                                  <a:pt x="12678" y="1039"/>
                                </a:cubicBezTo>
                                <a:cubicBezTo>
                                  <a:pt x="12812" y="1039"/>
                                  <a:pt x="12881" y="956"/>
                                  <a:pt x="12948" y="877"/>
                                </a:cubicBezTo>
                                <a:cubicBezTo>
                                  <a:pt x="13014" y="798"/>
                                  <a:pt x="13078" y="719"/>
                                  <a:pt x="13208" y="719"/>
                                </a:cubicBezTo>
                                <a:cubicBezTo>
                                  <a:pt x="13338" y="719"/>
                                  <a:pt x="13402" y="793"/>
                                  <a:pt x="13469" y="877"/>
                                </a:cubicBezTo>
                                <a:cubicBezTo>
                                  <a:pt x="13535" y="956"/>
                                  <a:pt x="13605" y="1039"/>
                                  <a:pt x="13738" y="1039"/>
                                </a:cubicBezTo>
                                <a:cubicBezTo>
                                  <a:pt x="13874" y="1039"/>
                                  <a:pt x="13941" y="956"/>
                                  <a:pt x="14007" y="877"/>
                                </a:cubicBezTo>
                                <a:cubicBezTo>
                                  <a:pt x="14074" y="798"/>
                                  <a:pt x="14138" y="719"/>
                                  <a:pt x="14268" y="719"/>
                                </a:cubicBezTo>
                                <a:cubicBezTo>
                                  <a:pt x="14398" y="719"/>
                                  <a:pt x="14462" y="793"/>
                                  <a:pt x="14528" y="877"/>
                                </a:cubicBezTo>
                                <a:cubicBezTo>
                                  <a:pt x="14595" y="956"/>
                                  <a:pt x="14664" y="1039"/>
                                  <a:pt x="14798" y="1039"/>
                                </a:cubicBezTo>
                                <a:cubicBezTo>
                                  <a:pt x="14931" y="1039"/>
                                  <a:pt x="15000" y="956"/>
                                  <a:pt x="15067" y="877"/>
                                </a:cubicBezTo>
                                <a:cubicBezTo>
                                  <a:pt x="15134" y="798"/>
                                  <a:pt x="15197" y="719"/>
                                  <a:pt x="15327" y="719"/>
                                </a:cubicBezTo>
                                <a:cubicBezTo>
                                  <a:pt x="15458" y="719"/>
                                  <a:pt x="15521" y="793"/>
                                  <a:pt x="15588" y="877"/>
                                </a:cubicBezTo>
                                <a:cubicBezTo>
                                  <a:pt x="15654" y="956"/>
                                  <a:pt x="15724" y="1039"/>
                                  <a:pt x="15857" y="1039"/>
                                </a:cubicBezTo>
                                <a:cubicBezTo>
                                  <a:pt x="15993" y="1039"/>
                                  <a:pt x="16060" y="956"/>
                                  <a:pt x="16127" y="877"/>
                                </a:cubicBezTo>
                                <a:cubicBezTo>
                                  <a:pt x="16193" y="798"/>
                                  <a:pt x="16257" y="719"/>
                                  <a:pt x="16387" y="719"/>
                                </a:cubicBezTo>
                                <a:cubicBezTo>
                                  <a:pt x="16517" y="719"/>
                                  <a:pt x="16581" y="793"/>
                                  <a:pt x="16647" y="877"/>
                                </a:cubicBezTo>
                                <a:cubicBezTo>
                                  <a:pt x="16714" y="956"/>
                                  <a:pt x="16784" y="1039"/>
                                  <a:pt x="16917" y="1039"/>
                                </a:cubicBezTo>
                                <a:cubicBezTo>
                                  <a:pt x="17050" y="1039"/>
                                  <a:pt x="17120" y="956"/>
                                  <a:pt x="17186" y="877"/>
                                </a:cubicBezTo>
                                <a:cubicBezTo>
                                  <a:pt x="17253" y="798"/>
                                  <a:pt x="17316" y="719"/>
                                  <a:pt x="17447" y="719"/>
                                </a:cubicBezTo>
                                <a:cubicBezTo>
                                  <a:pt x="17577" y="719"/>
                                  <a:pt x="17640" y="793"/>
                                  <a:pt x="17707" y="877"/>
                                </a:cubicBezTo>
                                <a:cubicBezTo>
                                  <a:pt x="17773" y="956"/>
                                  <a:pt x="17843" y="1039"/>
                                  <a:pt x="17976" y="1039"/>
                                </a:cubicBezTo>
                                <a:cubicBezTo>
                                  <a:pt x="18113" y="1039"/>
                                  <a:pt x="18179" y="956"/>
                                  <a:pt x="18246" y="877"/>
                                </a:cubicBezTo>
                                <a:cubicBezTo>
                                  <a:pt x="18312" y="798"/>
                                  <a:pt x="18376" y="719"/>
                                  <a:pt x="18506" y="719"/>
                                </a:cubicBezTo>
                                <a:cubicBezTo>
                                  <a:pt x="18636" y="719"/>
                                  <a:pt x="18700" y="793"/>
                                  <a:pt x="18766" y="877"/>
                                </a:cubicBezTo>
                                <a:cubicBezTo>
                                  <a:pt x="18833" y="956"/>
                                  <a:pt x="18903" y="1039"/>
                                  <a:pt x="19036" y="1039"/>
                                </a:cubicBezTo>
                                <a:cubicBezTo>
                                  <a:pt x="19169" y="1039"/>
                                  <a:pt x="19239" y="956"/>
                                  <a:pt x="19305" y="877"/>
                                </a:cubicBezTo>
                                <a:cubicBezTo>
                                  <a:pt x="19372" y="798"/>
                                  <a:pt x="19435" y="719"/>
                                  <a:pt x="19566" y="719"/>
                                </a:cubicBezTo>
                                <a:cubicBezTo>
                                  <a:pt x="19696" y="719"/>
                                  <a:pt x="19759" y="793"/>
                                  <a:pt x="19826" y="877"/>
                                </a:cubicBezTo>
                                <a:cubicBezTo>
                                  <a:pt x="19893" y="956"/>
                                  <a:pt x="19962" y="1039"/>
                                  <a:pt x="20095" y="1039"/>
                                </a:cubicBezTo>
                                <a:cubicBezTo>
                                  <a:pt x="20232" y="1039"/>
                                  <a:pt x="20298" y="956"/>
                                  <a:pt x="20365" y="877"/>
                                </a:cubicBezTo>
                                <a:cubicBezTo>
                                  <a:pt x="20386" y="855"/>
                                  <a:pt x="20404" y="828"/>
                                  <a:pt x="20425" y="806"/>
                                </a:cubicBezTo>
                                <a:cubicBezTo>
                                  <a:pt x="20422" y="802"/>
                                  <a:pt x="20422" y="793"/>
                                  <a:pt x="20419" y="789"/>
                                </a:cubicBezTo>
                                <a:cubicBezTo>
                                  <a:pt x="20398" y="811"/>
                                  <a:pt x="20377" y="837"/>
                                  <a:pt x="20356" y="859"/>
                                </a:cubicBezTo>
                                <a:cubicBezTo>
                                  <a:pt x="20289" y="938"/>
                                  <a:pt x="20226" y="1017"/>
                                  <a:pt x="20095" y="1017"/>
                                </a:cubicBezTo>
                                <a:cubicBezTo>
                                  <a:pt x="19965" y="1017"/>
                                  <a:pt x="19902" y="942"/>
                                  <a:pt x="19835" y="859"/>
                                </a:cubicBezTo>
                                <a:cubicBezTo>
                                  <a:pt x="19768" y="780"/>
                                  <a:pt x="19699" y="697"/>
                                  <a:pt x="19566" y="697"/>
                                </a:cubicBezTo>
                                <a:cubicBezTo>
                                  <a:pt x="19429" y="697"/>
                                  <a:pt x="19363" y="780"/>
                                  <a:pt x="19296" y="859"/>
                                </a:cubicBezTo>
                                <a:cubicBezTo>
                                  <a:pt x="19230" y="938"/>
                                  <a:pt x="19166" y="1017"/>
                                  <a:pt x="19036" y="1017"/>
                                </a:cubicBezTo>
                                <a:cubicBezTo>
                                  <a:pt x="18906" y="1017"/>
                                  <a:pt x="18842" y="942"/>
                                  <a:pt x="18776" y="859"/>
                                </a:cubicBezTo>
                                <a:cubicBezTo>
                                  <a:pt x="18709" y="780"/>
                                  <a:pt x="18639" y="697"/>
                                  <a:pt x="18506" y="697"/>
                                </a:cubicBezTo>
                                <a:cubicBezTo>
                                  <a:pt x="18370" y="697"/>
                                  <a:pt x="18303" y="780"/>
                                  <a:pt x="18237" y="859"/>
                                </a:cubicBezTo>
                                <a:cubicBezTo>
                                  <a:pt x="18170" y="938"/>
                                  <a:pt x="18106" y="1017"/>
                                  <a:pt x="17976" y="1017"/>
                                </a:cubicBezTo>
                                <a:cubicBezTo>
                                  <a:pt x="17846" y="1017"/>
                                  <a:pt x="17783" y="942"/>
                                  <a:pt x="17716" y="859"/>
                                </a:cubicBezTo>
                                <a:cubicBezTo>
                                  <a:pt x="17649" y="780"/>
                                  <a:pt x="17580" y="697"/>
                                  <a:pt x="17447" y="697"/>
                                </a:cubicBezTo>
                                <a:cubicBezTo>
                                  <a:pt x="17310" y="697"/>
                                  <a:pt x="17244" y="780"/>
                                  <a:pt x="17177" y="859"/>
                                </a:cubicBezTo>
                                <a:cubicBezTo>
                                  <a:pt x="17110" y="938"/>
                                  <a:pt x="17047" y="1017"/>
                                  <a:pt x="16917" y="1017"/>
                                </a:cubicBezTo>
                                <a:cubicBezTo>
                                  <a:pt x="16787" y="1017"/>
                                  <a:pt x="16723" y="942"/>
                                  <a:pt x="16656" y="859"/>
                                </a:cubicBezTo>
                                <a:cubicBezTo>
                                  <a:pt x="16590" y="780"/>
                                  <a:pt x="16520" y="697"/>
                                  <a:pt x="16387" y="697"/>
                                </a:cubicBezTo>
                                <a:cubicBezTo>
                                  <a:pt x="16251" y="697"/>
                                  <a:pt x="16184" y="780"/>
                                  <a:pt x="16118" y="859"/>
                                </a:cubicBezTo>
                                <a:cubicBezTo>
                                  <a:pt x="16051" y="938"/>
                                  <a:pt x="15987" y="1017"/>
                                  <a:pt x="15857" y="1017"/>
                                </a:cubicBezTo>
                                <a:cubicBezTo>
                                  <a:pt x="15727" y="1017"/>
                                  <a:pt x="15663" y="942"/>
                                  <a:pt x="15597" y="859"/>
                                </a:cubicBezTo>
                                <a:cubicBezTo>
                                  <a:pt x="15530" y="780"/>
                                  <a:pt x="15461" y="697"/>
                                  <a:pt x="15327" y="697"/>
                                </a:cubicBezTo>
                                <a:cubicBezTo>
                                  <a:pt x="15191" y="697"/>
                                  <a:pt x="15125" y="780"/>
                                  <a:pt x="15058" y="859"/>
                                </a:cubicBezTo>
                                <a:cubicBezTo>
                                  <a:pt x="14991" y="938"/>
                                  <a:pt x="14928" y="1017"/>
                                  <a:pt x="14798" y="1017"/>
                                </a:cubicBezTo>
                                <a:cubicBezTo>
                                  <a:pt x="14667" y="1017"/>
                                  <a:pt x="14604" y="942"/>
                                  <a:pt x="14537" y="859"/>
                                </a:cubicBezTo>
                                <a:cubicBezTo>
                                  <a:pt x="14471" y="780"/>
                                  <a:pt x="14401" y="697"/>
                                  <a:pt x="14268" y="697"/>
                                </a:cubicBezTo>
                                <a:cubicBezTo>
                                  <a:pt x="14132" y="697"/>
                                  <a:pt x="14065" y="780"/>
                                  <a:pt x="13998" y="859"/>
                                </a:cubicBezTo>
                                <a:cubicBezTo>
                                  <a:pt x="13932" y="938"/>
                                  <a:pt x="13868" y="1017"/>
                                  <a:pt x="13738" y="1017"/>
                                </a:cubicBezTo>
                                <a:cubicBezTo>
                                  <a:pt x="13608" y="1017"/>
                                  <a:pt x="13544" y="942"/>
                                  <a:pt x="13478" y="859"/>
                                </a:cubicBezTo>
                                <a:cubicBezTo>
                                  <a:pt x="13411" y="780"/>
                                  <a:pt x="13341" y="697"/>
                                  <a:pt x="13208" y="697"/>
                                </a:cubicBezTo>
                                <a:cubicBezTo>
                                  <a:pt x="13072" y="697"/>
                                  <a:pt x="13005" y="780"/>
                                  <a:pt x="12939" y="859"/>
                                </a:cubicBezTo>
                                <a:cubicBezTo>
                                  <a:pt x="12872" y="938"/>
                                  <a:pt x="12809" y="1017"/>
                                  <a:pt x="12678" y="1017"/>
                                </a:cubicBezTo>
                                <a:cubicBezTo>
                                  <a:pt x="12548" y="1017"/>
                                  <a:pt x="12485" y="942"/>
                                  <a:pt x="12418" y="859"/>
                                </a:cubicBezTo>
                                <a:cubicBezTo>
                                  <a:pt x="12352" y="780"/>
                                  <a:pt x="12282" y="697"/>
                                  <a:pt x="12149" y="697"/>
                                </a:cubicBezTo>
                                <a:cubicBezTo>
                                  <a:pt x="12012" y="697"/>
                                  <a:pt x="11946" y="780"/>
                                  <a:pt x="11879" y="859"/>
                                </a:cubicBezTo>
                                <a:cubicBezTo>
                                  <a:pt x="11813" y="938"/>
                                  <a:pt x="11749" y="1017"/>
                                  <a:pt x="11619" y="1017"/>
                                </a:cubicBezTo>
                                <a:cubicBezTo>
                                  <a:pt x="11489" y="1017"/>
                                  <a:pt x="11425" y="942"/>
                                  <a:pt x="11359" y="859"/>
                                </a:cubicBezTo>
                                <a:cubicBezTo>
                                  <a:pt x="11292" y="780"/>
                                  <a:pt x="11222" y="697"/>
                                  <a:pt x="11089" y="697"/>
                                </a:cubicBezTo>
                                <a:cubicBezTo>
                                  <a:pt x="10953" y="697"/>
                                  <a:pt x="10886" y="780"/>
                                  <a:pt x="10820" y="859"/>
                                </a:cubicBezTo>
                                <a:cubicBezTo>
                                  <a:pt x="10753" y="938"/>
                                  <a:pt x="10690" y="1017"/>
                                  <a:pt x="10559" y="1017"/>
                                </a:cubicBezTo>
                                <a:cubicBezTo>
                                  <a:pt x="10429" y="1017"/>
                                  <a:pt x="10366" y="942"/>
                                  <a:pt x="10299" y="859"/>
                                </a:cubicBezTo>
                                <a:cubicBezTo>
                                  <a:pt x="10232" y="780"/>
                                  <a:pt x="10163" y="697"/>
                                  <a:pt x="10030" y="697"/>
                                </a:cubicBezTo>
                                <a:cubicBezTo>
                                  <a:pt x="9893" y="697"/>
                                  <a:pt x="9827" y="780"/>
                                  <a:pt x="9760" y="859"/>
                                </a:cubicBezTo>
                                <a:cubicBezTo>
                                  <a:pt x="9694" y="938"/>
                                  <a:pt x="9630" y="1017"/>
                                  <a:pt x="9500" y="1017"/>
                                </a:cubicBezTo>
                                <a:cubicBezTo>
                                  <a:pt x="9370" y="1017"/>
                                  <a:pt x="9306" y="942"/>
                                  <a:pt x="9239" y="859"/>
                                </a:cubicBezTo>
                                <a:cubicBezTo>
                                  <a:pt x="9173" y="780"/>
                                  <a:pt x="9103" y="697"/>
                                  <a:pt x="8970" y="697"/>
                                </a:cubicBezTo>
                                <a:cubicBezTo>
                                  <a:pt x="8834" y="697"/>
                                  <a:pt x="8767" y="780"/>
                                  <a:pt x="8701" y="859"/>
                                </a:cubicBezTo>
                                <a:cubicBezTo>
                                  <a:pt x="8634" y="938"/>
                                  <a:pt x="8570" y="1017"/>
                                  <a:pt x="8440" y="1017"/>
                                </a:cubicBezTo>
                                <a:cubicBezTo>
                                  <a:pt x="8310" y="1017"/>
                                  <a:pt x="8246" y="942"/>
                                  <a:pt x="8180" y="859"/>
                                </a:cubicBezTo>
                                <a:cubicBezTo>
                                  <a:pt x="8113" y="780"/>
                                  <a:pt x="8044" y="697"/>
                                  <a:pt x="7910" y="697"/>
                                </a:cubicBezTo>
                                <a:cubicBezTo>
                                  <a:pt x="7774" y="697"/>
                                  <a:pt x="7708" y="780"/>
                                  <a:pt x="7641" y="859"/>
                                </a:cubicBezTo>
                                <a:cubicBezTo>
                                  <a:pt x="7574" y="938"/>
                                  <a:pt x="7511" y="1017"/>
                                  <a:pt x="7381" y="1017"/>
                                </a:cubicBezTo>
                                <a:cubicBezTo>
                                  <a:pt x="7250" y="1017"/>
                                  <a:pt x="7187" y="942"/>
                                  <a:pt x="7120" y="859"/>
                                </a:cubicBezTo>
                                <a:cubicBezTo>
                                  <a:pt x="7054" y="780"/>
                                  <a:pt x="6984" y="697"/>
                                  <a:pt x="6851" y="697"/>
                                </a:cubicBezTo>
                                <a:cubicBezTo>
                                  <a:pt x="6715" y="697"/>
                                  <a:pt x="6648" y="780"/>
                                  <a:pt x="6581" y="859"/>
                                </a:cubicBezTo>
                                <a:cubicBezTo>
                                  <a:pt x="6515" y="938"/>
                                  <a:pt x="6451" y="1017"/>
                                  <a:pt x="6321" y="1017"/>
                                </a:cubicBezTo>
                                <a:cubicBezTo>
                                  <a:pt x="6191" y="1017"/>
                                  <a:pt x="6127" y="942"/>
                                  <a:pt x="6061" y="859"/>
                                </a:cubicBezTo>
                                <a:cubicBezTo>
                                  <a:pt x="5994" y="780"/>
                                  <a:pt x="5924" y="697"/>
                                  <a:pt x="5791" y="697"/>
                                </a:cubicBezTo>
                                <a:cubicBezTo>
                                  <a:pt x="5655" y="697"/>
                                  <a:pt x="5588" y="780"/>
                                  <a:pt x="5522" y="859"/>
                                </a:cubicBezTo>
                                <a:cubicBezTo>
                                  <a:pt x="5455" y="938"/>
                                  <a:pt x="5392" y="1017"/>
                                  <a:pt x="5261" y="1017"/>
                                </a:cubicBezTo>
                                <a:cubicBezTo>
                                  <a:pt x="5131" y="1017"/>
                                  <a:pt x="5068" y="942"/>
                                  <a:pt x="5001" y="859"/>
                                </a:cubicBezTo>
                                <a:cubicBezTo>
                                  <a:pt x="4935" y="780"/>
                                  <a:pt x="4865" y="697"/>
                                  <a:pt x="4732" y="697"/>
                                </a:cubicBezTo>
                                <a:cubicBezTo>
                                  <a:pt x="4595" y="697"/>
                                  <a:pt x="4529" y="780"/>
                                  <a:pt x="4462" y="859"/>
                                </a:cubicBezTo>
                                <a:cubicBezTo>
                                  <a:pt x="4396" y="938"/>
                                  <a:pt x="4332" y="1017"/>
                                  <a:pt x="4202" y="1017"/>
                                </a:cubicBezTo>
                                <a:cubicBezTo>
                                  <a:pt x="4072" y="1017"/>
                                  <a:pt x="4008" y="942"/>
                                  <a:pt x="3942" y="859"/>
                                </a:cubicBezTo>
                                <a:cubicBezTo>
                                  <a:pt x="3875" y="780"/>
                                  <a:pt x="3805" y="697"/>
                                  <a:pt x="3672" y="697"/>
                                </a:cubicBezTo>
                                <a:cubicBezTo>
                                  <a:pt x="3536" y="697"/>
                                  <a:pt x="3469" y="780"/>
                                  <a:pt x="3403" y="859"/>
                                </a:cubicBezTo>
                                <a:cubicBezTo>
                                  <a:pt x="3336" y="938"/>
                                  <a:pt x="3273" y="1017"/>
                                  <a:pt x="3142" y="1017"/>
                                </a:cubicBezTo>
                                <a:cubicBezTo>
                                  <a:pt x="3012" y="1017"/>
                                  <a:pt x="2949" y="942"/>
                                  <a:pt x="2882" y="859"/>
                                </a:cubicBezTo>
                                <a:cubicBezTo>
                                  <a:pt x="2815" y="780"/>
                                  <a:pt x="2746" y="697"/>
                                  <a:pt x="2613" y="697"/>
                                </a:cubicBezTo>
                                <a:cubicBezTo>
                                  <a:pt x="2476" y="697"/>
                                  <a:pt x="2410" y="780"/>
                                  <a:pt x="2343" y="859"/>
                                </a:cubicBezTo>
                                <a:cubicBezTo>
                                  <a:pt x="2277" y="938"/>
                                  <a:pt x="2213" y="1017"/>
                                  <a:pt x="2083" y="1017"/>
                                </a:cubicBezTo>
                                <a:cubicBezTo>
                                  <a:pt x="1953" y="1017"/>
                                  <a:pt x="1889" y="942"/>
                                  <a:pt x="1822" y="859"/>
                                </a:cubicBezTo>
                                <a:cubicBezTo>
                                  <a:pt x="1756" y="780"/>
                                  <a:pt x="1686" y="697"/>
                                  <a:pt x="1553" y="697"/>
                                </a:cubicBezTo>
                                <a:cubicBezTo>
                                  <a:pt x="1417" y="697"/>
                                  <a:pt x="1350" y="780"/>
                                  <a:pt x="1284" y="859"/>
                                </a:cubicBezTo>
                                <a:cubicBezTo>
                                  <a:pt x="1217" y="938"/>
                                  <a:pt x="1153" y="1017"/>
                                  <a:pt x="1023" y="1017"/>
                                </a:cubicBezTo>
                                <a:cubicBezTo>
                                  <a:pt x="1014" y="1017"/>
                                  <a:pt x="1008" y="1017"/>
                                  <a:pt x="999" y="1017"/>
                                </a:cubicBezTo>
                                <a:cubicBezTo>
                                  <a:pt x="996" y="1021"/>
                                  <a:pt x="993" y="1030"/>
                                  <a:pt x="990" y="1034"/>
                                </a:cubicBezTo>
                                <a:cubicBezTo>
                                  <a:pt x="1002" y="1034"/>
                                  <a:pt x="1011" y="1039"/>
                                  <a:pt x="1023" y="1039"/>
                                </a:cubicBezTo>
                                <a:cubicBezTo>
                                  <a:pt x="1156" y="1039"/>
                                  <a:pt x="1226" y="956"/>
                                  <a:pt x="1293" y="877"/>
                                </a:cubicBezTo>
                                <a:close/>
                                <a:moveTo>
                                  <a:pt x="19914" y="21425"/>
                                </a:moveTo>
                                <a:cubicBezTo>
                                  <a:pt x="19847" y="21346"/>
                                  <a:pt x="19778" y="21262"/>
                                  <a:pt x="19644" y="21262"/>
                                </a:cubicBezTo>
                                <a:cubicBezTo>
                                  <a:pt x="19508" y="21262"/>
                                  <a:pt x="19442" y="21346"/>
                                  <a:pt x="19375" y="21425"/>
                                </a:cubicBezTo>
                                <a:cubicBezTo>
                                  <a:pt x="19308" y="21504"/>
                                  <a:pt x="19245" y="21582"/>
                                  <a:pt x="19115" y="21582"/>
                                </a:cubicBezTo>
                                <a:cubicBezTo>
                                  <a:pt x="18984" y="21582"/>
                                  <a:pt x="18921" y="21508"/>
                                  <a:pt x="18854" y="21425"/>
                                </a:cubicBezTo>
                                <a:cubicBezTo>
                                  <a:pt x="18788" y="21346"/>
                                  <a:pt x="18718" y="21262"/>
                                  <a:pt x="18585" y="21262"/>
                                </a:cubicBezTo>
                                <a:cubicBezTo>
                                  <a:pt x="18449" y="21262"/>
                                  <a:pt x="18382" y="21346"/>
                                  <a:pt x="18315" y="21425"/>
                                </a:cubicBezTo>
                                <a:cubicBezTo>
                                  <a:pt x="18249" y="21504"/>
                                  <a:pt x="18185" y="21582"/>
                                  <a:pt x="18055" y="21582"/>
                                </a:cubicBezTo>
                                <a:cubicBezTo>
                                  <a:pt x="17925" y="21582"/>
                                  <a:pt x="17861" y="21508"/>
                                  <a:pt x="17795" y="21425"/>
                                </a:cubicBezTo>
                                <a:cubicBezTo>
                                  <a:pt x="17728" y="21346"/>
                                  <a:pt x="17658" y="21262"/>
                                  <a:pt x="17525" y="21262"/>
                                </a:cubicBezTo>
                                <a:cubicBezTo>
                                  <a:pt x="17389" y="21262"/>
                                  <a:pt x="17322" y="21346"/>
                                  <a:pt x="17256" y="21425"/>
                                </a:cubicBezTo>
                                <a:cubicBezTo>
                                  <a:pt x="17189" y="21504"/>
                                  <a:pt x="17126" y="21582"/>
                                  <a:pt x="16995" y="21582"/>
                                </a:cubicBezTo>
                                <a:cubicBezTo>
                                  <a:pt x="16865" y="21582"/>
                                  <a:pt x="16802" y="21508"/>
                                  <a:pt x="16735" y="21425"/>
                                </a:cubicBezTo>
                                <a:cubicBezTo>
                                  <a:pt x="16668" y="21346"/>
                                  <a:pt x="16599" y="21262"/>
                                  <a:pt x="16466" y="21262"/>
                                </a:cubicBezTo>
                                <a:cubicBezTo>
                                  <a:pt x="16329" y="21262"/>
                                  <a:pt x="16263" y="21346"/>
                                  <a:pt x="16196" y="21425"/>
                                </a:cubicBezTo>
                                <a:cubicBezTo>
                                  <a:pt x="16130" y="21504"/>
                                  <a:pt x="16066" y="21582"/>
                                  <a:pt x="15936" y="21582"/>
                                </a:cubicBezTo>
                                <a:cubicBezTo>
                                  <a:pt x="15806" y="21582"/>
                                  <a:pt x="15742" y="21508"/>
                                  <a:pt x="15676" y="21425"/>
                                </a:cubicBezTo>
                                <a:cubicBezTo>
                                  <a:pt x="15609" y="21346"/>
                                  <a:pt x="15539" y="21262"/>
                                  <a:pt x="15406" y="21262"/>
                                </a:cubicBezTo>
                                <a:cubicBezTo>
                                  <a:pt x="15270" y="21262"/>
                                  <a:pt x="15203" y="21346"/>
                                  <a:pt x="15137" y="21425"/>
                                </a:cubicBezTo>
                                <a:cubicBezTo>
                                  <a:pt x="15070" y="21504"/>
                                  <a:pt x="15006" y="21582"/>
                                  <a:pt x="14876" y="21582"/>
                                </a:cubicBezTo>
                                <a:cubicBezTo>
                                  <a:pt x="14746" y="21582"/>
                                  <a:pt x="14683" y="21508"/>
                                  <a:pt x="14616" y="21425"/>
                                </a:cubicBezTo>
                                <a:cubicBezTo>
                                  <a:pt x="14549" y="21346"/>
                                  <a:pt x="14480" y="21262"/>
                                  <a:pt x="14347" y="21262"/>
                                </a:cubicBezTo>
                                <a:cubicBezTo>
                                  <a:pt x="14210" y="21262"/>
                                  <a:pt x="14144" y="21346"/>
                                  <a:pt x="14077" y="21425"/>
                                </a:cubicBezTo>
                                <a:cubicBezTo>
                                  <a:pt x="14010" y="21504"/>
                                  <a:pt x="13947" y="21582"/>
                                  <a:pt x="13817" y="21582"/>
                                </a:cubicBezTo>
                                <a:cubicBezTo>
                                  <a:pt x="13687" y="21582"/>
                                  <a:pt x="13623" y="21508"/>
                                  <a:pt x="13556" y="21425"/>
                                </a:cubicBezTo>
                                <a:cubicBezTo>
                                  <a:pt x="13490" y="21346"/>
                                  <a:pt x="13420" y="21262"/>
                                  <a:pt x="13287" y="21262"/>
                                </a:cubicBezTo>
                                <a:cubicBezTo>
                                  <a:pt x="13151" y="21262"/>
                                  <a:pt x="13084" y="21346"/>
                                  <a:pt x="13018" y="21425"/>
                                </a:cubicBezTo>
                                <a:cubicBezTo>
                                  <a:pt x="12951" y="21504"/>
                                  <a:pt x="12887" y="21582"/>
                                  <a:pt x="12757" y="21582"/>
                                </a:cubicBezTo>
                                <a:cubicBezTo>
                                  <a:pt x="12627" y="21582"/>
                                  <a:pt x="12563" y="21508"/>
                                  <a:pt x="12497" y="21425"/>
                                </a:cubicBezTo>
                                <a:cubicBezTo>
                                  <a:pt x="12430" y="21346"/>
                                  <a:pt x="12361" y="21262"/>
                                  <a:pt x="12227" y="21262"/>
                                </a:cubicBezTo>
                                <a:cubicBezTo>
                                  <a:pt x="12091" y="21262"/>
                                  <a:pt x="12025" y="21346"/>
                                  <a:pt x="11958" y="21425"/>
                                </a:cubicBezTo>
                                <a:cubicBezTo>
                                  <a:pt x="11891" y="21504"/>
                                  <a:pt x="11828" y="21582"/>
                                  <a:pt x="11698" y="21582"/>
                                </a:cubicBezTo>
                                <a:cubicBezTo>
                                  <a:pt x="11567" y="21582"/>
                                  <a:pt x="11504" y="21508"/>
                                  <a:pt x="11437" y="21425"/>
                                </a:cubicBezTo>
                                <a:cubicBezTo>
                                  <a:pt x="11371" y="21346"/>
                                  <a:pt x="11301" y="21262"/>
                                  <a:pt x="11168" y="21262"/>
                                </a:cubicBezTo>
                                <a:cubicBezTo>
                                  <a:pt x="11032" y="21262"/>
                                  <a:pt x="10965" y="21346"/>
                                  <a:pt x="10898" y="21425"/>
                                </a:cubicBezTo>
                                <a:cubicBezTo>
                                  <a:pt x="10832" y="21504"/>
                                  <a:pt x="10768" y="21582"/>
                                  <a:pt x="10638" y="21582"/>
                                </a:cubicBezTo>
                                <a:cubicBezTo>
                                  <a:pt x="10508" y="21582"/>
                                  <a:pt x="10444" y="21508"/>
                                  <a:pt x="10378" y="21425"/>
                                </a:cubicBezTo>
                                <a:cubicBezTo>
                                  <a:pt x="10311" y="21346"/>
                                  <a:pt x="10241" y="21262"/>
                                  <a:pt x="10108" y="21262"/>
                                </a:cubicBezTo>
                                <a:cubicBezTo>
                                  <a:pt x="9972" y="21262"/>
                                  <a:pt x="9905" y="21346"/>
                                  <a:pt x="9839" y="21425"/>
                                </a:cubicBezTo>
                                <a:cubicBezTo>
                                  <a:pt x="9772" y="21504"/>
                                  <a:pt x="9709" y="21582"/>
                                  <a:pt x="9578" y="21582"/>
                                </a:cubicBezTo>
                                <a:cubicBezTo>
                                  <a:pt x="9448" y="21582"/>
                                  <a:pt x="9385" y="21508"/>
                                  <a:pt x="9318" y="21425"/>
                                </a:cubicBezTo>
                                <a:cubicBezTo>
                                  <a:pt x="9252" y="21346"/>
                                  <a:pt x="9182" y="21262"/>
                                  <a:pt x="9049" y="21262"/>
                                </a:cubicBezTo>
                                <a:cubicBezTo>
                                  <a:pt x="8912" y="21262"/>
                                  <a:pt x="8846" y="21346"/>
                                  <a:pt x="8779" y="21425"/>
                                </a:cubicBezTo>
                                <a:cubicBezTo>
                                  <a:pt x="8713" y="21504"/>
                                  <a:pt x="8649" y="21582"/>
                                  <a:pt x="8519" y="21582"/>
                                </a:cubicBezTo>
                                <a:cubicBezTo>
                                  <a:pt x="8389" y="21582"/>
                                  <a:pt x="8325" y="21508"/>
                                  <a:pt x="8259" y="21425"/>
                                </a:cubicBezTo>
                                <a:cubicBezTo>
                                  <a:pt x="8192" y="21346"/>
                                  <a:pt x="8122" y="21262"/>
                                  <a:pt x="7989" y="21262"/>
                                </a:cubicBezTo>
                                <a:cubicBezTo>
                                  <a:pt x="7853" y="21262"/>
                                  <a:pt x="7786" y="21346"/>
                                  <a:pt x="7720" y="21425"/>
                                </a:cubicBezTo>
                                <a:cubicBezTo>
                                  <a:pt x="7653" y="21504"/>
                                  <a:pt x="7590" y="21582"/>
                                  <a:pt x="7459" y="21582"/>
                                </a:cubicBezTo>
                                <a:cubicBezTo>
                                  <a:pt x="7329" y="21582"/>
                                  <a:pt x="7266" y="21508"/>
                                  <a:pt x="7199" y="21425"/>
                                </a:cubicBezTo>
                                <a:cubicBezTo>
                                  <a:pt x="7132" y="21346"/>
                                  <a:pt x="7063" y="21262"/>
                                  <a:pt x="6930" y="21262"/>
                                </a:cubicBezTo>
                                <a:cubicBezTo>
                                  <a:pt x="6793" y="21262"/>
                                  <a:pt x="6727" y="21346"/>
                                  <a:pt x="6660" y="21425"/>
                                </a:cubicBezTo>
                                <a:cubicBezTo>
                                  <a:pt x="6594" y="21504"/>
                                  <a:pt x="6530" y="21582"/>
                                  <a:pt x="6400" y="21582"/>
                                </a:cubicBezTo>
                                <a:cubicBezTo>
                                  <a:pt x="6270" y="21582"/>
                                  <a:pt x="6206" y="21508"/>
                                  <a:pt x="6139" y="21425"/>
                                </a:cubicBezTo>
                                <a:cubicBezTo>
                                  <a:pt x="6073" y="21346"/>
                                  <a:pt x="6003" y="21262"/>
                                  <a:pt x="5870" y="21262"/>
                                </a:cubicBezTo>
                                <a:cubicBezTo>
                                  <a:pt x="5734" y="21262"/>
                                  <a:pt x="5667" y="21346"/>
                                  <a:pt x="5601" y="21425"/>
                                </a:cubicBezTo>
                                <a:cubicBezTo>
                                  <a:pt x="5534" y="21504"/>
                                  <a:pt x="5470" y="21582"/>
                                  <a:pt x="5340" y="21582"/>
                                </a:cubicBezTo>
                                <a:cubicBezTo>
                                  <a:pt x="5210" y="21582"/>
                                  <a:pt x="5146" y="21508"/>
                                  <a:pt x="5080" y="21425"/>
                                </a:cubicBezTo>
                                <a:cubicBezTo>
                                  <a:pt x="5013" y="21346"/>
                                  <a:pt x="4944" y="21262"/>
                                  <a:pt x="4810" y="21262"/>
                                </a:cubicBezTo>
                                <a:cubicBezTo>
                                  <a:pt x="4674" y="21262"/>
                                  <a:pt x="4608" y="21346"/>
                                  <a:pt x="4541" y="21425"/>
                                </a:cubicBezTo>
                                <a:cubicBezTo>
                                  <a:pt x="4474" y="21504"/>
                                  <a:pt x="4411" y="21582"/>
                                  <a:pt x="4281" y="21582"/>
                                </a:cubicBezTo>
                                <a:cubicBezTo>
                                  <a:pt x="4150" y="21582"/>
                                  <a:pt x="4087" y="21508"/>
                                  <a:pt x="4020" y="21425"/>
                                </a:cubicBezTo>
                                <a:cubicBezTo>
                                  <a:pt x="3954" y="21346"/>
                                  <a:pt x="3884" y="21262"/>
                                  <a:pt x="3751" y="21262"/>
                                </a:cubicBezTo>
                                <a:cubicBezTo>
                                  <a:pt x="3615" y="21262"/>
                                  <a:pt x="3548" y="21346"/>
                                  <a:pt x="3481" y="21425"/>
                                </a:cubicBezTo>
                                <a:cubicBezTo>
                                  <a:pt x="3415" y="21504"/>
                                  <a:pt x="3351" y="21582"/>
                                  <a:pt x="3221" y="21582"/>
                                </a:cubicBezTo>
                                <a:cubicBezTo>
                                  <a:pt x="3091" y="21582"/>
                                  <a:pt x="3027" y="21508"/>
                                  <a:pt x="2961" y="21425"/>
                                </a:cubicBezTo>
                                <a:cubicBezTo>
                                  <a:pt x="2894" y="21346"/>
                                  <a:pt x="2824" y="21262"/>
                                  <a:pt x="2691" y="21262"/>
                                </a:cubicBezTo>
                                <a:cubicBezTo>
                                  <a:pt x="2555" y="21262"/>
                                  <a:pt x="2488" y="21346"/>
                                  <a:pt x="2422" y="21425"/>
                                </a:cubicBezTo>
                                <a:cubicBezTo>
                                  <a:pt x="2355" y="21504"/>
                                  <a:pt x="2292" y="21582"/>
                                  <a:pt x="2162" y="21582"/>
                                </a:cubicBezTo>
                                <a:cubicBezTo>
                                  <a:pt x="2031" y="21582"/>
                                  <a:pt x="1968" y="21508"/>
                                  <a:pt x="1901" y="21425"/>
                                </a:cubicBezTo>
                                <a:cubicBezTo>
                                  <a:pt x="1835" y="21346"/>
                                  <a:pt x="1765" y="21262"/>
                                  <a:pt x="1632" y="21262"/>
                                </a:cubicBezTo>
                                <a:cubicBezTo>
                                  <a:pt x="1495" y="21262"/>
                                  <a:pt x="1429" y="21346"/>
                                  <a:pt x="1362" y="21425"/>
                                </a:cubicBezTo>
                                <a:cubicBezTo>
                                  <a:pt x="1341" y="21447"/>
                                  <a:pt x="1323" y="21473"/>
                                  <a:pt x="1302" y="21490"/>
                                </a:cubicBezTo>
                                <a:cubicBezTo>
                                  <a:pt x="1302" y="21499"/>
                                  <a:pt x="1302" y="21504"/>
                                  <a:pt x="1302" y="21512"/>
                                </a:cubicBezTo>
                                <a:cubicBezTo>
                                  <a:pt x="1326" y="21490"/>
                                  <a:pt x="1347" y="21464"/>
                                  <a:pt x="1368" y="21438"/>
                                </a:cubicBezTo>
                                <a:cubicBezTo>
                                  <a:pt x="1435" y="21359"/>
                                  <a:pt x="1499" y="21280"/>
                                  <a:pt x="1629" y="21280"/>
                                </a:cubicBezTo>
                                <a:cubicBezTo>
                                  <a:pt x="1759" y="21280"/>
                                  <a:pt x="1822" y="21355"/>
                                  <a:pt x="1889" y="21438"/>
                                </a:cubicBezTo>
                                <a:cubicBezTo>
                                  <a:pt x="1956" y="21517"/>
                                  <a:pt x="2025" y="21600"/>
                                  <a:pt x="2158" y="21600"/>
                                </a:cubicBezTo>
                                <a:cubicBezTo>
                                  <a:pt x="2292" y="21600"/>
                                  <a:pt x="2361" y="21517"/>
                                  <a:pt x="2428" y="21438"/>
                                </a:cubicBezTo>
                                <a:cubicBezTo>
                                  <a:pt x="2495" y="21359"/>
                                  <a:pt x="2558" y="21280"/>
                                  <a:pt x="2688" y="21280"/>
                                </a:cubicBezTo>
                                <a:cubicBezTo>
                                  <a:pt x="2818" y="21280"/>
                                  <a:pt x="2882" y="21355"/>
                                  <a:pt x="2949" y="21438"/>
                                </a:cubicBezTo>
                                <a:cubicBezTo>
                                  <a:pt x="3015" y="21517"/>
                                  <a:pt x="3085" y="21600"/>
                                  <a:pt x="3218" y="21600"/>
                                </a:cubicBezTo>
                                <a:cubicBezTo>
                                  <a:pt x="3354" y="21600"/>
                                  <a:pt x="3421" y="21517"/>
                                  <a:pt x="3487" y="21438"/>
                                </a:cubicBezTo>
                                <a:cubicBezTo>
                                  <a:pt x="3554" y="21359"/>
                                  <a:pt x="3618" y="21280"/>
                                  <a:pt x="3748" y="21280"/>
                                </a:cubicBezTo>
                                <a:cubicBezTo>
                                  <a:pt x="3878" y="21280"/>
                                  <a:pt x="3942" y="21355"/>
                                  <a:pt x="4008" y="21438"/>
                                </a:cubicBezTo>
                                <a:cubicBezTo>
                                  <a:pt x="4075" y="21517"/>
                                  <a:pt x="4144" y="21600"/>
                                  <a:pt x="4278" y="21600"/>
                                </a:cubicBezTo>
                                <a:cubicBezTo>
                                  <a:pt x="4411" y="21600"/>
                                  <a:pt x="4480" y="21517"/>
                                  <a:pt x="4547" y="21438"/>
                                </a:cubicBezTo>
                                <a:cubicBezTo>
                                  <a:pt x="4614" y="21359"/>
                                  <a:pt x="4677" y="21280"/>
                                  <a:pt x="4807" y="21280"/>
                                </a:cubicBezTo>
                                <a:cubicBezTo>
                                  <a:pt x="4938" y="21280"/>
                                  <a:pt x="5001" y="21355"/>
                                  <a:pt x="5068" y="21438"/>
                                </a:cubicBezTo>
                                <a:cubicBezTo>
                                  <a:pt x="5134" y="21517"/>
                                  <a:pt x="5204" y="21600"/>
                                  <a:pt x="5337" y="21600"/>
                                </a:cubicBezTo>
                                <a:cubicBezTo>
                                  <a:pt x="5473" y="21600"/>
                                  <a:pt x="5540" y="21517"/>
                                  <a:pt x="5607" y="21438"/>
                                </a:cubicBezTo>
                                <a:cubicBezTo>
                                  <a:pt x="5673" y="21359"/>
                                  <a:pt x="5737" y="21280"/>
                                  <a:pt x="5867" y="21280"/>
                                </a:cubicBezTo>
                                <a:cubicBezTo>
                                  <a:pt x="5997" y="21280"/>
                                  <a:pt x="6061" y="21355"/>
                                  <a:pt x="6127" y="21438"/>
                                </a:cubicBezTo>
                                <a:cubicBezTo>
                                  <a:pt x="6194" y="21517"/>
                                  <a:pt x="6264" y="21600"/>
                                  <a:pt x="6397" y="21600"/>
                                </a:cubicBezTo>
                                <a:cubicBezTo>
                                  <a:pt x="6530" y="21600"/>
                                  <a:pt x="6600" y="21517"/>
                                  <a:pt x="6666" y="21438"/>
                                </a:cubicBezTo>
                                <a:cubicBezTo>
                                  <a:pt x="6733" y="21359"/>
                                  <a:pt x="6796" y="21280"/>
                                  <a:pt x="6927" y="21280"/>
                                </a:cubicBezTo>
                                <a:cubicBezTo>
                                  <a:pt x="7057" y="21280"/>
                                  <a:pt x="7120" y="21355"/>
                                  <a:pt x="7187" y="21438"/>
                                </a:cubicBezTo>
                                <a:cubicBezTo>
                                  <a:pt x="7253" y="21517"/>
                                  <a:pt x="7323" y="21600"/>
                                  <a:pt x="7456" y="21600"/>
                                </a:cubicBezTo>
                                <a:cubicBezTo>
                                  <a:pt x="7593" y="21600"/>
                                  <a:pt x="7659" y="21517"/>
                                  <a:pt x="7726" y="21438"/>
                                </a:cubicBezTo>
                                <a:cubicBezTo>
                                  <a:pt x="7792" y="21359"/>
                                  <a:pt x="7856" y="21280"/>
                                  <a:pt x="7986" y="21280"/>
                                </a:cubicBezTo>
                                <a:cubicBezTo>
                                  <a:pt x="8116" y="21280"/>
                                  <a:pt x="8180" y="21355"/>
                                  <a:pt x="8246" y="21438"/>
                                </a:cubicBezTo>
                                <a:cubicBezTo>
                                  <a:pt x="8313" y="21517"/>
                                  <a:pt x="8383" y="21600"/>
                                  <a:pt x="8516" y="21600"/>
                                </a:cubicBezTo>
                                <a:cubicBezTo>
                                  <a:pt x="8649" y="21600"/>
                                  <a:pt x="8719" y="21517"/>
                                  <a:pt x="8785" y="21438"/>
                                </a:cubicBezTo>
                                <a:cubicBezTo>
                                  <a:pt x="8852" y="21359"/>
                                  <a:pt x="8915" y="21280"/>
                                  <a:pt x="9046" y="21280"/>
                                </a:cubicBezTo>
                                <a:cubicBezTo>
                                  <a:pt x="9176" y="21280"/>
                                  <a:pt x="9239" y="21355"/>
                                  <a:pt x="9306" y="21438"/>
                                </a:cubicBezTo>
                                <a:cubicBezTo>
                                  <a:pt x="9373" y="21517"/>
                                  <a:pt x="9442" y="21600"/>
                                  <a:pt x="9575" y="21600"/>
                                </a:cubicBezTo>
                                <a:cubicBezTo>
                                  <a:pt x="9712" y="21600"/>
                                  <a:pt x="9778" y="21517"/>
                                  <a:pt x="9845" y="21438"/>
                                </a:cubicBezTo>
                                <a:cubicBezTo>
                                  <a:pt x="9911" y="21359"/>
                                  <a:pt x="9975" y="21280"/>
                                  <a:pt x="10105" y="21280"/>
                                </a:cubicBezTo>
                                <a:cubicBezTo>
                                  <a:pt x="10235" y="21280"/>
                                  <a:pt x="10299" y="21355"/>
                                  <a:pt x="10366" y="21438"/>
                                </a:cubicBezTo>
                                <a:cubicBezTo>
                                  <a:pt x="10432" y="21517"/>
                                  <a:pt x="10502" y="21600"/>
                                  <a:pt x="10635" y="21600"/>
                                </a:cubicBezTo>
                                <a:cubicBezTo>
                                  <a:pt x="10768" y="21600"/>
                                  <a:pt x="10838" y="21517"/>
                                  <a:pt x="10904" y="21438"/>
                                </a:cubicBezTo>
                                <a:cubicBezTo>
                                  <a:pt x="10971" y="21359"/>
                                  <a:pt x="11035" y="21280"/>
                                  <a:pt x="11165" y="21280"/>
                                </a:cubicBezTo>
                                <a:cubicBezTo>
                                  <a:pt x="11295" y="21280"/>
                                  <a:pt x="11359" y="21355"/>
                                  <a:pt x="11425" y="21438"/>
                                </a:cubicBezTo>
                                <a:cubicBezTo>
                                  <a:pt x="11492" y="21517"/>
                                  <a:pt x="11561" y="21600"/>
                                  <a:pt x="11695" y="21600"/>
                                </a:cubicBezTo>
                                <a:cubicBezTo>
                                  <a:pt x="11831" y="21600"/>
                                  <a:pt x="11897" y="21517"/>
                                  <a:pt x="11964" y="21438"/>
                                </a:cubicBezTo>
                                <a:cubicBezTo>
                                  <a:pt x="12031" y="21359"/>
                                  <a:pt x="12094" y="21280"/>
                                  <a:pt x="12224" y="21280"/>
                                </a:cubicBezTo>
                                <a:cubicBezTo>
                                  <a:pt x="12355" y="21280"/>
                                  <a:pt x="12418" y="21355"/>
                                  <a:pt x="12485" y="21438"/>
                                </a:cubicBezTo>
                                <a:cubicBezTo>
                                  <a:pt x="12551" y="21517"/>
                                  <a:pt x="12621" y="21600"/>
                                  <a:pt x="12754" y="21600"/>
                                </a:cubicBezTo>
                                <a:cubicBezTo>
                                  <a:pt x="12887" y="21600"/>
                                  <a:pt x="12957" y="21517"/>
                                  <a:pt x="13024" y="21438"/>
                                </a:cubicBezTo>
                                <a:cubicBezTo>
                                  <a:pt x="13090" y="21359"/>
                                  <a:pt x="13154" y="21280"/>
                                  <a:pt x="13284" y="21280"/>
                                </a:cubicBezTo>
                                <a:cubicBezTo>
                                  <a:pt x="13414" y="21280"/>
                                  <a:pt x="13478" y="21355"/>
                                  <a:pt x="13544" y="21438"/>
                                </a:cubicBezTo>
                                <a:cubicBezTo>
                                  <a:pt x="13611" y="21517"/>
                                  <a:pt x="13681" y="21600"/>
                                  <a:pt x="13814" y="21600"/>
                                </a:cubicBezTo>
                                <a:cubicBezTo>
                                  <a:pt x="13950" y="21600"/>
                                  <a:pt x="14017" y="21517"/>
                                  <a:pt x="14083" y="21438"/>
                                </a:cubicBezTo>
                                <a:cubicBezTo>
                                  <a:pt x="14150" y="21359"/>
                                  <a:pt x="14213" y="21280"/>
                                  <a:pt x="14343" y="21280"/>
                                </a:cubicBezTo>
                                <a:cubicBezTo>
                                  <a:pt x="14474" y="21280"/>
                                  <a:pt x="14537" y="21355"/>
                                  <a:pt x="14604" y="21438"/>
                                </a:cubicBezTo>
                                <a:cubicBezTo>
                                  <a:pt x="14670" y="21517"/>
                                  <a:pt x="14740" y="21600"/>
                                  <a:pt x="14873" y="21600"/>
                                </a:cubicBezTo>
                                <a:cubicBezTo>
                                  <a:pt x="15006" y="21600"/>
                                  <a:pt x="15076" y="21517"/>
                                  <a:pt x="15143" y="21438"/>
                                </a:cubicBezTo>
                                <a:cubicBezTo>
                                  <a:pt x="15209" y="21359"/>
                                  <a:pt x="15273" y="21280"/>
                                  <a:pt x="15403" y="21280"/>
                                </a:cubicBezTo>
                                <a:cubicBezTo>
                                  <a:pt x="15533" y="21280"/>
                                  <a:pt x="15597" y="21355"/>
                                  <a:pt x="15663" y="21438"/>
                                </a:cubicBezTo>
                                <a:cubicBezTo>
                                  <a:pt x="15730" y="21517"/>
                                  <a:pt x="15800" y="21600"/>
                                  <a:pt x="15933" y="21600"/>
                                </a:cubicBezTo>
                                <a:cubicBezTo>
                                  <a:pt x="16069" y="21600"/>
                                  <a:pt x="16136" y="21517"/>
                                  <a:pt x="16202" y="21438"/>
                                </a:cubicBezTo>
                                <a:cubicBezTo>
                                  <a:pt x="16269" y="21359"/>
                                  <a:pt x="16332" y="21280"/>
                                  <a:pt x="16463" y="21280"/>
                                </a:cubicBezTo>
                                <a:cubicBezTo>
                                  <a:pt x="16593" y="21280"/>
                                  <a:pt x="16656" y="21355"/>
                                  <a:pt x="16723" y="21438"/>
                                </a:cubicBezTo>
                                <a:cubicBezTo>
                                  <a:pt x="16790" y="21517"/>
                                  <a:pt x="16859" y="21600"/>
                                  <a:pt x="16992" y="21600"/>
                                </a:cubicBezTo>
                                <a:cubicBezTo>
                                  <a:pt x="17126" y="21600"/>
                                  <a:pt x="17195" y="21517"/>
                                  <a:pt x="17262" y="21438"/>
                                </a:cubicBezTo>
                                <a:cubicBezTo>
                                  <a:pt x="17328" y="21359"/>
                                  <a:pt x="17392" y="21280"/>
                                  <a:pt x="17522" y="21280"/>
                                </a:cubicBezTo>
                                <a:cubicBezTo>
                                  <a:pt x="17652" y="21280"/>
                                  <a:pt x="17716" y="21355"/>
                                  <a:pt x="17783" y="21438"/>
                                </a:cubicBezTo>
                                <a:cubicBezTo>
                                  <a:pt x="17849" y="21517"/>
                                  <a:pt x="17919" y="21600"/>
                                  <a:pt x="18052" y="21600"/>
                                </a:cubicBezTo>
                                <a:cubicBezTo>
                                  <a:pt x="18188" y="21600"/>
                                  <a:pt x="18255" y="21517"/>
                                  <a:pt x="18321" y="21438"/>
                                </a:cubicBezTo>
                                <a:cubicBezTo>
                                  <a:pt x="18388" y="21359"/>
                                  <a:pt x="18452" y="21280"/>
                                  <a:pt x="18582" y="21280"/>
                                </a:cubicBezTo>
                                <a:cubicBezTo>
                                  <a:pt x="18712" y="21280"/>
                                  <a:pt x="18775" y="21355"/>
                                  <a:pt x="18842" y="21438"/>
                                </a:cubicBezTo>
                                <a:cubicBezTo>
                                  <a:pt x="18909" y="21517"/>
                                  <a:pt x="18978" y="21600"/>
                                  <a:pt x="19112" y="21600"/>
                                </a:cubicBezTo>
                                <a:cubicBezTo>
                                  <a:pt x="19245" y="21600"/>
                                  <a:pt x="19314" y="21517"/>
                                  <a:pt x="19381" y="21438"/>
                                </a:cubicBezTo>
                                <a:cubicBezTo>
                                  <a:pt x="19448" y="21359"/>
                                  <a:pt x="19511" y="21280"/>
                                  <a:pt x="19641" y="21280"/>
                                </a:cubicBezTo>
                                <a:cubicBezTo>
                                  <a:pt x="19771" y="21280"/>
                                  <a:pt x="19835" y="21355"/>
                                  <a:pt x="19902" y="21438"/>
                                </a:cubicBezTo>
                                <a:cubicBezTo>
                                  <a:pt x="19968" y="21517"/>
                                  <a:pt x="20038" y="21600"/>
                                  <a:pt x="20171" y="21600"/>
                                </a:cubicBezTo>
                                <a:cubicBezTo>
                                  <a:pt x="20259" y="21600"/>
                                  <a:pt x="20316" y="21565"/>
                                  <a:pt x="20368" y="21521"/>
                                </a:cubicBezTo>
                                <a:cubicBezTo>
                                  <a:pt x="20368" y="21512"/>
                                  <a:pt x="20368" y="21504"/>
                                  <a:pt x="20368" y="21495"/>
                                </a:cubicBezTo>
                                <a:cubicBezTo>
                                  <a:pt x="20319" y="21543"/>
                                  <a:pt x="20262" y="21578"/>
                                  <a:pt x="20171" y="21578"/>
                                </a:cubicBezTo>
                                <a:cubicBezTo>
                                  <a:pt x="20044" y="21578"/>
                                  <a:pt x="19980" y="21504"/>
                                  <a:pt x="19914" y="21425"/>
                                </a:cubicBezTo>
                                <a:close/>
                                <a:moveTo>
                                  <a:pt x="21240" y="19189"/>
                                </a:moveTo>
                                <a:cubicBezTo>
                                  <a:pt x="21110" y="19189"/>
                                  <a:pt x="21046" y="19115"/>
                                  <a:pt x="20979" y="19031"/>
                                </a:cubicBezTo>
                                <a:cubicBezTo>
                                  <a:pt x="20913" y="18953"/>
                                  <a:pt x="20843" y="18869"/>
                                  <a:pt x="20710" y="18869"/>
                                </a:cubicBezTo>
                                <a:cubicBezTo>
                                  <a:pt x="20574" y="18869"/>
                                  <a:pt x="20507" y="18953"/>
                                  <a:pt x="20441" y="19031"/>
                                </a:cubicBezTo>
                                <a:cubicBezTo>
                                  <a:pt x="20374" y="19110"/>
                                  <a:pt x="20310" y="19189"/>
                                  <a:pt x="20180" y="19189"/>
                                </a:cubicBezTo>
                                <a:cubicBezTo>
                                  <a:pt x="20050" y="19189"/>
                                  <a:pt x="19986" y="19115"/>
                                  <a:pt x="19920" y="19031"/>
                                </a:cubicBezTo>
                                <a:cubicBezTo>
                                  <a:pt x="19853" y="18953"/>
                                  <a:pt x="19784" y="18869"/>
                                  <a:pt x="19650" y="18869"/>
                                </a:cubicBezTo>
                                <a:cubicBezTo>
                                  <a:pt x="19514" y="18869"/>
                                  <a:pt x="19448" y="18953"/>
                                  <a:pt x="19381" y="19031"/>
                                </a:cubicBezTo>
                                <a:cubicBezTo>
                                  <a:pt x="19314" y="19110"/>
                                  <a:pt x="19251" y="19189"/>
                                  <a:pt x="19121" y="19189"/>
                                </a:cubicBezTo>
                                <a:cubicBezTo>
                                  <a:pt x="18990" y="19189"/>
                                  <a:pt x="18927" y="19115"/>
                                  <a:pt x="18860" y="19031"/>
                                </a:cubicBezTo>
                                <a:cubicBezTo>
                                  <a:pt x="18794" y="18953"/>
                                  <a:pt x="18724" y="18869"/>
                                  <a:pt x="18591" y="18869"/>
                                </a:cubicBezTo>
                                <a:cubicBezTo>
                                  <a:pt x="18455" y="18869"/>
                                  <a:pt x="18388" y="18953"/>
                                  <a:pt x="18321" y="19031"/>
                                </a:cubicBezTo>
                                <a:cubicBezTo>
                                  <a:pt x="18255" y="19110"/>
                                  <a:pt x="18191" y="19189"/>
                                  <a:pt x="18061" y="19189"/>
                                </a:cubicBezTo>
                                <a:cubicBezTo>
                                  <a:pt x="17931" y="19189"/>
                                  <a:pt x="17867" y="19115"/>
                                  <a:pt x="17801" y="19031"/>
                                </a:cubicBezTo>
                                <a:cubicBezTo>
                                  <a:pt x="17734" y="18953"/>
                                  <a:pt x="17664" y="18869"/>
                                  <a:pt x="17531" y="18869"/>
                                </a:cubicBezTo>
                                <a:cubicBezTo>
                                  <a:pt x="17395" y="18869"/>
                                  <a:pt x="17328" y="18953"/>
                                  <a:pt x="17262" y="19031"/>
                                </a:cubicBezTo>
                                <a:cubicBezTo>
                                  <a:pt x="17195" y="19110"/>
                                  <a:pt x="17132" y="19189"/>
                                  <a:pt x="17001" y="19189"/>
                                </a:cubicBezTo>
                                <a:cubicBezTo>
                                  <a:pt x="16871" y="19189"/>
                                  <a:pt x="16808" y="19115"/>
                                  <a:pt x="16741" y="19031"/>
                                </a:cubicBezTo>
                                <a:cubicBezTo>
                                  <a:pt x="16675" y="18953"/>
                                  <a:pt x="16605" y="18869"/>
                                  <a:pt x="16472" y="18869"/>
                                </a:cubicBezTo>
                                <a:cubicBezTo>
                                  <a:pt x="16335" y="18869"/>
                                  <a:pt x="16269" y="18953"/>
                                  <a:pt x="16202" y="19031"/>
                                </a:cubicBezTo>
                                <a:cubicBezTo>
                                  <a:pt x="16136" y="19110"/>
                                  <a:pt x="16072" y="19189"/>
                                  <a:pt x="15942" y="19189"/>
                                </a:cubicBezTo>
                                <a:cubicBezTo>
                                  <a:pt x="15812" y="19189"/>
                                  <a:pt x="15748" y="19115"/>
                                  <a:pt x="15682" y="19031"/>
                                </a:cubicBezTo>
                                <a:cubicBezTo>
                                  <a:pt x="15615" y="18953"/>
                                  <a:pt x="15545" y="18869"/>
                                  <a:pt x="15412" y="18869"/>
                                </a:cubicBezTo>
                                <a:cubicBezTo>
                                  <a:pt x="15276" y="18869"/>
                                  <a:pt x="15209" y="18953"/>
                                  <a:pt x="15143" y="19031"/>
                                </a:cubicBezTo>
                                <a:cubicBezTo>
                                  <a:pt x="15076" y="19110"/>
                                  <a:pt x="15013" y="19189"/>
                                  <a:pt x="14882" y="19189"/>
                                </a:cubicBezTo>
                                <a:cubicBezTo>
                                  <a:pt x="14752" y="19189"/>
                                  <a:pt x="14689" y="19115"/>
                                  <a:pt x="14622" y="19031"/>
                                </a:cubicBezTo>
                                <a:cubicBezTo>
                                  <a:pt x="14555" y="18953"/>
                                  <a:pt x="14486" y="18869"/>
                                  <a:pt x="14353" y="18869"/>
                                </a:cubicBezTo>
                                <a:cubicBezTo>
                                  <a:pt x="14216" y="18869"/>
                                  <a:pt x="14150" y="18953"/>
                                  <a:pt x="14083" y="19031"/>
                                </a:cubicBezTo>
                                <a:cubicBezTo>
                                  <a:pt x="14017" y="19110"/>
                                  <a:pt x="13953" y="19189"/>
                                  <a:pt x="13823" y="19189"/>
                                </a:cubicBezTo>
                                <a:cubicBezTo>
                                  <a:pt x="13693" y="19189"/>
                                  <a:pt x="13629" y="19115"/>
                                  <a:pt x="13562" y="19031"/>
                                </a:cubicBezTo>
                                <a:cubicBezTo>
                                  <a:pt x="13496" y="18953"/>
                                  <a:pt x="13426" y="18869"/>
                                  <a:pt x="13293" y="18869"/>
                                </a:cubicBezTo>
                                <a:cubicBezTo>
                                  <a:pt x="13157" y="18869"/>
                                  <a:pt x="13090" y="18953"/>
                                  <a:pt x="13024" y="19031"/>
                                </a:cubicBezTo>
                                <a:cubicBezTo>
                                  <a:pt x="12957" y="19110"/>
                                  <a:pt x="12893" y="19189"/>
                                  <a:pt x="12763" y="19189"/>
                                </a:cubicBezTo>
                                <a:cubicBezTo>
                                  <a:pt x="12633" y="19189"/>
                                  <a:pt x="12569" y="19115"/>
                                  <a:pt x="12503" y="19031"/>
                                </a:cubicBezTo>
                                <a:cubicBezTo>
                                  <a:pt x="12436" y="18953"/>
                                  <a:pt x="12367" y="18869"/>
                                  <a:pt x="12233" y="18869"/>
                                </a:cubicBezTo>
                                <a:cubicBezTo>
                                  <a:pt x="12097" y="18869"/>
                                  <a:pt x="12031" y="18953"/>
                                  <a:pt x="11964" y="19031"/>
                                </a:cubicBezTo>
                                <a:cubicBezTo>
                                  <a:pt x="11897" y="19110"/>
                                  <a:pt x="11834" y="19189"/>
                                  <a:pt x="11704" y="19189"/>
                                </a:cubicBezTo>
                                <a:cubicBezTo>
                                  <a:pt x="11573" y="19189"/>
                                  <a:pt x="11510" y="19115"/>
                                  <a:pt x="11443" y="19031"/>
                                </a:cubicBezTo>
                                <a:cubicBezTo>
                                  <a:pt x="11377" y="18953"/>
                                  <a:pt x="11307" y="18869"/>
                                  <a:pt x="11174" y="18869"/>
                                </a:cubicBezTo>
                                <a:cubicBezTo>
                                  <a:pt x="11038" y="18869"/>
                                  <a:pt x="10971" y="18953"/>
                                  <a:pt x="10904" y="19031"/>
                                </a:cubicBezTo>
                                <a:cubicBezTo>
                                  <a:pt x="10838" y="19110"/>
                                  <a:pt x="10774" y="19189"/>
                                  <a:pt x="10644" y="19189"/>
                                </a:cubicBezTo>
                                <a:cubicBezTo>
                                  <a:pt x="10514" y="19189"/>
                                  <a:pt x="10450" y="19115"/>
                                  <a:pt x="10384" y="19031"/>
                                </a:cubicBezTo>
                                <a:cubicBezTo>
                                  <a:pt x="10317" y="18953"/>
                                  <a:pt x="10248" y="18869"/>
                                  <a:pt x="10114" y="18869"/>
                                </a:cubicBezTo>
                                <a:cubicBezTo>
                                  <a:pt x="9978" y="18869"/>
                                  <a:pt x="9911" y="18953"/>
                                  <a:pt x="9845" y="19031"/>
                                </a:cubicBezTo>
                                <a:cubicBezTo>
                                  <a:pt x="9778" y="19110"/>
                                  <a:pt x="9715" y="19189"/>
                                  <a:pt x="9585" y="19189"/>
                                </a:cubicBezTo>
                                <a:cubicBezTo>
                                  <a:pt x="9454" y="19189"/>
                                  <a:pt x="9391" y="19115"/>
                                  <a:pt x="9324" y="19031"/>
                                </a:cubicBezTo>
                                <a:cubicBezTo>
                                  <a:pt x="9258" y="18953"/>
                                  <a:pt x="9188" y="18869"/>
                                  <a:pt x="9055" y="18869"/>
                                </a:cubicBezTo>
                                <a:cubicBezTo>
                                  <a:pt x="8919" y="18869"/>
                                  <a:pt x="8852" y="18953"/>
                                  <a:pt x="8785" y="19031"/>
                                </a:cubicBezTo>
                                <a:cubicBezTo>
                                  <a:pt x="8719" y="19110"/>
                                  <a:pt x="8655" y="19189"/>
                                  <a:pt x="8525" y="19189"/>
                                </a:cubicBezTo>
                                <a:cubicBezTo>
                                  <a:pt x="8395" y="19189"/>
                                  <a:pt x="8331" y="19115"/>
                                  <a:pt x="8265" y="19031"/>
                                </a:cubicBezTo>
                                <a:cubicBezTo>
                                  <a:pt x="8198" y="18953"/>
                                  <a:pt x="8128" y="18869"/>
                                  <a:pt x="7995" y="18869"/>
                                </a:cubicBezTo>
                                <a:cubicBezTo>
                                  <a:pt x="7859" y="18869"/>
                                  <a:pt x="7792" y="18953"/>
                                  <a:pt x="7726" y="19031"/>
                                </a:cubicBezTo>
                                <a:cubicBezTo>
                                  <a:pt x="7659" y="19110"/>
                                  <a:pt x="7596" y="19189"/>
                                  <a:pt x="7465" y="19189"/>
                                </a:cubicBezTo>
                                <a:cubicBezTo>
                                  <a:pt x="7335" y="19189"/>
                                  <a:pt x="7272" y="19115"/>
                                  <a:pt x="7205" y="19031"/>
                                </a:cubicBezTo>
                                <a:cubicBezTo>
                                  <a:pt x="7138" y="18953"/>
                                  <a:pt x="7069" y="18869"/>
                                  <a:pt x="6936" y="18869"/>
                                </a:cubicBezTo>
                                <a:cubicBezTo>
                                  <a:pt x="6799" y="18869"/>
                                  <a:pt x="6733" y="18953"/>
                                  <a:pt x="6666" y="19031"/>
                                </a:cubicBezTo>
                                <a:cubicBezTo>
                                  <a:pt x="6600" y="19110"/>
                                  <a:pt x="6536" y="19189"/>
                                  <a:pt x="6406" y="19189"/>
                                </a:cubicBezTo>
                                <a:cubicBezTo>
                                  <a:pt x="6276" y="19189"/>
                                  <a:pt x="6212" y="19115"/>
                                  <a:pt x="6145" y="19031"/>
                                </a:cubicBezTo>
                                <a:cubicBezTo>
                                  <a:pt x="6079" y="18953"/>
                                  <a:pt x="6009" y="18869"/>
                                  <a:pt x="5876" y="18869"/>
                                </a:cubicBezTo>
                                <a:cubicBezTo>
                                  <a:pt x="5740" y="18869"/>
                                  <a:pt x="5673" y="18953"/>
                                  <a:pt x="5607" y="19031"/>
                                </a:cubicBezTo>
                                <a:cubicBezTo>
                                  <a:pt x="5540" y="19110"/>
                                  <a:pt x="5476" y="19189"/>
                                  <a:pt x="5346" y="19189"/>
                                </a:cubicBezTo>
                                <a:cubicBezTo>
                                  <a:pt x="5216" y="19189"/>
                                  <a:pt x="5153" y="19115"/>
                                  <a:pt x="5086" y="19031"/>
                                </a:cubicBezTo>
                                <a:cubicBezTo>
                                  <a:pt x="5019" y="18953"/>
                                  <a:pt x="4950" y="18869"/>
                                  <a:pt x="4816" y="18869"/>
                                </a:cubicBezTo>
                                <a:cubicBezTo>
                                  <a:pt x="4680" y="18869"/>
                                  <a:pt x="4614" y="18953"/>
                                  <a:pt x="4547" y="19031"/>
                                </a:cubicBezTo>
                                <a:cubicBezTo>
                                  <a:pt x="4480" y="19110"/>
                                  <a:pt x="4417" y="19189"/>
                                  <a:pt x="4287" y="19189"/>
                                </a:cubicBezTo>
                                <a:cubicBezTo>
                                  <a:pt x="4157" y="19189"/>
                                  <a:pt x="4093" y="19115"/>
                                  <a:pt x="4026" y="19031"/>
                                </a:cubicBezTo>
                                <a:cubicBezTo>
                                  <a:pt x="3960" y="18953"/>
                                  <a:pt x="3890" y="18869"/>
                                  <a:pt x="3757" y="18869"/>
                                </a:cubicBezTo>
                                <a:cubicBezTo>
                                  <a:pt x="3621" y="18869"/>
                                  <a:pt x="3554" y="18953"/>
                                  <a:pt x="3487" y="19031"/>
                                </a:cubicBezTo>
                                <a:cubicBezTo>
                                  <a:pt x="3421" y="19110"/>
                                  <a:pt x="3357" y="19189"/>
                                  <a:pt x="3227" y="19189"/>
                                </a:cubicBezTo>
                                <a:cubicBezTo>
                                  <a:pt x="3097" y="19189"/>
                                  <a:pt x="3033" y="19115"/>
                                  <a:pt x="2967" y="19031"/>
                                </a:cubicBezTo>
                                <a:cubicBezTo>
                                  <a:pt x="2900" y="18953"/>
                                  <a:pt x="2831" y="18869"/>
                                  <a:pt x="2697" y="18869"/>
                                </a:cubicBezTo>
                                <a:cubicBezTo>
                                  <a:pt x="2561" y="18869"/>
                                  <a:pt x="2495" y="18953"/>
                                  <a:pt x="2428" y="19031"/>
                                </a:cubicBezTo>
                                <a:cubicBezTo>
                                  <a:pt x="2361" y="19110"/>
                                  <a:pt x="2298" y="19189"/>
                                  <a:pt x="2168" y="19189"/>
                                </a:cubicBezTo>
                                <a:cubicBezTo>
                                  <a:pt x="2037" y="19189"/>
                                  <a:pt x="1974" y="19115"/>
                                  <a:pt x="1907" y="19031"/>
                                </a:cubicBezTo>
                                <a:cubicBezTo>
                                  <a:pt x="1841" y="18953"/>
                                  <a:pt x="1771" y="18869"/>
                                  <a:pt x="1638" y="18869"/>
                                </a:cubicBezTo>
                                <a:cubicBezTo>
                                  <a:pt x="1502" y="18869"/>
                                  <a:pt x="1435" y="18953"/>
                                  <a:pt x="1368" y="19031"/>
                                </a:cubicBezTo>
                                <a:cubicBezTo>
                                  <a:pt x="1302" y="19110"/>
                                  <a:pt x="1238" y="19189"/>
                                  <a:pt x="1108" y="19189"/>
                                </a:cubicBezTo>
                                <a:cubicBezTo>
                                  <a:pt x="978" y="19189"/>
                                  <a:pt x="914" y="19115"/>
                                  <a:pt x="848" y="19031"/>
                                </a:cubicBezTo>
                                <a:cubicBezTo>
                                  <a:pt x="781" y="18953"/>
                                  <a:pt x="711" y="18869"/>
                                  <a:pt x="578" y="18869"/>
                                </a:cubicBezTo>
                                <a:lnTo>
                                  <a:pt x="578" y="18869"/>
                                </a:lnTo>
                                <a:cubicBezTo>
                                  <a:pt x="442" y="18869"/>
                                  <a:pt x="375" y="18953"/>
                                  <a:pt x="309" y="19031"/>
                                </a:cubicBezTo>
                                <a:cubicBezTo>
                                  <a:pt x="248" y="19102"/>
                                  <a:pt x="191" y="19172"/>
                                  <a:pt x="88" y="19185"/>
                                </a:cubicBezTo>
                                <a:lnTo>
                                  <a:pt x="88" y="19207"/>
                                </a:lnTo>
                                <a:cubicBezTo>
                                  <a:pt x="197" y="19194"/>
                                  <a:pt x="260" y="19119"/>
                                  <a:pt x="318" y="19049"/>
                                </a:cubicBezTo>
                                <a:cubicBezTo>
                                  <a:pt x="384" y="18970"/>
                                  <a:pt x="448" y="18891"/>
                                  <a:pt x="578" y="18891"/>
                                </a:cubicBezTo>
                                <a:cubicBezTo>
                                  <a:pt x="708" y="18891"/>
                                  <a:pt x="772" y="18966"/>
                                  <a:pt x="839" y="19049"/>
                                </a:cubicBezTo>
                                <a:cubicBezTo>
                                  <a:pt x="905" y="19128"/>
                                  <a:pt x="975" y="19211"/>
                                  <a:pt x="1108" y="19211"/>
                                </a:cubicBezTo>
                                <a:cubicBezTo>
                                  <a:pt x="1244" y="19211"/>
                                  <a:pt x="1311" y="19128"/>
                                  <a:pt x="1377" y="19049"/>
                                </a:cubicBezTo>
                                <a:cubicBezTo>
                                  <a:pt x="1444" y="18970"/>
                                  <a:pt x="1508" y="18891"/>
                                  <a:pt x="1638" y="18891"/>
                                </a:cubicBezTo>
                                <a:cubicBezTo>
                                  <a:pt x="1768" y="18891"/>
                                  <a:pt x="1832" y="18966"/>
                                  <a:pt x="1898" y="19049"/>
                                </a:cubicBezTo>
                                <a:cubicBezTo>
                                  <a:pt x="1965" y="19128"/>
                                  <a:pt x="2034" y="19211"/>
                                  <a:pt x="2168" y="19211"/>
                                </a:cubicBezTo>
                                <a:cubicBezTo>
                                  <a:pt x="2301" y="19211"/>
                                  <a:pt x="2370" y="19128"/>
                                  <a:pt x="2437" y="19049"/>
                                </a:cubicBezTo>
                                <a:cubicBezTo>
                                  <a:pt x="2504" y="18970"/>
                                  <a:pt x="2567" y="18891"/>
                                  <a:pt x="2697" y="18891"/>
                                </a:cubicBezTo>
                                <a:cubicBezTo>
                                  <a:pt x="2828" y="18891"/>
                                  <a:pt x="2891" y="18966"/>
                                  <a:pt x="2958" y="19049"/>
                                </a:cubicBezTo>
                                <a:cubicBezTo>
                                  <a:pt x="3024" y="19128"/>
                                  <a:pt x="3094" y="19211"/>
                                  <a:pt x="3227" y="19211"/>
                                </a:cubicBezTo>
                                <a:cubicBezTo>
                                  <a:pt x="3363" y="19211"/>
                                  <a:pt x="3430" y="19128"/>
                                  <a:pt x="3497" y="19049"/>
                                </a:cubicBezTo>
                                <a:cubicBezTo>
                                  <a:pt x="3563" y="18970"/>
                                  <a:pt x="3627" y="18891"/>
                                  <a:pt x="3757" y="18891"/>
                                </a:cubicBezTo>
                                <a:cubicBezTo>
                                  <a:pt x="3887" y="18891"/>
                                  <a:pt x="3951" y="18966"/>
                                  <a:pt x="4017" y="19049"/>
                                </a:cubicBezTo>
                                <a:cubicBezTo>
                                  <a:pt x="4084" y="19128"/>
                                  <a:pt x="4153" y="19211"/>
                                  <a:pt x="4287" y="19211"/>
                                </a:cubicBezTo>
                                <a:cubicBezTo>
                                  <a:pt x="4420" y="19211"/>
                                  <a:pt x="4490" y="19128"/>
                                  <a:pt x="4556" y="19049"/>
                                </a:cubicBezTo>
                                <a:cubicBezTo>
                                  <a:pt x="4623" y="18970"/>
                                  <a:pt x="4686" y="18891"/>
                                  <a:pt x="4816" y="18891"/>
                                </a:cubicBezTo>
                                <a:cubicBezTo>
                                  <a:pt x="4947" y="18891"/>
                                  <a:pt x="5010" y="18966"/>
                                  <a:pt x="5077" y="19049"/>
                                </a:cubicBezTo>
                                <a:cubicBezTo>
                                  <a:pt x="5143" y="19128"/>
                                  <a:pt x="5213" y="19211"/>
                                  <a:pt x="5346" y="19211"/>
                                </a:cubicBezTo>
                                <a:cubicBezTo>
                                  <a:pt x="5482" y="19211"/>
                                  <a:pt x="5549" y="19128"/>
                                  <a:pt x="5616" y="19049"/>
                                </a:cubicBezTo>
                                <a:cubicBezTo>
                                  <a:pt x="5682" y="18970"/>
                                  <a:pt x="5746" y="18891"/>
                                  <a:pt x="5876" y="18891"/>
                                </a:cubicBezTo>
                                <a:cubicBezTo>
                                  <a:pt x="6006" y="18891"/>
                                  <a:pt x="6070" y="18966"/>
                                  <a:pt x="6136" y="19049"/>
                                </a:cubicBezTo>
                                <a:cubicBezTo>
                                  <a:pt x="6203" y="19128"/>
                                  <a:pt x="6273" y="19211"/>
                                  <a:pt x="6406" y="19211"/>
                                </a:cubicBezTo>
                                <a:cubicBezTo>
                                  <a:pt x="6539" y="19211"/>
                                  <a:pt x="6609" y="19128"/>
                                  <a:pt x="6675" y="19049"/>
                                </a:cubicBezTo>
                                <a:cubicBezTo>
                                  <a:pt x="6742" y="18970"/>
                                  <a:pt x="6805" y="18891"/>
                                  <a:pt x="6936" y="18891"/>
                                </a:cubicBezTo>
                                <a:cubicBezTo>
                                  <a:pt x="7066" y="18891"/>
                                  <a:pt x="7129" y="18966"/>
                                  <a:pt x="7196" y="19049"/>
                                </a:cubicBezTo>
                                <a:cubicBezTo>
                                  <a:pt x="7263" y="19128"/>
                                  <a:pt x="7332" y="19211"/>
                                  <a:pt x="7465" y="19211"/>
                                </a:cubicBezTo>
                                <a:cubicBezTo>
                                  <a:pt x="7602" y="19211"/>
                                  <a:pt x="7668" y="19128"/>
                                  <a:pt x="7735" y="19049"/>
                                </a:cubicBezTo>
                                <a:cubicBezTo>
                                  <a:pt x="7801" y="18970"/>
                                  <a:pt x="7865" y="18891"/>
                                  <a:pt x="7995" y="18891"/>
                                </a:cubicBezTo>
                                <a:cubicBezTo>
                                  <a:pt x="8125" y="18891"/>
                                  <a:pt x="8189" y="18966"/>
                                  <a:pt x="8256" y="19049"/>
                                </a:cubicBezTo>
                                <a:cubicBezTo>
                                  <a:pt x="8322" y="19128"/>
                                  <a:pt x="8392" y="19211"/>
                                  <a:pt x="8525" y="19211"/>
                                </a:cubicBezTo>
                                <a:cubicBezTo>
                                  <a:pt x="8658" y="19211"/>
                                  <a:pt x="8728" y="19128"/>
                                  <a:pt x="8794" y="19049"/>
                                </a:cubicBezTo>
                                <a:cubicBezTo>
                                  <a:pt x="8861" y="18970"/>
                                  <a:pt x="8925" y="18891"/>
                                  <a:pt x="9055" y="18891"/>
                                </a:cubicBezTo>
                                <a:cubicBezTo>
                                  <a:pt x="9185" y="18891"/>
                                  <a:pt x="9248" y="18966"/>
                                  <a:pt x="9315" y="19049"/>
                                </a:cubicBezTo>
                                <a:cubicBezTo>
                                  <a:pt x="9382" y="19128"/>
                                  <a:pt x="9451" y="19211"/>
                                  <a:pt x="9585" y="19211"/>
                                </a:cubicBezTo>
                                <a:cubicBezTo>
                                  <a:pt x="9721" y="19211"/>
                                  <a:pt x="9787" y="19128"/>
                                  <a:pt x="9854" y="19049"/>
                                </a:cubicBezTo>
                                <a:cubicBezTo>
                                  <a:pt x="9921" y="18970"/>
                                  <a:pt x="9984" y="18891"/>
                                  <a:pt x="10114" y="18891"/>
                                </a:cubicBezTo>
                                <a:cubicBezTo>
                                  <a:pt x="10244" y="18891"/>
                                  <a:pt x="10308" y="18966"/>
                                  <a:pt x="10375" y="19049"/>
                                </a:cubicBezTo>
                                <a:cubicBezTo>
                                  <a:pt x="10441" y="19128"/>
                                  <a:pt x="10511" y="19211"/>
                                  <a:pt x="10644" y="19211"/>
                                </a:cubicBezTo>
                                <a:cubicBezTo>
                                  <a:pt x="10777" y="19211"/>
                                  <a:pt x="10847" y="19128"/>
                                  <a:pt x="10914" y="19049"/>
                                </a:cubicBezTo>
                                <a:cubicBezTo>
                                  <a:pt x="10980" y="18970"/>
                                  <a:pt x="11044" y="18891"/>
                                  <a:pt x="11174" y="18891"/>
                                </a:cubicBezTo>
                                <a:cubicBezTo>
                                  <a:pt x="11304" y="18891"/>
                                  <a:pt x="11368" y="18966"/>
                                  <a:pt x="11434" y="19049"/>
                                </a:cubicBezTo>
                                <a:cubicBezTo>
                                  <a:pt x="11501" y="19128"/>
                                  <a:pt x="11570" y="19211"/>
                                  <a:pt x="11704" y="19211"/>
                                </a:cubicBezTo>
                                <a:cubicBezTo>
                                  <a:pt x="11840" y="19211"/>
                                  <a:pt x="11906" y="19128"/>
                                  <a:pt x="11973" y="19049"/>
                                </a:cubicBezTo>
                                <a:cubicBezTo>
                                  <a:pt x="12040" y="18970"/>
                                  <a:pt x="12103" y="18891"/>
                                  <a:pt x="12233" y="18891"/>
                                </a:cubicBezTo>
                                <a:cubicBezTo>
                                  <a:pt x="12364" y="18891"/>
                                  <a:pt x="12427" y="18966"/>
                                  <a:pt x="12494" y="19049"/>
                                </a:cubicBezTo>
                                <a:cubicBezTo>
                                  <a:pt x="12560" y="19128"/>
                                  <a:pt x="12630" y="19211"/>
                                  <a:pt x="12763" y="19211"/>
                                </a:cubicBezTo>
                                <a:cubicBezTo>
                                  <a:pt x="12896" y="19211"/>
                                  <a:pt x="12966" y="19128"/>
                                  <a:pt x="13033" y="19049"/>
                                </a:cubicBezTo>
                                <a:cubicBezTo>
                                  <a:pt x="13099" y="18970"/>
                                  <a:pt x="13163" y="18891"/>
                                  <a:pt x="13293" y="18891"/>
                                </a:cubicBezTo>
                                <a:cubicBezTo>
                                  <a:pt x="13423" y="18891"/>
                                  <a:pt x="13487" y="18966"/>
                                  <a:pt x="13553" y="19049"/>
                                </a:cubicBezTo>
                                <a:cubicBezTo>
                                  <a:pt x="13620" y="19128"/>
                                  <a:pt x="13690" y="19211"/>
                                  <a:pt x="13823" y="19211"/>
                                </a:cubicBezTo>
                                <a:cubicBezTo>
                                  <a:pt x="13959" y="19211"/>
                                  <a:pt x="14026" y="19128"/>
                                  <a:pt x="14092" y="19049"/>
                                </a:cubicBezTo>
                                <a:cubicBezTo>
                                  <a:pt x="14159" y="18970"/>
                                  <a:pt x="14222" y="18891"/>
                                  <a:pt x="14353" y="18891"/>
                                </a:cubicBezTo>
                                <a:cubicBezTo>
                                  <a:pt x="14483" y="18891"/>
                                  <a:pt x="14546" y="18966"/>
                                  <a:pt x="14613" y="19049"/>
                                </a:cubicBezTo>
                                <a:cubicBezTo>
                                  <a:pt x="14680" y="19128"/>
                                  <a:pt x="14749" y="19211"/>
                                  <a:pt x="14882" y="19211"/>
                                </a:cubicBezTo>
                                <a:cubicBezTo>
                                  <a:pt x="15016" y="19211"/>
                                  <a:pt x="15085" y="19128"/>
                                  <a:pt x="15152" y="19049"/>
                                </a:cubicBezTo>
                                <a:cubicBezTo>
                                  <a:pt x="15218" y="18970"/>
                                  <a:pt x="15282" y="18891"/>
                                  <a:pt x="15412" y="18891"/>
                                </a:cubicBezTo>
                                <a:cubicBezTo>
                                  <a:pt x="15542" y="18891"/>
                                  <a:pt x="15606" y="18966"/>
                                  <a:pt x="15672" y="19049"/>
                                </a:cubicBezTo>
                                <a:cubicBezTo>
                                  <a:pt x="15739" y="19128"/>
                                  <a:pt x="15809" y="19211"/>
                                  <a:pt x="15942" y="19211"/>
                                </a:cubicBezTo>
                                <a:cubicBezTo>
                                  <a:pt x="16078" y="19211"/>
                                  <a:pt x="16145" y="19128"/>
                                  <a:pt x="16211" y="19049"/>
                                </a:cubicBezTo>
                                <a:cubicBezTo>
                                  <a:pt x="16278" y="18970"/>
                                  <a:pt x="16342" y="18891"/>
                                  <a:pt x="16472" y="18891"/>
                                </a:cubicBezTo>
                                <a:cubicBezTo>
                                  <a:pt x="16602" y="18891"/>
                                  <a:pt x="16665" y="18966"/>
                                  <a:pt x="16732" y="19049"/>
                                </a:cubicBezTo>
                                <a:cubicBezTo>
                                  <a:pt x="16799" y="19128"/>
                                  <a:pt x="16868" y="19211"/>
                                  <a:pt x="17001" y="19211"/>
                                </a:cubicBezTo>
                                <a:cubicBezTo>
                                  <a:pt x="17135" y="19211"/>
                                  <a:pt x="17204" y="19128"/>
                                  <a:pt x="17271" y="19049"/>
                                </a:cubicBezTo>
                                <a:cubicBezTo>
                                  <a:pt x="17338" y="18970"/>
                                  <a:pt x="17401" y="18891"/>
                                  <a:pt x="17531" y="18891"/>
                                </a:cubicBezTo>
                                <a:cubicBezTo>
                                  <a:pt x="17661" y="18891"/>
                                  <a:pt x="17725" y="18966"/>
                                  <a:pt x="17792" y="19049"/>
                                </a:cubicBezTo>
                                <a:cubicBezTo>
                                  <a:pt x="17858" y="19128"/>
                                  <a:pt x="17928" y="19211"/>
                                  <a:pt x="18061" y="19211"/>
                                </a:cubicBezTo>
                                <a:cubicBezTo>
                                  <a:pt x="18197" y="19211"/>
                                  <a:pt x="18264" y="19128"/>
                                  <a:pt x="18330" y="19049"/>
                                </a:cubicBezTo>
                                <a:cubicBezTo>
                                  <a:pt x="18397" y="18970"/>
                                  <a:pt x="18461" y="18891"/>
                                  <a:pt x="18591" y="18891"/>
                                </a:cubicBezTo>
                                <a:cubicBezTo>
                                  <a:pt x="18721" y="18891"/>
                                  <a:pt x="18785" y="18966"/>
                                  <a:pt x="18851" y="19049"/>
                                </a:cubicBezTo>
                                <a:cubicBezTo>
                                  <a:pt x="18918" y="19128"/>
                                  <a:pt x="18987" y="19211"/>
                                  <a:pt x="19121" y="19211"/>
                                </a:cubicBezTo>
                                <a:cubicBezTo>
                                  <a:pt x="19254" y="19211"/>
                                  <a:pt x="19323" y="19128"/>
                                  <a:pt x="19390" y="19049"/>
                                </a:cubicBezTo>
                                <a:cubicBezTo>
                                  <a:pt x="19457" y="18970"/>
                                  <a:pt x="19520" y="18891"/>
                                  <a:pt x="19650" y="18891"/>
                                </a:cubicBezTo>
                                <a:cubicBezTo>
                                  <a:pt x="19781" y="18891"/>
                                  <a:pt x="19844" y="18966"/>
                                  <a:pt x="19911" y="19049"/>
                                </a:cubicBezTo>
                                <a:cubicBezTo>
                                  <a:pt x="19977" y="19128"/>
                                  <a:pt x="20047" y="19211"/>
                                  <a:pt x="20180" y="19211"/>
                                </a:cubicBezTo>
                                <a:cubicBezTo>
                                  <a:pt x="20316" y="19211"/>
                                  <a:pt x="20383" y="19128"/>
                                  <a:pt x="20450" y="19049"/>
                                </a:cubicBezTo>
                                <a:cubicBezTo>
                                  <a:pt x="20516" y="18970"/>
                                  <a:pt x="20580" y="18891"/>
                                  <a:pt x="20710" y="18891"/>
                                </a:cubicBezTo>
                                <a:cubicBezTo>
                                  <a:pt x="20840" y="18891"/>
                                  <a:pt x="20904" y="18966"/>
                                  <a:pt x="20970" y="19049"/>
                                </a:cubicBezTo>
                                <a:cubicBezTo>
                                  <a:pt x="21037" y="19128"/>
                                  <a:pt x="21107" y="19211"/>
                                  <a:pt x="21240" y="19211"/>
                                </a:cubicBezTo>
                                <a:cubicBezTo>
                                  <a:pt x="21373" y="19211"/>
                                  <a:pt x="21443" y="19128"/>
                                  <a:pt x="21509" y="19049"/>
                                </a:cubicBezTo>
                                <a:cubicBezTo>
                                  <a:pt x="21536" y="19014"/>
                                  <a:pt x="21567" y="18983"/>
                                  <a:pt x="21597" y="18957"/>
                                </a:cubicBezTo>
                                <a:lnTo>
                                  <a:pt x="21597" y="18935"/>
                                </a:lnTo>
                                <a:cubicBezTo>
                                  <a:pt x="21561" y="18966"/>
                                  <a:pt x="21530" y="19001"/>
                                  <a:pt x="21500" y="19036"/>
                                </a:cubicBezTo>
                                <a:cubicBezTo>
                                  <a:pt x="21433" y="19115"/>
                                  <a:pt x="21370" y="19189"/>
                                  <a:pt x="21240" y="19189"/>
                                </a:cubicBezTo>
                                <a:close/>
                                <a:moveTo>
                                  <a:pt x="20438" y="20465"/>
                                </a:moveTo>
                                <a:cubicBezTo>
                                  <a:pt x="20371" y="20544"/>
                                  <a:pt x="20307" y="20623"/>
                                  <a:pt x="20177" y="20623"/>
                                </a:cubicBezTo>
                                <a:cubicBezTo>
                                  <a:pt x="20047" y="20623"/>
                                  <a:pt x="19983" y="20548"/>
                                  <a:pt x="19917" y="20465"/>
                                </a:cubicBezTo>
                                <a:cubicBezTo>
                                  <a:pt x="19850" y="20386"/>
                                  <a:pt x="19781" y="20303"/>
                                  <a:pt x="19647" y="20303"/>
                                </a:cubicBezTo>
                                <a:cubicBezTo>
                                  <a:pt x="19511" y="20303"/>
                                  <a:pt x="19445" y="20386"/>
                                  <a:pt x="19378" y="20465"/>
                                </a:cubicBezTo>
                                <a:cubicBezTo>
                                  <a:pt x="19311" y="20544"/>
                                  <a:pt x="19248" y="20623"/>
                                  <a:pt x="19118" y="20623"/>
                                </a:cubicBezTo>
                                <a:cubicBezTo>
                                  <a:pt x="18987" y="20623"/>
                                  <a:pt x="18924" y="20548"/>
                                  <a:pt x="18857" y="20465"/>
                                </a:cubicBezTo>
                                <a:cubicBezTo>
                                  <a:pt x="18791" y="20386"/>
                                  <a:pt x="18721" y="20303"/>
                                  <a:pt x="18588" y="20303"/>
                                </a:cubicBezTo>
                                <a:cubicBezTo>
                                  <a:pt x="18452" y="20303"/>
                                  <a:pt x="18385" y="20386"/>
                                  <a:pt x="18318" y="20465"/>
                                </a:cubicBezTo>
                                <a:cubicBezTo>
                                  <a:pt x="18252" y="20544"/>
                                  <a:pt x="18188" y="20623"/>
                                  <a:pt x="18058" y="20623"/>
                                </a:cubicBezTo>
                                <a:cubicBezTo>
                                  <a:pt x="17928" y="20623"/>
                                  <a:pt x="17864" y="20548"/>
                                  <a:pt x="17798" y="20465"/>
                                </a:cubicBezTo>
                                <a:cubicBezTo>
                                  <a:pt x="17731" y="20386"/>
                                  <a:pt x="17661" y="20303"/>
                                  <a:pt x="17528" y="20303"/>
                                </a:cubicBezTo>
                                <a:cubicBezTo>
                                  <a:pt x="17392" y="20303"/>
                                  <a:pt x="17325" y="20386"/>
                                  <a:pt x="17259" y="20465"/>
                                </a:cubicBezTo>
                                <a:cubicBezTo>
                                  <a:pt x="17192" y="20544"/>
                                  <a:pt x="17129" y="20623"/>
                                  <a:pt x="16998" y="20623"/>
                                </a:cubicBezTo>
                                <a:cubicBezTo>
                                  <a:pt x="16868" y="20623"/>
                                  <a:pt x="16805" y="20548"/>
                                  <a:pt x="16738" y="20465"/>
                                </a:cubicBezTo>
                                <a:cubicBezTo>
                                  <a:pt x="16672" y="20386"/>
                                  <a:pt x="16602" y="20303"/>
                                  <a:pt x="16469" y="20303"/>
                                </a:cubicBezTo>
                                <a:cubicBezTo>
                                  <a:pt x="16332" y="20303"/>
                                  <a:pt x="16266" y="20386"/>
                                  <a:pt x="16199" y="20465"/>
                                </a:cubicBezTo>
                                <a:cubicBezTo>
                                  <a:pt x="16133" y="20544"/>
                                  <a:pt x="16069" y="20623"/>
                                  <a:pt x="15939" y="20623"/>
                                </a:cubicBezTo>
                                <a:cubicBezTo>
                                  <a:pt x="15809" y="20623"/>
                                  <a:pt x="15745" y="20548"/>
                                  <a:pt x="15679" y="20465"/>
                                </a:cubicBezTo>
                                <a:cubicBezTo>
                                  <a:pt x="15612" y="20386"/>
                                  <a:pt x="15542" y="20303"/>
                                  <a:pt x="15409" y="20303"/>
                                </a:cubicBezTo>
                                <a:cubicBezTo>
                                  <a:pt x="15273" y="20303"/>
                                  <a:pt x="15206" y="20386"/>
                                  <a:pt x="15140" y="20465"/>
                                </a:cubicBezTo>
                                <a:cubicBezTo>
                                  <a:pt x="15073" y="20544"/>
                                  <a:pt x="15010" y="20623"/>
                                  <a:pt x="14879" y="20623"/>
                                </a:cubicBezTo>
                                <a:cubicBezTo>
                                  <a:pt x="14749" y="20623"/>
                                  <a:pt x="14686" y="20548"/>
                                  <a:pt x="14619" y="20465"/>
                                </a:cubicBezTo>
                                <a:cubicBezTo>
                                  <a:pt x="14552" y="20386"/>
                                  <a:pt x="14483" y="20303"/>
                                  <a:pt x="14350" y="20303"/>
                                </a:cubicBezTo>
                                <a:cubicBezTo>
                                  <a:pt x="14213" y="20303"/>
                                  <a:pt x="14147" y="20386"/>
                                  <a:pt x="14080" y="20465"/>
                                </a:cubicBezTo>
                                <a:cubicBezTo>
                                  <a:pt x="14014" y="20544"/>
                                  <a:pt x="13950" y="20623"/>
                                  <a:pt x="13820" y="20623"/>
                                </a:cubicBezTo>
                                <a:cubicBezTo>
                                  <a:pt x="13690" y="20623"/>
                                  <a:pt x="13626" y="20548"/>
                                  <a:pt x="13559" y="20465"/>
                                </a:cubicBezTo>
                                <a:cubicBezTo>
                                  <a:pt x="13493" y="20386"/>
                                  <a:pt x="13423" y="20303"/>
                                  <a:pt x="13290" y="20303"/>
                                </a:cubicBezTo>
                                <a:cubicBezTo>
                                  <a:pt x="13154" y="20303"/>
                                  <a:pt x="13087" y="20386"/>
                                  <a:pt x="13021" y="20465"/>
                                </a:cubicBezTo>
                                <a:cubicBezTo>
                                  <a:pt x="12954" y="20544"/>
                                  <a:pt x="12890" y="20623"/>
                                  <a:pt x="12760" y="20623"/>
                                </a:cubicBezTo>
                                <a:cubicBezTo>
                                  <a:pt x="12630" y="20623"/>
                                  <a:pt x="12566" y="20548"/>
                                  <a:pt x="12500" y="20465"/>
                                </a:cubicBezTo>
                                <a:cubicBezTo>
                                  <a:pt x="12433" y="20386"/>
                                  <a:pt x="12364" y="20303"/>
                                  <a:pt x="12230" y="20303"/>
                                </a:cubicBezTo>
                                <a:cubicBezTo>
                                  <a:pt x="12094" y="20303"/>
                                  <a:pt x="12028" y="20386"/>
                                  <a:pt x="11961" y="20465"/>
                                </a:cubicBezTo>
                                <a:cubicBezTo>
                                  <a:pt x="11894" y="20544"/>
                                  <a:pt x="11831" y="20623"/>
                                  <a:pt x="11701" y="20623"/>
                                </a:cubicBezTo>
                                <a:cubicBezTo>
                                  <a:pt x="11570" y="20623"/>
                                  <a:pt x="11507" y="20548"/>
                                  <a:pt x="11440" y="20465"/>
                                </a:cubicBezTo>
                                <a:cubicBezTo>
                                  <a:pt x="11374" y="20386"/>
                                  <a:pt x="11304" y="20303"/>
                                  <a:pt x="11171" y="20303"/>
                                </a:cubicBezTo>
                                <a:cubicBezTo>
                                  <a:pt x="11035" y="20303"/>
                                  <a:pt x="10968" y="20386"/>
                                  <a:pt x="10901" y="20465"/>
                                </a:cubicBezTo>
                                <a:cubicBezTo>
                                  <a:pt x="10835" y="20544"/>
                                  <a:pt x="10771" y="20623"/>
                                  <a:pt x="10641" y="20623"/>
                                </a:cubicBezTo>
                                <a:cubicBezTo>
                                  <a:pt x="10511" y="20623"/>
                                  <a:pt x="10447" y="20548"/>
                                  <a:pt x="10381" y="20465"/>
                                </a:cubicBezTo>
                                <a:cubicBezTo>
                                  <a:pt x="10314" y="20386"/>
                                  <a:pt x="10244" y="20303"/>
                                  <a:pt x="10111" y="20303"/>
                                </a:cubicBezTo>
                                <a:cubicBezTo>
                                  <a:pt x="9975" y="20303"/>
                                  <a:pt x="9908" y="20386"/>
                                  <a:pt x="9842" y="20465"/>
                                </a:cubicBezTo>
                                <a:cubicBezTo>
                                  <a:pt x="9775" y="20544"/>
                                  <a:pt x="9712" y="20623"/>
                                  <a:pt x="9581" y="20623"/>
                                </a:cubicBezTo>
                                <a:cubicBezTo>
                                  <a:pt x="9451" y="20623"/>
                                  <a:pt x="9388" y="20548"/>
                                  <a:pt x="9321" y="20465"/>
                                </a:cubicBezTo>
                                <a:cubicBezTo>
                                  <a:pt x="9255" y="20386"/>
                                  <a:pt x="9185" y="20303"/>
                                  <a:pt x="9052" y="20303"/>
                                </a:cubicBezTo>
                                <a:cubicBezTo>
                                  <a:pt x="8915" y="20303"/>
                                  <a:pt x="8849" y="20386"/>
                                  <a:pt x="8782" y="20465"/>
                                </a:cubicBezTo>
                                <a:cubicBezTo>
                                  <a:pt x="8716" y="20544"/>
                                  <a:pt x="8652" y="20623"/>
                                  <a:pt x="8522" y="20623"/>
                                </a:cubicBezTo>
                                <a:cubicBezTo>
                                  <a:pt x="8392" y="20623"/>
                                  <a:pt x="8328" y="20548"/>
                                  <a:pt x="8262" y="20465"/>
                                </a:cubicBezTo>
                                <a:cubicBezTo>
                                  <a:pt x="8195" y="20386"/>
                                  <a:pt x="8125" y="20303"/>
                                  <a:pt x="7992" y="20303"/>
                                </a:cubicBezTo>
                                <a:cubicBezTo>
                                  <a:pt x="7856" y="20303"/>
                                  <a:pt x="7789" y="20386"/>
                                  <a:pt x="7723" y="20465"/>
                                </a:cubicBezTo>
                                <a:cubicBezTo>
                                  <a:pt x="7656" y="20544"/>
                                  <a:pt x="7593" y="20623"/>
                                  <a:pt x="7462" y="20623"/>
                                </a:cubicBezTo>
                                <a:cubicBezTo>
                                  <a:pt x="7332" y="20623"/>
                                  <a:pt x="7269" y="20548"/>
                                  <a:pt x="7202" y="20465"/>
                                </a:cubicBezTo>
                                <a:cubicBezTo>
                                  <a:pt x="7135" y="20386"/>
                                  <a:pt x="7066" y="20303"/>
                                  <a:pt x="6933" y="20303"/>
                                </a:cubicBezTo>
                                <a:cubicBezTo>
                                  <a:pt x="6796" y="20303"/>
                                  <a:pt x="6730" y="20386"/>
                                  <a:pt x="6663" y="20465"/>
                                </a:cubicBezTo>
                                <a:cubicBezTo>
                                  <a:pt x="6597" y="20544"/>
                                  <a:pt x="6533" y="20623"/>
                                  <a:pt x="6403" y="20623"/>
                                </a:cubicBezTo>
                                <a:cubicBezTo>
                                  <a:pt x="6273" y="20623"/>
                                  <a:pt x="6209" y="20548"/>
                                  <a:pt x="6142" y="20465"/>
                                </a:cubicBezTo>
                                <a:cubicBezTo>
                                  <a:pt x="6076" y="20386"/>
                                  <a:pt x="6006" y="20303"/>
                                  <a:pt x="5873" y="20303"/>
                                </a:cubicBezTo>
                                <a:cubicBezTo>
                                  <a:pt x="5737" y="20303"/>
                                  <a:pt x="5670" y="20386"/>
                                  <a:pt x="5604" y="20465"/>
                                </a:cubicBezTo>
                                <a:cubicBezTo>
                                  <a:pt x="5537" y="20544"/>
                                  <a:pt x="5473" y="20623"/>
                                  <a:pt x="5343" y="20623"/>
                                </a:cubicBezTo>
                                <a:cubicBezTo>
                                  <a:pt x="5213" y="20623"/>
                                  <a:pt x="5149" y="20548"/>
                                  <a:pt x="5083" y="20465"/>
                                </a:cubicBezTo>
                                <a:cubicBezTo>
                                  <a:pt x="5016" y="20386"/>
                                  <a:pt x="4947" y="20303"/>
                                  <a:pt x="4813" y="20303"/>
                                </a:cubicBezTo>
                                <a:cubicBezTo>
                                  <a:pt x="4677" y="20303"/>
                                  <a:pt x="4611" y="20386"/>
                                  <a:pt x="4544" y="20465"/>
                                </a:cubicBezTo>
                                <a:cubicBezTo>
                                  <a:pt x="4477" y="20544"/>
                                  <a:pt x="4414" y="20623"/>
                                  <a:pt x="4284" y="20623"/>
                                </a:cubicBezTo>
                                <a:cubicBezTo>
                                  <a:pt x="4153" y="20623"/>
                                  <a:pt x="4090" y="20548"/>
                                  <a:pt x="4023" y="20465"/>
                                </a:cubicBezTo>
                                <a:cubicBezTo>
                                  <a:pt x="3957" y="20386"/>
                                  <a:pt x="3887" y="20303"/>
                                  <a:pt x="3754" y="20303"/>
                                </a:cubicBezTo>
                                <a:cubicBezTo>
                                  <a:pt x="3618" y="20303"/>
                                  <a:pt x="3551" y="20386"/>
                                  <a:pt x="3484" y="20465"/>
                                </a:cubicBezTo>
                                <a:cubicBezTo>
                                  <a:pt x="3418" y="20544"/>
                                  <a:pt x="3354" y="20623"/>
                                  <a:pt x="3224" y="20623"/>
                                </a:cubicBezTo>
                                <a:cubicBezTo>
                                  <a:pt x="3094" y="20623"/>
                                  <a:pt x="3030" y="20548"/>
                                  <a:pt x="2964" y="20465"/>
                                </a:cubicBezTo>
                                <a:cubicBezTo>
                                  <a:pt x="2897" y="20386"/>
                                  <a:pt x="2828" y="20303"/>
                                  <a:pt x="2694" y="20303"/>
                                </a:cubicBezTo>
                                <a:cubicBezTo>
                                  <a:pt x="2558" y="20303"/>
                                  <a:pt x="2491" y="20386"/>
                                  <a:pt x="2425" y="20465"/>
                                </a:cubicBezTo>
                                <a:cubicBezTo>
                                  <a:pt x="2358" y="20544"/>
                                  <a:pt x="2295" y="20623"/>
                                  <a:pt x="2165" y="20623"/>
                                </a:cubicBezTo>
                                <a:cubicBezTo>
                                  <a:pt x="2034" y="20623"/>
                                  <a:pt x="1971" y="20548"/>
                                  <a:pt x="1904" y="20465"/>
                                </a:cubicBezTo>
                                <a:cubicBezTo>
                                  <a:pt x="1838" y="20386"/>
                                  <a:pt x="1768" y="20303"/>
                                  <a:pt x="1635" y="20303"/>
                                </a:cubicBezTo>
                                <a:cubicBezTo>
                                  <a:pt x="1499" y="20303"/>
                                  <a:pt x="1432" y="20386"/>
                                  <a:pt x="1365" y="20465"/>
                                </a:cubicBezTo>
                                <a:cubicBezTo>
                                  <a:pt x="1299" y="20544"/>
                                  <a:pt x="1235" y="20623"/>
                                  <a:pt x="1105" y="20623"/>
                                </a:cubicBezTo>
                                <a:cubicBezTo>
                                  <a:pt x="1090" y="20623"/>
                                  <a:pt x="1078" y="20623"/>
                                  <a:pt x="1063" y="20618"/>
                                </a:cubicBezTo>
                                <a:cubicBezTo>
                                  <a:pt x="1066" y="20627"/>
                                  <a:pt x="1069" y="20631"/>
                                  <a:pt x="1075" y="20640"/>
                                </a:cubicBezTo>
                                <a:cubicBezTo>
                                  <a:pt x="1084" y="20640"/>
                                  <a:pt x="1093" y="20644"/>
                                  <a:pt x="1105" y="20644"/>
                                </a:cubicBezTo>
                                <a:cubicBezTo>
                                  <a:pt x="1241" y="20644"/>
                                  <a:pt x="1308" y="20561"/>
                                  <a:pt x="1374" y="20482"/>
                                </a:cubicBezTo>
                                <a:cubicBezTo>
                                  <a:pt x="1441" y="20403"/>
                                  <a:pt x="1505" y="20325"/>
                                  <a:pt x="1635" y="20325"/>
                                </a:cubicBezTo>
                                <a:cubicBezTo>
                                  <a:pt x="1765" y="20325"/>
                                  <a:pt x="1829" y="20399"/>
                                  <a:pt x="1895" y="20482"/>
                                </a:cubicBezTo>
                                <a:cubicBezTo>
                                  <a:pt x="1962" y="20561"/>
                                  <a:pt x="2031" y="20644"/>
                                  <a:pt x="2165" y="20644"/>
                                </a:cubicBezTo>
                                <a:cubicBezTo>
                                  <a:pt x="2298" y="20644"/>
                                  <a:pt x="2367" y="20561"/>
                                  <a:pt x="2434" y="20482"/>
                                </a:cubicBezTo>
                                <a:cubicBezTo>
                                  <a:pt x="2501" y="20403"/>
                                  <a:pt x="2564" y="20325"/>
                                  <a:pt x="2694" y="20325"/>
                                </a:cubicBezTo>
                                <a:cubicBezTo>
                                  <a:pt x="2824" y="20325"/>
                                  <a:pt x="2888" y="20399"/>
                                  <a:pt x="2955" y="20482"/>
                                </a:cubicBezTo>
                                <a:cubicBezTo>
                                  <a:pt x="3021" y="20561"/>
                                  <a:pt x="3091" y="20644"/>
                                  <a:pt x="3224" y="20644"/>
                                </a:cubicBezTo>
                                <a:cubicBezTo>
                                  <a:pt x="3360" y="20644"/>
                                  <a:pt x="3427" y="20561"/>
                                  <a:pt x="3494" y="20482"/>
                                </a:cubicBezTo>
                                <a:cubicBezTo>
                                  <a:pt x="3560" y="20403"/>
                                  <a:pt x="3624" y="20325"/>
                                  <a:pt x="3754" y="20325"/>
                                </a:cubicBezTo>
                                <a:cubicBezTo>
                                  <a:pt x="3884" y="20325"/>
                                  <a:pt x="3948" y="20399"/>
                                  <a:pt x="4014" y="20482"/>
                                </a:cubicBezTo>
                                <a:cubicBezTo>
                                  <a:pt x="4081" y="20561"/>
                                  <a:pt x="4150" y="20644"/>
                                  <a:pt x="4284" y="20644"/>
                                </a:cubicBezTo>
                                <a:cubicBezTo>
                                  <a:pt x="4417" y="20644"/>
                                  <a:pt x="4487" y="20561"/>
                                  <a:pt x="4553" y="20482"/>
                                </a:cubicBezTo>
                                <a:cubicBezTo>
                                  <a:pt x="4620" y="20403"/>
                                  <a:pt x="4683" y="20325"/>
                                  <a:pt x="4813" y="20325"/>
                                </a:cubicBezTo>
                                <a:cubicBezTo>
                                  <a:pt x="4944" y="20325"/>
                                  <a:pt x="5007" y="20399"/>
                                  <a:pt x="5074" y="20482"/>
                                </a:cubicBezTo>
                                <a:cubicBezTo>
                                  <a:pt x="5140" y="20561"/>
                                  <a:pt x="5210" y="20644"/>
                                  <a:pt x="5343" y="20644"/>
                                </a:cubicBezTo>
                                <a:cubicBezTo>
                                  <a:pt x="5479" y="20644"/>
                                  <a:pt x="5546" y="20561"/>
                                  <a:pt x="5613" y="20482"/>
                                </a:cubicBezTo>
                                <a:cubicBezTo>
                                  <a:pt x="5679" y="20403"/>
                                  <a:pt x="5743" y="20325"/>
                                  <a:pt x="5873" y="20325"/>
                                </a:cubicBezTo>
                                <a:cubicBezTo>
                                  <a:pt x="6003" y="20325"/>
                                  <a:pt x="6067" y="20399"/>
                                  <a:pt x="6133" y="20482"/>
                                </a:cubicBezTo>
                                <a:cubicBezTo>
                                  <a:pt x="6200" y="20561"/>
                                  <a:pt x="6270" y="20644"/>
                                  <a:pt x="6403" y="20644"/>
                                </a:cubicBezTo>
                                <a:cubicBezTo>
                                  <a:pt x="6536" y="20644"/>
                                  <a:pt x="6606" y="20561"/>
                                  <a:pt x="6672" y="20482"/>
                                </a:cubicBezTo>
                                <a:cubicBezTo>
                                  <a:pt x="6739" y="20403"/>
                                  <a:pt x="6802" y="20325"/>
                                  <a:pt x="6933" y="20325"/>
                                </a:cubicBezTo>
                                <a:cubicBezTo>
                                  <a:pt x="7063" y="20325"/>
                                  <a:pt x="7126" y="20399"/>
                                  <a:pt x="7193" y="20482"/>
                                </a:cubicBezTo>
                                <a:cubicBezTo>
                                  <a:pt x="7260" y="20561"/>
                                  <a:pt x="7329" y="20644"/>
                                  <a:pt x="7462" y="20644"/>
                                </a:cubicBezTo>
                                <a:cubicBezTo>
                                  <a:pt x="7599" y="20644"/>
                                  <a:pt x="7665" y="20561"/>
                                  <a:pt x="7732" y="20482"/>
                                </a:cubicBezTo>
                                <a:cubicBezTo>
                                  <a:pt x="7798" y="20403"/>
                                  <a:pt x="7862" y="20325"/>
                                  <a:pt x="7992" y="20325"/>
                                </a:cubicBezTo>
                                <a:cubicBezTo>
                                  <a:pt x="8122" y="20325"/>
                                  <a:pt x="8186" y="20399"/>
                                  <a:pt x="8253" y="20482"/>
                                </a:cubicBezTo>
                                <a:cubicBezTo>
                                  <a:pt x="8319" y="20561"/>
                                  <a:pt x="8389" y="20644"/>
                                  <a:pt x="8522" y="20644"/>
                                </a:cubicBezTo>
                                <a:cubicBezTo>
                                  <a:pt x="8655" y="20644"/>
                                  <a:pt x="8725" y="20561"/>
                                  <a:pt x="8791" y="20482"/>
                                </a:cubicBezTo>
                                <a:cubicBezTo>
                                  <a:pt x="8858" y="20403"/>
                                  <a:pt x="8922" y="20325"/>
                                  <a:pt x="9052" y="20325"/>
                                </a:cubicBezTo>
                                <a:cubicBezTo>
                                  <a:pt x="9182" y="20325"/>
                                  <a:pt x="9245" y="20399"/>
                                  <a:pt x="9312" y="20482"/>
                                </a:cubicBezTo>
                                <a:cubicBezTo>
                                  <a:pt x="9379" y="20561"/>
                                  <a:pt x="9448" y="20644"/>
                                  <a:pt x="9581" y="20644"/>
                                </a:cubicBezTo>
                                <a:cubicBezTo>
                                  <a:pt x="9718" y="20644"/>
                                  <a:pt x="9784" y="20561"/>
                                  <a:pt x="9851" y="20482"/>
                                </a:cubicBezTo>
                                <a:cubicBezTo>
                                  <a:pt x="9918" y="20403"/>
                                  <a:pt x="9981" y="20325"/>
                                  <a:pt x="10111" y="20325"/>
                                </a:cubicBezTo>
                                <a:cubicBezTo>
                                  <a:pt x="10241" y="20325"/>
                                  <a:pt x="10305" y="20399"/>
                                  <a:pt x="10372" y="20482"/>
                                </a:cubicBezTo>
                                <a:cubicBezTo>
                                  <a:pt x="10438" y="20561"/>
                                  <a:pt x="10508" y="20644"/>
                                  <a:pt x="10641" y="20644"/>
                                </a:cubicBezTo>
                                <a:cubicBezTo>
                                  <a:pt x="10774" y="20644"/>
                                  <a:pt x="10844" y="20561"/>
                                  <a:pt x="10910" y="20482"/>
                                </a:cubicBezTo>
                                <a:cubicBezTo>
                                  <a:pt x="10977" y="20403"/>
                                  <a:pt x="11041" y="20325"/>
                                  <a:pt x="11171" y="20325"/>
                                </a:cubicBezTo>
                                <a:cubicBezTo>
                                  <a:pt x="11301" y="20325"/>
                                  <a:pt x="11365" y="20399"/>
                                  <a:pt x="11431" y="20482"/>
                                </a:cubicBezTo>
                                <a:cubicBezTo>
                                  <a:pt x="11498" y="20561"/>
                                  <a:pt x="11567" y="20644"/>
                                  <a:pt x="11701" y="20644"/>
                                </a:cubicBezTo>
                                <a:cubicBezTo>
                                  <a:pt x="11837" y="20644"/>
                                  <a:pt x="11903" y="20561"/>
                                  <a:pt x="11970" y="20482"/>
                                </a:cubicBezTo>
                                <a:cubicBezTo>
                                  <a:pt x="12037" y="20403"/>
                                  <a:pt x="12100" y="20325"/>
                                  <a:pt x="12230" y="20325"/>
                                </a:cubicBezTo>
                                <a:cubicBezTo>
                                  <a:pt x="12361" y="20325"/>
                                  <a:pt x="12424" y="20399"/>
                                  <a:pt x="12491" y="20482"/>
                                </a:cubicBezTo>
                                <a:cubicBezTo>
                                  <a:pt x="12557" y="20561"/>
                                  <a:pt x="12627" y="20644"/>
                                  <a:pt x="12760" y="20644"/>
                                </a:cubicBezTo>
                                <a:cubicBezTo>
                                  <a:pt x="12893" y="20644"/>
                                  <a:pt x="12963" y="20561"/>
                                  <a:pt x="13030" y="20482"/>
                                </a:cubicBezTo>
                                <a:cubicBezTo>
                                  <a:pt x="13096" y="20403"/>
                                  <a:pt x="13160" y="20325"/>
                                  <a:pt x="13290" y="20325"/>
                                </a:cubicBezTo>
                                <a:cubicBezTo>
                                  <a:pt x="13420" y="20325"/>
                                  <a:pt x="13484" y="20399"/>
                                  <a:pt x="13550" y="20482"/>
                                </a:cubicBezTo>
                                <a:cubicBezTo>
                                  <a:pt x="13617" y="20561"/>
                                  <a:pt x="13687" y="20644"/>
                                  <a:pt x="13820" y="20644"/>
                                </a:cubicBezTo>
                                <a:cubicBezTo>
                                  <a:pt x="13956" y="20644"/>
                                  <a:pt x="14023" y="20561"/>
                                  <a:pt x="14089" y="20482"/>
                                </a:cubicBezTo>
                                <a:cubicBezTo>
                                  <a:pt x="14156" y="20403"/>
                                  <a:pt x="14219" y="20325"/>
                                  <a:pt x="14350" y="20325"/>
                                </a:cubicBezTo>
                                <a:cubicBezTo>
                                  <a:pt x="14480" y="20325"/>
                                  <a:pt x="14543" y="20399"/>
                                  <a:pt x="14610" y="20482"/>
                                </a:cubicBezTo>
                                <a:cubicBezTo>
                                  <a:pt x="14676" y="20561"/>
                                  <a:pt x="14746" y="20644"/>
                                  <a:pt x="14879" y="20644"/>
                                </a:cubicBezTo>
                                <a:cubicBezTo>
                                  <a:pt x="15013" y="20644"/>
                                  <a:pt x="15082" y="20561"/>
                                  <a:pt x="15149" y="20482"/>
                                </a:cubicBezTo>
                                <a:cubicBezTo>
                                  <a:pt x="15215" y="20403"/>
                                  <a:pt x="15279" y="20325"/>
                                  <a:pt x="15409" y="20325"/>
                                </a:cubicBezTo>
                                <a:cubicBezTo>
                                  <a:pt x="15539" y="20325"/>
                                  <a:pt x="15603" y="20399"/>
                                  <a:pt x="15669" y="20482"/>
                                </a:cubicBezTo>
                                <a:cubicBezTo>
                                  <a:pt x="15736" y="20561"/>
                                  <a:pt x="15806" y="20644"/>
                                  <a:pt x="15939" y="20644"/>
                                </a:cubicBezTo>
                                <a:cubicBezTo>
                                  <a:pt x="16075" y="20644"/>
                                  <a:pt x="16142" y="20561"/>
                                  <a:pt x="16208" y="20482"/>
                                </a:cubicBezTo>
                                <a:cubicBezTo>
                                  <a:pt x="16275" y="20403"/>
                                  <a:pt x="16338" y="20325"/>
                                  <a:pt x="16469" y="20325"/>
                                </a:cubicBezTo>
                                <a:cubicBezTo>
                                  <a:pt x="16599" y="20325"/>
                                  <a:pt x="16662" y="20399"/>
                                  <a:pt x="16729" y="20482"/>
                                </a:cubicBezTo>
                                <a:cubicBezTo>
                                  <a:pt x="16796" y="20561"/>
                                  <a:pt x="16865" y="20644"/>
                                  <a:pt x="16998" y="20644"/>
                                </a:cubicBezTo>
                                <a:cubicBezTo>
                                  <a:pt x="17132" y="20644"/>
                                  <a:pt x="17201" y="20561"/>
                                  <a:pt x="17268" y="20482"/>
                                </a:cubicBezTo>
                                <a:cubicBezTo>
                                  <a:pt x="17334" y="20403"/>
                                  <a:pt x="17398" y="20325"/>
                                  <a:pt x="17528" y="20325"/>
                                </a:cubicBezTo>
                                <a:cubicBezTo>
                                  <a:pt x="17658" y="20325"/>
                                  <a:pt x="17722" y="20399"/>
                                  <a:pt x="17789" y="20482"/>
                                </a:cubicBezTo>
                                <a:cubicBezTo>
                                  <a:pt x="17855" y="20561"/>
                                  <a:pt x="17925" y="20644"/>
                                  <a:pt x="18058" y="20644"/>
                                </a:cubicBezTo>
                                <a:cubicBezTo>
                                  <a:pt x="18194" y="20644"/>
                                  <a:pt x="18261" y="20561"/>
                                  <a:pt x="18327" y="20482"/>
                                </a:cubicBezTo>
                                <a:cubicBezTo>
                                  <a:pt x="18394" y="20403"/>
                                  <a:pt x="18458" y="20325"/>
                                  <a:pt x="18588" y="20325"/>
                                </a:cubicBezTo>
                                <a:cubicBezTo>
                                  <a:pt x="18718" y="20325"/>
                                  <a:pt x="18782" y="20399"/>
                                  <a:pt x="18848" y="20482"/>
                                </a:cubicBezTo>
                                <a:cubicBezTo>
                                  <a:pt x="18915" y="20561"/>
                                  <a:pt x="18984" y="20644"/>
                                  <a:pt x="19118" y="20644"/>
                                </a:cubicBezTo>
                                <a:cubicBezTo>
                                  <a:pt x="19251" y="20644"/>
                                  <a:pt x="19320" y="20561"/>
                                  <a:pt x="19387" y="20482"/>
                                </a:cubicBezTo>
                                <a:cubicBezTo>
                                  <a:pt x="19454" y="20403"/>
                                  <a:pt x="19517" y="20325"/>
                                  <a:pt x="19647" y="20325"/>
                                </a:cubicBezTo>
                                <a:cubicBezTo>
                                  <a:pt x="19778" y="20325"/>
                                  <a:pt x="19841" y="20399"/>
                                  <a:pt x="19908" y="20482"/>
                                </a:cubicBezTo>
                                <a:cubicBezTo>
                                  <a:pt x="19974" y="20561"/>
                                  <a:pt x="20044" y="20644"/>
                                  <a:pt x="20177" y="20644"/>
                                </a:cubicBezTo>
                                <a:cubicBezTo>
                                  <a:pt x="20313" y="20644"/>
                                  <a:pt x="20380" y="20561"/>
                                  <a:pt x="20447" y="20482"/>
                                </a:cubicBezTo>
                                <a:cubicBezTo>
                                  <a:pt x="20513" y="20403"/>
                                  <a:pt x="20577" y="20325"/>
                                  <a:pt x="20707" y="20325"/>
                                </a:cubicBezTo>
                                <a:cubicBezTo>
                                  <a:pt x="20743" y="20325"/>
                                  <a:pt x="20774" y="20329"/>
                                  <a:pt x="20801" y="20342"/>
                                </a:cubicBezTo>
                                <a:cubicBezTo>
                                  <a:pt x="20804" y="20338"/>
                                  <a:pt x="20810" y="20333"/>
                                  <a:pt x="20813" y="20329"/>
                                </a:cubicBezTo>
                                <a:cubicBezTo>
                                  <a:pt x="20783" y="20316"/>
                                  <a:pt x="20746" y="20307"/>
                                  <a:pt x="20707" y="20307"/>
                                </a:cubicBezTo>
                                <a:cubicBezTo>
                                  <a:pt x="20574" y="20307"/>
                                  <a:pt x="20504" y="20386"/>
                                  <a:pt x="20438" y="20465"/>
                                </a:cubicBezTo>
                                <a:close/>
                                <a:moveTo>
                                  <a:pt x="21240" y="18234"/>
                                </a:moveTo>
                                <a:cubicBezTo>
                                  <a:pt x="21110" y="18234"/>
                                  <a:pt x="21046" y="18159"/>
                                  <a:pt x="20979" y="18076"/>
                                </a:cubicBezTo>
                                <a:cubicBezTo>
                                  <a:pt x="20913" y="17997"/>
                                  <a:pt x="20843" y="17914"/>
                                  <a:pt x="20710" y="17914"/>
                                </a:cubicBezTo>
                                <a:cubicBezTo>
                                  <a:pt x="20574" y="17914"/>
                                  <a:pt x="20507" y="17997"/>
                                  <a:pt x="20441" y="18076"/>
                                </a:cubicBezTo>
                                <a:cubicBezTo>
                                  <a:pt x="20374" y="18155"/>
                                  <a:pt x="20310" y="18234"/>
                                  <a:pt x="20180" y="18234"/>
                                </a:cubicBezTo>
                                <a:cubicBezTo>
                                  <a:pt x="20050" y="18234"/>
                                  <a:pt x="19986" y="18159"/>
                                  <a:pt x="19920" y="18076"/>
                                </a:cubicBezTo>
                                <a:cubicBezTo>
                                  <a:pt x="19853" y="17997"/>
                                  <a:pt x="19784" y="17914"/>
                                  <a:pt x="19650" y="17914"/>
                                </a:cubicBezTo>
                                <a:cubicBezTo>
                                  <a:pt x="19514" y="17914"/>
                                  <a:pt x="19448" y="17997"/>
                                  <a:pt x="19381" y="18076"/>
                                </a:cubicBezTo>
                                <a:cubicBezTo>
                                  <a:pt x="19314" y="18155"/>
                                  <a:pt x="19251" y="18234"/>
                                  <a:pt x="19121" y="18234"/>
                                </a:cubicBezTo>
                                <a:cubicBezTo>
                                  <a:pt x="18990" y="18234"/>
                                  <a:pt x="18927" y="18159"/>
                                  <a:pt x="18860" y="18076"/>
                                </a:cubicBezTo>
                                <a:cubicBezTo>
                                  <a:pt x="18794" y="17997"/>
                                  <a:pt x="18724" y="17914"/>
                                  <a:pt x="18591" y="17914"/>
                                </a:cubicBezTo>
                                <a:cubicBezTo>
                                  <a:pt x="18455" y="17914"/>
                                  <a:pt x="18388" y="17997"/>
                                  <a:pt x="18321" y="18076"/>
                                </a:cubicBezTo>
                                <a:cubicBezTo>
                                  <a:pt x="18255" y="18155"/>
                                  <a:pt x="18191" y="18234"/>
                                  <a:pt x="18061" y="18234"/>
                                </a:cubicBezTo>
                                <a:cubicBezTo>
                                  <a:pt x="17931" y="18234"/>
                                  <a:pt x="17867" y="18159"/>
                                  <a:pt x="17801" y="18076"/>
                                </a:cubicBezTo>
                                <a:cubicBezTo>
                                  <a:pt x="17734" y="17997"/>
                                  <a:pt x="17664" y="17914"/>
                                  <a:pt x="17531" y="17914"/>
                                </a:cubicBezTo>
                                <a:cubicBezTo>
                                  <a:pt x="17395" y="17914"/>
                                  <a:pt x="17328" y="17997"/>
                                  <a:pt x="17262" y="18076"/>
                                </a:cubicBezTo>
                                <a:cubicBezTo>
                                  <a:pt x="17195" y="18155"/>
                                  <a:pt x="17132" y="18234"/>
                                  <a:pt x="17001" y="18234"/>
                                </a:cubicBezTo>
                                <a:cubicBezTo>
                                  <a:pt x="16871" y="18234"/>
                                  <a:pt x="16808" y="18159"/>
                                  <a:pt x="16741" y="18076"/>
                                </a:cubicBezTo>
                                <a:cubicBezTo>
                                  <a:pt x="16675" y="17997"/>
                                  <a:pt x="16605" y="17914"/>
                                  <a:pt x="16472" y="17914"/>
                                </a:cubicBezTo>
                                <a:cubicBezTo>
                                  <a:pt x="16335" y="17914"/>
                                  <a:pt x="16269" y="17997"/>
                                  <a:pt x="16202" y="18076"/>
                                </a:cubicBezTo>
                                <a:cubicBezTo>
                                  <a:pt x="16136" y="18155"/>
                                  <a:pt x="16072" y="18234"/>
                                  <a:pt x="15942" y="18234"/>
                                </a:cubicBezTo>
                                <a:cubicBezTo>
                                  <a:pt x="15812" y="18234"/>
                                  <a:pt x="15748" y="18159"/>
                                  <a:pt x="15682" y="18076"/>
                                </a:cubicBezTo>
                                <a:cubicBezTo>
                                  <a:pt x="15615" y="17997"/>
                                  <a:pt x="15545" y="17914"/>
                                  <a:pt x="15412" y="17914"/>
                                </a:cubicBezTo>
                                <a:cubicBezTo>
                                  <a:pt x="15276" y="17914"/>
                                  <a:pt x="15209" y="17997"/>
                                  <a:pt x="15143" y="18076"/>
                                </a:cubicBezTo>
                                <a:cubicBezTo>
                                  <a:pt x="15076" y="18155"/>
                                  <a:pt x="15013" y="18234"/>
                                  <a:pt x="14882" y="18234"/>
                                </a:cubicBezTo>
                                <a:cubicBezTo>
                                  <a:pt x="14752" y="18234"/>
                                  <a:pt x="14689" y="18159"/>
                                  <a:pt x="14622" y="18076"/>
                                </a:cubicBezTo>
                                <a:cubicBezTo>
                                  <a:pt x="14555" y="17997"/>
                                  <a:pt x="14486" y="17914"/>
                                  <a:pt x="14353" y="17914"/>
                                </a:cubicBezTo>
                                <a:cubicBezTo>
                                  <a:pt x="14216" y="17914"/>
                                  <a:pt x="14150" y="17997"/>
                                  <a:pt x="14083" y="18076"/>
                                </a:cubicBezTo>
                                <a:cubicBezTo>
                                  <a:pt x="14017" y="18155"/>
                                  <a:pt x="13953" y="18234"/>
                                  <a:pt x="13823" y="18234"/>
                                </a:cubicBezTo>
                                <a:cubicBezTo>
                                  <a:pt x="13693" y="18234"/>
                                  <a:pt x="13629" y="18159"/>
                                  <a:pt x="13562" y="18076"/>
                                </a:cubicBezTo>
                                <a:cubicBezTo>
                                  <a:pt x="13496" y="17997"/>
                                  <a:pt x="13426" y="17914"/>
                                  <a:pt x="13293" y="17914"/>
                                </a:cubicBezTo>
                                <a:cubicBezTo>
                                  <a:pt x="13157" y="17914"/>
                                  <a:pt x="13090" y="17997"/>
                                  <a:pt x="13024" y="18076"/>
                                </a:cubicBezTo>
                                <a:cubicBezTo>
                                  <a:pt x="12957" y="18155"/>
                                  <a:pt x="12893" y="18234"/>
                                  <a:pt x="12763" y="18234"/>
                                </a:cubicBezTo>
                                <a:cubicBezTo>
                                  <a:pt x="12633" y="18234"/>
                                  <a:pt x="12569" y="18159"/>
                                  <a:pt x="12503" y="18076"/>
                                </a:cubicBezTo>
                                <a:cubicBezTo>
                                  <a:pt x="12436" y="17997"/>
                                  <a:pt x="12367" y="17914"/>
                                  <a:pt x="12233" y="17914"/>
                                </a:cubicBezTo>
                                <a:cubicBezTo>
                                  <a:pt x="12097" y="17914"/>
                                  <a:pt x="12031" y="17997"/>
                                  <a:pt x="11964" y="18076"/>
                                </a:cubicBezTo>
                                <a:cubicBezTo>
                                  <a:pt x="11897" y="18155"/>
                                  <a:pt x="11834" y="18234"/>
                                  <a:pt x="11704" y="18234"/>
                                </a:cubicBezTo>
                                <a:cubicBezTo>
                                  <a:pt x="11573" y="18234"/>
                                  <a:pt x="11510" y="18159"/>
                                  <a:pt x="11443" y="18076"/>
                                </a:cubicBezTo>
                                <a:cubicBezTo>
                                  <a:pt x="11377" y="17997"/>
                                  <a:pt x="11307" y="17914"/>
                                  <a:pt x="11174" y="17914"/>
                                </a:cubicBezTo>
                                <a:cubicBezTo>
                                  <a:pt x="11038" y="17914"/>
                                  <a:pt x="10971" y="17997"/>
                                  <a:pt x="10904" y="18076"/>
                                </a:cubicBezTo>
                                <a:cubicBezTo>
                                  <a:pt x="10838" y="18155"/>
                                  <a:pt x="10774" y="18234"/>
                                  <a:pt x="10644" y="18234"/>
                                </a:cubicBezTo>
                                <a:cubicBezTo>
                                  <a:pt x="10514" y="18234"/>
                                  <a:pt x="10450" y="18159"/>
                                  <a:pt x="10384" y="18076"/>
                                </a:cubicBezTo>
                                <a:cubicBezTo>
                                  <a:pt x="10317" y="17997"/>
                                  <a:pt x="10248" y="17914"/>
                                  <a:pt x="10114" y="17914"/>
                                </a:cubicBezTo>
                                <a:cubicBezTo>
                                  <a:pt x="9978" y="17914"/>
                                  <a:pt x="9911" y="17997"/>
                                  <a:pt x="9845" y="18076"/>
                                </a:cubicBezTo>
                                <a:cubicBezTo>
                                  <a:pt x="9778" y="18155"/>
                                  <a:pt x="9715" y="18234"/>
                                  <a:pt x="9585" y="18234"/>
                                </a:cubicBezTo>
                                <a:cubicBezTo>
                                  <a:pt x="9454" y="18234"/>
                                  <a:pt x="9391" y="18159"/>
                                  <a:pt x="9324" y="18076"/>
                                </a:cubicBezTo>
                                <a:cubicBezTo>
                                  <a:pt x="9258" y="17997"/>
                                  <a:pt x="9188" y="17914"/>
                                  <a:pt x="9055" y="17914"/>
                                </a:cubicBezTo>
                                <a:cubicBezTo>
                                  <a:pt x="8919" y="17914"/>
                                  <a:pt x="8852" y="17997"/>
                                  <a:pt x="8785" y="18076"/>
                                </a:cubicBezTo>
                                <a:cubicBezTo>
                                  <a:pt x="8719" y="18155"/>
                                  <a:pt x="8655" y="18234"/>
                                  <a:pt x="8525" y="18234"/>
                                </a:cubicBezTo>
                                <a:cubicBezTo>
                                  <a:pt x="8395" y="18234"/>
                                  <a:pt x="8331" y="18159"/>
                                  <a:pt x="8265" y="18076"/>
                                </a:cubicBezTo>
                                <a:cubicBezTo>
                                  <a:pt x="8198" y="17997"/>
                                  <a:pt x="8128" y="17914"/>
                                  <a:pt x="7995" y="17914"/>
                                </a:cubicBezTo>
                                <a:cubicBezTo>
                                  <a:pt x="7859" y="17914"/>
                                  <a:pt x="7792" y="17997"/>
                                  <a:pt x="7726" y="18076"/>
                                </a:cubicBezTo>
                                <a:cubicBezTo>
                                  <a:pt x="7659" y="18155"/>
                                  <a:pt x="7596" y="18234"/>
                                  <a:pt x="7465" y="18234"/>
                                </a:cubicBezTo>
                                <a:cubicBezTo>
                                  <a:pt x="7335" y="18234"/>
                                  <a:pt x="7272" y="18159"/>
                                  <a:pt x="7205" y="18076"/>
                                </a:cubicBezTo>
                                <a:cubicBezTo>
                                  <a:pt x="7138" y="17997"/>
                                  <a:pt x="7069" y="17914"/>
                                  <a:pt x="6936" y="17914"/>
                                </a:cubicBezTo>
                                <a:cubicBezTo>
                                  <a:pt x="6799" y="17914"/>
                                  <a:pt x="6733" y="17997"/>
                                  <a:pt x="6666" y="18076"/>
                                </a:cubicBezTo>
                                <a:cubicBezTo>
                                  <a:pt x="6600" y="18155"/>
                                  <a:pt x="6536" y="18234"/>
                                  <a:pt x="6406" y="18234"/>
                                </a:cubicBezTo>
                                <a:cubicBezTo>
                                  <a:pt x="6276" y="18234"/>
                                  <a:pt x="6212" y="18159"/>
                                  <a:pt x="6145" y="18076"/>
                                </a:cubicBezTo>
                                <a:cubicBezTo>
                                  <a:pt x="6079" y="17997"/>
                                  <a:pt x="6009" y="17914"/>
                                  <a:pt x="5876" y="17914"/>
                                </a:cubicBezTo>
                                <a:cubicBezTo>
                                  <a:pt x="5740" y="17914"/>
                                  <a:pt x="5673" y="17997"/>
                                  <a:pt x="5607" y="18076"/>
                                </a:cubicBezTo>
                                <a:cubicBezTo>
                                  <a:pt x="5540" y="18155"/>
                                  <a:pt x="5476" y="18234"/>
                                  <a:pt x="5346" y="18234"/>
                                </a:cubicBezTo>
                                <a:cubicBezTo>
                                  <a:pt x="5216" y="18234"/>
                                  <a:pt x="5153" y="18159"/>
                                  <a:pt x="5086" y="18076"/>
                                </a:cubicBezTo>
                                <a:cubicBezTo>
                                  <a:pt x="5019" y="17997"/>
                                  <a:pt x="4950" y="17914"/>
                                  <a:pt x="4816" y="17914"/>
                                </a:cubicBezTo>
                                <a:cubicBezTo>
                                  <a:pt x="4680" y="17914"/>
                                  <a:pt x="4614" y="17997"/>
                                  <a:pt x="4547" y="18076"/>
                                </a:cubicBezTo>
                                <a:cubicBezTo>
                                  <a:pt x="4480" y="18155"/>
                                  <a:pt x="4417" y="18234"/>
                                  <a:pt x="4287" y="18234"/>
                                </a:cubicBezTo>
                                <a:cubicBezTo>
                                  <a:pt x="4157" y="18234"/>
                                  <a:pt x="4093" y="18159"/>
                                  <a:pt x="4026" y="18076"/>
                                </a:cubicBezTo>
                                <a:cubicBezTo>
                                  <a:pt x="3960" y="17997"/>
                                  <a:pt x="3890" y="17914"/>
                                  <a:pt x="3757" y="17914"/>
                                </a:cubicBezTo>
                                <a:cubicBezTo>
                                  <a:pt x="3621" y="17914"/>
                                  <a:pt x="3554" y="17997"/>
                                  <a:pt x="3487" y="18076"/>
                                </a:cubicBezTo>
                                <a:cubicBezTo>
                                  <a:pt x="3421" y="18155"/>
                                  <a:pt x="3357" y="18234"/>
                                  <a:pt x="3227" y="18234"/>
                                </a:cubicBezTo>
                                <a:cubicBezTo>
                                  <a:pt x="3097" y="18234"/>
                                  <a:pt x="3033" y="18159"/>
                                  <a:pt x="2967" y="18076"/>
                                </a:cubicBezTo>
                                <a:cubicBezTo>
                                  <a:pt x="2900" y="17997"/>
                                  <a:pt x="2831" y="17914"/>
                                  <a:pt x="2697" y="17914"/>
                                </a:cubicBezTo>
                                <a:cubicBezTo>
                                  <a:pt x="2561" y="17914"/>
                                  <a:pt x="2495" y="17997"/>
                                  <a:pt x="2428" y="18076"/>
                                </a:cubicBezTo>
                                <a:cubicBezTo>
                                  <a:pt x="2361" y="18155"/>
                                  <a:pt x="2298" y="18234"/>
                                  <a:pt x="2168" y="18234"/>
                                </a:cubicBezTo>
                                <a:cubicBezTo>
                                  <a:pt x="2037" y="18234"/>
                                  <a:pt x="1974" y="18159"/>
                                  <a:pt x="1907" y="18076"/>
                                </a:cubicBezTo>
                                <a:cubicBezTo>
                                  <a:pt x="1841" y="17997"/>
                                  <a:pt x="1771" y="17914"/>
                                  <a:pt x="1638" y="17914"/>
                                </a:cubicBezTo>
                                <a:cubicBezTo>
                                  <a:pt x="1502" y="17914"/>
                                  <a:pt x="1435" y="17997"/>
                                  <a:pt x="1368" y="18076"/>
                                </a:cubicBezTo>
                                <a:cubicBezTo>
                                  <a:pt x="1302" y="18155"/>
                                  <a:pt x="1238" y="18234"/>
                                  <a:pt x="1108" y="18234"/>
                                </a:cubicBezTo>
                                <a:cubicBezTo>
                                  <a:pt x="978" y="18234"/>
                                  <a:pt x="914" y="18159"/>
                                  <a:pt x="848" y="18076"/>
                                </a:cubicBezTo>
                                <a:cubicBezTo>
                                  <a:pt x="781" y="17997"/>
                                  <a:pt x="711" y="17914"/>
                                  <a:pt x="578" y="17914"/>
                                </a:cubicBezTo>
                                <a:lnTo>
                                  <a:pt x="578" y="17914"/>
                                </a:lnTo>
                                <a:cubicBezTo>
                                  <a:pt x="442" y="17914"/>
                                  <a:pt x="375" y="17997"/>
                                  <a:pt x="309" y="18076"/>
                                </a:cubicBezTo>
                                <a:cubicBezTo>
                                  <a:pt x="248" y="18146"/>
                                  <a:pt x="191" y="18216"/>
                                  <a:pt x="88" y="18229"/>
                                </a:cubicBezTo>
                                <a:lnTo>
                                  <a:pt x="88" y="18251"/>
                                </a:lnTo>
                                <a:cubicBezTo>
                                  <a:pt x="197" y="18238"/>
                                  <a:pt x="260" y="18164"/>
                                  <a:pt x="318" y="18094"/>
                                </a:cubicBezTo>
                                <a:cubicBezTo>
                                  <a:pt x="384" y="18015"/>
                                  <a:pt x="448" y="17936"/>
                                  <a:pt x="578" y="17936"/>
                                </a:cubicBezTo>
                                <a:cubicBezTo>
                                  <a:pt x="708" y="17936"/>
                                  <a:pt x="772" y="18010"/>
                                  <a:pt x="839" y="18094"/>
                                </a:cubicBezTo>
                                <a:cubicBezTo>
                                  <a:pt x="905" y="18172"/>
                                  <a:pt x="975" y="18256"/>
                                  <a:pt x="1108" y="18256"/>
                                </a:cubicBezTo>
                                <a:cubicBezTo>
                                  <a:pt x="1244" y="18256"/>
                                  <a:pt x="1311" y="18172"/>
                                  <a:pt x="1377" y="18094"/>
                                </a:cubicBezTo>
                                <a:cubicBezTo>
                                  <a:pt x="1444" y="18015"/>
                                  <a:pt x="1508" y="17936"/>
                                  <a:pt x="1638" y="17936"/>
                                </a:cubicBezTo>
                                <a:cubicBezTo>
                                  <a:pt x="1768" y="17936"/>
                                  <a:pt x="1832" y="18010"/>
                                  <a:pt x="1898" y="18094"/>
                                </a:cubicBezTo>
                                <a:cubicBezTo>
                                  <a:pt x="1965" y="18172"/>
                                  <a:pt x="2034" y="18256"/>
                                  <a:pt x="2168" y="18256"/>
                                </a:cubicBezTo>
                                <a:cubicBezTo>
                                  <a:pt x="2301" y="18256"/>
                                  <a:pt x="2370" y="18172"/>
                                  <a:pt x="2437" y="18094"/>
                                </a:cubicBezTo>
                                <a:cubicBezTo>
                                  <a:pt x="2504" y="18015"/>
                                  <a:pt x="2567" y="17936"/>
                                  <a:pt x="2697" y="17936"/>
                                </a:cubicBezTo>
                                <a:cubicBezTo>
                                  <a:pt x="2828" y="17936"/>
                                  <a:pt x="2891" y="18010"/>
                                  <a:pt x="2958" y="18094"/>
                                </a:cubicBezTo>
                                <a:cubicBezTo>
                                  <a:pt x="3024" y="18172"/>
                                  <a:pt x="3094" y="18256"/>
                                  <a:pt x="3227" y="18256"/>
                                </a:cubicBezTo>
                                <a:cubicBezTo>
                                  <a:pt x="3363" y="18256"/>
                                  <a:pt x="3430" y="18172"/>
                                  <a:pt x="3497" y="18094"/>
                                </a:cubicBezTo>
                                <a:cubicBezTo>
                                  <a:pt x="3563" y="18015"/>
                                  <a:pt x="3627" y="17936"/>
                                  <a:pt x="3757" y="17936"/>
                                </a:cubicBezTo>
                                <a:cubicBezTo>
                                  <a:pt x="3887" y="17936"/>
                                  <a:pt x="3951" y="18010"/>
                                  <a:pt x="4017" y="18094"/>
                                </a:cubicBezTo>
                                <a:cubicBezTo>
                                  <a:pt x="4084" y="18172"/>
                                  <a:pt x="4153" y="18256"/>
                                  <a:pt x="4287" y="18256"/>
                                </a:cubicBezTo>
                                <a:cubicBezTo>
                                  <a:pt x="4420" y="18256"/>
                                  <a:pt x="4490" y="18172"/>
                                  <a:pt x="4556" y="18094"/>
                                </a:cubicBezTo>
                                <a:cubicBezTo>
                                  <a:pt x="4623" y="18015"/>
                                  <a:pt x="4686" y="17936"/>
                                  <a:pt x="4816" y="17936"/>
                                </a:cubicBezTo>
                                <a:cubicBezTo>
                                  <a:pt x="4947" y="17936"/>
                                  <a:pt x="5010" y="18010"/>
                                  <a:pt x="5077" y="18094"/>
                                </a:cubicBezTo>
                                <a:cubicBezTo>
                                  <a:pt x="5143" y="18172"/>
                                  <a:pt x="5213" y="18256"/>
                                  <a:pt x="5346" y="18256"/>
                                </a:cubicBezTo>
                                <a:cubicBezTo>
                                  <a:pt x="5482" y="18256"/>
                                  <a:pt x="5549" y="18172"/>
                                  <a:pt x="5616" y="18094"/>
                                </a:cubicBezTo>
                                <a:cubicBezTo>
                                  <a:pt x="5682" y="18015"/>
                                  <a:pt x="5746" y="17936"/>
                                  <a:pt x="5876" y="17936"/>
                                </a:cubicBezTo>
                                <a:cubicBezTo>
                                  <a:pt x="6006" y="17936"/>
                                  <a:pt x="6070" y="18010"/>
                                  <a:pt x="6136" y="18094"/>
                                </a:cubicBezTo>
                                <a:cubicBezTo>
                                  <a:pt x="6203" y="18172"/>
                                  <a:pt x="6273" y="18256"/>
                                  <a:pt x="6406" y="18256"/>
                                </a:cubicBezTo>
                                <a:cubicBezTo>
                                  <a:pt x="6539" y="18256"/>
                                  <a:pt x="6609" y="18172"/>
                                  <a:pt x="6675" y="18094"/>
                                </a:cubicBezTo>
                                <a:cubicBezTo>
                                  <a:pt x="6742" y="18015"/>
                                  <a:pt x="6805" y="17936"/>
                                  <a:pt x="6936" y="17936"/>
                                </a:cubicBezTo>
                                <a:cubicBezTo>
                                  <a:pt x="7066" y="17936"/>
                                  <a:pt x="7129" y="18010"/>
                                  <a:pt x="7196" y="18094"/>
                                </a:cubicBezTo>
                                <a:cubicBezTo>
                                  <a:pt x="7263" y="18172"/>
                                  <a:pt x="7332" y="18256"/>
                                  <a:pt x="7465" y="18256"/>
                                </a:cubicBezTo>
                                <a:cubicBezTo>
                                  <a:pt x="7602" y="18256"/>
                                  <a:pt x="7668" y="18172"/>
                                  <a:pt x="7735" y="18094"/>
                                </a:cubicBezTo>
                                <a:cubicBezTo>
                                  <a:pt x="7801" y="18015"/>
                                  <a:pt x="7865" y="17936"/>
                                  <a:pt x="7995" y="17936"/>
                                </a:cubicBezTo>
                                <a:cubicBezTo>
                                  <a:pt x="8125" y="17936"/>
                                  <a:pt x="8189" y="18010"/>
                                  <a:pt x="8256" y="18094"/>
                                </a:cubicBezTo>
                                <a:cubicBezTo>
                                  <a:pt x="8322" y="18172"/>
                                  <a:pt x="8392" y="18256"/>
                                  <a:pt x="8525" y="18256"/>
                                </a:cubicBezTo>
                                <a:cubicBezTo>
                                  <a:pt x="8658" y="18256"/>
                                  <a:pt x="8728" y="18172"/>
                                  <a:pt x="8794" y="18094"/>
                                </a:cubicBezTo>
                                <a:cubicBezTo>
                                  <a:pt x="8861" y="18015"/>
                                  <a:pt x="8925" y="17936"/>
                                  <a:pt x="9055" y="17936"/>
                                </a:cubicBezTo>
                                <a:cubicBezTo>
                                  <a:pt x="9185" y="17936"/>
                                  <a:pt x="9248" y="18010"/>
                                  <a:pt x="9315" y="18094"/>
                                </a:cubicBezTo>
                                <a:cubicBezTo>
                                  <a:pt x="9382" y="18172"/>
                                  <a:pt x="9451" y="18256"/>
                                  <a:pt x="9585" y="18256"/>
                                </a:cubicBezTo>
                                <a:cubicBezTo>
                                  <a:pt x="9721" y="18256"/>
                                  <a:pt x="9787" y="18172"/>
                                  <a:pt x="9854" y="18094"/>
                                </a:cubicBezTo>
                                <a:cubicBezTo>
                                  <a:pt x="9921" y="18015"/>
                                  <a:pt x="9984" y="17936"/>
                                  <a:pt x="10114" y="17936"/>
                                </a:cubicBezTo>
                                <a:cubicBezTo>
                                  <a:pt x="10244" y="17936"/>
                                  <a:pt x="10308" y="18010"/>
                                  <a:pt x="10375" y="18094"/>
                                </a:cubicBezTo>
                                <a:cubicBezTo>
                                  <a:pt x="10441" y="18172"/>
                                  <a:pt x="10511" y="18256"/>
                                  <a:pt x="10644" y="18256"/>
                                </a:cubicBezTo>
                                <a:cubicBezTo>
                                  <a:pt x="10777" y="18256"/>
                                  <a:pt x="10847" y="18172"/>
                                  <a:pt x="10914" y="18094"/>
                                </a:cubicBezTo>
                                <a:cubicBezTo>
                                  <a:pt x="10980" y="18015"/>
                                  <a:pt x="11044" y="17936"/>
                                  <a:pt x="11174" y="17936"/>
                                </a:cubicBezTo>
                                <a:cubicBezTo>
                                  <a:pt x="11304" y="17936"/>
                                  <a:pt x="11368" y="18010"/>
                                  <a:pt x="11434" y="18094"/>
                                </a:cubicBezTo>
                                <a:cubicBezTo>
                                  <a:pt x="11501" y="18172"/>
                                  <a:pt x="11570" y="18256"/>
                                  <a:pt x="11704" y="18256"/>
                                </a:cubicBezTo>
                                <a:cubicBezTo>
                                  <a:pt x="11840" y="18256"/>
                                  <a:pt x="11906" y="18172"/>
                                  <a:pt x="11973" y="18094"/>
                                </a:cubicBezTo>
                                <a:cubicBezTo>
                                  <a:pt x="12040" y="18015"/>
                                  <a:pt x="12103" y="17936"/>
                                  <a:pt x="12233" y="17936"/>
                                </a:cubicBezTo>
                                <a:cubicBezTo>
                                  <a:pt x="12364" y="17936"/>
                                  <a:pt x="12427" y="18010"/>
                                  <a:pt x="12494" y="18094"/>
                                </a:cubicBezTo>
                                <a:cubicBezTo>
                                  <a:pt x="12560" y="18172"/>
                                  <a:pt x="12630" y="18256"/>
                                  <a:pt x="12763" y="18256"/>
                                </a:cubicBezTo>
                                <a:cubicBezTo>
                                  <a:pt x="12896" y="18256"/>
                                  <a:pt x="12966" y="18172"/>
                                  <a:pt x="13033" y="18094"/>
                                </a:cubicBezTo>
                                <a:cubicBezTo>
                                  <a:pt x="13099" y="18015"/>
                                  <a:pt x="13163" y="17936"/>
                                  <a:pt x="13293" y="17936"/>
                                </a:cubicBezTo>
                                <a:cubicBezTo>
                                  <a:pt x="13423" y="17936"/>
                                  <a:pt x="13487" y="18010"/>
                                  <a:pt x="13553" y="18094"/>
                                </a:cubicBezTo>
                                <a:cubicBezTo>
                                  <a:pt x="13620" y="18172"/>
                                  <a:pt x="13690" y="18256"/>
                                  <a:pt x="13823" y="18256"/>
                                </a:cubicBezTo>
                                <a:cubicBezTo>
                                  <a:pt x="13959" y="18256"/>
                                  <a:pt x="14026" y="18172"/>
                                  <a:pt x="14092" y="18094"/>
                                </a:cubicBezTo>
                                <a:cubicBezTo>
                                  <a:pt x="14159" y="18015"/>
                                  <a:pt x="14222" y="17936"/>
                                  <a:pt x="14353" y="17936"/>
                                </a:cubicBezTo>
                                <a:cubicBezTo>
                                  <a:pt x="14483" y="17936"/>
                                  <a:pt x="14546" y="18010"/>
                                  <a:pt x="14613" y="18094"/>
                                </a:cubicBezTo>
                                <a:cubicBezTo>
                                  <a:pt x="14680" y="18172"/>
                                  <a:pt x="14749" y="18256"/>
                                  <a:pt x="14882" y="18256"/>
                                </a:cubicBezTo>
                                <a:cubicBezTo>
                                  <a:pt x="15016" y="18256"/>
                                  <a:pt x="15085" y="18172"/>
                                  <a:pt x="15152" y="18094"/>
                                </a:cubicBezTo>
                                <a:cubicBezTo>
                                  <a:pt x="15218" y="18015"/>
                                  <a:pt x="15282" y="17936"/>
                                  <a:pt x="15412" y="17936"/>
                                </a:cubicBezTo>
                                <a:cubicBezTo>
                                  <a:pt x="15542" y="17936"/>
                                  <a:pt x="15606" y="18010"/>
                                  <a:pt x="15672" y="18094"/>
                                </a:cubicBezTo>
                                <a:cubicBezTo>
                                  <a:pt x="15739" y="18172"/>
                                  <a:pt x="15809" y="18256"/>
                                  <a:pt x="15942" y="18256"/>
                                </a:cubicBezTo>
                                <a:cubicBezTo>
                                  <a:pt x="16078" y="18256"/>
                                  <a:pt x="16145" y="18172"/>
                                  <a:pt x="16211" y="18094"/>
                                </a:cubicBezTo>
                                <a:cubicBezTo>
                                  <a:pt x="16278" y="18015"/>
                                  <a:pt x="16342" y="17936"/>
                                  <a:pt x="16472" y="17936"/>
                                </a:cubicBezTo>
                                <a:cubicBezTo>
                                  <a:pt x="16602" y="17936"/>
                                  <a:pt x="16665" y="18010"/>
                                  <a:pt x="16732" y="18094"/>
                                </a:cubicBezTo>
                                <a:cubicBezTo>
                                  <a:pt x="16799" y="18172"/>
                                  <a:pt x="16868" y="18256"/>
                                  <a:pt x="17001" y="18256"/>
                                </a:cubicBezTo>
                                <a:cubicBezTo>
                                  <a:pt x="17135" y="18256"/>
                                  <a:pt x="17204" y="18172"/>
                                  <a:pt x="17271" y="18094"/>
                                </a:cubicBezTo>
                                <a:cubicBezTo>
                                  <a:pt x="17338" y="18015"/>
                                  <a:pt x="17401" y="17936"/>
                                  <a:pt x="17531" y="17936"/>
                                </a:cubicBezTo>
                                <a:cubicBezTo>
                                  <a:pt x="17661" y="17936"/>
                                  <a:pt x="17725" y="18010"/>
                                  <a:pt x="17792" y="18094"/>
                                </a:cubicBezTo>
                                <a:cubicBezTo>
                                  <a:pt x="17858" y="18172"/>
                                  <a:pt x="17928" y="18256"/>
                                  <a:pt x="18061" y="18256"/>
                                </a:cubicBezTo>
                                <a:cubicBezTo>
                                  <a:pt x="18197" y="18256"/>
                                  <a:pt x="18264" y="18172"/>
                                  <a:pt x="18330" y="18094"/>
                                </a:cubicBezTo>
                                <a:cubicBezTo>
                                  <a:pt x="18397" y="18015"/>
                                  <a:pt x="18461" y="17936"/>
                                  <a:pt x="18591" y="17936"/>
                                </a:cubicBezTo>
                                <a:cubicBezTo>
                                  <a:pt x="18721" y="17936"/>
                                  <a:pt x="18785" y="18010"/>
                                  <a:pt x="18851" y="18094"/>
                                </a:cubicBezTo>
                                <a:cubicBezTo>
                                  <a:pt x="18918" y="18172"/>
                                  <a:pt x="18987" y="18256"/>
                                  <a:pt x="19121" y="18256"/>
                                </a:cubicBezTo>
                                <a:cubicBezTo>
                                  <a:pt x="19254" y="18256"/>
                                  <a:pt x="19323" y="18172"/>
                                  <a:pt x="19390" y="18094"/>
                                </a:cubicBezTo>
                                <a:cubicBezTo>
                                  <a:pt x="19457" y="18015"/>
                                  <a:pt x="19520" y="17936"/>
                                  <a:pt x="19650" y="17936"/>
                                </a:cubicBezTo>
                                <a:cubicBezTo>
                                  <a:pt x="19781" y="17936"/>
                                  <a:pt x="19844" y="18010"/>
                                  <a:pt x="19911" y="18094"/>
                                </a:cubicBezTo>
                                <a:cubicBezTo>
                                  <a:pt x="19977" y="18172"/>
                                  <a:pt x="20047" y="18256"/>
                                  <a:pt x="20180" y="18256"/>
                                </a:cubicBezTo>
                                <a:cubicBezTo>
                                  <a:pt x="20316" y="18256"/>
                                  <a:pt x="20383" y="18172"/>
                                  <a:pt x="20450" y="18094"/>
                                </a:cubicBezTo>
                                <a:cubicBezTo>
                                  <a:pt x="20516" y="18015"/>
                                  <a:pt x="20580" y="17936"/>
                                  <a:pt x="20710" y="17936"/>
                                </a:cubicBezTo>
                                <a:cubicBezTo>
                                  <a:pt x="20840" y="17936"/>
                                  <a:pt x="20904" y="18010"/>
                                  <a:pt x="20970" y="18094"/>
                                </a:cubicBezTo>
                                <a:cubicBezTo>
                                  <a:pt x="21037" y="18172"/>
                                  <a:pt x="21107" y="18256"/>
                                  <a:pt x="21240" y="18256"/>
                                </a:cubicBezTo>
                                <a:cubicBezTo>
                                  <a:pt x="21373" y="18256"/>
                                  <a:pt x="21443" y="18172"/>
                                  <a:pt x="21509" y="18094"/>
                                </a:cubicBezTo>
                                <a:cubicBezTo>
                                  <a:pt x="21536" y="18058"/>
                                  <a:pt x="21567" y="18028"/>
                                  <a:pt x="21597" y="18001"/>
                                </a:cubicBezTo>
                                <a:lnTo>
                                  <a:pt x="21597" y="17980"/>
                                </a:lnTo>
                                <a:cubicBezTo>
                                  <a:pt x="21561" y="18010"/>
                                  <a:pt x="21530" y="18045"/>
                                  <a:pt x="21500" y="18080"/>
                                </a:cubicBezTo>
                                <a:cubicBezTo>
                                  <a:pt x="21433" y="18155"/>
                                  <a:pt x="21370" y="18234"/>
                                  <a:pt x="21240" y="18234"/>
                                </a:cubicBezTo>
                                <a:close/>
                                <a:moveTo>
                                  <a:pt x="21240" y="18712"/>
                                </a:moveTo>
                                <a:cubicBezTo>
                                  <a:pt x="21110" y="18712"/>
                                  <a:pt x="21046" y="18637"/>
                                  <a:pt x="20979" y="18554"/>
                                </a:cubicBezTo>
                                <a:cubicBezTo>
                                  <a:pt x="20913" y="18475"/>
                                  <a:pt x="20843" y="18392"/>
                                  <a:pt x="20710" y="18392"/>
                                </a:cubicBezTo>
                                <a:cubicBezTo>
                                  <a:pt x="20574" y="18392"/>
                                  <a:pt x="20507" y="18475"/>
                                  <a:pt x="20441" y="18554"/>
                                </a:cubicBezTo>
                                <a:cubicBezTo>
                                  <a:pt x="20374" y="18633"/>
                                  <a:pt x="20310" y="18712"/>
                                  <a:pt x="20180" y="18712"/>
                                </a:cubicBezTo>
                                <a:cubicBezTo>
                                  <a:pt x="20050" y="18712"/>
                                  <a:pt x="19986" y="18637"/>
                                  <a:pt x="19920" y="18554"/>
                                </a:cubicBezTo>
                                <a:cubicBezTo>
                                  <a:pt x="19853" y="18475"/>
                                  <a:pt x="19784" y="18392"/>
                                  <a:pt x="19650" y="18392"/>
                                </a:cubicBezTo>
                                <a:cubicBezTo>
                                  <a:pt x="19514" y="18392"/>
                                  <a:pt x="19448" y="18475"/>
                                  <a:pt x="19381" y="18554"/>
                                </a:cubicBezTo>
                                <a:cubicBezTo>
                                  <a:pt x="19314" y="18633"/>
                                  <a:pt x="19251" y="18712"/>
                                  <a:pt x="19121" y="18712"/>
                                </a:cubicBezTo>
                                <a:cubicBezTo>
                                  <a:pt x="18990" y="18712"/>
                                  <a:pt x="18927" y="18637"/>
                                  <a:pt x="18860" y="18554"/>
                                </a:cubicBezTo>
                                <a:cubicBezTo>
                                  <a:pt x="18794" y="18475"/>
                                  <a:pt x="18724" y="18392"/>
                                  <a:pt x="18591" y="18392"/>
                                </a:cubicBezTo>
                                <a:cubicBezTo>
                                  <a:pt x="18455" y="18392"/>
                                  <a:pt x="18388" y="18475"/>
                                  <a:pt x="18321" y="18554"/>
                                </a:cubicBezTo>
                                <a:cubicBezTo>
                                  <a:pt x="18255" y="18633"/>
                                  <a:pt x="18191" y="18712"/>
                                  <a:pt x="18061" y="18712"/>
                                </a:cubicBezTo>
                                <a:cubicBezTo>
                                  <a:pt x="17931" y="18712"/>
                                  <a:pt x="17867" y="18637"/>
                                  <a:pt x="17801" y="18554"/>
                                </a:cubicBezTo>
                                <a:cubicBezTo>
                                  <a:pt x="17734" y="18475"/>
                                  <a:pt x="17664" y="18392"/>
                                  <a:pt x="17531" y="18392"/>
                                </a:cubicBezTo>
                                <a:cubicBezTo>
                                  <a:pt x="17395" y="18392"/>
                                  <a:pt x="17328" y="18475"/>
                                  <a:pt x="17262" y="18554"/>
                                </a:cubicBezTo>
                                <a:cubicBezTo>
                                  <a:pt x="17195" y="18633"/>
                                  <a:pt x="17132" y="18712"/>
                                  <a:pt x="17001" y="18712"/>
                                </a:cubicBezTo>
                                <a:cubicBezTo>
                                  <a:pt x="16871" y="18712"/>
                                  <a:pt x="16808" y="18637"/>
                                  <a:pt x="16741" y="18554"/>
                                </a:cubicBezTo>
                                <a:cubicBezTo>
                                  <a:pt x="16675" y="18475"/>
                                  <a:pt x="16605" y="18392"/>
                                  <a:pt x="16472" y="18392"/>
                                </a:cubicBezTo>
                                <a:cubicBezTo>
                                  <a:pt x="16335" y="18392"/>
                                  <a:pt x="16269" y="18475"/>
                                  <a:pt x="16202" y="18554"/>
                                </a:cubicBezTo>
                                <a:cubicBezTo>
                                  <a:pt x="16136" y="18633"/>
                                  <a:pt x="16072" y="18712"/>
                                  <a:pt x="15942" y="18712"/>
                                </a:cubicBezTo>
                                <a:cubicBezTo>
                                  <a:pt x="15812" y="18712"/>
                                  <a:pt x="15748" y="18637"/>
                                  <a:pt x="15682" y="18554"/>
                                </a:cubicBezTo>
                                <a:cubicBezTo>
                                  <a:pt x="15615" y="18475"/>
                                  <a:pt x="15545" y="18392"/>
                                  <a:pt x="15412" y="18392"/>
                                </a:cubicBezTo>
                                <a:cubicBezTo>
                                  <a:pt x="15276" y="18392"/>
                                  <a:pt x="15209" y="18475"/>
                                  <a:pt x="15143" y="18554"/>
                                </a:cubicBezTo>
                                <a:cubicBezTo>
                                  <a:pt x="15076" y="18633"/>
                                  <a:pt x="15013" y="18712"/>
                                  <a:pt x="14882" y="18712"/>
                                </a:cubicBezTo>
                                <a:cubicBezTo>
                                  <a:pt x="14752" y="18712"/>
                                  <a:pt x="14689" y="18637"/>
                                  <a:pt x="14622" y="18554"/>
                                </a:cubicBezTo>
                                <a:cubicBezTo>
                                  <a:pt x="14555" y="18475"/>
                                  <a:pt x="14486" y="18392"/>
                                  <a:pt x="14353" y="18392"/>
                                </a:cubicBezTo>
                                <a:cubicBezTo>
                                  <a:pt x="14216" y="18392"/>
                                  <a:pt x="14150" y="18475"/>
                                  <a:pt x="14083" y="18554"/>
                                </a:cubicBezTo>
                                <a:cubicBezTo>
                                  <a:pt x="14017" y="18633"/>
                                  <a:pt x="13953" y="18712"/>
                                  <a:pt x="13823" y="18712"/>
                                </a:cubicBezTo>
                                <a:cubicBezTo>
                                  <a:pt x="13693" y="18712"/>
                                  <a:pt x="13629" y="18637"/>
                                  <a:pt x="13562" y="18554"/>
                                </a:cubicBezTo>
                                <a:cubicBezTo>
                                  <a:pt x="13496" y="18475"/>
                                  <a:pt x="13426" y="18392"/>
                                  <a:pt x="13293" y="18392"/>
                                </a:cubicBezTo>
                                <a:cubicBezTo>
                                  <a:pt x="13157" y="18392"/>
                                  <a:pt x="13090" y="18475"/>
                                  <a:pt x="13024" y="18554"/>
                                </a:cubicBezTo>
                                <a:cubicBezTo>
                                  <a:pt x="12957" y="18633"/>
                                  <a:pt x="12893" y="18712"/>
                                  <a:pt x="12763" y="18712"/>
                                </a:cubicBezTo>
                                <a:cubicBezTo>
                                  <a:pt x="12633" y="18712"/>
                                  <a:pt x="12569" y="18637"/>
                                  <a:pt x="12503" y="18554"/>
                                </a:cubicBezTo>
                                <a:cubicBezTo>
                                  <a:pt x="12436" y="18475"/>
                                  <a:pt x="12367" y="18392"/>
                                  <a:pt x="12233" y="18392"/>
                                </a:cubicBezTo>
                                <a:cubicBezTo>
                                  <a:pt x="12097" y="18392"/>
                                  <a:pt x="12031" y="18475"/>
                                  <a:pt x="11964" y="18554"/>
                                </a:cubicBezTo>
                                <a:cubicBezTo>
                                  <a:pt x="11897" y="18633"/>
                                  <a:pt x="11834" y="18712"/>
                                  <a:pt x="11704" y="18712"/>
                                </a:cubicBezTo>
                                <a:cubicBezTo>
                                  <a:pt x="11573" y="18712"/>
                                  <a:pt x="11510" y="18637"/>
                                  <a:pt x="11443" y="18554"/>
                                </a:cubicBezTo>
                                <a:cubicBezTo>
                                  <a:pt x="11377" y="18475"/>
                                  <a:pt x="11307" y="18392"/>
                                  <a:pt x="11174" y="18392"/>
                                </a:cubicBezTo>
                                <a:cubicBezTo>
                                  <a:pt x="11038" y="18392"/>
                                  <a:pt x="10971" y="18475"/>
                                  <a:pt x="10904" y="18554"/>
                                </a:cubicBezTo>
                                <a:cubicBezTo>
                                  <a:pt x="10838" y="18633"/>
                                  <a:pt x="10774" y="18712"/>
                                  <a:pt x="10644" y="18712"/>
                                </a:cubicBezTo>
                                <a:cubicBezTo>
                                  <a:pt x="10514" y="18712"/>
                                  <a:pt x="10450" y="18637"/>
                                  <a:pt x="10384" y="18554"/>
                                </a:cubicBezTo>
                                <a:cubicBezTo>
                                  <a:pt x="10317" y="18475"/>
                                  <a:pt x="10248" y="18392"/>
                                  <a:pt x="10114" y="18392"/>
                                </a:cubicBezTo>
                                <a:cubicBezTo>
                                  <a:pt x="9978" y="18392"/>
                                  <a:pt x="9911" y="18475"/>
                                  <a:pt x="9845" y="18554"/>
                                </a:cubicBezTo>
                                <a:cubicBezTo>
                                  <a:pt x="9778" y="18633"/>
                                  <a:pt x="9715" y="18712"/>
                                  <a:pt x="9585" y="18712"/>
                                </a:cubicBezTo>
                                <a:cubicBezTo>
                                  <a:pt x="9454" y="18712"/>
                                  <a:pt x="9391" y="18637"/>
                                  <a:pt x="9324" y="18554"/>
                                </a:cubicBezTo>
                                <a:cubicBezTo>
                                  <a:pt x="9258" y="18475"/>
                                  <a:pt x="9188" y="18392"/>
                                  <a:pt x="9055" y="18392"/>
                                </a:cubicBezTo>
                                <a:cubicBezTo>
                                  <a:pt x="8919" y="18392"/>
                                  <a:pt x="8852" y="18475"/>
                                  <a:pt x="8785" y="18554"/>
                                </a:cubicBezTo>
                                <a:cubicBezTo>
                                  <a:pt x="8719" y="18633"/>
                                  <a:pt x="8655" y="18712"/>
                                  <a:pt x="8525" y="18712"/>
                                </a:cubicBezTo>
                                <a:cubicBezTo>
                                  <a:pt x="8395" y="18712"/>
                                  <a:pt x="8331" y="18637"/>
                                  <a:pt x="8265" y="18554"/>
                                </a:cubicBezTo>
                                <a:cubicBezTo>
                                  <a:pt x="8198" y="18475"/>
                                  <a:pt x="8128" y="18392"/>
                                  <a:pt x="7995" y="18392"/>
                                </a:cubicBezTo>
                                <a:cubicBezTo>
                                  <a:pt x="7859" y="18392"/>
                                  <a:pt x="7792" y="18475"/>
                                  <a:pt x="7726" y="18554"/>
                                </a:cubicBezTo>
                                <a:cubicBezTo>
                                  <a:pt x="7659" y="18633"/>
                                  <a:pt x="7596" y="18712"/>
                                  <a:pt x="7465" y="18712"/>
                                </a:cubicBezTo>
                                <a:cubicBezTo>
                                  <a:pt x="7335" y="18712"/>
                                  <a:pt x="7272" y="18637"/>
                                  <a:pt x="7205" y="18554"/>
                                </a:cubicBezTo>
                                <a:cubicBezTo>
                                  <a:pt x="7138" y="18475"/>
                                  <a:pt x="7069" y="18392"/>
                                  <a:pt x="6936" y="18392"/>
                                </a:cubicBezTo>
                                <a:cubicBezTo>
                                  <a:pt x="6799" y="18392"/>
                                  <a:pt x="6733" y="18475"/>
                                  <a:pt x="6666" y="18554"/>
                                </a:cubicBezTo>
                                <a:cubicBezTo>
                                  <a:pt x="6600" y="18633"/>
                                  <a:pt x="6536" y="18712"/>
                                  <a:pt x="6406" y="18712"/>
                                </a:cubicBezTo>
                                <a:cubicBezTo>
                                  <a:pt x="6276" y="18712"/>
                                  <a:pt x="6212" y="18637"/>
                                  <a:pt x="6145" y="18554"/>
                                </a:cubicBezTo>
                                <a:cubicBezTo>
                                  <a:pt x="6079" y="18475"/>
                                  <a:pt x="6009" y="18392"/>
                                  <a:pt x="5876" y="18392"/>
                                </a:cubicBezTo>
                                <a:cubicBezTo>
                                  <a:pt x="5740" y="18392"/>
                                  <a:pt x="5673" y="18475"/>
                                  <a:pt x="5607" y="18554"/>
                                </a:cubicBezTo>
                                <a:cubicBezTo>
                                  <a:pt x="5540" y="18633"/>
                                  <a:pt x="5476" y="18712"/>
                                  <a:pt x="5346" y="18712"/>
                                </a:cubicBezTo>
                                <a:cubicBezTo>
                                  <a:pt x="5216" y="18712"/>
                                  <a:pt x="5153" y="18637"/>
                                  <a:pt x="5086" y="18554"/>
                                </a:cubicBezTo>
                                <a:cubicBezTo>
                                  <a:pt x="5019" y="18475"/>
                                  <a:pt x="4950" y="18392"/>
                                  <a:pt x="4816" y="18392"/>
                                </a:cubicBezTo>
                                <a:cubicBezTo>
                                  <a:pt x="4680" y="18392"/>
                                  <a:pt x="4614" y="18475"/>
                                  <a:pt x="4547" y="18554"/>
                                </a:cubicBezTo>
                                <a:cubicBezTo>
                                  <a:pt x="4480" y="18633"/>
                                  <a:pt x="4417" y="18712"/>
                                  <a:pt x="4287" y="18712"/>
                                </a:cubicBezTo>
                                <a:cubicBezTo>
                                  <a:pt x="4157" y="18712"/>
                                  <a:pt x="4093" y="18637"/>
                                  <a:pt x="4026" y="18554"/>
                                </a:cubicBezTo>
                                <a:cubicBezTo>
                                  <a:pt x="3960" y="18475"/>
                                  <a:pt x="3890" y="18392"/>
                                  <a:pt x="3757" y="18392"/>
                                </a:cubicBezTo>
                                <a:cubicBezTo>
                                  <a:pt x="3621" y="18392"/>
                                  <a:pt x="3554" y="18475"/>
                                  <a:pt x="3487" y="18554"/>
                                </a:cubicBezTo>
                                <a:cubicBezTo>
                                  <a:pt x="3421" y="18633"/>
                                  <a:pt x="3357" y="18712"/>
                                  <a:pt x="3227" y="18712"/>
                                </a:cubicBezTo>
                                <a:cubicBezTo>
                                  <a:pt x="3097" y="18712"/>
                                  <a:pt x="3033" y="18637"/>
                                  <a:pt x="2967" y="18554"/>
                                </a:cubicBezTo>
                                <a:cubicBezTo>
                                  <a:pt x="2900" y="18475"/>
                                  <a:pt x="2831" y="18392"/>
                                  <a:pt x="2697" y="18392"/>
                                </a:cubicBezTo>
                                <a:cubicBezTo>
                                  <a:pt x="2561" y="18392"/>
                                  <a:pt x="2495" y="18475"/>
                                  <a:pt x="2428" y="18554"/>
                                </a:cubicBezTo>
                                <a:cubicBezTo>
                                  <a:pt x="2361" y="18633"/>
                                  <a:pt x="2298" y="18712"/>
                                  <a:pt x="2168" y="18712"/>
                                </a:cubicBezTo>
                                <a:cubicBezTo>
                                  <a:pt x="2037" y="18712"/>
                                  <a:pt x="1974" y="18637"/>
                                  <a:pt x="1907" y="18554"/>
                                </a:cubicBezTo>
                                <a:cubicBezTo>
                                  <a:pt x="1841" y="18475"/>
                                  <a:pt x="1771" y="18392"/>
                                  <a:pt x="1638" y="18392"/>
                                </a:cubicBezTo>
                                <a:cubicBezTo>
                                  <a:pt x="1502" y="18392"/>
                                  <a:pt x="1435" y="18475"/>
                                  <a:pt x="1368" y="18554"/>
                                </a:cubicBezTo>
                                <a:cubicBezTo>
                                  <a:pt x="1302" y="18633"/>
                                  <a:pt x="1238" y="18712"/>
                                  <a:pt x="1108" y="18712"/>
                                </a:cubicBezTo>
                                <a:cubicBezTo>
                                  <a:pt x="978" y="18712"/>
                                  <a:pt x="914" y="18637"/>
                                  <a:pt x="848" y="18554"/>
                                </a:cubicBezTo>
                                <a:cubicBezTo>
                                  <a:pt x="781" y="18475"/>
                                  <a:pt x="711" y="18392"/>
                                  <a:pt x="578" y="18392"/>
                                </a:cubicBezTo>
                                <a:lnTo>
                                  <a:pt x="578" y="18392"/>
                                </a:lnTo>
                                <a:cubicBezTo>
                                  <a:pt x="442" y="18392"/>
                                  <a:pt x="375" y="18475"/>
                                  <a:pt x="309" y="18554"/>
                                </a:cubicBezTo>
                                <a:cubicBezTo>
                                  <a:pt x="248" y="18624"/>
                                  <a:pt x="191" y="18694"/>
                                  <a:pt x="88" y="18707"/>
                                </a:cubicBezTo>
                                <a:lnTo>
                                  <a:pt x="88" y="18729"/>
                                </a:lnTo>
                                <a:cubicBezTo>
                                  <a:pt x="197" y="18716"/>
                                  <a:pt x="260" y="18641"/>
                                  <a:pt x="318" y="18571"/>
                                </a:cubicBezTo>
                                <a:cubicBezTo>
                                  <a:pt x="384" y="18492"/>
                                  <a:pt x="448" y="18413"/>
                                  <a:pt x="578" y="18413"/>
                                </a:cubicBezTo>
                                <a:cubicBezTo>
                                  <a:pt x="708" y="18413"/>
                                  <a:pt x="772" y="18488"/>
                                  <a:pt x="839" y="18571"/>
                                </a:cubicBezTo>
                                <a:cubicBezTo>
                                  <a:pt x="905" y="18650"/>
                                  <a:pt x="975" y="18733"/>
                                  <a:pt x="1108" y="18733"/>
                                </a:cubicBezTo>
                                <a:cubicBezTo>
                                  <a:pt x="1244" y="18733"/>
                                  <a:pt x="1311" y="18650"/>
                                  <a:pt x="1377" y="18571"/>
                                </a:cubicBezTo>
                                <a:cubicBezTo>
                                  <a:pt x="1444" y="18492"/>
                                  <a:pt x="1508" y="18413"/>
                                  <a:pt x="1638" y="18413"/>
                                </a:cubicBezTo>
                                <a:cubicBezTo>
                                  <a:pt x="1768" y="18413"/>
                                  <a:pt x="1832" y="18488"/>
                                  <a:pt x="1898" y="18571"/>
                                </a:cubicBezTo>
                                <a:cubicBezTo>
                                  <a:pt x="1965" y="18650"/>
                                  <a:pt x="2034" y="18733"/>
                                  <a:pt x="2168" y="18733"/>
                                </a:cubicBezTo>
                                <a:cubicBezTo>
                                  <a:pt x="2301" y="18733"/>
                                  <a:pt x="2370" y="18650"/>
                                  <a:pt x="2437" y="18571"/>
                                </a:cubicBezTo>
                                <a:cubicBezTo>
                                  <a:pt x="2504" y="18492"/>
                                  <a:pt x="2567" y="18413"/>
                                  <a:pt x="2697" y="18413"/>
                                </a:cubicBezTo>
                                <a:cubicBezTo>
                                  <a:pt x="2828" y="18413"/>
                                  <a:pt x="2891" y="18488"/>
                                  <a:pt x="2958" y="18571"/>
                                </a:cubicBezTo>
                                <a:cubicBezTo>
                                  <a:pt x="3024" y="18650"/>
                                  <a:pt x="3094" y="18733"/>
                                  <a:pt x="3227" y="18733"/>
                                </a:cubicBezTo>
                                <a:cubicBezTo>
                                  <a:pt x="3363" y="18733"/>
                                  <a:pt x="3430" y="18650"/>
                                  <a:pt x="3497" y="18571"/>
                                </a:cubicBezTo>
                                <a:cubicBezTo>
                                  <a:pt x="3563" y="18492"/>
                                  <a:pt x="3627" y="18413"/>
                                  <a:pt x="3757" y="18413"/>
                                </a:cubicBezTo>
                                <a:cubicBezTo>
                                  <a:pt x="3887" y="18413"/>
                                  <a:pt x="3951" y="18488"/>
                                  <a:pt x="4017" y="18571"/>
                                </a:cubicBezTo>
                                <a:cubicBezTo>
                                  <a:pt x="4084" y="18650"/>
                                  <a:pt x="4153" y="18733"/>
                                  <a:pt x="4287" y="18733"/>
                                </a:cubicBezTo>
                                <a:cubicBezTo>
                                  <a:pt x="4420" y="18733"/>
                                  <a:pt x="4490" y="18650"/>
                                  <a:pt x="4556" y="18571"/>
                                </a:cubicBezTo>
                                <a:cubicBezTo>
                                  <a:pt x="4623" y="18492"/>
                                  <a:pt x="4686" y="18413"/>
                                  <a:pt x="4816" y="18413"/>
                                </a:cubicBezTo>
                                <a:cubicBezTo>
                                  <a:pt x="4947" y="18413"/>
                                  <a:pt x="5010" y="18488"/>
                                  <a:pt x="5077" y="18571"/>
                                </a:cubicBezTo>
                                <a:cubicBezTo>
                                  <a:pt x="5143" y="18650"/>
                                  <a:pt x="5213" y="18733"/>
                                  <a:pt x="5346" y="18733"/>
                                </a:cubicBezTo>
                                <a:cubicBezTo>
                                  <a:pt x="5482" y="18733"/>
                                  <a:pt x="5549" y="18650"/>
                                  <a:pt x="5616" y="18571"/>
                                </a:cubicBezTo>
                                <a:cubicBezTo>
                                  <a:pt x="5682" y="18492"/>
                                  <a:pt x="5746" y="18413"/>
                                  <a:pt x="5876" y="18413"/>
                                </a:cubicBezTo>
                                <a:cubicBezTo>
                                  <a:pt x="6006" y="18413"/>
                                  <a:pt x="6070" y="18488"/>
                                  <a:pt x="6136" y="18571"/>
                                </a:cubicBezTo>
                                <a:cubicBezTo>
                                  <a:pt x="6203" y="18650"/>
                                  <a:pt x="6273" y="18733"/>
                                  <a:pt x="6406" y="18733"/>
                                </a:cubicBezTo>
                                <a:cubicBezTo>
                                  <a:pt x="6539" y="18733"/>
                                  <a:pt x="6609" y="18650"/>
                                  <a:pt x="6675" y="18571"/>
                                </a:cubicBezTo>
                                <a:cubicBezTo>
                                  <a:pt x="6742" y="18492"/>
                                  <a:pt x="6805" y="18413"/>
                                  <a:pt x="6936" y="18413"/>
                                </a:cubicBezTo>
                                <a:cubicBezTo>
                                  <a:pt x="7066" y="18413"/>
                                  <a:pt x="7129" y="18488"/>
                                  <a:pt x="7196" y="18571"/>
                                </a:cubicBezTo>
                                <a:cubicBezTo>
                                  <a:pt x="7263" y="18650"/>
                                  <a:pt x="7332" y="18733"/>
                                  <a:pt x="7465" y="18733"/>
                                </a:cubicBezTo>
                                <a:cubicBezTo>
                                  <a:pt x="7602" y="18733"/>
                                  <a:pt x="7668" y="18650"/>
                                  <a:pt x="7735" y="18571"/>
                                </a:cubicBezTo>
                                <a:cubicBezTo>
                                  <a:pt x="7801" y="18492"/>
                                  <a:pt x="7865" y="18413"/>
                                  <a:pt x="7995" y="18413"/>
                                </a:cubicBezTo>
                                <a:cubicBezTo>
                                  <a:pt x="8125" y="18413"/>
                                  <a:pt x="8189" y="18488"/>
                                  <a:pt x="8256" y="18571"/>
                                </a:cubicBezTo>
                                <a:cubicBezTo>
                                  <a:pt x="8322" y="18650"/>
                                  <a:pt x="8392" y="18733"/>
                                  <a:pt x="8525" y="18733"/>
                                </a:cubicBezTo>
                                <a:cubicBezTo>
                                  <a:pt x="8658" y="18733"/>
                                  <a:pt x="8728" y="18650"/>
                                  <a:pt x="8794" y="18571"/>
                                </a:cubicBezTo>
                                <a:cubicBezTo>
                                  <a:pt x="8861" y="18492"/>
                                  <a:pt x="8925" y="18413"/>
                                  <a:pt x="9055" y="18413"/>
                                </a:cubicBezTo>
                                <a:cubicBezTo>
                                  <a:pt x="9185" y="18413"/>
                                  <a:pt x="9248" y="18488"/>
                                  <a:pt x="9315" y="18571"/>
                                </a:cubicBezTo>
                                <a:cubicBezTo>
                                  <a:pt x="9382" y="18650"/>
                                  <a:pt x="9451" y="18733"/>
                                  <a:pt x="9585" y="18733"/>
                                </a:cubicBezTo>
                                <a:cubicBezTo>
                                  <a:pt x="9721" y="18733"/>
                                  <a:pt x="9787" y="18650"/>
                                  <a:pt x="9854" y="18571"/>
                                </a:cubicBezTo>
                                <a:cubicBezTo>
                                  <a:pt x="9921" y="18492"/>
                                  <a:pt x="9984" y="18413"/>
                                  <a:pt x="10114" y="18413"/>
                                </a:cubicBezTo>
                                <a:cubicBezTo>
                                  <a:pt x="10244" y="18413"/>
                                  <a:pt x="10308" y="18488"/>
                                  <a:pt x="10375" y="18571"/>
                                </a:cubicBezTo>
                                <a:cubicBezTo>
                                  <a:pt x="10441" y="18650"/>
                                  <a:pt x="10511" y="18733"/>
                                  <a:pt x="10644" y="18733"/>
                                </a:cubicBezTo>
                                <a:cubicBezTo>
                                  <a:pt x="10777" y="18733"/>
                                  <a:pt x="10847" y="18650"/>
                                  <a:pt x="10914" y="18571"/>
                                </a:cubicBezTo>
                                <a:cubicBezTo>
                                  <a:pt x="10980" y="18492"/>
                                  <a:pt x="11044" y="18413"/>
                                  <a:pt x="11174" y="18413"/>
                                </a:cubicBezTo>
                                <a:cubicBezTo>
                                  <a:pt x="11304" y="18413"/>
                                  <a:pt x="11368" y="18488"/>
                                  <a:pt x="11434" y="18571"/>
                                </a:cubicBezTo>
                                <a:cubicBezTo>
                                  <a:pt x="11501" y="18650"/>
                                  <a:pt x="11570" y="18733"/>
                                  <a:pt x="11704" y="18733"/>
                                </a:cubicBezTo>
                                <a:cubicBezTo>
                                  <a:pt x="11840" y="18733"/>
                                  <a:pt x="11906" y="18650"/>
                                  <a:pt x="11973" y="18571"/>
                                </a:cubicBezTo>
                                <a:cubicBezTo>
                                  <a:pt x="12040" y="18492"/>
                                  <a:pt x="12103" y="18413"/>
                                  <a:pt x="12233" y="18413"/>
                                </a:cubicBezTo>
                                <a:cubicBezTo>
                                  <a:pt x="12364" y="18413"/>
                                  <a:pt x="12427" y="18488"/>
                                  <a:pt x="12494" y="18571"/>
                                </a:cubicBezTo>
                                <a:cubicBezTo>
                                  <a:pt x="12560" y="18650"/>
                                  <a:pt x="12630" y="18733"/>
                                  <a:pt x="12763" y="18733"/>
                                </a:cubicBezTo>
                                <a:cubicBezTo>
                                  <a:pt x="12896" y="18733"/>
                                  <a:pt x="12966" y="18650"/>
                                  <a:pt x="13033" y="18571"/>
                                </a:cubicBezTo>
                                <a:cubicBezTo>
                                  <a:pt x="13099" y="18492"/>
                                  <a:pt x="13163" y="18413"/>
                                  <a:pt x="13293" y="18413"/>
                                </a:cubicBezTo>
                                <a:cubicBezTo>
                                  <a:pt x="13423" y="18413"/>
                                  <a:pt x="13487" y="18488"/>
                                  <a:pt x="13553" y="18571"/>
                                </a:cubicBezTo>
                                <a:cubicBezTo>
                                  <a:pt x="13620" y="18650"/>
                                  <a:pt x="13690" y="18733"/>
                                  <a:pt x="13823" y="18733"/>
                                </a:cubicBezTo>
                                <a:cubicBezTo>
                                  <a:pt x="13959" y="18733"/>
                                  <a:pt x="14026" y="18650"/>
                                  <a:pt x="14092" y="18571"/>
                                </a:cubicBezTo>
                                <a:cubicBezTo>
                                  <a:pt x="14159" y="18492"/>
                                  <a:pt x="14222" y="18413"/>
                                  <a:pt x="14353" y="18413"/>
                                </a:cubicBezTo>
                                <a:cubicBezTo>
                                  <a:pt x="14483" y="18413"/>
                                  <a:pt x="14546" y="18488"/>
                                  <a:pt x="14613" y="18571"/>
                                </a:cubicBezTo>
                                <a:cubicBezTo>
                                  <a:pt x="14680" y="18650"/>
                                  <a:pt x="14749" y="18733"/>
                                  <a:pt x="14882" y="18733"/>
                                </a:cubicBezTo>
                                <a:cubicBezTo>
                                  <a:pt x="15016" y="18733"/>
                                  <a:pt x="15085" y="18650"/>
                                  <a:pt x="15152" y="18571"/>
                                </a:cubicBezTo>
                                <a:cubicBezTo>
                                  <a:pt x="15218" y="18492"/>
                                  <a:pt x="15282" y="18413"/>
                                  <a:pt x="15412" y="18413"/>
                                </a:cubicBezTo>
                                <a:cubicBezTo>
                                  <a:pt x="15542" y="18413"/>
                                  <a:pt x="15606" y="18488"/>
                                  <a:pt x="15672" y="18571"/>
                                </a:cubicBezTo>
                                <a:cubicBezTo>
                                  <a:pt x="15739" y="18650"/>
                                  <a:pt x="15809" y="18733"/>
                                  <a:pt x="15942" y="18733"/>
                                </a:cubicBezTo>
                                <a:cubicBezTo>
                                  <a:pt x="16078" y="18733"/>
                                  <a:pt x="16145" y="18650"/>
                                  <a:pt x="16211" y="18571"/>
                                </a:cubicBezTo>
                                <a:cubicBezTo>
                                  <a:pt x="16278" y="18492"/>
                                  <a:pt x="16342" y="18413"/>
                                  <a:pt x="16472" y="18413"/>
                                </a:cubicBezTo>
                                <a:cubicBezTo>
                                  <a:pt x="16602" y="18413"/>
                                  <a:pt x="16665" y="18488"/>
                                  <a:pt x="16732" y="18571"/>
                                </a:cubicBezTo>
                                <a:cubicBezTo>
                                  <a:pt x="16799" y="18650"/>
                                  <a:pt x="16868" y="18733"/>
                                  <a:pt x="17001" y="18733"/>
                                </a:cubicBezTo>
                                <a:cubicBezTo>
                                  <a:pt x="17135" y="18733"/>
                                  <a:pt x="17204" y="18650"/>
                                  <a:pt x="17271" y="18571"/>
                                </a:cubicBezTo>
                                <a:cubicBezTo>
                                  <a:pt x="17338" y="18492"/>
                                  <a:pt x="17401" y="18413"/>
                                  <a:pt x="17531" y="18413"/>
                                </a:cubicBezTo>
                                <a:cubicBezTo>
                                  <a:pt x="17661" y="18413"/>
                                  <a:pt x="17725" y="18488"/>
                                  <a:pt x="17792" y="18571"/>
                                </a:cubicBezTo>
                                <a:cubicBezTo>
                                  <a:pt x="17858" y="18650"/>
                                  <a:pt x="17928" y="18733"/>
                                  <a:pt x="18061" y="18733"/>
                                </a:cubicBezTo>
                                <a:cubicBezTo>
                                  <a:pt x="18197" y="18733"/>
                                  <a:pt x="18264" y="18650"/>
                                  <a:pt x="18330" y="18571"/>
                                </a:cubicBezTo>
                                <a:cubicBezTo>
                                  <a:pt x="18397" y="18492"/>
                                  <a:pt x="18461" y="18413"/>
                                  <a:pt x="18591" y="18413"/>
                                </a:cubicBezTo>
                                <a:cubicBezTo>
                                  <a:pt x="18721" y="18413"/>
                                  <a:pt x="18785" y="18488"/>
                                  <a:pt x="18851" y="18571"/>
                                </a:cubicBezTo>
                                <a:cubicBezTo>
                                  <a:pt x="18918" y="18650"/>
                                  <a:pt x="18987" y="18733"/>
                                  <a:pt x="19121" y="18733"/>
                                </a:cubicBezTo>
                                <a:cubicBezTo>
                                  <a:pt x="19254" y="18733"/>
                                  <a:pt x="19323" y="18650"/>
                                  <a:pt x="19390" y="18571"/>
                                </a:cubicBezTo>
                                <a:cubicBezTo>
                                  <a:pt x="19457" y="18492"/>
                                  <a:pt x="19520" y="18413"/>
                                  <a:pt x="19650" y="18413"/>
                                </a:cubicBezTo>
                                <a:cubicBezTo>
                                  <a:pt x="19781" y="18413"/>
                                  <a:pt x="19844" y="18488"/>
                                  <a:pt x="19911" y="18571"/>
                                </a:cubicBezTo>
                                <a:cubicBezTo>
                                  <a:pt x="19977" y="18650"/>
                                  <a:pt x="20047" y="18733"/>
                                  <a:pt x="20180" y="18733"/>
                                </a:cubicBezTo>
                                <a:cubicBezTo>
                                  <a:pt x="20316" y="18733"/>
                                  <a:pt x="20383" y="18650"/>
                                  <a:pt x="20450" y="18571"/>
                                </a:cubicBezTo>
                                <a:cubicBezTo>
                                  <a:pt x="20516" y="18492"/>
                                  <a:pt x="20580" y="18413"/>
                                  <a:pt x="20710" y="18413"/>
                                </a:cubicBezTo>
                                <a:cubicBezTo>
                                  <a:pt x="20840" y="18413"/>
                                  <a:pt x="20904" y="18488"/>
                                  <a:pt x="20970" y="18571"/>
                                </a:cubicBezTo>
                                <a:cubicBezTo>
                                  <a:pt x="21037" y="18650"/>
                                  <a:pt x="21107" y="18733"/>
                                  <a:pt x="21240" y="18733"/>
                                </a:cubicBezTo>
                                <a:cubicBezTo>
                                  <a:pt x="21373" y="18733"/>
                                  <a:pt x="21443" y="18650"/>
                                  <a:pt x="21509" y="18571"/>
                                </a:cubicBezTo>
                                <a:cubicBezTo>
                                  <a:pt x="21536" y="18536"/>
                                  <a:pt x="21567" y="18506"/>
                                  <a:pt x="21597" y="18479"/>
                                </a:cubicBezTo>
                                <a:lnTo>
                                  <a:pt x="21597" y="18457"/>
                                </a:lnTo>
                                <a:cubicBezTo>
                                  <a:pt x="21561" y="18488"/>
                                  <a:pt x="21530" y="18523"/>
                                  <a:pt x="21500" y="18558"/>
                                </a:cubicBezTo>
                                <a:cubicBezTo>
                                  <a:pt x="21433" y="18633"/>
                                  <a:pt x="21370" y="18712"/>
                                  <a:pt x="21240" y="18712"/>
                                </a:cubicBezTo>
                                <a:close/>
                                <a:moveTo>
                                  <a:pt x="20707" y="19825"/>
                                </a:moveTo>
                                <a:cubicBezTo>
                                  <a:pt x="20571" y="19825"/>
                                  <a:pt x="20504" y="19908"/>
                                  <a:pt x="20438" y="19987"/>
                                </a:cubicBezTo>
                                <a:cubicBezTo>
                                  <a:pt x="20371" y="20066"/>
                                  <a:pt x="20307" y="20145"/>
                                  <a:pt x="20177" y="20145"/>
                                </a:cubicBezTo>
                                <a:cubicBezTo>
                                  <a:pt x="20047" y="20145"/>
                                  <a:pt x="19983" y="20070"/>
                                  <a:pt x="19917" y="19987"/>
                                </a:cubicBezTo>
                                <a:cubicBezTo>
                                  <a:pt x="19850" y="19908"/>
                                  <a:pt x="19781" y="19825"/>
                                  <a:pt x="19647" y="19825"/>
                                </a:cubicBezTo>
                                <a:cubicBezTo>
                                  <a:pt x="19511" y="19825"/>
                                  <a:pt x="19445" y="19908"/>
                                  <a:pt x="19378" y="19987"/>
                                </a:cubicBezTo>
                                <a:cubicBezTo>
                                  <a:pt x="19311" y="20066"/>
                                  <a:pt x="19248" y="20145"/>
                                  <a:pt x="19118" y="20145"/>
                                </a:cubicBezTo>
                                <a:cubicBezTo>
                                  <a:pt x="18987" y="20145"/>
                                  <a:pt x="18924" y="20070"/>
                                  <a:pt x="18857" y="19987"/>
                                </a:cubicBezTo>
                                <a:cubicBezTo>
                                  <a:pt x="18791" y="19908"/>
                                  <a:pt x="18721" y="19825"/>
                                  <a:pt x="18588" y="19825"/>
                                </a:cubicBezTo>
                                <a:cubicBezTo>
                                  <a:pt x="18452" y="19825"/>
                                  <a:pt x="18385" y="19908"/>
                                  <a:pt x="18318" y="19987"/>
                                </a:cubicBezTo>
                                <a:cubicBezTo>
                                  <a:pt x="18252" y="20066"/>
                                  <a:pt x="18188" y="20145"/>
                                  <a:pt x="18058" y="20145"/>
                                </a:cubicBezTo>
                                <a:cubicBezTo>
                                  <a:pt x="17928" y="20145"/>
                                  <a:pt x="17864" y="20070"/>
                                  <a:pt x="17798" y="19987"/>
                                </a:cubicBezTo>
                                <a:cubicBezTo>
                                  <a:pt x="17731" y="19908"/>
                                  <a:pt x="17661" y="19825"/>
                                  <a:pt x="17528" y="19825"/>
                                </a:cubicBezTo>
                                <a:cubicBezTo>
                                  <a:pt x="17392" y="19825"/>
                                  <a:pt x="17325" y="19908"/>
                                  <a:pt x="17259" y="19987"/>
                                </a:cubicBezTo>
                                <a:cubicBezTo>
                                  <a:pt x="17192" y="20066"/>
                                  <a:pt x="17129" y="20145"/>
                                  <a:pt x="16998" y="20145"/>
                                </a:cubicBezTo>
                                <a:cubicBezTo>
                                  <a:pt x="16868" y="20145"/>
                                  <a:pt x="16805" y="20070"/>
                                  <a:pt x="16738" y="19987"/>
                                </a:cubicBezTo>
                                <a:cubicBezTo>
                                  <a:pt x="16672" y="19908"/>
                                  <a:pt x="16602" y="19825"/>
                                  <a:pt x="16469" y="19825"/>
                                </a:cubicBezTo>
                                <a:cubicBezTo>
                                  <a:pt x="16332" y="19825"/>
                                  <a:pt x="16266" y="19908"/>
                                  <a:pt x="16199" y="19987"/>
                                </a:cubicBezTo>
                                <a:cubicBezTo>
                                  <a:pt x="16133" y="20066"/>
                                  <a:pt x="16069" y="20145"/>
                                  <a:pt x="15939" y="20145"/>
                                </a:cubicBezTo>
                                <a:cubicBezTo>
                                  <a:pt x="15809" y="20145"/>
                                  <a:pt x="15745" y="20070"/>
                                  <a:pt x="15679" y="19987"/>
                                </a:cubicBezTo>
                                <a:cubicBezTo>
                                  <a:pt x="15612" y="19908"/>
                                  <a:pt x="15542" y="19825"/>
                                  <a:pt x="15409" y="19825"/>
                                </a:cubicBezTo>
                                <a:cubicBezTo>
                                  <a:pt x="15273" y="19825"/>
                                  <a:pt x="15206" y="19908"/>
                                  <a:pt x="15140" y="19987"/>
                                </a:cubicBezTo>
                                <a:cubicBezTo>
                                  <a:pt x="15073" y="20066"/>
                                  <a:pt x="15009" y="20145"/>
                                  <a:pt x="14879" y="20145"/>
                                </a:cubicBezTo>
                                <a:cubicBezTo>
                                  <a:pt x="14749" y="20145"/>
                                  <a:pt x="14686" y="20070"/>
                                  <a:pt x="14619" y="19987"/>
                                </a:cubicBezTo>
                                <a:cubicBezTo>
                                  <a:pt x="14552" y="19908"/>
                                  <a:pt x="14483" y="19825"/>
                                  <a:pt x="14350" y="19825"/>
                                </a:cubicBezTo>
                                <a:cubicBezTo>
                                  <a:pt x="14213" y="19825"/>
                                  <a:pt x="14147" y="19908"/>
                                  <a:pt x="14080" y="19987"/>
                                </a:cubicBezTo>
                                <a:cubicBezTo>
                                  <a:pt x="14014" y="20066"/>
                                  <a:pt x="13950" y="20145"/>
                                  <a:pt x="13820" y="20145"/>
                                </a:cubicBezTo>
                                <a:cubicBezTo>
                                  <a:pt x="13690" y="20145"/>
                                  <a:pt x="13626" y="20070"/>
                                  <a:pt x="13559" y="19987"/>
                                </a:cubicBezTo>
                                <a:cubicBezTo>
                                  <a:pt x="13493" y="19908"/>
                                  <a:pt x="13423" y="19825"/>
                                  <a:pt x="13290" y="19825"/>
                                </a:cubicBezTo>
                                <a:cubicBezTo>
                                  <a:pt x="13154" y="19825"/>
                                  <a:pt x="13087" y="19908"/>
                                  <a:pt x="13021" y="19987"/>
                                </a:cubicBezTo>
                                <a:cubicBezTo>
                                  <a:pt x="12954" y="20066"/>
                                  <a:pt x="12890" y="20145"/>
                                  <a:pt x="12760" y="20145"/>
                                </a:cubicBezTo>
                                <a:cubicBezTo>
                                  <a:pt x="12630" y="20145"/>
                                  <a:pt x="12566" y="20070"/>
                                  <a:pt x="12500" y="19987"/>
                                </a:cubicBezTo>
                                <a:cubicBezTo>
                                  <a:pt x="12433" y="19908"/>
                                  <a:pt x="12364" y="19825"/>
                                  <a:pt x="12230" y="19825"/>
                                </a:cubicBezTo>
                                <a:cubicBezTo>
                                  <a:pt x="12094" y="19825"/>
                                  <a:pt x="12028" y="19908"/>
                                  <a:pt x="11961" y="19987"/>
                                </a:cubicBezTo>
                                <a:cubicBezTo>
                                  <a:pt x="11894" y="20066"/>
                                  <a:pt x="11831" y="20145"/>
                                  <a:pt x="11701" y="20145"/>
                                </a:cubicBezTo>
                                <a:cubicBezTo>
                                  <a:pt x="11570" y="20145"/>
                                  <a:pt x="11507" y="20070"/>
                                  <a:pt x="11440" y="19987"/>
                                </a:cubicBezTo>
                                <a:cubicBezTo>
                                  <a:pt x="11374" y="19908"/>
                                  <a:pt x="11304" y="19825"/>
                                  <a:pt x="11171" y="19825"/>
                                </a:cubicBezTo>
                                <a:cubicBezTo>
                                  <a:pt x="11035" y="19825"/>
                                  <a:pt x="10968" y="19908"/>
                                  <a:pt x="10901" y="19987"/>
                                </a:cubicBezTo>
                                <a:cubicBezTo>
                                  <a:pt x="10835" y="20066"/>
                                  <a:pt x="10771" y="20145"/>
                                  <a:pt x="10641" y="20145"/>
                                </a:cubicBezTo>
                                <a:cubicBezTo>
                                  <a:pt x="10511" y="20145"/>
                                  <a:pt x="10447" y="20070"/>
                                  <a:pt x="10381" y="19987"/>
                                </a:cubicBezTo>
                                <a:cubicBezTo>
                                  <a:pt x="10314" y="19908"/>
                                  <a:pt x="10244" y="19825"/>
                                  <a:pt x="10111" y="19825"/>
                                </a:cubicBezTo>
                                <a:cubicBezTo>
                                  <a:pt x="9975" y="19825"/>
                                  <a:pt x="9908" y="19908"/>
                                  <a:pt x="9842" y="19987"/>
                                </a:cubicBezTo>
                                <a:cubicBezTo>
                                  <a:pt x="9775" y="20066"/>
                                  <a:pt x="9712" y="20145"/>
                                  <a:pt x="9581" y="20145"/>
                                </a:cubicBezTo>
                                <a:cubicBezTo>
                                  <a:pt x="9451" y="20145"/>
                                  <a:pt x="9388" y="20070"/>
                                  <a:pt x="9321" y="19987"/>
                                </a:cubicBezTo>
                                <a:cubicBezTo>
                                  <a:pt x="9255" y="19908"/>
                                  <a:pt x="9185" y="19825"/>
                                  <a:pt x="9052" y="19825"/>
                                </a:cubicBezTo>
                                <a:cubicBezTo>
                                  <a:pt x="8915" y="19825"/>
                                  <a:pt x="8849" y="19908"/>
                                  <a:pt x="8782" y="19987"/>
                                </a:cubicBezTo>
                                <a:cubicBezTo>
                                  <a:pt x="8716" y="20066"/>
                                  <a:pt x="8652" y="20145"/>
                                  <a:pt x="8522" y="20145"/>
                                </a:cubicBezTo>
                                <a:cubicBezTo>
                                  <a:pt x="8392" y="20145"/>
                                  <a:pt x="8328" y="20070"/>
                                  <a:pt x="8262" y="19987"/>
                                </a:cubicBezTo>
                                <a:cubicBezTo>
                                  <a:pt x="8195" y="19908"/>
                                  <a:pt x="8125" y="19825"/>
                                  <a:pt x="7992" y="19825"/>
                                </a:cubicBezTo>
                                <a:cubicBezTo>
                                  <a:pt x="7856" y="19825"/>
                                  <a:pt x="7789" y="19908"/>
                                  <a:pt x="7723" y="19987"/>
                                </a:cubicBezTo>
                                <a:cubicBezTo>
                                  <a:pt x="7656" y="20066"/>
                                  <a:pt x="7593" y="20145"/>
                                  <a:pt x="7462" y="20145"/>
                                </a:cubicBezTo>
                                <a:cubicBezTo>
                                  <a:pt x="7332" y="20145"/>
                                  <a:pt x="7269" y="20070"/>
                                  <a:pt x="7202" y="19987"/>
                                </a:cubicBezTo>
                                <a:cubicBezTo>
                                  <a:pt x="7135" y="19908"/>
                                  <a:pt x="7066" y="19825"/>
                                  <a:pt x="6933" y="19825"/>
                                </a:cubicBezTo>
                                <a:cubicBezTo>
                                  <a:pt x="6796" y="19825"/>
                                  <a:pt x="6730" y="19908"/>
                                  <a:pt x="6663" y="19987"/>
                                </a:cubicBezTo>
                                <a:cubicBezTo>
                                  <a:pt x="6597" y="20066"/>
                                  <a:pt x="6533" y="20145"/>
                                  <a:pt x="6403" y="20145"/>
                                </a:cubicBezTo>
                                <a:cubicBezTo>
                                  <a:pt x="6273" y="20145"/>
                                  <a:pt x="6209" y="20070"/>
                                  <a:pt x="6142" y="19987"/>
                                </a:cubicBezTo>
                                <a:cubicBezTo>
                                  <a:pt x="6076" y="19908"/>
                                  <a:pt x="6006" y="19825"/>
                                  <a:pt x="5873" y="19825"/>
                                </a:cubicBezTo>
                                <a:cubicBezTo>
                                  <a:pt x="5737" y="19825"/>
                                  <a:pt x="5670" y="19908"/>
                                  <a:pt x="5604" y="19987"/>
                                </a:cubicBezTo>
                                <a:cubicBezTo>
                                  <a:pt x="5537" y="20066"/>
                                  <a:pt x="5473" y="20145"/>
                                  <a:pt x="5343" y="20145"/>
                                </a:cubicBezTo>
                                <a:cubicBezTo>
                                  <a:pt x="5213" y="20145"/>
                                  <a:pt x="5149" y="20070"/>
                                  <a:pt x="5083" y="19987"/>
                                </a:cubicBezTo>
                                <a:cubicBezTo>
                                  <a:pt x="5016" y="19908"/>
                                  <a:pt x="4947" y="19825"/>
                                  <a:pt x="4813" y="19825"/>
                                </a:cubicBezTo>
                                <a:cubicBezTo>
                                  <a:pt x="4677" y="19825"/>
                                  <a:pt x="4611" y="19908"/>
                                  <a:pt x="4544" y="19987"/>
                                </a:cubicBezTo>
                                <a:cubicBezTo>
                                  <a:pt x="4477" y="20066"/>
                                  <a:pt x="4414" y="20145"/>
                                  <a:pt x="4284" y="20145"/>
                                </a:cubicBezTo>
                                <a:cubicBezTo>
                                  <a:pt x="4153" y="20145"/>
                                  <a:pt x="4090" y="20070"/>
                                  <a:pt x="4023" y="19987"/>
                                </a:cubicBezTo>
                                <a:cubicBezTo>
                                  <a:pt x="3957" y="19908"/>
                                  <a:pt x="3887" y="19825"/>
                                  <a:pt x="3754" y="19825"/>
                                </a:cubicBezTo>
                                <a:cubicBezTo>
                                  <a:pt x="3618" y="19825"/>
                                  <a:pt x="3551" y="19908"/>
                                  <a:pt x="3484" y="19987"/>
                                </a:cubicBezTo>
                                <a:cubicBezTo>
                                  <a:pt x="3418" y="20066"/>
                                  <a:pt x="3354" y="20145"/>
                                  <a:pt x="3224" y="20145"/>
                                </a:cubicBezTo>
                                <a:cubicBezTo>
                                  <a:pt x="3094" y="20145"/>
                                  <a:pt x="3030" y="20070"/>
                                  <a:pt x="2964" y="19987"/>
                                </a:cubicBezTo>
                                <a:cubicBezTo>
                                  <a:pt x="2897" y="19908"/>
                                  <a:pt x="2828" y="19825"/>
                                  <a:pt x="2694" y="19825"/>
                                </a:cubicBezTo>
                                <a:cubicBezTo>
                                  <a:pt x="2558" y="19825"/>
                                  <a:pt x="2491" y="19908"/>
                                  <a:pt x="2425" y="19987"/>
                                </a:cubicBezTo>
                                <a:cubicBezTo>
                                  <a:pt x="2358" y="20066"/>
                                  <a:pt x="2295" y="20145"/>
                                  <a:pt x="2165" y="20145"/>
                                </a:cubicBezTo>
                                <a:cubicBezTo>
                                  <a:pt x="2034" y="20145"/>
                                  <a:pt x="1971" y="20070"/>
                                  <a:pt x="1904" y="19987"/>
                                </a:cubicBezTo>
                                <a:cubicBezTo>
                                  <a:pt x="1838" y="19908"/>
                                  <a:pt x="1768" y="19825"/>
                                  <a:pt x="1635" y="19825"/>
                                </a:cubicBezTo>
                                <a:cubicBezTo>
                                  <a:pt x="1499" y="19825"/>
                                  <a:pt x="1432" y="19908"/>
                                  <a:pt x="1365" y="19987"/>
                                </a:cubicBezTo>
                                <a:cubicBezTo>
                                  <a:pt x="1299" y="20066"/>
                                  <a:pt x="1235" y="20145"/>
                                  <a:pt x="1105" y="20145"/>
                                </a:cubicBezTo>
                                <a:cubicBezTo>
                                  <a:pt x="975" y="20145"/>
                                  <a:pt x="911" y="20070"/>
                                  <a:pt x="845" y="19987"/>
                                </a:cubicBezTo>
                                <a:cubicBezTo>
                                  <a:pt x="778" y="19908"/>
                                  <a:pt x="708" y="19825"/>
                                  <a:pt x="575" y="19825"/>
                                </a:cubicBezTo>
                                <a:lnTo>
                                  <a:pt x="575" y="19825"/>
                                </a:lnTo>
                                <a:cubicBezTo>
                                  <a:pt x="454" y="19825"/>
                                  <a:pt x="387" y="19891"/>
                                  <a:pt x="327" y="19961"/>
                                </a:cubicBezTo>
                                <a:cubicBezTo>
                                  <a:pt x="333" y="19961"/>
                                  <a:pt x="339" y="19965"/>
                                  <a:pt x="345" y="19965"/>
                                </a:cubicBezTo>
                                <a:cubicBezTo>
                                  <a:pt x="403" y="19899"/>
                                  <a:pt x="466" y="19847"/>
                                  <a:pt x="575" y="19847"/>
                                </a:cubicBezTo>
                                <a:cubicBezTo>
                                  <a:pt x="705" y="19847"/>
                                  <a:pt x="769" y="19921"/>
                                  <a:pt x="836" y="20005"/>
                                </a:cubicBezTo>
                                <a:cubicBezTo>
                                  <a:pt x="902" y="20083"/>
                                  <a:pt x="972" y="20167"/>
                                  <a:pt x="1105" y="20167"/>
                                </a:cubicBezTo>
                                <a:cubicBezTo>
                                  <a:pt x="1241" y="20167"/>
                                  <a:pt x="1308" y="20083"/>
                                  <a:pt x="1374" y="20005"/>
                                </a:cubicBezTo>
                                <a:cubicBezTo>
                                  <a:pt x="1441" y="19926"/>
                                  <a:pt x="1505" y="19847"/>
                                  <a:pt x="1635" y="19847"/>
                                </a:cubicBezTo>
                                <a:cubicBezTo>
                                  <a:pt x="1765" y="19847"/>
                                  <a:pt x="1829" y="19921"/>
                                  <a:pt x="1895" y="20005"/>
                                </a:cubicBezTo>
                                <a:cubicBezTo>
                                  <a:pt x="1962" y="20083"/>
                                  <a:pt x="2031" y="20167"/>
                                  <a:pt x="2165" y="20167"/>
                                </a:cubicBezTo>
                                <a:cubicBezTo>
                                  <a:pt x="2298" y="20167"/>
                                  <a:pt x="2367" y="20083"/>
                                  <a:pt x="2434" y="20005"/>
                                </a:cubicBezTo>
                                <a:cubicBezTo>
                                  <a:pt x="2501" y="19926"/>
                                  <a:pt x="2564" y="19847"/>
                                  <a:pt x="2694" y="19847"/>
                                </a:cubicBezTo>
                                <a:cubicBezTo>
                                  <a:pt x="2824" y="19847"/>
                                  <a:pt x="2888" y="19921"/>
                                  <a:pt x="2955" y="20005"/>
                                </a:cubicBezTo>
                                <a:cubicBezTo>
                                  <a:pt x="3021" y="20083"/>
                                  <a:pt x="3091" y="20167"/>
                                  <a:pt x="3224" y="20167"/>
                                </a:cubicBezTo>
                                <a:cubicBezTo>
                                  <a:pt x="3360" y="20167"/>
                                  <a:pt x="3427" y="20083"/>
                                  <a:pt x="3494" y="20005"/>
                                </a:cubicBezTo>
                                <a:cubicBezTo>
                                  <a:pt x="3560" y="19926"/>
                                  <a:pt x="3624" y="19847"/>
                                  <a:pt x="3754" y="19847"/>
                                </a:cubicBezTo>
                                <a:cubicBezTo>
                                  <a:pt x="3884" y="19847"/>
                                  <a:pt x="3948" y="19921"/>
                                  <a:pt x="4014" y="20005"/>
                                </a:cubicBezTo>
                                <a:cubicBezTo>
                                  <a:pt x="4081" y="20083"/>
                                  <a:pt x="4150" y="20167"/>
                                  <a:pt x="4284" y="20167"/>
                                </a:cubicBezTo>
                                <a:cubicBezTo>
                                  <a:pt x="4417" y="20167"/>
                                  <a:pt x="4486" y="20083"/>
                                  <a:pt x="4553" y="20005"/>
                                </a:cubicBezTo>
                                <a:cubicBezTo>
                                  <a:pt x="4620" y="19926"/>
                                  <a:pt x="4683" y="19847"/>
                                  <a:pt x="4813" y="19847"/>
                                </a:cubicBezTo>
                                <a:cubicBezTo>
                                  <a:pt x="4944" y="19847"/>
                                  <a:pt x="5007" y="19921"/>
                                  <a:pt x="5074" y="20005"/>
                                </a:cubicBezTo>
                                <a:cubicBezTo>
                                  <a:pt x="5140" y="20083"/>
                                  <a:pt x="5210" y="20167"/>
                                  <a:pt x="5343" y="20167"/>
                                </a:cubicBezTo>
                                <a:cubicBezTo>
                                  <a:pt x="5479" y="20167"/>
                                  <a:pt x="5546" y="20083"/>
                                  <a:pt x="5613" y="20005"/>
                                </a:cubicBezTo>
                                <a:cubicBezTo>
                                  <a:pt x="5679" y="19926"/>
                                  <a:pt x="5743" y="19847"/>
                                  <a:pt x="5873" y="19847"/>
                                </a:cubicBezTo>
                                <a:cubicBezTo>
                                  <a:pt x="6003" y="19847"/>
                                  <a:pt x="6067" y="19921"/>
                                  <a:pt x="6133" y="20005"/>
                                </a:cubicBezTo>
                                <a:cubicBezTo>
                                  <a:pt x="6200" y="20083"/>
                                  <a:pt x="6270" y="20167"/>
                                  <a:pt x="6403" y="20167"/>
                                </a:cubicBezTo>
                                <a:cubicBezTo>
                                  <a:pt x="6536" y="20167"/>
                                  <a:pt x="6606" y="20083"/>
                                  <a:pt x="6672" y="20005"/>
                                </a:cubicBezTo>
                                <a:cubicBezTo>
                                  <a:pt x="6739" y="19926"/>
                                  <a:pt x="6802" y="19847"/>
                                  <a:pt x="6933" y="19847"/>
                                </a:cubicBezTo>
                                <a:cubicBezTo>
                                  <a:pt x="7063" y="19847"/>
                                  <a:pt x="7126" y="19921"/>
                                  <a:pt x="7193" y="20005"/>
                                </a:cubicBezTo>
                                <a:cubicBezTo>
                                  <a:pt x="7260" y="20083"/>
                                  <a:pt x="7329" y="20167"/>
                                  <a:pt x="7462" y="20167"/>
                                </a:cubicBezTo>
                                <a:cubicBezTo>
                                  <a:pt x="7599" y="20167"/>
                                  <a:pt x="7665" y="20083"/>
                                  <a:pt x="7732" y="20005"/>
                                </a:cubicBezTo>
                                <a:cubicBezTo>
                                  <a:pt x="7798" y="19926"/>
                                  <a:pt x="7862" y="19847"/>
                                  <a:pt x="7992" y="19847"/>
                                </a:cubicBezTo>
                                <a:cubicBezTo>
                                  <a:pt x="8122" y="19847"/>
                                  <a:pt x="8186" y="19921"/>
                                  <a:pt x="8252" y="20005"/>
                                </a:cubicBezTo>
                                <a:cubicBezTo>
                                  <a:pt x="8319" y="20083"/>
                                  <a:pt x="8389" y="20167"/>
                                  <a:pt x="8522" y="20167"/>
                                </a:cubicBezTo>
                                <a:cubicBezTo>
                                  <a:pt x="8655" y="20167"/>
                                  <a:pt x="8725" y="20083"/>
                                  <a:pt x="8791" y="20005"/>
                                </a:cubicBezTo>
                                <a:cubicBezTo>
                                  <a:pt x="8858" y="19926"/>
                                  <a:pt x="8922" y="19847"/>
                                  <a:pt x="9052" y="19847"/>
                                </a:cubicBezTo>
                                <a:cubicBezTo>
                                  <a:pt x="9182" y="19847"/>
                                  <a:pt x="9245" y="19921"/>
                                  <a:pt x="9312" y="20005"/>
                                </a:cubicBezTo>
                                <a:cubicBezTo>
                                  <a:pt x="9379" y="20083"/>
                                  <a:pt x="9448" y="20167"/>
                                  <a:pt x="9581" y="20167"/>
                                </a:cubicBezTo>
                                <a:cubicBezTo>
                                  <a:pt x="9718" y="20167"/>
                                  <a:pt x="9784" y="20083"/>
                                  <a:pt x="9851" y="20005"/>
                                </a:cubicBezTo>
                                <a:cubicBezTo>
                                  <a:pt x="9918" y="19926"/>
                                  <a:pt x="9981" y="19847"/>
                                  <a:pt x="10111" y="19847"/>
                                </a:cubicBezTo>
                                <a:cubicBezTo>
                                  <a:pt x="10241" y="19847"/>
                                  <a:pt x="10305" y="19921"/>
                                  <a:pt x="10372" y="20005"/>
                                </a:cubicBezTo>
                                <a:cubicBezTo>
                                  <a:pt x="10438" y="20083"/>
                                  <a:pt x="10508" y="20167"/>
                                  <a:pt x="10641" y="20167"/>
                                </a:cubicBezTo>
                                <a:cubicBezTo>
                                  <a:pt x="10774" y="20167"/>
                                  <a:pt x="10844" y="20083"/>
                                  <a:pt x="10910" y="20005"/>
                                </a:cubicBezTo>
                                <a:cubicBezTo>
                                  <a:pt x="10977" y="19926"/>
                                  <a:pt x="11041" y="19847"/>
                                  <a:pt x="11171" y="19847"/>
                                </a:cubicBezTo>
                                <a:cubicBezTo>
                                  <a:pt x="11301" y="19847"/>
                                  <a:pt x="11365" y="19921"/>
                                  <a:pt x="11431" y="20005"/>
                                </a:cubicBezTo>
                                <a:cubicBezTo>
                                  <a:pt x="11498" y="20083"/>
                                  <a:pt x="11567" y="20167"/>
                                  <a:pt x="11701" y="20167"/>
                                </a:cubicBezTo>
                                <a:cubicBezTo>
                                  <a:pt x="11837" y="20167"/>
                                  <a:pt x="11903" y="20083"/>
                                  <a:pt x="11970" y="20005"/>
                                </a:cubicBezTo>
                                <a:cubicBezTo>
                                  <a:pt x="12037" y="19926"/>
                                  <a:pt x="12100" y="19847"/>
                                  <a:pt x="12230" y="19847"/>
                                </a:cubicBezTo>
                                <a:cubicBezTo>
                                  <a:pt x="12361" y="19847"/>
                                  <a:pt x="12424" y="19921"/>
                                  <a:pt x="12491" y="20005"/>
                                </a:cubicBezTo>
                                <a:cubicBezTo>
                                  <a:pt x="12557" y="20083"/>
                                  <a:pt x="12627" y="20167"/>
                                  <a:pt x="12760" y="20167"/>
                                </a:cubicBezTo>
                                <a:cubicBezTo>
                                  <a:pt x="12893" y="20167"/>
                                  <a:pt x="12963" y="20083"/>
                                  <a:pt x="13030" y="20005"/>
                                </a:cubicBezTo>
                                <a:cubicBezTo>
                                  <a:pt x="13096" y="19926"/>
                                  <a:pt x="13160" y="19847"/>
                                  <a:pt x="13290" y="19847"/>
                                </a:cubicBezTo>
                                <a:cubicBezTo>
                                  <a:pt x="13420" y="19847"/>
                                  <a:pt x="13484" y="19921"/>
                                  <a:pt x="13550" y="20005"/>
                                </a:cubicBezTo>
                                <a:cubicBezTo>
                                  <a:pt x="13617" y="20083"/>
                                  <a:pt x="13687" y="20167"/>
                                  <a:pt x="13820" y="20167"/>
                                </a:cubicBezTo>
                                <a:cubicBezTo>
                                  <a:pt x="13956" y="20167"/>
                                  <a:pt x="14023" y="20083"/>
                                  <a:pt x="14089" y="20005"/>
                                </a:cubicBezTo>
                                <a:cubicBezTo>
                                  <a:pt x="14156" y="19926"/>
                                  <a:pt x="14219" y="19847"/>
                                  <a:pt x="14350" y="19847"/>
                                </a:cubicBezTo>
                                <a:cubicBezTo>
                                  <a:pt x="14480" y="19847"/>
                                  <a:pt x="14543" y="19921"/>
                                  <a:pt x="14610" y="20005"/>
                                </a:cubicBezTo>
                                <a:cubicBezTo>
                                  <a:pt x="14676" y="20083"/>
                                  <a:pt x="14746" y="20167"/>
                                  <a:pt x="14879" y="20167"/>
                                </a:cubicBezTo>
                                <a:cubicBezTo>
                                  <a:pt x="15013" y="20167"/>
                                  <a:pt x="15082" y="20083"/>
                                  <a:pt x="15149" y="20005"/>
                                </a:cubicBezTo>
                                <a:cubicBezTo>
                                  <a:pt x="15215" y="19926"/>
                                  <a:pt x="15279" y="19847"/>
                                  <a:pt x="15409" y="19847"/>
                                </a:cubicBezTo>
                                <a:cubicBezTo>
                                  <a:pt x="15539" y="19847"/>
                                  <a:pt x="15603" y="19921"/>
                                  <a:pt x="15669" y="20005"/>
                                </a:cubicBezTo>
                                <a:cubicBezTo>
                                  <a:pt x="15736" y="20083"/>
                                  <a:pt x="15806" y="20167"/>
                                  <a:pt x="15939" y="20167"/>
                                </a:cubicBezTo>
                                <a:cubicBezTo>
                                  <a:pt x="16075" y="20167"/>
                                  <a:pt x="16142" y="20083"/>
                                  <a:pt x="16208" y="20005"/>
                                </a:cubicBezTo>
                                <a:cubicBezTo>
                                  <a:pt x="16275" y="19926"/>
                                  <a:pt x="16338" y="19847"/>
                                  <a:pt x="16469" y="19847"/>
                                </a:cubicBezTo>
                                <a:cubicBezTo>
                                  <a:pt x="16599" y="19847"/>
                                  <a:pt x="16662" y="19921"/>
                                  <a:pt x="16729" y="20005"/>
                                </a:cubicBezTo>
                                <a:cubicBezTo>
                                  <a:pt x="16796" y="20083"/>
                                  <a:pt x="16865" y="20167"/>
                                  <a:pt x="16998" y="20167"/>
                                </a:cubicBezTo>
                                <a:cubicBezTo>
                                  <a:pt x="17132" y="20167"/>
                                  <a:pt x="17201" y="20083"/>
                                  <a:pt x="17268" y="20005"/>
                                </a:cubicBezTo>
                                <a:cubicBezTo>
                                  <a:pt x="17334" y="19926"/>
                                  <a:pt x="17398" y="19847"/>
                                  <a:pt x="17528" y="19847"/>
                                </a:cubicBezTo>
                                <a:cubicBezTo>
                                  <a:pt x="17658" y="19847"/>
                                  <a:pt x="17722" y="19921"/>
                                  <a:pt x="17789" y="20005"/>
                                </a:cubicBezTo>
                                <a:cubicBezTo>
                                  <a:pt x="17855" y="20083"/>
                                  <a:pt x="17925" y="20167"/>
                                  <a:pt x="18058" y="20167"/>
                                </a:cubicBezTo>
                                <a:cubicBezTo>
                                  <a:pt x="18194" y="20167"/>
                                  <a:pt x="18261" y="20083"/>
                                  <a:pt x="18327" y="20005"/>
                                </a:cubicBezTo>
                                <a:cubicBezTo>
                                  <a:pt x="18394" y="19926"/>
                                  <a:pt x="18458" y="19847"/>
                                  <a:pt x="18588" y="19847"/>
                                </a:cubicBezTo>
                                <a:cubicBezTo>
                                  <a:pt x="18718" y="19847"/>
                                  <a:pt x="18782" y="19921"/>
                                  <a:pt x="18848" y="20005"/>
                                </a:cubicBezTo>
                                <a:cubicBezTo>
                                  <a:pt x="18915" y="20083"/>
                                  <a:pt x="18984" y="20167"/>
                                  <a:pt x="19118" y="20167"/>
                                </a:cubicBezTo>
                                <a:cubicBezTo>
                                  <a:pt x="19251" y="20167"/>
                                  <a:pt x="19320" y="20083"/>
                                  <a:pt x="19387" y="20005"/>
                                </a:cubicBezTo>
                                <a:cubicBezTo>
                                  <a:pt x="19454" y="19926"/>
                                  <a:pt x="19517" y="19847"/>
                                  <a:pt x="19647" y="19847"/>
                                </a:cubicBezTo>
                                <a:cubicBezTo>
                                  <a:pt x="19778" y="19847"/>
                                  <a:pt x="19841" y="19921"/>
                                  <a:pt x="19908" y="20005"/>
                                </a:cubicBezTo>
                                <a:cubicBezTo>
                                  <a:pt x="19974" y="20083"/>
                                  <a:pt x="20044" y="20167"/>
                                  <a:pt x="20177" y="20167"/>
                                </a:cubicBezTo>
                                <a:cubicBezTo>
                                  <a:pt x="20313" y="20167"/>
                                  <a:pt x="20380" y="20083"/>
                                  <a:pt x="20447" y="20005"/>
                                </a:cubicBezTo>
                                <a:cubicBezTo>
                                  <a:pt x="20513" y="19926"/>
                                  <a:pt x="20577" y="19847"/>
                                  <a:pt x="20707" y="19847"/>
                                </a:cubicBezTo>
                                <a:cubicBezTo>
                                  <a:pt x="20837" y="19847"/>
                                  <a:pt x="20901" y="19921"/>
                                  <a:pt x="20967" y="20005"/>
                                </a:cubicBezTo>
                                <a:cubicBezTo>
                                  <a:pt x="20995" y="20040"/>
                                  <a:pt x="21025" y="20075"/>
                                  <a:pt x="21061" y="20101"/>
                                </a:cubicBezTo>
                                <a:cubicBezTo>
                                  <a:pt x="21067" y="20097"/>
                                  <a:pt x="21070" y="20092"/>
                                  <a:pt x="21076" y="20092"/>
                                </a:cubicBezTo>
                                <a:cubicBezTo>
                                  <a:pt x="21040" y="20066"/>
                                  <a:pt x="21010" y="20026"/>
                                  <a:pt x="20976" y="19991"/>
                                </a:cubicBezTo>
                                <a:cubicBezTo>
                                  <a:pt x="20913" y="19908"/>
                                  <a:pt x="20843" y="19825"/>
                                  <a:pt x="20707" y="19825"/>
                                </a:cubicBezTo>
                                <a:close/>
                                <a:moveTo>
                                  <a:pt x="21579" y="19926"/>
                                </a:moveTo>
                                <a:cubicBezTo>
                                  <a:pt x="21585" y="19921"/>
                                  <a:pt x="21591" y="19912"/>
                                  <a:pt x="21600" y="19908"/>
                                </a:cubicBezTo>
                                <a:lnTo>
                                  <a:pt x="21600" y="19886"/>
                                </a:lnTo>
                                <a:cubicBezTo>
                                  <a:pt x="21585" y="19899"/>
                                  <a:pt x="21570" y="19912"/>
                                  <a:pt x="21555" y="19930"/>
                                </a:cubicBezTo>
                                <a:cubicBezTo>
                                  <a:pt x="21564" y="19930"/>
                                  <a:pt x="21570" y="19930"/>
                                  <a:pt x="21579" y="19926"/>
                                </a:cubicBezTo>
                                <a:close/>
                                <a:moveTo>
                                  <a:pt x="21240" y="19667"/>
                                </a:moveTo>
                                <a:cubicBezTo>
                                  <a:pt x="21110" y="19667"/>
                                  <a:pt x="21046" y="19593"/>
                                  <a:pt x="20979" y="19509"/>
                                </a:cubicBezTo>
                                <a:cubicBezTo>
                                  <a:pt x="20913" y="19430"/>
                                  <a:pt x="20843" y="19347"/>
                                  <a:pt x="20710" y="19347"/>
                                </a:cubicBezTo>
                                <a:cubicBezTo>
                                  <a:pt x="20574" y="19347"/>
                                  <a:pt x="20507" y="19430"/>
                                  <a:pt x="20441" y="19509"/>
                                </a:cubicBezTo>
                                <a:cubicBezTo>
                                  <a:pt x="20374" y="19588"/>
                                  <a:pt x="20310" y="19667"/>
                                  <a:pt x="20180" y="19667"/>
                                </a:cubicBezTo>
                                <a:cubicBezTo>
                                  <a:pt x="20050" y="19667"/>
                                  <a:pt x="19986" y="19593"/>
                                  <a:pt x="19920" y="19509"/>
                                </a:cubicBezTo>
                                <a:cubicBezTo>
                                  <a:pt x="19853" y="19430"/>
                                  <a:pt x="19784" y="19347"/>
                                  <a:pt x="19650" y="19347"/>
                                </a:cubicBezTo>
                                <a:cubicBezTo>
                                  <a:pt x="19514" y="19347"/>
                                  <a:pt x="19448" y="19430"/>
                                  <a:pt x="19381" y="19509"/>
                                </a:cubicBezTo>
                                <a:cubicBezTo>
                                  <a:pt x="19314" y="19588"/>
                                  <a:pt x="19251" y="19667"/>
                                  <a:pt x="19121" y="19667"/>
                                </a:cubicBezTo>
                                <a:cubicBezTo>
                                  <a:pt x="18990" y="19667"/>
                                  <a:pt x="18927" y="19593"/>
                                  <a:pt x="18860" y="19509"/>
                                </a:cubicBezTo>
                                <a:cubicBezTo>
                                  <a:pt x="18794" y="19430"/>
                                  <a:pt x="18724" y="19347"/>
                                  <a:pt x="18591" y="19347"/>
                                </a:cubicBezTo>
                                <a:cubicBezTo>
                                  <a:pt x="18455" y="19347"/>
                                  <a:pt x="18388" y="19430"/>
                                  <a:pt x="18321" y="19509"/>
                                </a:cubicBezTo>
                                <a:cubicBezTo>
                                  <a:pt x="18255" y="19588"/>
                                  <a:pt x="18191" y="19667"/>
                                  <a:pt x="18061" y="19667"/>
                                </a:cubicBezTo>
                                <a:cubicBezTo>
                                  <a:pt x="17931" y="19667"/>
                                  <a:pt x="17867" y="19593"/>
                                  <a:pt x="17801" y="19509"/>
                                </a:cubicBezTo>
                                <a:cubicBezTo>
                                  <a:pt x="17734" y="19430"/>
                                  <a:pt x="17664" y="19347"/>
                                  <a:pt x="17531" y="19347"/>
                                </a:cubicBezTo>
                                <a:cubicBezTo>
                                  <a:pt x="17395" y="19347"/>
                                  <a:pt x="17328" y="19430"/>
                                  <a:pt x="17262" y="19509"/>
                                </a:cubicBezTo>
                                <a:cubicBezTo>
                                  <a:pt x="17195" y="19588"/>
                                  <a:pt x="17132" y="19667"/>
                                  <a:pt x="17001" y="19667"/>
                                </a:cubicBezTo>
                                <a:cubicBezTo>
                                  <a:pt x="16871" y="19667"/>
                                  <a:pt x="16808" y="19593"/>
                                  <a:pt x="16741" y="19509"/>
                                </a:cubicBezTo>
                                <a:cubicBezTo>
                                  <a:pt x="16675" y="19430"/>
                                  <a:pt x="16605" y="19347"/>
                                  <a:pt x="16472" y="19347"/>
                                </a:cubicBezTo>
                                <a:cubicBezTo>
                                  <a:pt x="16335" y="19347"/>
                                  <a:pt x="16269" y="19430"/>
                                  <a:pt x="16202" y="19509"/>
                                </a:cubicBezTo>
                                <a:cubicBezTo>
                                  <a:pt x="16136" y="19588"/>
                                  <a:pt x="16072" y="19667"/>
                                  <a:pt x="15942" y="19667"/>
                                </a:cubicBezTo>
                                <a:cubicBezTo>
                                  <a:pt x="15812" y="19667"/>
                                  <a:pt x="15748" y="19593"/>
                                  <a:pt x="15682" y="19509"/>
                                </a:cubicBezTo>
                                <a:cubicBezTo>
                                  <a:pt x="15615" y="19430"/>
                                  <a:pt x="15545" y="19347"/>
                                  <a:pt x="15412" y="19347"/>
                                </a:cubicBezTo>
                                <a:cubicBezTo>
                                  <a:pt x="15276" y="19347"/>
                                  <a:pt x="15209" y="19430"/>
                                  <a:pt x="15143" y="19509"/>
                                </a:cubicBezTo>
                                <a:cubicBezTo>
                                  <a:pt x="15076" y="19588"/>
                                  <a:pt x="15013" y="19667"/>
                                  <a:pt x="14882" y="19667"/>
                                </a:cubicBezTo>
                                <a:cubicBezTo>
                                  <a:pt x="14752" y="19667"/>
                                  <a:pt x="14689" y="19593"/>
                                  <a:pt x="14622" y="19509"/>
                                </a:cubicBezTo>
                                <a:cubicBezTo>
                                  <a:pt x="14555" y="19430"/>
                                  <a:pt x="14486" y="19347"/>
                                  <a:pt x="14353" y="19347"/>
                                </a:cubicBezTo>
                                <a:cubicBezTo>
                                  <a:pt x="14216" y="19347"/>
                                  <a:pt x="14150" y="19430"/>
                                  <a:pt x="14083" y="19509"/>
                                </a:cubicBezTo>
                                <a:cubicBezTo>
                                  <a:pt x="14017" y="19588"/>
                                  <a:pt x="13953" y="19667"/>
                                  <a:pt x="13823" y="19667"/>
                                </a:cubicBezTo>
                                <a:cubicBezTo>
                                  <a:pt x="13693" y="19667"/>
                                  <a:pt x="13629" y="19593"/>
                                  <a:pt x="13562" y="19509"/>
                                </a:cubicBezTo>
                                <a:cubicBezTo>
                                  <a:pt x="13496" y="19430"/>
                                  <a:pt x="13426" y="19347"/>
                                  <a:pt x="13293" y="19347"/>
                                </a:cubicBezTo>
                                <a:cubicBezTo>
                                  <a:pt x="13157" y="19347"/>
                                  <a:pt x="13090" y="19430"/>
                                  <a:pt x="13024" y="19509"/>
                                </a:cubicBezTo>
                                <a:cubicBezTo>
                                  <a:pt x="12957" y="19588"/>
                                  <a:pt x="12893" y="19667"/>
                                  <a:pt x="12763" y="19667"/>
                                </a:cubicBezTo>
                                <a:cubicBezTo>
                                  <a:pt x="12633" y="19667"/>
                                  <a:pt x="12569" y="19593"/>
                                  <a:pt x="12503" y="19509"/>
                                </a:cubicBezTo>
                                <a:cubicBezTo>
                                  <a:pt x="12436" y="19430"/>
                                  <a:pt x="12367" y="19347"/>
                                  <a:pt x="12233" y="19347"/>
                                </a:cubicBezTo>
                                <a:cubicBezTo>
                                  <a:pt x="12097" y="19347"/>
                                  <a:pt x="12031" y="19430"/>
                                  <a:pt x="11964" y="19509"/>
                                </a:cubicBezTo>
                                <a:cubicBezTo>
                                  <a:pt x="11897" y="19588"/>
                                  <a:pt x="11834" y="19667"/>
                                  <a:pt x="11704" y="19667"/>
                                </a:cubicBezTo>
                                <a:cubicBezTo>
                                  <a:pt x="11573" y="19667"/>
                                  <a:pt x="11510" y="19593"/>
                                  <a:pt x="11443" y="19509"/>
                                </a:cubicBezTo>
                                <a:cubicBezTo>
                                  <a:pt x="11377" y="19430"/>
                                  <a:pt x="11307" y="19347"/>
                                  <a:pt x="11174" y="19347"/>
                                </a:cubicBezTo>
                                <a:cubicBezTo>
                                  <a:pt x="11038" y="19347"/>
                                  <a:pt x="10971" y="19430"/>
                                  <a:pt x="10904" y="19509"/>
                                </a:cubicBezTo>
                                <a:cubicBezTo>
                                  <a:pt x="10838" y="19588"/>
                                  <a:pt x="10774" y="19667"/>
                                  <a:pt x="10644" y="19667"/>
                                </a:cubicBezTo>
                                <a:cubicBezTo>
                                  <a:pt x="10514" y="19667"/>
                                  <a:pt x="10450" y="19593"/>
                                  <a:pt x="10384" y="19509"/>
                                </a:cubicBezTo>
                                <a:cubicBezTo>
                                  <a:pt x="10317" y="19430"/>
                                  <a:pt x="10248" y="19347"/>
                                  <a:pt x="10114" y="19347"/>
                                </a:cubicBezTo>
                                <a:cubicBezTo>
                                  <a:pt x="9978" y="19347"/>
                                  <a:pt x="9911" y="19430"/>
                                  <a:pt x="9845" y="19509"/>
                                </a:cubicBezTo>
                                <a:cubicBezTo>
                                  <a:pt x="9778" y="19588"/>
                                  <a:pt x="9715" y="19667"/>
                                  <a:pt x="9585" y="19667"/>
                                </a:cubicBezTo>
                                <a:cubicBezTo>
                                  <a:pt x="9454" y="19667"/>
                                  <a:pt x="9391" y="19593"/>
                                  <a:pt x="9324" y="19509"/>
                                </a:cubicBezTo>
                                <a:cubicBezTo>
                                  <a:pt x="9258" y="19430"/>
                                  <a:pt x="9188" y="19347"/>
                                  <a:pt x="9055" y="19347"/>
                                </a:cubicBezTo>
                                <a:cubicBezTo>
                                  <a:pt x="8919" y="19347"/>
                                  <a:pt x="8852" y="19430"/>
                                  <a:pt x="8785" y="19509"/>
                                </a:cubicBezTo>
                                <a:cubicBezTo>
                                  <a:pt x="8719" y="19588"/>
                                  <a:pt x="8655" y="19667"/>
                                  <a:pt x="8525" y="19667"/>
                                </a:cubicBezTo>
                                <a:cubicBezTo>
                                  <a:pt x="8395" y="19667"/>
                                  <a:pt x="8331" y="19593"/>
                                  <a:pt x="8265" y="19509"/>
                                </a:cubicBezTo>
                                <a:cubicBezTo>
                                  <a:pt x="8198" y="19430"/>
                                  <a:pt x="8128" y="19347"/>
                                  <a:pt x="7995" y="19347"/>
                                </a:cubicBezTo>
                                <a:cubicBezTo>
                                  <a:pt x="7859" y="19347"/>
                                  <a:pt x="7792" y="19430"/>
                                  <a:pt x="7726" y="19509"/>
                                </a:cubicBezTo>
                                <a:cubicBezTo>
                                  <a:pt x="7659" y="19588"/>
                                  <a:pt x="7596" y="19667"/>
                                  <a:pt x="7465" y="19667"/>
                                </a:cubicBezTo>
                                <a:cubicBezTo>
                                  <a:pt x="7335" y="19667"/>
                                  <a:pt x="7272" y="19593"/>
                                  <a:pt x="7205" y="19509"/>
                                </a:cubicBezTo>
                                <a:cubicBezTo>
                                  <a:pt x="7138" y="19430"/>
                                  <a:pt x="7069" y="19347"/>
                                  <a:pt x="6936" y="19347"/>
                                </a:cubicBezTo>
                                <a:cubicBezTo>
                                  <a:pt x="6799" y="19347"/>
                                  <a:pt x="6733" y="19430"/>
                                  <a:pt x="6666" y="19509"/>
                                </a:cubicBezTo>
                                <a:cubicBezTo>
                                  <a:pt x="6600" y="19588"/>
                                  <a:pt x="6536" y="19667"/>
                                  <a:pt x="6406" y="19667"/>
                                </a:cubicBezTo>
                                <a:cubicBezTo>
                                  <a:pt x="6276" y="19667"/>
                                  <a:pt x="6212" y="19593"/>
                                  <a:pt x="6145" y="19509"/>
                                </a:cubicBezTo>
                                <a:cubicBezTo>
                                  <a:pt x="6079" y="19430"/>
                                  <a:pt x="6009" y="19347"/>
                                  <a:pt x="5876" y="19347"/>
                                </a:cubicBezTo>
                                <a:cubicBezTo>
                                  <a:pt x="5740" y="19347"/>
                                  <a:pt x="5673" y="19430"/>
                                  <a:pt x="5607" y="19509"/>
                                </a:cubicBezTo>
                                <a:cubicBezTo>
                                  <a:pt x="5540" y="19588"/>
                                  <a:pt x="5476" y="19667"/>
                                  <a:pt x="5346" y="19667"/>
                                </a:cubicBezTo>
                                <a:cubicBezTo>
                                  <a:pt x="5216" y="19667"/>
                                  <a:pt x="5153" y="19593"/>
                                  <a:pt x="5086" y="19509"/>
                                </a:cubicBezTo>
                                <a:cubicBezTo>
                                  <a:pt x="5019" y="19430"/>
                                  <a:pt x="4950" y="19347"/>
                                  <a:pt x="4816" y="19347"/>
                                </a:cubicBezTo>
                                <a:cubicBezTo>
                                  <a:pt x="4680" y="19347"/>
                                  <a:pt x="4614" y="19430"/>
                                  <a:pt x="4547" y="19509"/>
                                </a:cubicBezTo>
                                <a:cubicBezTo>
                                  <a:pt x="4480" y="19588"/>
                                  <a:pt x="4417" y="19667"/>
                                  <a:pt x="4287" y="19667"/>
                                </a:cubicBezTo>
                                <a:cubicBezTo>
                                  <a:pt x="4157" y="19667"/>
                                  <a:pt x="4093" y="19593"/>
                                  <a:pt x="4026" y="19509"/>
                                </a:cubicBezTo>
                                <a:cubicBezTo>
                                  <a:pt x="3960" y="19430"/>
                                  <a:pt x="3890" y="19347"/>
                                  <a:pt x="3757" y="19347"/>
                                </a:cubicBezTo>
                                <a:cubicBezTo>
                                  <a:pt x="3621" y="19347"/>
                                  <a:pt x="3554" y="19430"/>
                                  <a:pt x="3487" y="19509"/>
                                </a:cubicBezTo>
                                <a:cubicBezTo>
                                  <a:pt x="3421" y="19588"/>
                                  <a:pt x="3357" y="19667"/>
                                  <a:pt x="3227" y="19667"/>
                                </a:cubicBezTo>
                                <a:cubicBezTo>
                                  <a:pt x="3097" y="19667"/>
                                  <a:pt x="3033" y="19593"/>
                                  <a:pt x="2967" y="19509"/>
                                </a:cubicBezTo>
                                <a:cubicBezTo>
                                  <a:pt x="2900" y="19430"/>
                                  <a:pt x="2831" y="19347"/>
                                  <a:pt x="2697" y="19347"/>
                                </a:cubicBezTo>
                                <a:cubicBezTo>
                                  <a:pt x="2561" y="19347"/>
                                  <a:pt x="2495" y="19430"/>
                                  <a:pt x="2428" y="19509"/>
                                </a:cubicBezTo>
                                <a:cubicBezTo>
                                  <a:pt x="2361" y="19588"/>
                                  <a:pt x="2298" y="19667"/>
                                  <a:pt x="2168" y="19667"/>
                                </a:cubicBezTo>
                                <a:cubicBezTo>
                                  <a:pt x="2037" y="19667"/>
                                  <a:pt x="1974" y="19593"/>
                                  <a:pt x="1907" y="19509"/>
                                </a:cubicBezTo>
                                <a:cubicBezTo>
                                  <a:pt x="1841" y="19430"/>
                                  <a:pt x="1771" y="19347"/>
                                  <a:pt x="1638" y="19347"/>
                                </a:cubicBezTo>
                                <a:cubicBezTo>
                                  <a:pt x="1502" y="19347"/>
                                  <a:pt x="1435" y="19430"/>
                                  <a:pt x="1368" y="19509"/>
                                </a:cubicBezTo>
                                <a:cubicBezTo>
                                  <a:pt x="1302" y="19588"/>
                                  <a:pt x="1238" y="19667"/>
                                  <a:pt x="1108" y="19667"/>
                                </a:cubicBezTo>
                                <a:cubicBezTo>
                                  <a:pt x="978" y="19667"/>
                                  <a:pt x="914" y="19593"/>
                                  <a:pt x="848" y="19509"/>
                                </a:cubicBezTo>
                                <a:cubicBezTo>
                                  <a:pt x="781" y="19430"/>
                                  <a:pt x="711" y="19347"/>
                                  <a:pt x="578" y="19347"/>
                                </a:cubicBezTo>
                                <a:lnTo>
                                  <a:pt x="578" y="19347"/>
                                </a:lnTo>
                                <a:cubicBezTo>
                                  <a:pt x="442" y="19347"/>
                                  <a:pt x="375" y="19430"/>
                                  <a:pt x="309" y="19509"/>
                                </a:cubicBezTo>
                                <a:cubicBezTo>
                                  <a:pt x="248" y="19579"/>
                                  <a:pt x="191" y="19650"/>
                                  <a:pt x="88" y="19663"/>
                                </a:cubicBezTo>
                                <a:lnTo>
                                  <a:pt x="88" y="19685"/>
                                </a:lnTo>
                                <a:cubicBezTo>
                                  <a:pt x="197" y="19671"/>
                                  <a:pt x="260" y="19597"/>
                                  <a:pt x="318" y="19527"/>
                                </a:cubicBezTo>
                                <a:cubicBezTo>
                                  <a:pt x="384" y="19448"/>
                                  <a:pt x="448" y="19369"/>
                                  <a:pt x="578" y="19369"/>
                                </a:cubicBezTo>
                                <a:cubicBezTo>
                                  <a:pt x="708" y="19369"/>
                                  <a:pt x="772" y="19444"/>
                                  <a:pt x="839" y="19527"/>
                                </a:cubicBezTo>
                                <a:cubicBezTo>
                                  <a:pt x="905" y="19606"/>
                                  <a:pt x="975" y="19689"/>
                                  <a:pt x="1108" y="19689"/>
                                </a:cubicBezTo>
                                <a:cubicBezTo>
                                  <a:pt x="1244" y="19689"/>
                                  <a:pt x="1311" y="19606"/>
                                  <a:pt x="1377" y="19527"/>
                                </a:cubicBezTo>
                                <a:cubicBezTo>
                                  <a:pt x="1444" y="19448"/>
                                  <a:pt x="1508" y="19369"/>
                                  <a:pt x="1638" y="19369"/>
                                </a:cubicBezTo>
                                <a:cubicBezTo>
                                  <a:pt x="1768" y="19369"/>
                                  <a:pt x="1832" y="19444"/>
                                  <a:pt x="1898" y="19527"/>
                                </a:cubicBezTo>
                                <a:cubicBezTo>
                                  <a:pt x="1965" y="19606"/>
                                  <a:pt x="2034" y="19689"/>
                                  <a:pt x="2168" y="19689"/>
                                </a:cubicBezTo>
                                <a:cubicBezTo>
                                  <a:pt x="2301" y="19689"/>
                                  <a:pt x="2370" y="19606"/>
                                  <a:pt x="2437" y="19527"/>
                                </a:cubicBezTo>
                                <a:cubicBezTo>
                                  <a:pt x="2504" y="19448"/>
                                  <a:pt x="2567" y="19369"/>
                                  <a:pt x="2697" y="19369"/>
                                </a:cubicBezTo>
                                <a:cubicBezTo>
                                  <a:pt x="2828" y="19369"/>
                                  <a:pt x="2891" y="19444"/>
                                  <a:pt x="2958" y="19527"/>
                                </a:cubicBezTo>
                                <a:cubicBezTo>
                                  <a:pt x="3024" y="19606"/>
                                  <a:pt x="3094" y="19689"/>
                                  <a:pt x="3227" y="19689"/>
                                </a:cubicBezTo>
                                <a:cubicBezTo>
                                  <a:pt x="3363" y="19689"/>
                                  <a:pt x="3430" y="19606"/>
                                  <a:pt x="3497" y="19527"/>
                                </a:cubicBezTo>
                                <a:cubicBezTo>
                                  <a:pt x="3563" y="19448"/>
                                  <a:pt x="3627" y="19369"/>
                                  <a:pt x="3757" y="19369"/>
                                </a:cubicBezTo>
                                <a:cubicBezTo>
                                  <a:pt x="3887" y="19369"/>
                                  <a:pt x="3951" y="19444"/>
                                  <a:pt x="4017" y="19527"/>
                                </a:cubicBezTo>
                                <a:cubicBezTo>
                                  <a:pt x="4084" y="19606"/>
                                  <a:pt x="4153" y="19689"/>
                                  <a:pt x="4287" y="19689"/>
                                </a:cubicBezTo>
                                <a:cubicBezTo>
                                  <a:pt x="4420" y="19689"/>
                                  <a:pt x="4490" y="19606"/>
                                  <a:pt x="4556" y="19527"/>
                                </a:cubicBezTo>
                                <a:cubicBezTo>
                                  <a:pt x="4623" y="19448"/>
                                  <a:pt x="4686" y="19369"/>
                                  <a:pt x="4816" y="19369"/>
                                </a:cubicBezTo>
                                <a:cubicBezTo>
                                  <a:pt x="4947" y="19369"/>
                                  <a:pt x="5010" y="19444"/>
                                  <a:pt x="5077" y="19527"/>
                                </a:cubicBezTo>
                                <a:cubicBezTo>
                                  <a:pt x="5143" y="19606"/>
                                  <a:pt x="5213" y="19689"/>
                                  <a:pt x="5346" y="19689"/>
                                </a:cubicBezTo>
                                <a:cubicBezTo>
                                  <a:pt x="5482" y="19689"/>
                                  <a:pt x="5549" y="19606"/>
                                  <a:pt x="5616" y="19527"/>
                                </a:cubicBezTo>
                                <a:cubicBezTo>
                                  <a:pt x="5682" y="19448"/>
                                  <a:pt x="5746" y="19369"/>
                                  <a:pt x="5876" y="19369"/>
                                </a:cubicBezTo>
                                <a:cubicBezTo>
                                  <a:pt x="6006" y="19369"/>
                                  <a:pt x="6070" y="19444"/>
                                  <a:pt x="6136" y="19527"/>
                                </a:cubicBezTo>
                                <a:cubicBezTo>
                                  <a:pt x="6203" y="19606"/>
                                  <a:pt x="6273" y="19689"/>
                                  <a:pt x="6406" y="19689"/>
                                </a:cubicBezTo>
                                <a:cubicBezTo>
                                  <a:pt x="6539" y="19689"/>
                                  <a:pt x="6609" y="19606"/>
                                  <a:pt x="6675" y="19527"/>
                                </a:cubicBezTo>
                                <a:cubicBezTo>
                                  <a:pt x="6742" y="19448"/>
                                  <a:pt x="6805" y="19369"/>
                                  <a:pt x="6936" y="19369"/>
                                </a:cubicBezTo>
                                <a:cubicBezTo>
                                  <a:pt x="7066" y="19369"/>
                                  <a:pt x="7129" y="19444"/>
                                  <a:pt x="7196" y="19527"/>
                                </a:cubicBezTo>
                                <a:cubicBezTo>
                                  <a:pt x="7263" y="19606"/>
                                  <a:pt x="7332" y="19689"/>
                                  <a:pt x="7465" y="19689"/>
                                </a:cubicBezTo>
                                <a:cubicBezTo>
                                  <a:pt x="7602" y="19689"/>
                                  <a:pt x="7668" y="19606"/>
                                  <a:pt x="7735" y="19527"/>
                                </a:cubicBezTo>
                                <a:cubicBezTo>
                                  <a:pt x="7801" y="19448"/>
                                  <a:pt x="7865" y="19369"/>
                                  <a:pt x="7995" y="19369"/>
                                </a:cubicBezTo>
                                <a:cubicBezTo>
                                  <a:pt x="8125" y="19369"/>
                                  <a:pt x="8189" y="19444"/>
                                  <a:pt x="8256" y="19527"/>
                                </a:cubicBezTo>
                                <a:cubicBezTo>
                                  <a:pt x="8322" y="19606"/>
                                  <a:pt x="8392" y="19689"/>
                                  <a:pt x="8525" y="19689"/>
                                </a:cubicBezTo>
                                <a:cubicBezTo>
                                  <a:pt x="8658" y="19689"/>
                                  <a:pt x="8728" y="19606"/>
                                  <a:pt x="8794" y="19527"/>
                                </a:cubicBezTo>
                                <a:cubicBezTo>
                                  <a:pt x="8861" y="19448"/>
                                  <a:pt x="8925" y="19369"/>
                                  <a:pt x="9055" y="19369"/>
                                </a:cubicBezTo>
                                <a:cubicBezTo>
                                  <a:pt x="9185" y="19369"/>
                                  <a:pt x="9248" y="19444"/>
                                  <a:pt x="9315" y="19527"/>
                                </a:cubicBezTo>
                                <a:cubicBezTo>
                                  <a:pt x="9382" y="19606"/>
                                  <a:pt x="9451" y="19689"/>
                                  <a:pt x="9585" y="19689"/>
                                </a:cubicBezTo>
                                <a:cubicBezTo>
                                  <a:pt x="9721" y="19689"/>
                                  <a:pt x="9787" y="19606"/>
                                  <a:pt x="9854" y="19527"/>
                                </a:cubicBezTo>
                                <a:cubicBezTo>
                                  <a:pt x="9921" y="19448"/>
                                  <a:pt x="9984" y="19369"/>
                                  <a:pt x="10114" y="19369"/>
                                </a:cubicBezTo>
                                <a:cubicBezTo>
                                  <a:pt x="10244" y="19369"/>
                                  <a:pt x="10308" y="19444"/>
                                  <a:pt x="10375" y="19527"/>
                                </a:cubicBezTo>
                                <a:cubicBezTo>
                                  <a:pt x="10441" y="19606"/>
                                  <a:pt x="10511" y="19689"/>
                                  <a:pt x="10644" y="19689"/>
                                </a:cubicBezTo>
                                <a:cubicBezTo>
                                  <a:pt x="10777" y="19689"/>
                                  <a:pt x="10847" y="19606"/>
                                  <a:pt x="10914" y="19527"/>
                                </a:cubicBezTo>
                                <a:cubicBezTo>
                                  <a:pt x="10980" y="19448"/>
                                  <a:pt x="11044" y="19369"/>
                                  <a:pt x="11174" y="19369"/>
                                </a:cubicBezTo>
                                <a:cubicBezTo>
                                  <a:pt x="11304" y="19369"/>
                                  <a:pt x="11368" y="19444"/>
                                  <a:pt x="11434" y="19527"/>
                                </a:cubicBezTo>
                                <a:cubicBezTo>
                                  <a:pt x="11501" y="19606"/>
                                  <a:pt x="11570" y="19689"/>
                                  <a:pt x="11704" y="19689"/>
                                </a:cubicBezTo>
                                <a:cubicBezTo>
                                  <a:pt x="11840" y="19689"/>
                                  <a:pt x="11906" y="19606"/>
                                  <a:pt x="11973" y="19527"/>
                                </a:cubicBezTo>
                                <a:cubicBezTo>
                                  <a:pt x="12040" y="19448"/>
                                  <a:pt x="12103" y="19369"/>
                                  <a:pt x="12233" y="19369"/>
                                </a:cubicBezTo>
                                <a:cubicBezTo>
                                  <a:pt x="12364" y="19369"/>
                                  <a:pt x="12427" y="19444"/>
                                  <a:pt x="12494" y="19527"/>
                                </a:cubicBezTo>
                                <a:cubicBezTo>
                                  <a:pt x="12560" y="19606"/>
                                  <a:pt x="12630" y="19689"/>
                                  <a:pt x="12763" y="19689"/>
                                </a:cubicBezTo>
                                <a:cubicBezTo>
                                  <a:pt x="12896" y="19689"/>
                                  <a:pt x="12966" y="19606"/>
                                  <a:pt x="13033" y="19527"/>
                                </a:cubicBezTo>
                                <a:cubicBezTo>
                                  <a:pt x="13099" y="19448"/>
                                  <a:pt x="13163" y="19369"/>
                                  <a:pt x="13293" y="19369"/>
                                </a:cubicBezTo>
                                <a:cubicBezTo>
                                  <a:pt x="13423" y="19369"/>
                                  <a:pt x="13487" y="19444"/>
                                  <a:pt x="13553" y="19527"/>
                                </a:cubicBezTo>
                                <a:cubicBezTo>
                                  <a:pt x="13620" y="19606"/>
                                  <a:pt x="13690" y="19689"/>
                                  <a:pt x="13823" y="19689"/>
                                </a:cubicBezTo>
                                <a:cubicBezTo>
                                  <a:pt x="13959" y="19689"/>
                                  <a:pt x="14026" y="19606"/>
                                  <a:pt x="14092" y="19527"/>
                                </a:cubicBezTo>
                                <a:cubicBezTo>
                                  <a:pt x="14159" y="19448"/>
                                  <a:pt x="14222" y="19369"/>
                                  <a:pt x="14353" y="19369"/>
                                </a:cubicBezTo>
                                <a:cubicBezTo>
                                  <a:pt x="14483" y="19369"/>
                                  <a:pt x="14546" y="19444"/>
                                  <a:pt x="14613" y="19527"/>
                                </a:cubicBezTo>
                                <a:cubicBezTo>
                                  <a:pt x="14680" y="19606"/>
                                  <a:pt x="14749" y="19689"/>
                                  <a:pt x="14882" y="19689"/>
                                </a:cubicBezTo>
                                <a:cubicBezTo>
                                  <a:pt x="15016" y="19689"/>
                                  <a:pt x="15085" y="19606"/>
                                  <a:pt x="15152" y="19527"/>
                                </a:cubicBezTo>
                                <a:cubicBezTo>
                                  <a:pt x="15218" y="19448"/>
                                  <a:pt x="15282" y="19369"/>
                                  <a:pt x="15412" y="19369"/>
                                </a:cubicBezTo>
                                <a:cubicBezTo>
                                  <a:pt x="15542" y="19369"/>
                                  <a:pt x="15606" y="19444"/>
                                  <a:pt x="15672" y="19527"/>
                                </a:cubicBezTo>
                                <a:cubicBezTo>
                                  <a:pt x="15739" y="19606"/>
                                  <a:pt x="15809" y="19689"/>
                                  <a:pt x="15942" y="19689"/>
                                </a:cubicBezTo>
                                <a:cubicBezTo>
                                  <a:pt x="16078" y="19689"/>
                                  <a:pt x="16145" y="19606"/>
                                  <a:pt x="16211" y="19527"/>
                                </a:cubicBezTo>
                                <a:cubicBezTo>
                                  <a:pt x="16278" y="19448"/>
                                  <a:pt x="16342" y="19369"/>
                                  <a:pt x="16472" y="19369"/>
                                </a:cubicBezTo>
                                <a:cubicBezTo>
                                  <a:pt x="16602" y="19369"/>
                                  <a:pt x="16665" y="19444"/>
                                  <a:pt x="16732" y="19527"/>
                                </a:cubicBezTo>
                                <a:cubicBezTo>
                                  <a:pt x="16799" y="19606"/>
                                  <a:pt x="16868" y="19689"/>
                                  <a:pt x="17001" y="19689"/>
                                </a:cubicBezTo>
                                <a:cubicBezTo>
                                  <a:pt x="17135" y="19689"/>
                                  <a:pt x="17204" y="19606"/>
                                  <a:pt x="17271" y="19527"/>
                                </a:cubicBezTo>
                                <a:cubicBezTo>
                                  <a:pt x="17338" y="19448"/>
                                  <a:pt x="17401" y="19369"/>
                                  <a:pt x="17531" y="19369"/>
                                </a:cubicBezTo>
                                <a:cubicBezTo>
                                  <a:pt x="17661" y="19369"/>
                                  <a:pt x="17725" y="19444"/>
                                  <a:pt x="17792" y="19527"/>
                                </a:cubicBezTo>
                                <a:cubicBezTo>
                                  <a:pt x="17858" y="19606"/>
                                  <a:pt x="17928" y="19689"/>
                                  <a:pt x="18061" y="19689"/>
                                </a:cubicBezTo>
                                <a:cubicBezTo>
                                  <a:pt x="18197" y="19689"/>
                                  <a:pt x="18264" y="19606"/>
                                  <a:pt x="18330" y="19527"/>
                                </a:cubicBezTo>
                                <a:cubicBezTo>
                                  <a:pt x="18397" y="19448"/>
                                  <a:pt x="18461" y="19369"/>
                                  <a:pt x="18591" y="19369"/>
                                </a:cubicBezTo>
                                <a:cubicBezTo>
                                  <a:pt x="18721" y="19369"/>
                                  <a:pt x="18785" y="19444"/>
                                  <a:pt x="18851" y="19527"/>
                                </a:cubicBezTo>
                                <a:cubicBezTo>
                                  <a:pt x="18918" y="19606"/>
                                  <a:pt x="18987" y="19689"/>
                                  <a:pt x="19121" y="19689"/>
                                </a:cubicBezTo>
                                <a:cubicBezTo>
                                  <a:pt x="19254" y="19689"/>
                                  <a:pt x="19323" y="19606"/>
                                  <a:pt x="19390" y="19527"/>
                                </a:cubicBezTo>
                                <a:cubicBezTo>
                                  <a:pt x="19457" y="19448"/>
                                  <a:pt x="19520" y="19369"/>
                                  <a:pt x="19650" y="19369"/>
                                </a:cubicBezTo>
                                <a:cubicBezTo>
                                  <a:pt x="19781" y="19369"/>
                                  <a:pt x="19844" y="19444"/>
                                  <a:pt x="19911" y="19527"/>
                                </a:cubicBezTo>
                                <a:cubicBezTo>
                                  <a:pt x="19977" y="19606"/>
                                  <a:pt x="20047" y="19689"/>
                                  <a:pt x="20180" y="19689"/>
                                </a:cubicBezTo>
                                <a:cubicBezTo>
                                  <a:pt x="20316" y="19689"/>
                                  <a:pt x="20383" y="19606"/>
                                  <a:pt x="20450" y="19527"/>
                                </a:cubicBezTo>
                                <a:cubicBezTo>
                                  <a:pt x="20516" y="19448"/>
                                  <a:pt x="20580" y="19369"/>
                                  <a:pt x="20710" y="19369"/>
                                </a:cubicBezTo>
                                <a:cubicBezTo>
                                  <a:pt x="20840" y="19369"/>
                                  <a:pt x="20904" y="19444"/>
                                  <a:pt x="20970" y="19527"/>
                                </a:cubicBezTo>
                                <a:cubicBezTo>
                                  <a:pt x="21037" y="19606"/>
                                  <a:pt x="21107" y="19689"/>
                                  <a:pt x="21240" y="19689"/>
                                </a:cubicBezTo>
                                <a:cubicBezTo>
                                  <a:pt x="21373" y="19689"/>
                                  <a:pt x="21443" y="19606"/>
                                  <a:pt x="21509" y="19527"/>
                                </a:cubicBezTo>
                                <a:cubicBezTo>
                                  <a:pt x="21536" y="19492"/>
                                  <a:pt x="21567" y="19461"/>
                                  <a:pt x="21597" y="19435"/>
                                </a:cubicBezTo>
                                <a:lnTo>
                                  <a:pt x="21597" y="19413"/>
                                </a:lnTo>
                                <a:cubicBezTo>
                                  <a:pt x="21561" y="19444"/>
                                  <a:pt x="21530" y="19479"/>
                                  <a:pt x="21500" y="19514"/>
                                </a:cubicBezTo>
                                <a:cubicBezTo>
                                  <a:pt x="21433" y="19593"/>
                                  <a:pt x="21370" y="19667"/>
                                  <a:pt x="21240" y="19667"/>
                                </a:cubicBezTo>
                                <a:close/>
                                <a:moveTo>
                                  <a:pt x="21240" y="17756"/>
                                </a:moveTo>
                                <a:cubicBezTo>
                                  <a:pt x="21110" y="17756"/>
                                  <a:pt x="21046" y="17681"/>
                                  <a:pt x="20979" y="17598"/>
                                </a:cubicBezTo>
                                <a:cubicBezTo>
                                  <a:pt x="20913" y="17519"/>
                                  <a:pt x="20843" y="17436"/>
                                  <a:pt x="20710" y="17436"/>
                                </a:cubicBezTo>
                                <a:cubicBezTo>
                                  <a:pt x="20574" y="17436"/>
                                  <a:pt x="20507" y="17519"/>
                                  <a:pt x="20441" y="17598"/>
                                </a:cubicBezTo>
                                <a:cubicBezTo>
                                  <a:pt x="20374" y="17677"/>
                                  <a:pt x="20310" y="17756"/>
                                  <a:pt x="20180" y="17756"/>
                                </a:cubicBezTo>
                                <a:cubicBezTo>
                                  <a:pt x="20050" y="17756"/>
                                  <a:pt x="19986" y="17681"/>
                                  <a:pt x="19920" y="17598"/>
                                </a:cubicBezTo>
                                <a:cubicBezTo>
                                  <a:pt x="19853" y="17519"/>
                                  <a:pt x="19784" y="17436"/>
                                  <a:pt x="19650" y="17436"/>
                                </a:cubicBezTo>
                                <a:cubicBezTo>
                                  <a:pt x="19514" y="17436"/>
                                  <a:pt x="19448" y="17519"/>
                                  <a:pt x="19381" y="17598"/>
                                </a:cubicBezTo>
                                <a:cubicBezTo>
                                  <a:pt x="19314" y="17677"/>
                                  <a:pt x="19251" y="17756"/>
                                  <a:pt x="19121" y="17756"/>
                                </a:cubicBezTo>
                                <a:cubicBezTo>
                                  <a:pt x="18990" y="17756"/>
                                  <a:pt x="18927" y="17681"/>
                                  <a:pt x="18860" y="17598"/>
                                </a:cubicBezTo>
                                <a:cubicBezTo>
                                  <a:pt x="18794" y="17519"/>
                                  <a:pt x="18724" y="17436"/>
                                  <a:pt x="18591" y="17436"/>
                                </a:cubicBezTo>
                                <a:cubicBezTo>
                                  <a:pt x="18455" y="17436"/>
                                  <a:pt x="18388" y="17519"/>
                                  <a:pt x="18321" y="17598"/>
                                </a:cubicBezTo>
                                <a:cubicBezTo>
                                  <a:pt x="18255" y="17677"/>
                                  <a:pt x="18191" y="17756"/>
                                  <a:pt x="18061" y="17756"/>
                                </a:cubicBezTo>
                                <a:cubicBezTo>
                                  <a:pt x="17931" y="17756"/>
                                  <a:pt x="17867" y="17681"/>
                                  <a:pt x="17801" y="17598"/>
                                </a:cubicBezTo>
                                <a:cubicBezTo>
                                  <a:pt x="17734" y="17519"/>
                                  <a:pt x="17664" y="17436"/>
                                  <a:pt x="17531" y="17436"/>
                                </a:cubicBezTo>
                                <a:cubicBezTo>
                                  <a:pt x="17395" y="17436"/>
                                  <a:pt x="17328" y="17519"/>
                                  <a:pt x="17262" y="17598"/>
                                </a:cubicBezTo>
                                <a:cubicBezTo>
                                  <a:pt x="17195" y="17677"/>
                                  <a:pt x="17132" y="17756"/>
                                  <a:pt x="17001" y="17756"/>
                                </a:cubicBezTo>
                                <a:cubicBezTo>
                                  <a:pt x="16871" y="17756"/>
                                  <a:pt x="16808" y="17681"/>
                                  <a:pt x="16741" y="17598"/>
                                </a:cubicBezTo>
                                <a:cubicBezTo>
                                  <a:pt x="16675" y="17519"/>
                                  <a:pt x="16605" y="17436"/>
                                  <a:pt x="16472" y="17436"/>
                                </a:cubicBezTo>
                                <a:cubicBezTo>
                                  <a:pt x="16335" y="17436"/>
                                  <a:pt x="16269" y="17519"/>
                                  <a:pt x="16202" y="17598"/>
                                </a:cubicBezTo>
                                <a:cubicBezTo>
                                  <a:pt x="16136" y="17677"/>
                                  <a:pt x="16072" y="17756"/>
                                  <a:pt x="15942" y="17756"/>
                                </a:cubicBezTo>
                                <a:cubicBezTo>
                                  <a:pt x="15812" y="17756"/>
                                  <a:pt x="15748" y="17681"/>
                                  <a:pt x="15682" y="17598"/>
                                </a:cubicBezTo>
                                <a:cubicBezTo>
                                  <a:pt x="15615" y="17519"/>
                                  <a:pt x="15545" y="17436"/>
                                  <a:pt x="15412" y="17436"/>
                                </a:cubicBezTo>
                                <a:cubicBezTo>
                                  <a:pt x="15276" y="17436"/>
                                  <a:pt x="15209" y="17519"/>
                                  <a:pt x="15143" y="17598"/>
                                </a:cubicBezTo>
                                <a:cubicBezTo>
                                  <a:pt x="15076" y="17677"/>
                                  <a:pt x="15013" y="17756"/>
                                  <a:pt x="14882" y="17756"/>
                                </a:cubicBezTo>
                                <a:cubicBezTo>
                                  <a:pt x="14752" y="17756"/>
                                  <a:pt x="14689" y="17681"/>
                                  <a:pt x="14622" y="17598"/>
                                </a:cubicBezTo>
                                <a:cubicBezTo>
                                  <a:pt x="14555" y="17519"/>
                                  <a:pt x="14486" y="17436"/>
                                  <a:pt x="14353" y="17436"/>
                                </a:cubicBezTo>
                                <a:cubicBezTo>
                                  <a:pt x="14216" y="17436"/>
                                  <a:pt x="14150" y="17519"/>
                                  <a:pt x="14083" y="17598"/>
                                </a:cubicBezTo>
                                <a:cubicBezTo>
                                  <a:pt x="14017" y="17677"/>
                                  <a:pt x="13953" y="17756"/>
                                  <a:pt x="13823" y="17756"/>
                                </a:cubicBezTo>
                                <a:cubicBezTo>
                                  <a:pt x="13693" y="17756"/>
                                  <a:pt x="13629" y="17681"/>
                                  <a:pt x="13562" y="17598"/>
                                </a:cubicBezTo>
                                <a:cubicBezTo>
                                  <a:pt x="13496" y="17519"/>
                                  <a:pt x="13426" y="17436"/>
                                  <a:pt x="13293" y="17436"/>
                                </a:cubicBezTo>
                                <a:cubicBezTo>
                                  <a:pt x="13157" y="17436"/>
                                  <a:pt x="13090" y="17519"/>
                                  <a:pt x="13024" y="17598"/>
                                </a:cubicBezTo>
                                <a:cubicBezTo>
                                  <a:pt x="12957" y="17677"/>
                                  <a:pt x="12893" y="17756"/>
                                  <a:pt x="12763" y="17756"/>
                                </a:cubicBezTo>
                                <a:cubicBezTo>
                                  <a:pt x="12633" y="17756"/>
                                  <a:pt x="12569" y="17681"/>
                                  <a:pt x="12503" y="17598"/>
                                </a:cubicBezTo>
                                <a:cubicBezTo>
                                  <a:pt x="12436" y="17519"/>
                                  <a:pt x="12367" y="17436"/>
                                  <a:pt x="12233" y="17436"/>
                                </a:cubicBezTo>
                                <a:cubicBezTo>
                                  <a:pt x="12097" y="17436"/>
                                  <a:pt x="12031" y="17519"/>
                                  <a:pt x="11964" y="17598"/>
                                </a:cubicBezTo>
                                <a:cubicBezTo>
                                  <a:pt x="11897" y="17677"/>
                                  <a:pt x="11834" y="17756"/>
                                  <a:pt x="11704" y="17756"/>
                                </a:cubicBezTo>
                                <a:cubicBezTo>
                                  <a:pt x="11573" y="17756"/>
                                  <a:pt x="11510" y="17681"/>
                                  <a:pt x="11443" y="17598"/>
                                </a:cubicBezTo>
                                <a:cubicBezTo>
                                  <a:pt x="11377" y="17519"/>
                                  <a:pt x="11307" y="17436"/>
                                  <a:pt x="11174" y="17436"/>
                                </a:cubicBezTo>
                                <a:cubicBezTo>
                                  <a:pt x="11038" y="17436"/>
                                  <a:pt x="10971" y="17519"/>
                                  <a:pt x="10904" y="17598"/>
                                </a:cubicBezTo>
                                <a:cubicBezTo>
                                  <a:pt x="10838" y="17677"/>
                                  <a:pt x="10774" y="17756"/>
                                  <a:pt x="10644" y="17756"/>
                                </a:cubicBezTo>
                                <a:cubicBezTo>
                                  <a:pt x="10514" y="17756"/>
                                  <a:pt x="10450" y="17681"/>
                                  <a:pt x="10384" y="17598"/>
                                </a:cubicBezTo>
                                <a:cubicBezTo>
                                  <a:pt x="10317" y="17519"/>
                                  <a:pt x="10248" y="17436"/>
                                  <a:pt x="10114" y="17436"/>
                                </a:cubicBezTo>
                                <a:cubicBezTo>
                                  <a:pt x="9978" y="17436"/>
                                  <a:pt x="9911" y="17519"/>
                                  <a:pt x="9845" y="17598"/>
                                </a:cubicBezTo>
                                <a:cubicBezTo>
                                  <a:pt x="9778" y="17677"/>
                                  <a:pt x="9715" y="17756"/>
                                  <a:pt x="9585" y="17756"/>
                                </a:cubicBezTo>
                                <a:cubicBezTo>
                                  <a:pt x="9454" y="17756"/>
                                  <a:pt x="9391" y="17681"/>
                                  <a:pt x="9324" y="17598"/>
                                </a:cubicBezTo>
                                <a:cubicBezTo>
                                  <a:pt x="9258" y="17519"/>
                                  <a:pt x="9188" y="17436"/>
                                  <a:pt x="9055" y="17436"/>
                                </a:cubicBezTo>
                                <a:cubicBezTo>
                                  <a:pt x="8919" y="17436"/>
                                  <a:pt x="8852" y="17519"/>
                                  <a:pt x="8785" y="17598"/>
                                </a:cubicBezTo>
                                <a:cubicBezTo>
                                  <a:pt x="8719" y="17677"/>
                                  <a:pt x="8655" y="17756"/>
                                  <a:pt x="8525" y="17756"/>
                                </a:cubicBezTo>
                                <a:cubicBezTo>
                                  <a:pt x="8395" y="17756"/>
                                  <a:pt x="8331" y="17681"/>
                                  <a:pt x="8265" y="17598"/>
                                </a:cubicBezTo>
                                <a:cubicBezTo>
                                  <a:pt x="8198" y="17519"/>
                                  <a:pt x="8128" y="17436"/>
                                  <a:pt x="7995" y="17436"/>
                                </a:cubicBezTo>
                                <a:cubicBezTo>
                                  <a:pt x="7859" y="17436"/>
                                  <a:pt x="7792" y="17519"/>
                                  <a:pt x="7726" y="17598"/>
                                </a:cubicBezTo>
                                <a:cubicBezTo>
                                  <a:pt x="7659" y="17677"/>
                                  <a:pt x="7596" y="17756"/>
                                  <a:pt x="7465" y="17756"/>
                                </a:cubicBezTo>
                                <a:cubicBezTo>
                                  <a:pt x="7335" y="17756"/>
                                  <a:pt x="7272" y="17681"/>
                                  <a:pt x="7205" y="17598"/>
                                </a:cubicBezTo>
                                <a:cubicBezTo>
                                  <a:pt x="7138" y="17519"/>
                                  <a:pt x="7069" y="17436"/>
                                  <a:pt x="6936" y="17436"/>
                                </a:cubicBezTo>
                                <a:cubicBezTo>
                                  <a:pt x="6799" y="17436"/>
                                  <a:pt x="6733" y="17519"/>
                                  <a:pt x="6666" y="17598"/>
                                </a:cubicBezTo>
                                <a:cubicBezTo>
                                  <a:pt x="6600" y="17677"/>
                                  <a:pt x="6536" y="17756"/>
                                  <a:pt x="6406" y="17756"/>
                                </a:cubicBezTo>
                                <a:cubicBezTo>
                                  <a:pt x="6276" y="17756"/>
                                  <a:pt x="6212" y="17681"/>
                                  <a:pt x="6145" y="17598"/>
                                </a:cubicBezTo>
                                <a:cubicBezTo>
                                  <a:pt x="6079" y="17519"/>
                                  <a:pt x="6009" y="17436"/>
                                  <a:pt x="5876" y="17436"/>
                                </a:cubicBezTo>
                                <a:cubicBezTo>
                                  <a:pt x="5740" y="17436"/>
                                  <a:pt x="5673" y="17519"/>
                                  <a:pt x="5607" y="17598"/>
                                </a:cubicBezTo>
                                <a:cubicBezTo>
                                  <a:pt x="5540" y="17677"/>
                                  <a:pt x="5476" y="17756"/>
                                  <a:pt x="5346" y="17756"/>
                                </a:cubicBezTo>
                                <a:cubicBezTo>
                                  <a:pt x="5216" y="17756"/>
                                  <a:pt x="5153" y="17681"/>
                                  <a:pt x="5086" y="17598"/>
                                </a:cubicBezTo>
                                <a:cubicBezTo>
                                  <a:pt x="5019" y="17519"/>
                                  <a:pt x="4950" y="17436"/>
                                  <a:pt x="4816" y="17436"/>
                                </a:cubicBezTo>
                                <a:cubicBezTo>
                                  <a:pt x="4680" y="17436"/>
                                  <a:pt x="4614" y="17519"/>
                                  <a:pt x="4547" y="17598"/>
                                </a:cubicBezTo>
                                <a:cubicBezTo>
                                  <a:pt x="4480" y="17677"/>
                                  <a:pt x="4417" y="17756"/>
                                  <a:pt x="4287" y="17756"/>
                                </a:cubicBezTo>
                                <a:cubicBezTo>
                                  <a:pt x="4157" y="17756"/>
                                  <a:pt x="4093" y="17681"/>
                                  <a:pt x="4026" y="17598"/>
                                </a:cubicBezTo>
                                <a:cubicBezTo>
                                  <a:pt x="3960" y="17519"/>
                                  <a:pt x="3890" y="17436"/>
                                  <a:pt x="3757" y="17436"/>
                                </a:cubicBezTo>
                                <a:cubicBezTo>
                                  <a:pt x="3621" y="17436"/>
                                  <a:pt x="3554" y="17519"/>
                                  <a:pt x="3487" y="17598"/>
                                </a:cubicBezTo>
                                <a:cubicBezTo>
                                  <a:pt x="3421" y="17677"/>
                                  <a:pt x="3357" y="17756"/>
                                  <a:pt x="3227" y="17756"/>
                                </a:cubicBezTo>
                                <a:cubicBezTo>
                                  <a:pt x="3097" y="17756"/>
                                  <a:pt x="3033" y="17681"/>
                                  <a:pt x="2967" y="17598"/>
                                </a:cubicBezTo>
                                <a:cubicBezTo>
                                  <a:pt x="2900" y="17519"/>
                                  <a:pt x="2831" y="17436"/>
                                  <a:pt x="2697" y="17436"/>
                                </a:cubicBezTo>
                                <a:cubicBezTo>
                                  <a:pt x="2561" y="17436"/>
                                  <a:pt x="2495" y="17519"/>
                                  <a:pt x="2428" y="17598"/>
                                </a:cubicBezTo>
                                <a:cubicBezTo>
                                  <a:pt x="2361" y="17677"/>
                                  <a:pt x="2298" y="17756"/>
                                  <a:pt x="2168" y="17756"/>
                                </a:cubicBezTo>
                                <a:cubicBezTo>
                                  <a:pt x="2037" y="17756"/>
                                  <a:pt x="1974" y="17681"/>
                                  <a:pt x="1907" y="17598"/>
                                </a:cubicBezTo>
                                <a:cubicBezTo>
                                  <a:pt x="1841" y="17519"/>
                                  <a:pt x="1771" y="17436"/>
                                  <a:pt x="1638" y="17436"/>
                                </a:cubicBezTo>
                                <a:cubicBezTo>
                                  <a:pt x="1502" y="17436"/>
                                  <a:pt x="1435" y="17519"/>
                                  <a:pt x="1368" y="17598"/>
                                </a:cubicBezTo>
                                <a:cubicBezTo>
                                  <a:pt x="1302" y="17677"/>
                                  <a:pt x="1238" y="17756"/>
                                  <a:pt x="1108" y="17756"/>
                                </a:cubicBezTo>
                                <a:cubicBezTo>
                                  <a:pt x="978" y="17756"/>
                                  <a:pt x="914" y="17681"/>
                                  <a:pt x="848" y="17598"/>
                                </a:cubicBezTo>
                                <a:cubicBezTo>
                                  <a:pt x="781" y="17519"/>
                                  <a:pt x="711" y="17436"/>
                                  <a:pt x="578" y="17436"/>
                                </a:cubicBezTo>
                                <a:lnTo>
                                  <a:pt x="578" y="17436"/>
                                </a:lnTo>
                                <a:cubicBezTo>
                                  <a:pt x="442" y="17436"/>
                                  <a:pt x="375" y="17519"/>
                                  <a:pt x="309" y="17598"/>
                                </a:cubicBezTo>
                                <a:cubicBezTo>
                                  <a:pt x="248" y="17668"/>
                                  <a:pt x="191" y="17738"/>
                                  <a:pt x="88" y="17752"/>
                                </a:cubicBezTo>
                                <a:lnTo>
                                  <a:pt x="88" y="17774"/>
                                </a:lnTo>
                                <a:cubicBezTo>
                                  <a:pt x="197" y="17760"/>
                                  <a:pt x="260" y="17686"/>
                                  <a:pt x="318" y="17616"/>
                                </a:cubicBezTo>
                                <a:cubicBezTo>
                                  <a:pt x="384" y="17537"/>
                                  <a:pt x="448" y="17458"/>
                                  <a:pt x="578" y="17458"/>
                                </a:cubicBezTo>
                                <a:cubicBezTo>
                                  <a:pt x="708" y="17458"/>
                                  <a:pt x="772" y="17532"/>
                                  <a:pt x="839" y="17616"/>
                                </a:cubicBezTo>
                                <a:cubicBezTo>
                                  <a:pt x="905" y="17695"/>
                                  <a:pt x="975" y="17778"/>
                                  <a:pt x="1108" y="17778"/>
                                </a:cubicBezTo>
                                <a:cubicBezTo>
                                  <a:pt x="1244" y="17778"/>
                                  <a:pt x="1311" y="17695"/>
                                  <a:pt x="1377" y="17616"/>
                                </a:cubicBezTo>
                                <a:cubicBezTo>
                                  <a:pt x="1444" y="17537"/>
                                  <a:pt x="1508" y="17458"/>
                                  <a:pt x="1638" y="17458"/>
                                </a:cubicBezTo>
                                <a:cubicBezTo>
                                  <a:pt x="1768" y="17458"/>
                                  <a:pt x="1832" y="17532"/>
                                  <a:pt x="1898" y="17616"/>
                                </a:cubicBezTo>
                                <a:cubicBezTo>
                                  <a:pt x="1965" y="17695"/>
                                  <a:pt x="2034" y="17778"/>
                                  <a:pt x="2168" y="17778"/>
                                </a:cubicBezTo>
                                <a:cubicBezTo>
                                  <a:pt x="2301" y="17778"/>
                                  <a:pt x="2370" y="17695"/>
                                  <a:pt x="2437" y="17616"/>
                                </a:cubicBezTo>
                                <a:cubicBezTo>
                                  <a:pt x="2504" y="17537"/>
                                  <a:pt x="2567" y="17458"/>
                                  <a:pt x="2697" y="17458"/>
                                </a:cubicBezTo>
                                <a:cubicBezTo>
                                  <a:pt x="2828" y="17458"/>
                                  <a:pt x="2891" y="17532"/>
                                  <a:pt x="2958" y="17616"/>
                                </a:cubicBezTo>
                                <a:cubicBezTo>
                                  <a:pt x="3024" y="17695"/>
                                  <a:pt x="3094" y="17778"/>
                                  <a:pt x="3227" y="17778"/>
                                </a:cubicBezTo>
                                <a:cubicBezTo>
                                  <a:pt x="3363" y="17778"/>
                                  <a:pt x="3430" y="17695"/>
                                  <a:pt x="3497" y="17616"/>
                                </a:cubicBezTo>
                                <a:cubicBezTo>
                                  <a:pt x="3563" y="17537"/>
                                  <a:pt x="3627" y="17458"/>
                                  <a:pt x="3757" y="17458"/>
                                </a:cubicBezTo>
                                <a:cubicBezTo>
                                  <a:pt x="3887" y="17458"/>
                                  <a:pt x="3951" y="17532"/>
                                  <a:pt x="4017" y="17616"/>
                                </a:cubicBezTo>
                                <a:cubicBezTo>
                                  <a:pt x="4084" y="17695"/>
                                  <a:pt x="4153" y="17778"/>
                                  <a:pt x="4287" y="17778"/>
                                </a:cubicBezTo>
                                <a:cubicBezTo>
                                  <a:pt x="4420" y="17778"/>
                                  <a:pt x="4490" y="17695"/>
                                  <a:pt x="4556" y="17616"/>
                                </a:cubicBezTo>
                                <a:cubicBezTo>
                                  <a:pt x="4623" y="17537"/>
                                  <a:pt x="4686" y="17458"/>
                                  <a:pt x="4816" y="17458"/>
                                </a:cubicBezTo>
                                <a:cubicBezTo>
                                  <a:pt x="4947" y="17458"/>
                                  <a:pt x="5010" y="17532"/>
                                  <a:pt x="5077" y="17616"/>
                                </a:cubicBezTo>
                                <a:cubicBezTo>
                                  <a:pt x="5143" y="17695"/>
                                  <a:pt x="5213" y="17778"/>
                                  <a:pt x="5346" y="17778"/>
                                </a:cubicBezTo>
                                <a:cubicBezTo>
                                  <a:pt x="5482" y="17778"/>
                                  <a:pt x="5549" y="17695"/>
                                  <a:pt x="5616" y="17616"/>
                                </a:cubicBezTo>
                                <a:cubicBezTo>
                                  <a:pt x="5682" y="17537"/>
                                  <a:pt x="5746" y="17458"/>
                                  <a:pt x="5876" y="17458"/>
                                </a:cubicBezTo>
                                <a:cubicBezTo>
                                  <a:pt x="6006" y="17458"/>
                                  <a:pt x="6070" y="17532"/>
                                  <a:pt x="6136" y="17616"/>
                                </a:cubicBezTo>
                                <a:cubicBezTo>
                                  <a:pt x="6203" y="17695"/>
                                  <a:pt x="6273" y="17778"/>
                                  <a:pt x="6406" y="17778"/>
                                </a:cubicBezTo>
                                <a:cubicBezTo>
                                  <a:pt x="6539" y="17778"/>
                                  <a:pt x="6609" y="17695"/>
                                  <a:pt x="6675" y="17616"/>
                                </a:cubicBezTo>
                                <a:cubicBezTo>
                                  <a:pt x="6742" y="17537"/>
                                  <a:pt x="6805" y="17458"/>
                                  <a:pt x="6936" y="17458"/>
                                </a:cubicBezTo>
                                <a:cubicBezTo>
                                  <a:pt x="7066" y="17458"/>
                                  <a:pt x="7129" y="17532"/>
                                  <a:pt x="7196" y="17616"/>
                                </a:cubicBezTo>
                                <a:cubicBezTo>
                                  <a:pt x="7263" y="17695"/>
                                  <a:pt x="7332" y="17778"/>
                                  <a:pt x="7465" y="17778"/>
                                </a:cubicBezTo>
                                <a:cubicBezTo>
                                  <a:pt x="7602" y="17778"/>
                                  <a:pt x="7668" y="17695"/>
                                  <a:pt x="7735" y="17616"/>
                                </a:cubicBezTo>
                                <a:cubicBezTo>
                                  <a:pt x="7801" y="17537"/>
                                  <a:pt x="7865" y="17458"/>
                                  <a:pt x="7995" y="17458"/>
                                </a:cubicBezTo>
                                <a:cubicBezTo>
                                  <a:pt x="8125" y="17458"/>
                                  <a:pt x="8189" y="17532"/>
                                  <a:pt x="8256" y="17616"/>
                                </a:cubicBezTo>
                                <a:cubicBezTo>
                                  <a:pt x="8322" y="17695"/>
                                  <a:pt x="8392" y="17778"/>
                                  <a:pt x="8525" y="17778"/>
                                </a:cubicBezTo>
                                <a:cubicBezTo>
                                  <a:pt x="8658" y="17778"/>
                                  <a:pt x="8728" y="17695"/>
                                  <a:pt x="8794" y="17616"/>
                                </a:cubicBezTo>
                                <a:cubicBezTo>
                                  <a:pt x="8861" y="17537"/>
                                  <a:pt x="8925" y="17458"/>
                                  <a:pt x="9055" y="17458"/>
                                </a:cubicBezTo>
                                <a:cubicBezTo>
                                  <a:pt x="9185" y="17458"/>
                                  <a:pt x="9248" y="17532"/>
                                  <a:pt x="9315" y="17616"/>
                                </a:cubicBezTo>
                                <a:cubicBezTo>
                                  <a:pt x="9382" y="17695"/>
                                  <a:pt x="9451" y="17778"/>
                                  <a:pt x="9585" y="17778"/>
                                </a:cubicBezTo>
                                <a:cubicBezTo>
                                  <a:pt x="9721" y="17778"/>
                                  <a:pt x="9787" y="17695"/>
                                  <a:pt x="9854" y="17616"/>
                                </a:cubicBezTo>
                                <a:cubicBezTo>
                                  <a:pt x="9921" y="17537"/>
                                  <a:pt x="9984" y="17458"/>
                                  <a:pt x="10114" y="17458"/>
                                </a:cubicBezTo>
                                <a:cubicBezTo>
                                  <a:pt x="10244" y="17458"/>
                                  <a:pt x="10308" y="17532"/>
                                  <a:pt x="10375" y="17616"/>
                                </a:cubicBezTo>
                                <a:cubicBezTo>
                                  <a:pt x="10441" y="17695"/>
                                  <a:pt x="10511" y="17778"/>
                                  <a:pt x="10644" y="17778"/>
                                </a:cubicBezTo>
                                <a:cubicBezTo>
                                  <a:pt x="10777" y="17778"/>
                                  <a:pt x="10847" y="17695"/>
                                  <a:pt x="10914" y="17616"/>
                                </a:cubicBezTo>
                                <a:cubicBezTo>
                                  <a:pt x="10980" y="17537"/>
                                  <a:pt x="11044" y="17458"/>
                                  <a:pt x="11174" y="17458"/>
                                </a:cubicBezTo>
                                <a:cubicBezTo>
                                  <a:pt x="11304" y="17458"/>
                                  <a:pt x="11368" y="17532"/>
                                  <a:pt x="11434" y="17616"/>
                                </a:cubicBezTo>
                                <a:cubicBezTo>
                                  <a:pt x="11501" y="17695"/>
                                  <a:pt x="11570" y="17778"/>
                                  <a:pt x="11704" y="17778"/>
                                </a:cubicBezTo>
                                <a:cubicBezTo>
                                  <a:pt x="11840" y="17778"/>
                                  <a:pt x="11906" y="17695"/>
                                  <a:pt x="11973" y="17616"/>
                                </a:cubicBezTo>
                                <a:cubicBezTo>
                                  <a:pt x="12040" y="17537"/>
                                  <a:pt x="12103" y="17458"/>
                                  <a:pt x="12233" y="17458"/>
                                </a:cubicBezTo>
                                <a:cubicBezTo>
                                  <a:pt x="12364" y="17458"/>
                                  <a:pt x="12427" y="17532"/>
                                  <a:pt x="12494" y="17616"/>
                                </a:cubicBezTo>
                                <a:cubicBezTo>
                                  <a:pt x="12560" y="17695"/>
                                  <a:pt x="12630" y="17778"/>
                                  <a:pt x="12763" y="17778"/>
                                </a:cubicBezTo>
                                <a:cubicBezTo>
                                  <a:pt x="12896" y="17778"/>
                                  <a:pt x="12966" y="17695"/>
                                  <a:pt x="13033" y="17616"/>
                                </a:cubicBezTo>
                                <a:cubicBezTo>
                                  <a:pt x="13099" y="17537"/>
                                  <a:pt x="13163" y="17458"/>
                                  <a:pt x="13293" y="17458"/>
                                </a:cubicBezTo>
                                <a:cubicBezTo>
                                  <a:pt x="13423" y="17458"/>
                                  <a:pt x="13487" y="17532"/>
                                  <a:pt x="13553" y="17616"/>
                                </a:cubicBezTo>
                                <a:cubicBezTo>
                                  <a:pt x="13620" y="17695"/>
                                  <a:pt x="13690" y="17778"/>
                                  <a:pt x="13823" y="17778"/>
                                </a:cubicBezTo>
                                <a:cubicBezTo>
                                  <a:pt x="13959" y="17778"/>
                                  <a:pt x="14026" y="17695"/>
                                  <a:pt x="14092" y="17616"/>
                                </a:cubicBezTo>
                                <a:cubicBezTo>
                                  <a:pt x="14159" y="17537"/>
                                  <a:pt x="14222" y="17458"/>
                                  <a:pt x="14353" y="17458"/>
                                </a:cubicBezTo>
                                <a:cubicBezTo>
                                  <a:pt x="14483" y="17458"/>
                                  <a:pt x="14546" y="17532"/>
                                  <a:pt x="14613" y="17616"/>
                                </a:cubicBezTo>
                                <a:cubicBezTo>
                                  <a:pt x="14680" y="17695"/>
                                  <a:pt x="14749" y="17778"/>
                                  <a:pt x="14882" y="17778"/>
                                </a:cubicBezTo>
                                <a:cubicBezTo>
                                  <a:pt x="15016" y="17778"/>
                                  <a:pt x="15085" y="17695"/>
                                  <a:pt x="15152" y="17616"/>
                                </a:cubicBezTo>
                                <a:cubicBezTo>
                                  <a:pt x="15218" y="17537"/>
                                  <a:pt x="15282" y="17458"/>
                                  <a:pt x="15412" y="17458"/>
                                </a:cubicBezTo>
                                <a:cubicBezTo>
                                  <a:pt x="15542" y="17458"/>
                                  <a:pt x="15606" y="17532"/>
                                  <a:pt x="15672" y="17616"/>
                                </a:cubicBezTo>
                                <a:cubicBezTo>
                                  <a:pt x="15739" y="17695"/>
                                  <a:pt x="15809" y="17778"/>
                                  <a:pt x="15942" y="17778"/>
                                </a:cubicBezTo>
                                <a:cubicBezTo>
                                  <a:pt x="16078" y="17778"/>
                                  <a:pt x="16145" y="17695"/>
                                  <a:pt x="16211" y="17616"/>
                                </a:cubicBezTo>
                                <a:cubicBezTo>
                                  <a:pt x="16278" y="17537"/>
                                  <a:pt x="16342" y="17458"/>
                                  <a:pt x="16472" y="17458"/>
                                </a:cubicBezTo>
                                <a:cubicBezTo>
                                  <a:pt x="16602" y="17458"/>
                                  <a:pt x="16665" y="17532"/>
                                  <a:pt x="16732" y="17616"/>
                                </a:cubicBezTo>
                                <a:cubicBezTo>
                                  <a:pt x="16799" y="17695"/>
                                  <a:pt x="16868" y="17778"/>
                                  <a:pt x="17001" y="17778"/>
                                </a:cubicBezTo>
                                <a:cubicBezTo>
                                  <a:pt x="17135" y="17778"/>
                                  <a:pt x="17204" y="17695"/>
                                  <a:pt x="17271" y="17616"/>
                                </a:cubicBezTo>
                                <a:cubicBezTo>
                                  <a:pt x="17338" y="17537"/>
                                  <a:pt x="17401" y="17458"/>
                                  <a:pt x="17531" y="17458"/>
                                </a:cubicBezTo>
                                <a:cubicBezTo>
                                  <a:pt x="17661" y="17458"/>
                                  <a:pt x="17725" y="17532"/>
                                  <a:pt x="17792" y="17616"/>
                                </a:cubicBezTo>
                                <a:cubicBezTo>
                                  <a:pt x="17858" y="17695"/>
                                  <a:pt x="17928" y="17778"/>
                                  <a:pt x="18061" y="17778"/>
                                </a:cubicBezTo>
                                <a:cubicBezTo>
                                  <a:pt x="18197" y="17778"/>
                                  <a:pt x="18264" y="17695"/>
                                  <a:pt x="18330" y="17616"/>
                                </a:cubicBezTo>
                                <a:cubicBezTo>
                                  <a:pt x="18397" y="17537"/>
                                  <a:pt x="18461" y="17458"/>
                                  <a:pt x="18591" y="17458"/>
                                </a:cubicBezTo>
                                <a:cubicBezTo>
                                  <a:pt x="18721" y="17458"/>
                                  <a:pt x="18785" y="17532"/>
                                  <a:pt x="18851" y="17616"/>
                                </a:cubicBezTo>
                                <a:cubicBezTo>
                                  <a:pt x="18918" y="17695"/>
                                  <a:pt x="18987" y="17778"/>
                                  <a:pt x="19121" y="17778"/>
                                </a:cubicBezTo>
                                <a:cubicBezTo>
                                  <a:pt x="19254" y="17778"/>
                                  <a:pt x="19323" y="17695"/>
                                  <a:pt x="19390" y="17616"/>
                                </a:cubicBezTo>
                                <a:cubicBezTo>
                                  <a:pt x="19457" y="17537"/>
                                  <a:pt x="19520" y="17458"/>
                                  <a:pt x="19650" y="17458"/>
                                </a:cubicBezTo>
                                <a:cubicBezTo>
                                  <a:pt x="19781" y="17458"/>
                                  <a:pt x="19844" y="17532"/>
                                  <a:pt x="19911" y="17616"/>
                                </a:cubicBezTo>
                                <a:cubicBezTo>
                                  <a:pt x="19977" y="17695"/>
                                  <a:pt x="20047" y="17778"/>
                                  <a:pt x="20180" y="17778"/>
                                </a:cubicBezTo>
                                <a:cubicBezTo>
                                  <a:pt x="20316" y="17778"/>
                                  <a:pt x="20383" y="17695"/>
                                  <a:pt x="20450" y="17616"/>
                                </a:cubicBezTo>
                                <a:cubicBezTo>
                                  <a:pt x="20516" y="17537"/>
                                  <a:pt x="20580" y="17458"/>
                                  <a:pt x="20710" y="17458"/>
                                </a:cubicBezTo>
                                <a:cubicBezTo>
                                  <a:pt x="20840" y="17458"/>
                                  <a:pt x="20904" y="17532"/>
                                  <a:pt x="20970" y="17616"/>
                                </a:cubicBezTo>
                                <a:cubicBezTo>
                                  <a:pt x="21037" y="17695"/>
                                  <a:pt x="21107" y="17778"/>
                                  <a:pt x="21240" y="17778"/>
                                </a:cubicBezTo>
                                <a:cubicBezTo>
                                  <a:pt x="21373" y="17778"/>
                                  <a:pt x="21443" y="17695"/>
                                  <a:pt x="21509" y="17616"/>
                                </a:cubicBezTo>
                                <a:cubicBezTo>
                                  <a:pt x="21536" y="17581"/>
                                  <a:pt x="21567" y="17550"/>
                                  <a:pt x="21597" y="17524"/>
                                </a:cubicBezTo>
                                <a:lnTo>
                                  <a:pt x="21597" y="17502"/>
                                </a:lnTo>
                                <a:cubicBezTo>
                                  <a:pt x="21561" y="17532"/>
                                  <a:pt x="21530" y="17568"/>
                                  <a:pt x="21500" y="17603"/>
                                </a:cubicBezTo>
                                <a:cubicBezTo>
                                  <a:pt x="21433" y="17677"/>
                                  <a:pt x="21370" y="17756"/>
                                  <a:pt x="21240" y="17756"/>
                                </a:cubicBezTo>
                                <a:close/>
                                <a:moveTo>
                                  <a:pt x="15055" y="0"/>
                                </a:moveTo>
                                <a:lnTo>
                                  <a:pt x="15028" y="0"/>
                                </a:lnTo>
                                <a:cubicBezTo>
                                  <a:pt x="14982" y="39"/>
                                  <a:pt x="14931" y="66"/>
                                  <a:pt x="14852" y="66"/>
                                </a:cubicBezTo>
                                <a:cubicBezTo>
                                  <a:pt x="14773" y="66"/>
                                  <a:pt x="14722" y="39"/>
                                  <a:pt x="14676" y="0"/>
                                </a:cubicBezTo>
                                <a:lnTo>
                                  <a:pt x="14649" y="0"/>
                                </a:lnTo>
                                <a:cubicBezTo>
                                  <a:pt x="14698" y="48"/>
                                  <a:pt x="14758" y="83"/>
                                  <a:pt x="14849" y="83"/>
                                </a:cubicBezTo>
                                <a:cubicBezTo>
                                  <a:pt x="14940" y="83"/>
                                  <a:pt x="15006" y="48"/>
                                  <a:pt x="15055" y="0"/>
                                </a:cubicBezTo>
                                <a:close/>
                                <a:moveTo>
                                  <a:pt x="12927" y="0"/>
                                </a:moveTo>
                                <a:lnTo>
                                  <a:pt x="12899" y="0"/>
                                </a:lnTo>
                                <a:cubicBezTo>
                                  <a:pt x="12854" y="39"/>
                                  <a:pt x="12803" y="66"/>
                                  <a:pt x="12724" y="66"/>
                                </a:cubicBezTo>
                                <a:cubicBezTo>
                                  <a:pt x="12645" y="66"/>
                                  <a:pt x="12594" y="39"/>
                                  <a:pt x="12548" y="0"/>
                                </a:cubicBezTo>
                                <a:lnTo>
                                  <a:pt x="12521" y="0"/>
                                </a:lnTo>
                                <a:cubicBezTo>
                                  <a:pt x="12569" y="48"/>
                                  <a:pt x="12630" y="83"/>
                                  <a:pt x="12721" y="83"/>
                                </a:cubicBezTo>
                                <a:cubicBezTo>
                                  <a:pt x="12812" y="83"/>
                                  <a:pt x="12878" y="48"/>
                                  <a:pt x="12927" y="0"/>
                                </a:cubicBezTo>
                                <a:close/>
                                <a:moveTo>
                                  <a:pt x="17183" y="0"/>
                                </a:moveTo>
                                <a:lnTo>
                                  <a:pt x="17156" y="0"/>
                                </a:lnTo>
                                <a:cubicBezTo>
                                  <a:pt x="17110" y="39"/>
                                  <a:pt x="17059" y="66"/>
                                  <a:pt x="16980" y="66"/>
                                </a:cubicBezTo>
                                <a:cubicBezTo>
                                  <a:pt x="16905" y="66"/>
                                  <a:pt x="16850" y="39"/>
                                  <a:pt x="16805" y="0"/>
                                </a:cubicBezTo>
                                <a:lnTo>
                                  <a:pt x="16784" y="0"/>
                                </a:lnTo>
                                <a:cubicBezTo>
                                  <a:pt x="16832" y="48"/>
                                  <a:pt x="16892" y="83"/>
                                  <a:pt x="16983" y="83"/>
                                </a:cubicBezTo>
                                <a:cubicBezTo>
                                  <a:pt x="17074" y="83"/>
                                  <a:pt x="17135" y="48"/>
                                  <a:pt x="17183" y="0"/>
                                </a:cubicBezTo>
                                <a:close/>
                                <a:moveTo>
                                  <a:pt x="13992" y="0"/>
                                </a:moveTo>
                                <a:lnTo>
                                  <a:pt x="13965" y="0"/>
                                </a:lnTo>
                                <a:cubicBezTo>
                                  <a:pt x="13920" y="39"/>
                                  <a:pt x="13868" y="66"/>
                                  <a:pt x="13789" y="66"/>
                                </a:cubicBezTo>
                                <a:cubicBezTo>
                                  <a:pt x="13714" y="66"/>
                                  <a:pt x="13659" y="39"/>
                                  <a:pt x="13614" y="0"/>
                                </a:cubicBezTo>
                                <a:lnTo>
                                  <a:pt x="13587" y="0"/>
                                </a:lnTo>
                                <a:cubicBezTo>
                                  <a:pt x="13635" y="48"/>
                                  <a:pt x="13696" y="83"/>
                                  <a:pt x="13786" y="83"/>
                                </a:cubicBezTo>
                                <a:cubicBezTo>
                                  <a:pt x="13880" y="83"/>
                                  <a:pt x="13941" y="48"/>
                                  <a:pt x="13992" y="0"/>
                                </a:cubicBezTo>
                                <a:close/>
                                <a:moveTo>
                                  <a:pt x="16121" y="0"/>
                                </a:moveTo>
                                <a:lnTo>
                                  <a:pt x="16093" y="0"/>
                                </a:lnTo>
                                <a:cubicBezTo>
                                  <a:pt x="16048" y="39"/>
                                  <a:pt x="15996" y="66"/>
                                  <a:pt x="15918" y="66"/>
                                </a:cubicBezTo>
                                <a:cubicBezTo>
                                  <a:pt x="15842" y="66"/>
                                  <a:pt x="15788" y="39"/>
                                  <a:pt x="15742" y="0"/>
                                </a:cubicBezTo>
                                <a:lnTo>
                                  <a:pt x="15715" y="0"/>
                                </a:lnTo>
                                <a:cubicBezTo>
                                  <a:pt x="15763" y="48"/>
                                  <a:pt x="15824" y="83"/>
                                  <a:pt x="15915" y="83"/>
                                </a:cubicBezTo>
                                <a:cubicBezTo>
                                  <a:pt x="16009" y="83"/>
                                  <a:pt x="16069" y="48"/>
                                  <a:pt x="16121" y="0"/>
                                </a:cubicBezTo>
                                <a:close/>
                                <a:moveTo>
                                  <a:pt x="20368" y="9"/>
                                </a:moveTo>
                                <a:cubicBezTo>
                                  <a:pt x="20368" y="4"/>
                                  <a:pt x="20368" y="4"/>
                                  <a:pt x="20368" y="0"/>
                                </a:cubicBezTo>
                                <a:lnTo>
                                  <a:pt x="20353" y="0"/>
                                </a:lnTo>
                                <a:cubicBezTo>
                                  <a:pt x="20307" y="39"/>
                                  <a:pt x="20256" y="66"/>
                                  <a:pt x="20177" y="66"/>
                                </a:cubicBezTo>
                                <a:cubicBezTo>
                                  <a:pt x="20101" y="66"/>
                                  <a:pt x="20047" y="39"/>
                                  <a:pt x="20002" y="0"/>
                                </a:cubicBezTo>
                                <a:lnTo>
                                  <a:pt x="19974" y="0"/>
                                </a:lnTo>
                                <a:cubicBezTo>
                                  <a:pt x="20023" y="48"/>
                                  <a:pt x="20083" y="83"/>
                                  <a:pt x="20174" y="83"/>
                                </a:cubicBezTo>
                                <a:cubicBezTo>
                                  <a:pt x="20259" y="83"/>
                                  <a:pt x="20319" y="53"/>
                                  <a:pt x="20368" y="9"/>
                                </a:cubicBezTo>
                                <a:close/>
                                <a:moveTo>
                                  <a:pt x="18249" y="0"/>
                                </a:moveTo>
                                <a:lnTo>
                                  <a:pt x="18221" y="0"/>
                                </a:lnTo>
                                <a:cubicBezTo>
                                  <a:pt x="18176" y="39"/>
                                  <a:pt x="18125" y="66"/>
                                  <a:pt x="18046" y="66"/>
                                </a:cubicBezTo>
                                <a:cubicBezTo>
                                  <a:pt x="17970" y="66"/>
                                  <a:pt x="17916" y="39"/>
                                  <a:pt x="17870" y="0"/>
                                </a:cubicBezTo>
                                <a:lnTo>
                                  <a:pt x="17843" y="0"/>
                                </a:lnTo>
                                <a:cubicBezTo>
                                  <a:pt x="17892" y="48"/>
                                  <a:pt x="17952" y="83"/>
                                  <a:pt x="18043" y="83"/>
                                </a:cubicBezTo>
                                <a:cubicBezTo>
                                  <a:pt x="18137" y="83"/>
                                  <a:pt x="18197" y="48"/>
                                  <a:pt x="18249" y="0"/>
                                </a:cubicBezTo>
                                <a:close/>
                                <a:moveTo>
                                  <a:pt x="19311" y="0"/>
                                </a:moveTo>
                                <a:lnTo>
                                  <a:pt x="19284" y="0"/>
                                </a:lnTo>
                                <a:cubicBezTo>
                                  <a:pt x="19239" y="39"/>
                                  <a:pt x="19187" y="66"/>
                                  <a:pt x="19109" y="66"/>
                                </a:cubicBezTo>
                                <a:cubicBezTo>
                                  <a:pt x="19030" y="66"/>
                                  <a:pt x="18978" y="39"/>
                                  <a:pt x="18933" y="0"/>
                                </a:cubicBezTo>
                                <a:lnTo>
                                  <a:pt x="18906" y="0"/>
                                </a:lnTo>
                                <a:cubicBezTo>
                                  <a:pt x="18954" y="48"/>
                                  <a:pt x="19015" y="83"/>
                                  <a:pt x="19105" y="83"/>
                                </a:cubicBezTo>
                                <a:cubicBezTo>
                                  <a:pt x="19196" y="83"/>
                                  <a:pt x="19263" y="48"/>
                                  <a:pt x="19311" y="0"/>
                                </a:cubicBezTo>
                                <a:close/>
                                <a:moveTo>
                                  <a:pt x="10798" y="0"/>
                                </a:moveTo>
                                <a:lnTo>
                                  <a:pt x="10771" y="0"/>
                                </a:lnTo>
                                <a:cubicBezTo>
                                  <a:pt x="10726" y="39"/>
                                  <a:pt x="10674" y="66"/>
                                  <a:pt x="10596" y="66"/>
                                </a:cubicBezTo>
                                <a:cubicBezTo>
                                  <a:pt x="10520" y="66"/>
                                  <a:pt x="10465" y="39"/>
                                  <a:pt x="10420" y="0"/>
                                </a:cubicBezTo>
                                <a:lnTo>
                                  <a:pt x="10393" y="0"/>
                                </a:lnTo>
                                <a:cubicBezTo>
                                  <a:pt x="10441" y="48"/>
                                  <a:pt x="10502" y="83"/>
                                  <a:pt x="10593" y="83"/>
                                </a:cubicBezTo>
                                <a:cubicBezTo>
                                  <a:pt x="10689" y="83"/>
                                  <a:pt x="10750" y="48"/>
                                  <a:pt x="10798" y="0"/>
                                </a:cubicBezTo>
                                <a:close/>
                                <a:moveTo>
                                  <a:pt x="6542" y="0"/>
                                </a:moveTo>
                                <a:lnTo>
                                  <a:pt x="6515" y="0"/>
                                </a:lnTo>
                                <a:cubicBezTo>
                                  <a:pt x="6469" y="39"/>
                                  <a:pt x="6418" y="66"/>
                                  <a:pt x="6339" y="66"/>
                                </a:cubicBezTo>
                                <a:cubicBezTo>
                                  <a:pt x="6261" y="66"/>
                                  <a:pt x="6209" y="39"/>
                                  <a:pt x="6164" y="0"/>
                                </a:cubicBezTo>
                                <a:lnTo>
                                  <a:pt x="6136" y="0"/>
                                </a:lnTo>
                                <a:cubicBezTo>
                                  <a:pt x="6185" y="48"/>
                                  <a:pt x="6245" y="83"/>
                                  <a:pt x="6336" y="83"/>
                                </a:cubicBezTo>
                                <a:cubicBezTo>
                                  <a:pt x="6427" y="83"/>
                                  <a:pt x="6494" y="48"/>
                                  <a:pt x="6542" y="0"/>
                                </a:cubicBezTo>
                                <a:close/>
                                <a:moveTo>
                                  <a:pt x="7608" y="0"/>
                                </a:moveTo>
                                <a:lnTo>
                                  <a:pt x="7580" y="0"/>
                                </a:lnTo>
                                <a:cubicBezTo>
                                  <a:pt x="7535" y="39"/>
                                  <a:pt x="7484" y="66"/>
                                  <a:pt x="7405" y="66"/>
                                </a:cubicBezTo>
                                <a:cubicBezTo>
                                  <a:pt x="7329" y="66"/>
                                  <a:pt x="7275" y="39"/>
                                  <a:pt x="7229" y="0"/>
                                </a:cubicBezTo>
                                <a:lnTo>
                                  <a:pt x="7202" y="0"/>
                                </a:lnTo>
                                <a:cubicBezTo>
                                  <a:pt x="7250" y="48"/>
                                  <a:pt x="7311" y="83"/>
                                  <a:pt x="7402" y="83"/>
                                </a:cubicBezTo>
                                <a:cubicBezTo>
                                  <a:pt x="7496" y="83"/>
                                  <a:pt x="7556" y="48"/>
                                  <a:pt x="7608" y="0"/>
                                </a:cubicBezTo>
                                <a:close/>
                                <a:moveTo>
                                  <a:pt x="5479" y="0"/>
                                </a:moveTo>
                                <a:lnTo>
                                  <a:pt x="5452" y="0"/>
                                </a:lnTo>
                                <a:cubicBezTo>
                                  <a:pt x="5407" y="39"/>
                                  <a:pt x="5355" y="66"/>
                                  <a:pt x="5277" y="66"/>
                                </a:cubicBezTo>
                                <a:cubicBezTo>
                                  <a:pt x="5201" y="66"/>
                                  <a:pt x="5146" y="39"/>
                                  <a:pt x="5101" y="0"/>
                                </a:cubicBezTo>
                                <a:lnTo>
                                  <a:pt x="5074" y="0"/>
                                </a:lnTo>
                                <a:cubicBezTo>
                                  <a:pt x="5122" y="48"/>
                                  <a:pt x="5183" y="83"/>
                                  <a:pt x="5274" y="83"/>
                                </a:cubicBezTo>
                                <a:cubicBezTo>
                                  <a:pt x="5367" y="83"/>
                                  <a:pt x="5428" y="48"/>
                                  <a:pt x="5479" y="0"/>
                                </a:cubicBezTo>
                                <a:close/>
                                <a:moveTo>
                                  <a:pt x="9736" y="0"/>
                                </a:moveTo>
                                <a:lnTo>
                                  <a:pt x="9709" y="0"/>
                                </a:lnTo>
                                <a:cubicBezTo>
                                  <a:pt x="9663" y="39"/>
                                  <a:pt x="9612" y="66"/>
                                  <a:pt x="9533" y="66"/>
                                </a:cubicBezTo>
                                <a:cubicBezTo>
                                  <a:pt x="9457" y="66"/>
                                  <a:pt x="9403" y="39"/>
                                  <a:pt x="9357" y="0"/>
                                </a:cubicBezTo>
                                <a:lnTo>
                                  <a:pt x="9330" y="0"/>
                                </a:lnTo>
                                <a:cubicBezTo>
                                  <a:pt x="9379" y="48"/>
                                  <a:pt x="9439" y="83"/>
                                  <a:pt x="9530" y="83"/>
                                </a:cubicBezTo>
                                <a:cubicBezTo>
                                  <a:pt x="9624" y="83"/>
                                  <a:pt x="9684" y="48"/>
                                  <a:pt x="9736" y="0"/>
                                </a:cubicBezTo>
                                <a:close/>
                                <a:moveTo>
                                  <a:pt x="4414" y="0"/>
                                </a:moveTo>
                                <a:lnTo>
                                  <a:pt x="4387" y="0"/>
                                </a:lnTo>
                                <a:cubicBezTo>
                                  <a:pt x="4341" y="39"/>
                                  <a:pt x="4290" y="66"/>
                                  <a:pt x="4211" y="66"/>
                                </a:cubicBezTo>
                                <a:cubicBezTo>
                                  <a:pt x="4135" y="66"/>
                                  <a:pt x="4081" y="39"/>
                                  <a:pt x="4035" y="0"/>
                                </a:cubicBezTo>
                                <a:lnTo>
                                  <a:pt x="4008" y="0"/>
                                </a:lnTo>
                                <a:cubicBezTo>
                                  <a:pt x="4057" y="48"/>
                                  <a:pt x="4117" y="83"/>
                                  <a:pt x="4208" y="83"/>
                                </a:cubicBezTo>
                                <a:cubicBezTo>
                                  <a:pt x="4305" y="83"/>
                                  <a:pt x="4365" y="48"/>
                                  <a:pt x="4414" y="0"/>
                                </a:cubicBezTo>
                                <a:close/>
                                <a:moveTo>
                                  <a:pt x="8670" y="0"/>
                                </a:moveTo>
                                <a:lnTo>
                                  <a:pt x="8643" y="0"/>
                                </a:lnTo>
                                <a:cubicBezTo>
                                  <a:pt x="8598" y="39"/>
                                  <a:pt x="8546" y="66"/>
                                  <a:pt x="8467" y="66"/>
                                </a:cubicBezTo>
                                <a:cubicBezTo>
                                  <a:pt x="8389" y="66"/>
                                  <a:pt x="8337" y="39"/>
                                  <a:pt x="8292" y="0"/>
                                </a:cubicBezTo>
                                <a:lnTo>
                                  <a:pt x="8265" y="0"/>
                                </a:lnTo>
                                <a:cubicBezTo>
                                  <a:pt x="8313" y="48"/>
                                  <a:pt x="8374" y="83"/>
                                  <a:pt x="8464" y="83"/>
                                </a:cubicBezTo>
                                <a:cubicBezTo>
                                  <a:pt x="8555" y="83"/>
                                  <a:pt x="8622" y="48"/>
                                  <a:pt x="8670" y="0"/>
                                </a:cubicBezTo>
                                <a:close/>
                                <a:moveTo>
                                  <a:pt x="11864" y="0"/>
                                </a:moveTo>
                                <a:lnTo>
                                  <a:pt x="11837" y="0"/>
                                </a:lnTo>
                                <a:cubicBezTo>
                                  <a:pt x="11791" y="39"/>
                                  <a:pt x="11740" y="66"/>
                                  <a:pt x="11661" y="66"/>
                                </a:cubicBezTo>
                                <a:cubicBezTo>
                                  <a:pt x="11586" y="66"/>
                                  <a:pt x="11531" y="39"/>
                                  <a:pt x="11486" y="0"/>
                                </a:cubicBezTo>
                                <a:lnTo>
                                  <a:pt x="11458" y="0"/>
                                </a:lnTo>
                                <a:cubicBezTo>
                                  <a:pt x="11507" y="48"/>
                                  <a:pt x="11567" y="83"/>
                                  <a:pt x="11658" y="83"/>
                                </a:cubicBezTo>
                                <a:cubicBezTo>
                                  <a:pt x="11752" y="83"/>
                                  <a:pt x="11813" y="48"/>
                                  <a:pt x="11864" y="0"/>
                                </a:cubicBezTo>
                                <a:close/>
                                <a:moveTo>
                                  <a:pt x="21240" y="10581"/>
                                </a:moveTo>
                                <a:cubicBezTo>
                                  <a:pt x="21110" y="10581"/>
                                  <a:pt x="21046" y="10506"/>
                                  <a:pt x="20979" y="10423"/>
                                </a:cubicBezTo>
                                <a:cubicBezTo>
                                  <a:pt x="20913" y="10344"/>
                                  <a:pt x="20843" y="10261"/>
                                  <a:pt x="20710" y="10261"/>
                                </a:cubicBezTo>
                                <a:cubicBezTo>
                                  <a:pt x="20574" y="10261"/>
                                  <a:pt x="20507" y="10344"/>
                                  <a:pt x="20441" y="10423"/>
                                </a:cubicBezTo>
                                <a:cubicBezTo>
                                  <a:pt x="20374" y="10502"/>
                                  <a:pt x="20310" y="10581"/>
                                  <a:pt x="20180" y="10581"/>
                                </a:cubicBezTo>
                                <a:cubicBezTo>
                                  <a:pt x="20050" y="10581"/>
                                  <a:pt x="19986" y="10506"/>
                                  <a:pt x="19920" y="10423"/>
                                </a:cubicBezTo>
                                <a:cubicBezTo>
                                  <a:pt x="19853" y="10344"/>
                                  <a:pt x="19784" y="10261"/>
                                  <a:pt x="19650" y="10261"/>
                                </a:cubicBezTo>
                                <a:cubicBezTo>
                                  <a:pt x="19514" y="10261"/>
                                  <a:pt x="19448" y="10344"/>
                                  <a:pt x="19381" y="10423"/>
                                </a:cubicBezTo>
                                <a:cubicBezTo>
                                  <a:pt x="19314" y="10502"/>
                                  <a:pt x="19251" y="10581"/>
                                  <a:pt x="19121" y="10581"/>
                                </a:cubicBezTo>
                                <a:cubicBezTo>
                                  <a:pt x="18990" y="10581"/>
                                  <a:pt x="18927" y="10506"/>
                                  <a:pt x="18860" y="10423"/>
                                </a:cubicBezTo>
                                <a:cubicBezTo>
                                  <a:pt x="18794" y="10344"/>
                                  <a:pt x="18724" y="10261"/>
                                  <a:pt x="18591" y="10261"/>
                                </a:cubicBezTo>
                                <a:cubicBezTo>
                                  <a:pt x="18455" y="10261"/>
                                  <a:pt x="18388" y="10344"/>
                                  <a:pt x="18321" y="10423"/>
                                </a:cubicBezTo>
                                <a:cubicBezTo>
                                  <a:pt x="18255" y="10502"/>
                                  <a:pt x="18191" y="10581"/>
                                  <a:pt x="18061" y="10581"/>
                                </a:cubicBezTo>
                                <a:cubicBezTo>
                                  <a:pt x="17931" y="10581"/>
                                  <a:pt x="17867" y="10506"/>
                                  <a:pt x="17801" y="10423"/>
                                </a:cubicBezTo>
                                <a:cubicBezTo>
                                  <a:pt x="17734" y="10344"/>
                                  <a:pt x="17664" y="10261"/>
                                  <a:pt x="17531" y="10261"/>
                                </a:cubicBezTo>
                                <a:cubicBezTo>
                                  <a:pt x="17395" y="10261"/>
                                  <a:pt x="17328" y="10344"/>
                                  <a:pt x="17262" y="10423"/>
                                </a:cubicBezTo>
                                <a:cubicBezTo>
                                  <a:pt x="17195" y="10502"/>
                                  <a:pt x="17132" y="10581"/>
                                  <a:pt x="17001" y="10581"/>
                                </a:cubicBezTo>
                                <a:cubicBezTo>
                                  <a:pt x="16871" y="10581"/>
                                  <a:pt x="16808" y="10506"/>
                                  <a:pt x="16741" y="10423"/>
                                </a:cubicBezTo>
                                <a:cubicBezTo>
                                  <a:pt x="16675" y="10344"/>
                                  <a:pt x="16605" y="10261"/>
                                  <a:pt x="16472" y="10261"/>
                                </a:cubicBezTo>
                                <a:cubicBezTo>
                                  <a:pt x="16335" y="10261"/>
                                  <a:pt x="16269" y="10344"/>
                                  <a:pt x="16202" y="10423"/>
                                </a:cubicBezTo>
                                <a:cubicBezTo>
                                  <a:pt x="16136" y="10502"/>
                                  <a:pt x="16072" y="10581"/>
                                  <a:pt x="15942" y="10581"/>
                                </a:cubicBezTo>
                                <a:cubicBezTo>
                                  <a:pt x="15812" y="10581"/>
                                  <a:pt x="15748" y="10506"/>
                                  <a:pt x="15682" y="10423"/>
                                </a:cubicBezTo>
                                <a:cubicBezTo>
                                  <a:pt x="15615" y="10344"/>
                                  <a:pt x="15545" y="10261"/>
                                  <a:pt x="15412" y="10261"/>
                                </a:cubicBezTo>
                                <a:cubicBezTo>
                                  <a:pt x="15276" y="10261"/>
                                  <a:pt x="15209" y="10344"/>
                                  <a:pt x="15143" y="10423"/>
                                </a:cubicBezTo>
                                <a:cubicBezTo>
                                  <a:pt x="15076" y="10502"/>
                                  <a:pt x="15013" y="10581"/>
                                  <a:pt x="14882" y="10581"/>
                                </a:cubicBezTo>
                                <a:cubicBezTo>
                                  <a:pt x="14752" y="10581"/>
                                  <a:pt x="14689" y="10506"/>
                                  <a:pt x="14622" y="10423"/>
                                </a:cubicBezTo>
                                <a:cubicBezTo>
                                  <a:pt x="14555" y="10344"/>
                                  <a:pt x="14486" y="10261"/>
                                  <a:pt x="14353" y="10261"/>
                                </a:cubicBezTo>
                                <a:cubicBezTo>
                                  <a:pt x="14216" y="10261"/>
                                  <a:pt x="14150" y="10344"/>
                                  <a:pt x="14083" y="10423"/>
                                </a:cubicBezTo>
                                <a:cubicBezTo>
                                  <a:pt x="14017" y="10502"/>
                                  <a:pt x="13953" y="10581"/>
                                  <a:pt x="13823" y="10581"/>
                                </a:cubicBezTo>
                                <a:cubicBezTo>
                                  <a:pt x="13693" y="10581"/>
                                  <a:pt x="13629" y="10506"/>
                                  <a:pt x="13562" y="10423"/>
                                </a:cubicBezTo>
                                <a:cubicBezTo>
                                  <a:pt x="13496" y="10344"/>
                                  <a:pt x="13426" y="10261"/>
                                  <a:pt x="13293" y="10261"/>
                                </a:cubicBezTo>
                                <a:cubicBezTo>
                                  <a:pt x="13157" y="10261"/>
                                  <a:pt x="13090" y="10344"/>
                                  <a:pt x="13024" y="10423"/>
                                </a:cubicBezTo>
                                <a:cubicBezTo>
                                  <a:pt x="12957" y="10502"/>
                                  <a:pt x="12893" y="10581"/>
                                  <a:pt x="12763" y="10581"/>
                                </a:cubicBezTo>
                                <a:cubicBezTo>
                                  <a:pt x="12633" y="10581"/>
                                  <a:pt x="12569" y="10506"/>
                                  <a:pt x="12503" y="10423"/>
                                </a:cubicBezTo>
                                <a:cubicBezTo>
                                  <a:pt x="12436" y="10344"/>
                                  <a:pt x="12367" y="10261"/>
                                  <a:pt x="12233" y="10261"/>
                                </a:cubicBezTo>
                                <a:cubicBezTo>
                                  <a:pt x="12097" y="10261"/>
                                  <a:pt x="12031" y="10344"/>
                                  <a:pt x="11964" y="10423"/>
                                </a:cubicBezTo>
                                <a:cubicBezTo>
                                  <a:pt x="11897" y="10502"/>
                                  <a:pt x="11834" y="10581"/>
                                  <a:pt x="11704" y="10581"/>
                                </a:cubicBezTo>
                                <a:cubicBezTo>
                                  <a:pt x="11573" y="10581"/>
                                  <a:pt x="11510" y="10506"/>
                                  <a:pt x="11443" y="10423"/>
                                </a:cubicBezTo>
                                <a:cubicBezTo>
                                  <a:pt x="11377" y="10344"/>
                                  <a:pt x="11307" y="10261"/>
                                  <a:pt x="11174" y="10261"/>
                                </a:cubicBezTo>
                                <a:cubicBezTo>
                                  <a:pt x="11038" y="10261"/>
                                  <a:pt x="10971" y="10344"/>
                                  <a:pt x="10904" y="10423"/>
                                </a:cubicBezTo>
                                <a:cubicBezTo>
                                  <a:pt x="10838" y="10502"/>
                                  <a:pt x="10774" y="10581"/>
                                  <a:pt x="10644" y="10581"/>
                                </a:cubicBezTo>
                                <a:cubicBezTo>
                                  <a:pt x="10514" y="10581"/>
                                  <a:pt x="10450" y="10506"/>
                                  <a:pt x="10384" y="10423"/>
                                </a:cubicBezTo>
                                <a:cubicBezTo>
                                  <a:pt x="10317" y="10344"/>
                                  <a:pt x="10248" y="10261"/>
                                  <a:pt x="10114" y="10261"/>
                                </a:cubicBezTo>
                                <a:cubicBezTo>
                                  <a:pt x="9978" y="10261"/>
                                  <a:pt x="9911" y="10344"/>
                                  <a:pt x="9845" y="10423"/>
                                </a:cubicBezTo>
                                <a:cubicBezTo>
                                  <a:pt x="9778" y="10502"/>
                                  <a:pt x="9715" y="10581"/>
                                  <a:pt x="9585" y="10581"/>
                                </a:cubicBezTo>
                                <a:cubicBezTo>
                                  <a:pt x="9454" y="10581"/>
                                  <a:pt x="9391" y="10506"/>
                                  <a:pt x="9324" y="10423"/>
                                </a:cubicBezTo>
                                <a:cubicBezTo>
                                  <a:pt x="9258" y="10344"/>
                                  <a:pt x="9188" y="10261"/>
                                  <a:pt x="9055" y="10261"/>
                                </a:cubicBezTo>
                                <a:cubicBezTo>
                                  <a:pt x="8919" y="10261"/>
                                  <a:pt x="8852" y="10344"/>
                                  <a:pt x="8785" y="10423"/>
                                </a:cubicBezTo>
                                <a:cubicBezTo>
                                  <a:pt x="8719" y="10502"/>
                                  <a:pt x="8655" y="10581"/>
                                  <a:pt x="8525" y="10581"/>
                                </a:cubicBezTo>
                                <a:cubicBezTo>
                                  <a:pt x="8395" y="10581"/>
                                  <a:pt x="8331" y="10506"/>
                                  <a:pt x="8265" y="10423"/>
                                </a:cubicBezTo>
                                <a:cubicBezTo>
                                  <a:pt x="8198" y="10344"/>
                                  <a:pt x="8128" y="10261"/>
                                  <a:pt x="7995" y="10261"/>
                                </a:cubicBezTo>
                                <a:cubicBezTo>
                                  <a:pt x="7859" y="10261"/>
                                  <a:pt x="7792" y="10344"/>
                                  <a:pt x="7726" y="10423"/>
                                </a:cubicBezTo>
                                <a:cubicBezTo>
                                  <a:pt x="7659" y="10502"/>
                                  <a:pt x="7596" y="10581"/>
                                  <a:pt x="7465" y="10581"/>
                                </a:cubicBezTo>
                                <a:cubicBezTo>
                                  <a:pt x="7335" y="10581"/>
                                  <a:pt x="7272" y="10506"/>
                                  <a:pt x="7205" y="10423"/>
                                </a:cubicBezTo>
                                <a:cubicBezTo>
                                  <a:pt x="7138" y="10344"/>
                                  <a:pt x="7069" y="10261"/>
                                  <a:pt x="6936" y="10261"/>
                                </a:cubicBezTo>
                                <a:cubicBezTo>
                                  <a:pt x="6799" y="10261"/>
                                  <a:pt x="6733" y="10344"/>
                                  <a:pt x="6666" y="10423"/>
                                </a:cubicBezTo>
                                <a:cubicBezTo>
                                  <a:pt x="6600" y="10502"/>
                                  <a:pt x="6536" y="10581"/>
                                  <a:pt x="6406" y="10581"/>
                                </a:cubicBezTo>
                                <a:cubicBezTo>
                                  <a:pt x="6276" y="10581"/>
                                  <a:pt x="6212" y="10506"/>
                                  <a:pt x="6145" y="10423"/>
                                </a:cubicBezTo>
                                <a:cubicBezTo>
                                  <a:pt x="6079" y="10344"/>
                                  <a:pt x="6009" y="10261"/>
                                  <a:pt x="5876" y="10261"/>
                                </a:cubicBezTo>
                                <a:cubicBezTo>
                                  <a:pt x="5740" y="10261"/>
                                  <a:pt x="5673" y="10344"/>
                                  <a:pt x="5607" y="10423"/>
                                </a:cubicBezTo>
                                <a:cubicBezTo>
                                  <a:pt x="5540" y="10502"/>
                                  <a:pt x="5476" y="10581"/>
                                  <a:pt x="5346" y="10581"/>
                                </a:cubicBezTo>
                                <a:cubicBezTo>
                                  <a:pt x="5216" y="10581"/>
                                  <a:pt x="5153" y="10506"/>
                                  <a:pt x="5086" y="10423"/>
                                </a:cubicBezTo>
                                <a:cubicBezTo>
                                  <a:pt x="5019" y="10344"/>
                                  <a:pt x="4950" y="10261"/>
                                  <a:pt x="4816" y="10261"/>
                                </a:cubicBezTo>
                                <a:cubicBezTo>
                                  <a:pt x="4680" y="10261"/>
                                  <a:pt x="4614" y="10344"/>
                                  <a:pt x="4547" y="10423"/>
                                </a:cubicBezTo>
                                <a:cubicBezTo>
                                  <a:pt x="4480" y="10502"/>
                                  <a:pt x="4417" y="10581"/>
                                  <a:pt x="4287" y="10581"/>
                                </a:cubicBezTo>
                                <a:cubicBezTo>
                                  <a:pt x="4157" y="10581"/>
                                  <a:pt x="4093" y="10506"/>
                                  <a:pt x="4026" y="10423"/>
                                </a:cubicBezTo>
                                <a:cubicBezTo>
                                  <a:pt x="3960" y="10344"/>
                                  <a:pt x="3890" y="10261"/>
                                  <a:pt x="3757" y="10261"/>
                                </a:cubicBezTo>
                                <a:cubicBezTo>
                                  <a:pt x="3621" y="10261"/>
                                  <a:pt x="3554" y="10344"/>
                                  <a:pt x="3487" y="10423"/>
                                </a:cubicBezTo>
                                <a:cubicBezTo>
                                  <a:pt x="3421" y="10502"/>
                                  <a:pt x="3357" y="10581"/>
                                  <a:pt x="3227" y="10581"/>
                                </a:cubicBezTo>
                                <a:cubicBezTo>
                                  <a:pt x="3097" y="10581"/>
                                  <a:pt x="3033" y="10506"/>
                                  <a:pt x="2967" y="10423"/>
                                </a:cubicBezTo>
                                <a:cubicBezTo>
                                  <a:pt x="2900" y="10344"/>
                                  <a:pt x="2831" y="10261"/>
                                  <a:pt x="2697" y="10261"/>
                                </a:cubicBezTo>
                                <a:cubicBezTo>
                                  <a:pt x="2561" y="10261"/>
                                  <a:pt x="2495" y="10344"/>
                                  <a:pt x="2428" y="10423"/>
                                </a:cubicBezTo>
                                <a:cubicBezTo>
                                  <a:pt x="2361" y="10502"/>
                                  <a:pt x="2298" y="10581"/>
                                  <a:pt x="2168" y="10581"/>
                                </a:cubicBezTo>
                                <a:cubicBezTo>
                                  <a:pt x="2037" y="10581"/>
                                  <a:pt x="1974" y="10506"/>
                                  <a:pt x="1907" y="10423"/>
                                </a:cubicBezTo>
                                <a:cubicBezTo>
                                  <a:pt x="1841" y="10344"/>
                                  <a:pt x="1771" y="10261"/>
                                  <a:pt x="1638" y="10261"/>
                                </a:cubicBezTo>
                                <a:cubicBezTo>
                                  <a:pt x="1502" y="10261"/>
                                  <a:pt x="1435" y="10344"/>
                                  <a:pt x="1368" y="10423"/>
                                </a:cubicBezTo>
                                <a:cubicBezTo>
                                  <a:pt x="1302" y="10502"/>
                                  <a:pt x="1238" y="10581"/>
                                  <a:pt x="1108" y="10581"/>
                                </a:cubicBezTo>
                                <a:cubicBezTo>
                                  <a:pt x="978" y="10581"/>
                                  <a:pt x="914" y="10506"/>
                                  <a:pt x="848" y="10423"/>
                                </a:cubicBezTo>
                                <a:cubicBezTo>
                                  <a:pt x="781" y="10344"/>
                                  <a:pt x="711" y="10261"/>
                                  <a:pt x="578" y="10261"/>
                                </a:cubicBezTo>
                                <a:lnTo>
                                  <a:pt x="578" y="10261"/>
                                </a:lnTo>
                                <a:cubicBezTo>
                                  <a:pt x="442" y="10261"/>
                                  <a:pt x="375" y="10344"/>
                                  <a:pt x="309" y="10423"/>
                                </a:cubicBezTo>
                                <a:cubicBezTo>
                                  <a:pt x="248" y="10493"/>
                                  <a:pt x="191" y="10563"/>
                                  <a:pt x="88" y="10576"/>
                                </a:cubicBezTo>
                                <a:lnTo>
                                  <a:pt x="88" y="10598"/>
                                </a:lnTo>
                                <a:cubicBezTo>
                                  <a:pt x="197" y="10585"/>
                                  <a:pt x="260" y="10511"/>
                                  <a:pt x="318" y="10441"/>
                                </a:cubicBezTo>
                                <a:cubicBezTo>
                                  <a:pt x="384" y="10362"/>
                                  <a:pt x="448" y="10283"/>
                                  <a:pt x="578" y="10283"/>
                                </a:cubicBezTo>
                                <a:cubicBezTo>
                                  <a:pt x="708" y="10283"/>
                                  <a:pt x="772" y="10357"/>
                                  <a:pt x="839" y="10441"/>
                                </a:cubicBezTo>
                                <a:cubicBezTo>
                                  <a:pt x="905" y="10519"/>
                                  <a:pt x="975" y="10603"/>
                                  <a:pt x="1108" y="10603"/>
                                </a:cubicBezTo>
                                <a:cubicBezTo>
                                  <a:pt x="1244" y="10603"/>
                                  <a:pt x="1311" y="10519"/>
                                  <a:pt x="1377" y="10441"/>
                                </a:cubicBezTo>
                                <a:cubicBezTo>
                                  <a:pt x="1444" y="10362"/>
                                  <a:pt x="1508" y="10283"/>
                                  <a:pt x="1638" y="10283"/>
                                </a:cubicBezTo>
                                <a:cubicBezTo>
                                  <a:pt x="1768" y="10283"/>
                                  <a:pt x="1832" y="10357"/>
                                  <a:pt x="1898" y="10441"/>
                                </a:cubicBezTo>
                                <a:cubicBezTo>
                                  <a:pt x="1965" y="10519"/>
                                  <a:pt x="2034" y="10603"/>
                                  <a:pt x="2168" y="10603"/>
                                </a:cubicBezTo>
                                <a:cubicBezTo>
                                  <a:pt x="2301" y="10603"/>
                                  <a:pt x="2370" y="10519"/>
                                  <a:pt x="2437" y="10441"/>
                                </a:cubicBezTo>
                                <a:cubicBezTo>
                                  <a:pt x="2504" y="10362"/>
                                  <a:pt x="2567" y="10283"/>
                                  <a:pt x="2697" y="10283"/>
                                </a:cubicBezTo>
                                <a:cubicBezTo>
                                  <a:pt x="2828" y="10283"/>
                                  <a:pt x="2891" y="10357"/>
                                  <a:pt x="2958" y="10441"/>
                                </a:cubicBezTo>
                                <a:cubicBezTo>
                                  <a:pt x="3024" y="10519"/>
                                  <a:pt x="3094" y="10603"/>
                                  <a:pt x="3227" y="10603"/>
                                </a:cubicBezTo>
                                <a:cubicBezTo>
                                  <a:pt x="3363" y="10603"/>
                                  <a:pt x="3430" y="10519"/>
                                  <a:pt x="3497" y="10441"/>
                                </a:cubicBezTo>
                                <a:cubicBezTo>
                                  <a:pt x="3563" y="10362"/>
                                  <a:pt x="3627" y="10283"/>
                                  <a:pt x="3757" y="10283"/>
                                </a:cubicBezTo>
                                <a:cubicBezTo>
                                  <a:pt x="3887" y="10283"/>
                                  <a:pt x="3951" y="10357"/>
                                  <a:pt x="4017" y="10441"/>
                                </a:cubicBezTo>
                                <a:cubicBezTo>
                                  <a:pt x="4084" y="10519"/>
                                  <a:pt x="4153" y="10603"/>
                                  <a:pt x="4287" y="10603"/>
                                </a:cubicBezTo>
                                <a:cubicBezTo>
                                  <a:pt x="4420" y="10603"/>
                                  <a:pt x="4490" y="10519"/>
                                  <a:pt x="4556" y="10441"/>
                                </a:cubicBezTo>
                                <a:cubicBezTo>
                                  <a:pt x="4623" y="10362"/>
                                  <a:pt x="4686" y="10283"/>
                                  <a:pt x="4816" y="10283"/>
                                </a:cubicBezTo>
                                <a:cubicBezTo>
                                  <a:pt x="4947" y="10283"/>
                                  <a:pt x="5010" y="10357"/>
                                  <a:pt x="5077" y="10441"/>
                                </a:cubicBezTo>
                                <a:cubicBezTo>
                                  <a:pt x="5143" y="10519"/>
                                  <a:pt x="5213" y="10603"/>
                                  <a:pt x="5346" y="10603"/>
                                </a:cubicBezTo>
                                <a:cubicBezTo>
                                  <a:pt x="5482" y="10603"/>
                                  <a:pt x="5549" y="10519"/>
                                  <a:pt x="5616" y="10441"/>
                                </a:cubicBezTo>
                                <a:cubicBezTo>
                                  <a:pt x="5682" y="10362"/>
                                  <a:pt x="5746" y="10283"/>
                                  <a:pt x="5876" y="10283"/>
                                </a:cubicBezTo>
                                <a:cubicBezTo>
                                  <a:pt x="6006" y="10283"/>
                                  <a:pt x="6070" y="10357"/>
                                  <a:pt x="6136" y="10441"/>
                                </a:cubicBezTo>
                                <a:cubicBezTo>
                                  <a:pt x="6203" y="10519"/>
                                  <a:pt x="6273" y="10603"/>
                                  <a:pt x="6406" y="10603"/>
                                </a:cubicBezTo>
                                <a:cubicBezTo>
                                  <a:pt x="6539" y="10603"/>
                                  <a:pt x="6609" y="10519"/>
                                  <a:pt x="6675" y="10441"/>
                                </a:cubicBezTo>
                                <a:cubicBezTo>
                                  <a:pt x="6742" y="10362"/>
                                  <a:pt x="6805" y="10283"/>
                                  <a:pt x="6936" y="10283"/>
                                </a:cubicBezTo>
                                <a:cubicBezTo>
                                  <a:pt x="7066" y="10283"/>
                                  <a:pt x="7129" y="10357"/>
                                  <a:pt x="7196" y="10441"/>
                                </a:cubicBezTo>
                                <a:cubicBezTo>
                                  <a:pt x="7263" y="10519"/>
                                  <a:pt x="7332" y="10603"/>
                                  <a:pt x="7465" y="10603"/>
                                </a:cubicBezTo>
                                <a:cubicBezTo>
                                  <a:pt x="7602" y="10603"/>
                                  <a:pt x="7668" y="10519"/>
                                  <a:pt x="7735" y="10441"/>
                                </a:cubicBezTo>
                                <a:cubicBezTo>
                                  <a:pt x="7801" y="10362"/>
                                  <a:pt x="7865" y="10283"/>
                                  <a:pt x="7995" y="10283"/>
                                </a:cubicBezTo>
                                <a:cubicBezTo>
                                  <a:pt x="8125" y="10283"/>
                                  <a:pt x="8189" y="10357"/>
                                  <a:pt x="8256" y="10441"/>
                                </a:cubicBezTo>
                                <a:cubicBezTo>
                                  <a:pt x="8322" y="10519"/>
                                  <a:pt x="8392" y="10603"/>
                                  <a:pt x="8525" y="10603"/>
                                </a:cubicBezTo>
                                <a:cubicBezTo>
                                  <a:pt x="8658" y="10603"/>
                                  <a:pt x="8728" y="10519"/>
                                  <a:pt x="8794" y="10441"/>
                                </a:cubicBezTo>
                                <a:cubicBezTo>
                                  <a:pt x="8861" y="10362"/>
                                  <a:pt x="8925" y="10283"/>
                                  <a:pt x="9055" y="10283"/>
                                </a:cubicBezTo>
                                <a:cubicBezTo>
                                  <a:pt x="9185" y="10283"/>
                                  <a:pt x="9248" y="10357"/>
                                  <a:pt x="9315" y="10441"/>
                                </a:cubicBezTo>
                                <a:cubicBezTo>
                                  <a:pt x="9382" y="10519"/>
                                  <a:pt x="9451" y="10603"/>
                                  <a:pt x="9585" y="10603"/>
                                </a:cubicBezTo>
                                <a:cubicBezTo>
                                  <a:pt x="9721" y="10603"/>
                                  <a:pt x="9787" y="10519"/>
                                  <a:pt x="9854" y="10441"/>
                                </a:cubicBezTo>
                                <a:cubicBezTo>
                                  <a:pt x="9921" y="10362"/>
                                  <a:pt x="9984" y="10283"/>
                                  <a:pt x="10114" y="10283"/>
                                </a:cubicBezTo>
                                <a:cubicBezTo>
                                  <a:pt x="10244" y="10283"/>
                                  <a:pt x="10308" y="10357"/>
                                  <a:pt x="10375" y="10441"/>
                                </a:cubicBezTo>
                                <a:cubicBezTo>
                                  <a:pt x="10441" y="10519"/>
                                  <a:pt x="10511" y="10603"/>
                                  <a:pt x="10644" y="10603"/>
                                </a:cubicBezTo>
                                <a:cubicBezTo>
                                  <a:pt x="10777" y="10603"/>
                                  <a:pt x="10847" y="10519"/>
                                  <a:pt x="10914" y="10441"/>
                                </a:cubicBezTo>
                                <a:cubicBezTo>
                                  <a:pt x="10980" y="10362"/>
                                  <a:pt x="11044" y="10283"/>
                                  <a:pt x="11174" y="10283"/>
                                </a:cubicBezTo>
                                <a:cubicBezTo>
                                  <a:pt x="11304" y="10283"/>
                                  <a:pt x="11368" y="10357"/>
                                  <a:pt x="11434" y="10441"/>
                                </a:cubicBezTo>
                                <a:cubicBezTo>
                                  <a:pt x="11501" y="10519"/>
                                  <a:pt x="11570" y="10603"/>
                                  <a:pt x="11704" y="10603"/>
                                </a:cubicBezTo>
                                <a:cubicBezTo>
                                  <a:pt x="11840" y="10603"/>
                                  <a:pt x="11906" y="10519"/>
                                  <a:pt x="11973" y="10441"/>
                                </a:cubicBezTo>
                                <a:cubicBezTo>
                                  <a:pt x="12040" y="10362"/>
                                  <a:pt x="12103" y="10283"/>
                                  <a:pt x="12233" y="10283"/>
                                </a:cubicBezTo>
                                <a:cubicBezTo>
                                  <a:pt x="12364" y="10283"/>
                                  <a:pt x="12427" y="10357"/>
                                  <a:pt x="12494" y="10441"/>
                                </a:cubicBezTo>
                                <a:cubicBezTo>
                                  <a:pt x="12560" y="10519"/>
                                  <a:pt x="12630" y="10603"/>
                                  <a:pt x="12763" y="10603"/>
                                </a:cubicBezTo>
                                <a:cubicBezTo>
                                  <a:pt x="12896" y="10603"/>
                                  <a:pt x="12966" y="10519"/>
                                  <a:pt x="13033" y="10441"/>
                                </a:cubicBezTo>
                                <a:cubicBezTo>
                                  <a:pt x="13099" y="10362"/>
                                  <a:pt x="13163" y="10283"/>
                                  <a:pt x="13293" y="10283"/>
                                </a:cubicBezTo>
                                <a:cubicBezTo>
                                  <a:pt x="13423" y="10283"/>
                                  <a:pt x="13487" y="10357"/>
                                  <a:pt x="13553" y="10441"/>
                                </a:cubicBezTo>
                                <a:cubicBezTo>
                                  <a:pt x="13620" y="10519"/>
                                  <a:pt x="13690" y="10603"/>
                                  <a:pt x="13823" y="10603"/>
                                </a:cubicBezTo>
                                <a:cubicBezTo>
                                  <a:pt x="13959" y="10603"/>
                                  <a:pt x="14026" y="10519"/>
                                  <a:pt x="14092" y="10441"/>
                                </a:cubicBezTo>
                                <a:cubicBezTo>
                                  <a:pt x="14159" y="10362"/>
                                  <a:pt x="14222" y="10283"/>
                                  <a:pt x="14353" y="10283"/>
                                </a:cubicBezTo>
                                <a:cubicBezTo>
                                  <a:pt x="14483" y="10283"/>
                                  <a:pt x="14546" y="10357"/>
                                  <a:pt x="14613" y="10441"/>
                                </a:cubicBezTo>
                                <a:cubicBezTo>
                                  <a:pt x="14680" y="10519"/>
                                  <a:pt x="14749" y="10603"/>
                                  <a:pt x="14882" y="10603"/>
                                </a:cubicBezTo>
                                <a:cubicBezTo>
                                  <a:pt x="15016" y="10603"/>
                                  <a:pt x="15085" y="10519"/>
                                  <a:pt x="15152" y="10441"/>
                                </a:cubicBezTo>
                                <a:cubicBezTo>
                                  <a:pt x="15218" y="10362"/>
                                  <a:pt x="15282" y="10283"/>
                                  <a:pt x="15412" y="10283"/>
                                </a:cubicBezTo>
                                <a:cubicBezTo>
                                  <a:pt x="15542" y="10283"/>
                                  <a:pt x="15606" y="10357"/>
                                  <a:pt x="15672" y="10441"/>
                                </a:cubicBezTo>
                                <a:cubicBezTo>
                                  <a:pt x="15739" y="10519"/>
                                  <a:pt x="15809" y="10603"/>
                                  <a:pt x="15942" y="10603"/>
                                </a:cubicBezTo>
                                <a:cubicBezTo>
                                  <a:pt x="16078" y="10603"/>
                                  <a:pt x="16145" y="10519"/>
                                  <a:pt x="16211" y="10441"/>
                                </a:cubicBezTo>
                                <a:cubicBezTo>
                                  <a:pt x="16278" y="10362"/>
                                  <a:pt x="16342" y="10283"/>
                                  <a:pt x="16472" y="10283"/>
                                </a:cubicBezTo>
                                <a:cubicBezTo>
                                  <a:pt x="16602" y="10283"/>
                                  <a:pt x="16665" y="10357"/>
                                  <a:pt x="16732" y="10441"/>
                                </a:cubicBezTo>
                                <a:cubicBezTo>
                                  <a:pt x="16799" y="10519"/>
                                  <a:pt x="16868" y="10603"/>
                                  <a:pt x="17001" y="10603"/>
                                </a:cubicBezTo>
                                <a:cubicBezTo>
                                  <a:pt x="17135" y="10603"/>
                                  <a:pt x="17204" y="10519"/>
                                  <a:pt x="17271" y="10441"/>
                                </a:cubicBezTo>
                                <a:cubicBezTo>
                                  <a:pt x="17338" y="10362"/>
                                  <a:pt x="17401" y="10283"/>
                                  <a:pt x="17531" y="10283"/>
                                </a:cubicBezTo>
                                <a:cubicBezTo>
                                  <a:pt x="17661" y="10283"/>
                                  <a:pt x="17725" y="10357"/>
                                  <a:pt x="17792" y="10441"/>
                                </a:cubicBezTo>
                                <a:cubicBezTo>
                                  <a:pt x="17858" y="10519"/>
                                  <a:pt x="17928" y="10603"/>
                                  <a:pt x="18061" y="10603"/>
                                </a:cubicBezTo>
                                <a:cubicBezTo>
                                  <a:pt x="18197" y="10603"/>
                                  <a:pt x="18264" y="10519"/>
                                  <a:pt x="18330" y="10441"/>
                                </a:cubicBezTo>
                                <a:cubicBezTo>
                                  <a:pt x="18397" y="10362"/>
                                  <a:pt x="18461" y="10283"/>
                                  <a:pt x="18591" y="10283"/>
                                </a:cubicBezTo>
                                <a:cubicBezTo>
                                  <a:pt x="18721" y="10283"/>
                                  <a:pt x="18785" y="10357"/>
                                  <a:pt x="18851" y="10441"/>
                                </a:cubicBezTo>
                                <a:cubicBezTo>
                                  <a:pt x="18918" y="10519"/>
                                  <a:pt x="18987" y="10603"/>
                                  <a:pt x="19121" y="10603"/>
                                </a:cubicBezTo>
                                <a:cubicBezTo>
                                  <a:pt x="19254" y="10603"/>
                                  <a:pt x="19323" y="10519"/>
                                  <a:pt x="19390" y="10441"/>
                                </a:cubicBezTo>
                                <a:cubicBezTo>
                                  <a:pt x="19457" y="10362"/>
                                  <a:pt x="19520" y="10283"/>
                                  <a:pt x="19650" y="10283"/>
                                </a:cubicBezTo>
                                <a:cubicBezTo>
                                  <a:pt x="19781" y="10283"/>
                                  <a:pt x="19844" y="10357"/>
                                  <a:pt x="19911" y="10441"/>
                                </a:cubicBezTo>
                                <a:cubicBezTo>
                                  <a:pt x="19977" y="10519"/>
                                  <a:pt x="20047" y="10603"/>
                                  <a:pt x="20180" y="10603"/>
                                </a:cubicBezTo>
                                <a:cubicBezTo>
                                  <a:pt x="20316" y="10603"/>
                                  <a:pt x="20383" y="10519"/>
                                  <a:pt x="20450" y="10441"/>
                                </a:cubicBezTo>
                                <a:cubicBezTo>
                                  <a:pt x="20516" y="10362"/>
                                  <a:pt x="20580" y="10283"/>
                                  <a:pt x="20710" y="10283"/>
                                </a:cubicBezTo>
                                <a:cubicBezTo>
                                  <a:pt x="20840" y="10283"/>
                                  <a:pt x="20904" y="10357"/>
                                  <a:pt x="20970" y="10441"/>
                                </a:cubicBezTo>
                                <a:cubicBezTo>
                                  <a:pt x="21037" y="10519"/>
                                  <a:pt x="21107" y="10603"/>
                                  <a:pt x="21240" y="10603"/>
                                </a:cubicBezTo>
                                <a:cubicBezTo>
                                  <a:pt x="21373" y="10603"/>
                                  <a:pt x="21443" y="10519"/>
                                  <a:pt x="21509" y="10441"/>
                                </a:cubicBezTo>
                                <a:cubicBezTo>
                                  <a:pt x="21536" y="10406"/>
                                  <a:pt x="21567" y="10375"/>
                                  <a:pt x="21597" y="10349"/>
                                </a:cubicBezTo>
                                <a:lnTo>
                                  <a:pt x="21597" y="10327"/>
                                </a:lnTo>
                                <a:cubicBezTo>
                                  <a:pt x="21561" y="10357"/>
                                  <a:pt x="21530" y="10392"/>
                                  <a:pt x="21500" y="10427"/>
                                </a:cubicBezTo>
                                <a:cubicBezTo>
                                  <a:pt x="21433" y="10506"/>
                                  <a:pt x="21370" y="10581"/>
                                  <a:pt x="21240" y="10581"/>
                                </a:cubicBezTo>
                                <a:close/>
                                <a:moveTo>
                                  <a:pt x="21240" y="5799"/>
                                </a:moveTo>
                                <a:cubicBezTo>
                                  <a:pt x="21110" y="5799"/>
                                  <a:pt x="21046" y="5724"/>
                                  <a:pt x="20979" y="5641"/>
                                </a:cubicBezTo>
                                <a:cubicBezTo>
                                  <a:pt x="20913" y="5562"/>
                                  <a:pt x="20843" y="5479"/>
                                  <a:pt x="20710" y="5479"/>
                                </a:cubicBezTo>
                                <a:cubicBezTo>
                                  <a:pt x="20574" y="5479"/>
                                  <a:pt x="20507" y="5562"/>
                                  <a:pt x="20441" y="5641"/>
                                </a:cubicBezTo>
                                <a:cubicBezTo>
                                  <a:pt x="20374" y="5720"/>
                                  <a:pt x="20310" y="5799"/>
                                  <a:pt x="20180" y="5799"/>
                                </a:cubicBezTo>
                                <a:cubicBezTo>
                                  <a:pt x="20050" y="5799"/>
                                  <a:pt x="19986" y="5724"/>
                                  <a:pt x="19920" y="5641"/>
                                </a:cubicBezTo>
                                <a:cubicBezTo>
                                  <a:pt x="19853" y="5562"/>
                                  <a:pt x="19784" y="5479"/>
                                  <a:pt x="19650" y="5479"/>
                                </a:cubicBezTo>
                                <a:cubicBezTo>
                                  <a:pt x="19514" y="5479"/>
                                  <a:pt x="19448" y="5562"/>
                                  <a:pt x="19381" y="5641"/>
                                </a:cubicBezTo>
                                <a:cubicBezTo>
                                  <a:pt x="19314" y="5720"/>
                                  <a:pt x="19251" y="5799"/>
                                  <a:pt x="19121" y="5799"/>
                                </a:cubicBezTo>
                                <a:cubicBezTo>
                                  <a:pt x="18990" y="5799"/>
                                  <a:pt x="18927" y="5724"/>
                                  <a:pt x="18860" y="5641"/>
                                </a:cubicBezTo>
                                <a:cubicBezTo>
                                  <a:pt x="18794" y="5562"/>
                                  <a:pt x="18724" y="5479"/>
                                  <a:pt x="18591" y="5479"/>
                                </a:cubicBezTo>
                                <a:cubicBezTo>
                                  <a:pt x="18455" y="5479"/>
                                  <a:pt x="18388" y="5562"/>
                                  <a:pt x="18321" y="5641"/>
                                </a:cubicBezTo>
                                <a:cubicBezTo>
                                  <a:pt x="18255" y="5720"/>
                                  <a:pt x="18191" y="5799"/>
                                  <a:pt x="18061" y="5799"/>
                                </a:cubicBezTo>
                                <a:cubicBezTo>
                                  <a:pt x="17931" y="5799"/>
                                  <a:pt x="17867" y="5724"/>
                                  <a:pt x="17801" y="5641"/>
                                </a:cubicBezTo>
                                <a:cubicBezTo>
                                  <a:pt x="17734" y="5562"/>
                                  <a:pt x="17664" y="5479"/>
                                  <a:pt x="17531" y="5479"/>
                                </a:cubicBezTo>
                                <a:cubicBezTo>
                                  <a:pt x="17395" y="5479"/>
                                  <a:pt x="17328" y="5562"/>
                                  <a:pt x="17262" y="5641"/>
                                </a:cubicBezTo>
                                <a:cubicBezTo>
                                  <a:pt x="17195" y="5720"/>
                                  <a:pt x="17132" y="5799"/>
                                  <a:pt x="17001" y="5799"/>
                                </a:cubicBezTo>
                                <a:cubicBezTo>
                                  <a:pt x="16871" y="5799"/>
                                  <a:pt x="16808" y="5724"/>
                                  <a:pt x="16741" y="5641"/>
                                </a:cubicBezTo>
                                <a:cubicBezTo>
                                  <a:pt x="16675" y="5562"/>
                                  <a:pt x="16605" y="5479"/>
                                  <a:pt x="16472" y="5479"/>
                                </a:cubicBezTo>
                                <a:cubicBezTo>
                                  <a:pt x="16335" y="5479"/>
                                  <a:pt x="16269" y="5562"/>
                                  <a:pt x="16202" y="5641"/>
                                </a:cubicBezTo>
                                <a:cubicBezTo>
                                  <a:pt x="16136" y="5720"/>
                                  <a:pt x="16072" y="5799"/>
                                  <a:pt x="15942" y="5799"/>
                                </a:cubicBezTo>
                                <a:cubicBezTo>
                                  <a:pt x="15812" y="5799"/>
                                  <a:pt x="15748" y="5724"/>
                                  <a:pt x="15682" y="5641"/>
                                </a:cubicBezTo>
                                <a:cubicBezTo>
                                  <a:pt x="15615" y="5562"/>
                                  <a:pt x="15545" y="5479"/>
                                  <a:pt x="15412" y="5479"/>
                                </a:cubicBezTo>
                                <a:cubicBezTo>
                                  <a:pt x="15276" y="5479"/>
                                  <a:pt x="15209" y="5562"/>
                                  <a:pt x="15143" y="5641"/>
                                </a:cubicBezTo>
                                <a:cubicBezTo>
                                  <a:pt x="15076" y="5720"/>
                                  <a:pt x="15013" y="5799"/>
                                  <a:pt x="14882" y="5799"/>
                                </a:cubicBezTo>
                                <a:cubicBezTo>
                                  <a:pt x="14752" y="5799"/>
                                  <a:pt x="14689" y="5724"/>
                                  <a:pt x="14622" y="5641"/>
                                </a:cubicBezTo>
                                <a:cubicBezTo>
                                  <a:pt x="14555" y="5562"/>
                                  <a:pt x="14486" y="5479"/>
                                  <a:pt x="14353" y="5479"/>
                                </a:cubicBezTo>
                                <a:cubicBezTo>
                                  <a:pt x="14216" y="5479"/>
                                  <a:pt x="14150" y="5562"/>
                                  <a:pt x="14083" y="5641"/>
                                </a:cubicBezTo>
                                <a:cubicBezTo>
                                  <a:pt x="14017" y="5720"/>
                                  <a:pt x="13953" y="5799"/>
                                  <a:pt x="13823" y="5799"/>
                                </a:cubicBezTo>
                                <a:cubicBezTo>
                                  <a:pt x="13693" y="5799"/>
                                  <a:pt x="13629" y="5724"/>
                                  <a:pt x="13562" y="5641"/>
                                </a:cubicBezTo>
                                <a:cubicBezTo>
                                  <a:pt x="13496" y="5562"/>
                                  <a:pt x="13426" y="5479"/>
                                  <a:pt x="13293" y="5479"/>
                                </a:cubicBezTo>
                                <a:cubicBezTo>
                                  <a:pt x="13157" y="5479"/>
                                  <a:pt x="13090" y="5562"/>
                                  <a:pt x="13024" y="5641"/>
                                </a:cubicBezTo>
                                <a:cubicBezTo>
                                  <a:pt x="12957" y="5720"/>
                                  <a:pt x="12893" y="5799"/>
                                  <a:pt x="12763" y="5799"/>
                                </a:cubicBezTo>
                                <a:cubicBezTo>
                                  <a:pt x="12633" y="5799"/>
                                  <a:pt x="12569" y="5724"/>
                                  <a:pt x="12503" y="5641"/>
                                </a:cubicBezTo>
                                <a:cubicBezTo>
                                  <a:pt x="12436" y="5562"/>
                                  <a:pt x="12367" y="5479"/>
                                  <a:pt x="12233" y="5479"/>
                                </a:cubicBezTo>
                                <a:cubicBezTo>
                                  <a:pt x="12097" y="5479"/>
                                  <a:pt x="12031" y="5562"/>
                                  <a:pt x="11964" y="5641"/>
                                </a:cubicBezTo>
                                <a:cubicBezTo>
                                  <a:pt x="11897" y="5720"/>
                                  <a:pt x="11834" y="5799"/>
                                  <a:pt x="11704" y="5799"/>
                                </a:cubicBezTo>
                                <a:cubicBezTo>
                                  <a:pt x="11573" y="5799"/>
                                  <a:pt x="11510" y="5724"/>
                                  <a:pt x="11443" y="5641"/>
                                </a:cubicBezTo>
                                <a:cubicBezTo>
                                  <a:pt x="11377" y="5562"/>
                                  <a:pt x="11307" y="5479"/>
                                  <a:pt x="11174" y="5479"/>
                                </a:cubicBezTo>
                                <a:cubicBezTo>
                                  <a:pt x="11038" y="5479"/>
                                  <a:pt x="10971" y="5562"/>
                                  <a:pt x="10904" y="5641"/>
                                </a:cubicBezTo>
                                <a:cubicBezTo>
                                  <a:pt x="10838" y="5720"/>
                                  <a:pt x="10774" y="5799"/>
                                  <a:pt x="10644" y="5799"/>
                                </a:cubicBezTo>
                                <a:cubicBezTo>
                                  <a:pt x="10514" y="5799"/>
                                  <a:pt x="10450" y="5724"/>
                                  <a:pt x="10384" y="5641"/>
                                </a:cubicBezTo>
                                <a:cubicBezTo>
                                  <a:pt x="10317" y="5562"/>
                                  <a:pt x="10248" y="5479"/>
                                  <a:pt x="10114" y="5479"/>
                                </a:cubicBezTo>
                                <a:cubicBezTo>
                                  <a:pt x="9978" y="5479"/>
                                  <a:pt x="9911" y="5562"/>
                                  <a:pt x="9845" y="5641"/>
                                </a:cubicBezTo>
                                <a:cubicBezTo>
                                  <a:pt x="9778" y="5720"/>
                                  <a:pt x="9715" y="5799"/>
                                  <a:pt x="9585" y="5799"/>
                                </a:cubicBezTo>
                                <a:cubicBezTo>
                                  <a:pt x="9454" y="5799"/>
                                  <a:pt x="9391" y="5724"/>
                                  <a:pt x="9324" y="5641"/>
                                </a:cubicBezTo>
                                <a:cubicBezTo>
                                  <a:pt x="9258" y="5562"/>
                                  <a:pt x="9188" y="5479"/>
                                  <a:pt x="9055" y="5479"/>
                                </a:cubicBezTo>
                                <a:cubicBezTo>
                                  <a:pt x="8919" y="5479"/>
                                  <a:pt x="8852" y="5562"/>
                                  <a:pt x="8785" y="5641"/>
                                </a:cubicBezTo>
                                <a:cubicBezTo>
                                  <a:pt x="8719" y="5720"/>
                                  <a:pt x="8655" y="5799"/>
                                  <a:pt x="8525" y="5799"/>
                                </a:cubicBezTo>
                                <a:cubicBezTo>
                                  <a:pt x="8395" y="5799"/>
                                  <a:pt x="8331" y="5724"/>
                                  <a:pt x="8265" y="5641"/>
                                </a:cubicBezTo>
                                <a:cubicBezTo>
                                  <a:pt x="8198" y="5562"/>
                                  <a:pt x="8128" y="5479"/>
                                  <a:pt x="7995" y="5479"/>
                                </a:cubicBezTo>
                                <a:cubicBezTo>
                                  <a:pt x="7859" y="5479"/>
                                  <a:pt x="7792" y="5562"/>
                                  <a:pt x="7726" y="5641"/>
                                </a:cubicBezTo>
                                <a:cubicBezTo>
                                  <a:pt x="7659" y="5720"/>
                                  <a:pt x="7596" y="5799"/>
                                  <a:pt x="7465" y="5799"/>
                                </a:cubicBezTo>
                                <a:cubicBezTo>
                                  <a:pt x="7335" y="5799"/>
                                  <a:pt x="7272" y="5724"/>
                                  <a:pt x="7205" y="5641"/>
                                </a:cubicBezTo>
                                <a:cubicBezTo>
                                  <a:pt x="7138" y="5562"/>
                                  <a:pt x="7069" y="5479"/>
                                  <a:pt x="6936" y="5479"/>
                                </a:cubicBezTo>
                                <a:cubicBezTo>
                                  <a:pt x="6799" y="5479"/>
                                  <a:pt x="6733" y="5562"/>
                                  <a:pt x="6666" y="5641"/>
                                </a:cubicBezTo>
                                <a:cubicBezTo>
                                  <a:pt x="6600" y="5720"/>
                                  <a:pt x="6536" y="5799"/>
                                  <a:pt x="6406" y="5799"/>
                                </a:cubicBezTo>
                                <a:cubicBezTo>
                                  <a:pt x="6276" y="5799"/>
                                  <a:pt x="6212" y="5724"/>
                                  <a:pt x="6145" y="5641"/>
                                </a:cubicBezTo>
                                <a:cubicBezTo>
                                  <a:pt x="6079" y="5562"/>
                                  <a:pt x="6009" y="5479"/>
                                  <a:pt x="5876" y="5479"/>
                                </a:cubicBezTo>
                                <a:cubicBezTo>
                                  <a:pt x="5740" y="5479"/>
                                  <a:pt x="5673" y="5562"/>
                                  <a:pt x="5607" y="5641"/>
                                </a:cubicBezTo>
                                <a:cubicBezTo>
                                  <a:pt x="5540" y="5720"/>
                                  <a:pt x="5476" y="5799"/>
                                  <a:pt x="5346" y="5799"/>
                                </a:cubicBezTo>
                                <a:cubicBezTo>
                                  <a:pt x="5216" y="5799"/>
                                  <a:pt x="5153" y="5724"/>
                                  <a:pt x="5086" y="5641"/>
                                </a:cubicBezTo>
                                <a:cubicBezTo>
                                  <a:pt x="5019" y="5562"/>
                                  <a:pt x="4950" y="5479"/>
                                  <a:pt x="4816" y="5479"/>
                                </a:cubicBezTo>
                                <a:cubicBezTo>
                                  <a:pt x="4680" y="5479"/>
                                  <a:pt x="4614" y="5562"/>
                                  <a:pt x="4547" y="5641"/>
                                </a:cubicBezTo>
                                <a:cubicBezTo>
                                  <a:pt x="4480" y="5720"/>
                                  <a:pt x="4417" y="5799"/>
                                  <a:pt x="4287" y="5799"/>
                                </a:cubicBezTo>
                                <a:cubicBezTo>
                                  <a:pt x="4157" y="5799"/>
                                  <a:pt x="4093" y="5724"/>
                                  <a:pt x="4026" y="5641"/>
                                </a:cubicBezTo>
                                <a:cubicBezTo>
                                  <a:pt x="3960" y="5562"/>
                                  <a:pt x="3890" y="5479"/>
                                  <a:pt x="3757" y="5479"/>
                                </a:cubicBezTo>
                                <a:cubicBezTo>
                                  <a:pt x="3621" y="5479"/>
                                  <a:pt x="3554" y="5562"/>
                                  <a:pt x="3487" y="5641"/>
                                </a:cubicBezTo>
                                <a:cubicBezTo>
                                  <a:pt x="3421" y="5720"/>
                                  <a:pt x="3357" y="5799"/>
                                  <a:pt x="3227" y="5799"/>
                                </a:cubicBezTo>
                                <a:cubicBezTo>
                                  <a:pt x="3097" y="5799"/>
                                  <a:pt x="3033" y="5724"/>
                                  <a:pt x="2967" y="5641"/>
                                </a:cubicBezTo>
                                <a:cubicBezTo>
                                  <a:pt x="2900" y="5562"/>
                                  <a:pt x="2831" y="5479"/>
                                  <a:pt x="2697" y="5479"/>
                                </a:cubicBezTo>
                                <a:cubicBezTo>
                                  <a:pt x="2561" y="5479"/>
                                  <a:pt x="2495" y="5562"/>
                                  <a:pt x="2428" y="5641"/>
                                </a:cubicBezTo>
                                <a:cubicBezTo>
                                  <a:pt x="2361" y="5720"/>
                                  <a:pt x="2298" y="5799"/>
                                  <a:pt x="2168" y="5799"/>
                                </a:cubicBezTo>
                                <a:cubicBezTo>
                                  <a:pt x="2037" y="5799"/>
                                  <a:pt x="1974" y="5724"/>
                                  <a:pt x="1907" y="5641"/>
                                </a:cubicBezTo>
                                <a:cubicBezTo>
                                  <a:pt x="1841" y="5562"/>
                                  <a:pt x="1771" y="5479"/>
                                  <a:pt x="1638" y="5479"/>
                                </a:cubicBezTo>
                                <a:cubicBezTo>
                                  <a:pt x="1502" y="5479"/>
                                  <a:pt x="1435" y="5562"/>
                                  <a:pt x="1368" y="5641"/>
                                </a:cubicBezTo>
                                <a:cubicBezTo>
                                  <a:pt x="1302" y="5720"/>
                                  <a:pt x="1238" y="5799"/>
                                  <a:pt x="1108" y="5799"/>
                                </a:cubicBezTo>
                                <a:cubicBezTo>
                                  <a:pt x="978" y="5799"/>
                                  <a:pt x="914" y="5724"/>
                                  <a:pt x="848" y="5641"/>
                                </a:cubicBezTo>
                                <a:cubicBezTo>
                                  <a:pt x="781" y="5562"/>
                                  <a:pt x="711" y="5479"/>
                                  <a:pt x="578" y="5479"/>
                                </a:cubicBezTo>
                                <a:lnTo>
                                  <a:pt x="578" y="5479"/>
                                </a:lnTo>
                                <a:cubicBezTo>
                                  <a:pt x="442" y="5479"/>
                                  <a:pt x="375" y="5562"/>
                                  <a:pt x="309" y="5641"/>
                                </a:cubicBezTo>
                                <a:cubicBezTo>
                                  <a:pt x="248" y="5711"/>
                                  <a:pt x="191" y="5781"/>
                                  <a:pt x="88" y="5794"/>
                                </a:cubicBezTo>
                                <a:lnTo>
                                  <a:pt x="88" y="5816"/>
                                </a:lnTo>
                                <a:cubicBezTo>
                                  <a:pt x="197" y="5803"/>
                                  <a:pt x="260" y="5729"/>
                                  <a:pt x="318" y="5659"/>
                                </a:cubicBezTo>
                                <a:cubicBezTo>
                                  <a:pt x="384" y="5580"/>
                                  <a:pt x="448" y="5501"/>
                                  <a:pt x="578" y="5501"/>
                                </a:cubicBezTo>
                                <a:cubicBezTo>
                                  <a:pt x="708" y="5501"/>
                                  <a:pt x="772" y="5575"/>
                                  <a:pt x="839" y="5659"/>
                                </a:cubicBezTo>
                                <a:cubicBezTo>
                                  <a:pt x="905" y="5737"/>
                                  <a:pt x="975" y="5821"/>
                                  <a:pt x="1108" y="5821"/>
                                </a:cubicBezTo>
                                <a:cubicBezTo>
                                  <a:pt x="1244" y="5821"/>
                                  <a:pt x="1311" y="5737"/>
                                  <a:pt x="1377" y="5659"/>
                                </a:cubicBezTo>
                                <a:cubicBezTo>
                                  <a:pt x="1444" y="5580"/>
                                  <a:pt x="1508" y="5501"/>
                                  <a:pt x="1638" y="5501"/>
                                </a:cubicBezTo>
                                <a:cubicBezTo>
                                  <a:pt x="1768" y="5501"/>
                                  <a:pt x="1832" y="5575"/>
                                  <a:pt x="1898" y="5659"/>
                                </a:cubicBezTo>
                                <a:cubicBezTo>
                                  <a:pt x="1965" y="5737"/>
                                  <a:pt x="2034" y="5821"/>
                                  <a:pt x="2168" y="5821"/>
                                </a:cubicBezTo>
                                <a:cubicBezTo>
                                  <a:pt x="2301" y="5821"/>
                                  <a:pt x="2370" y="5737"/>
                                  <a:pt x="2437" y="5659"/>
                                </a:cubicBezTo>
                                <a:cubicBezTo>
                                  <a:pt x="2504" y="5580"/>
                                  <a:pt x="2567" y="5501"/>
                                  <a:pt x="2697" y="5501"/>
                                </a:cubicBezTo>
                                <a:cubicBezTo>
                                  <a:pt x="2828" y="5501"/>
                                  <a:pt x="2891" y="5575"/>
                                  <a:pt x="2958" y="5659"/>
                                </a:cubicBezTo>
                                <a:cubicBezTo>
                                  <a:pt x="3024" y="5737"/>
                                  <a:pt x="3094" y="5821"/>
                                  <a:pt x="3227" y="5821"/>
                                </a:cubicBezTo>
                                <a:cubicBezTo>
                                  <a:pt x="3363" y="5821"/>
                                  <a:pt x="3430" y="5737"/>
                                  <a:pt x="3497" y="5659"/>
                                </a:cubicBezTo>
                                <a:cubicBezTo>
                                  <a:pt x="3563" y="5580"/>
                                  <a:pt x="3627" y="5501"/>
                                  <a:pt x="3757" y="5501"/>
                                </a:cubicBezTo>
                                <a:cubicBezTo>
                                  <a:pt x="3887" y="5501"/>
                                  <a:pt x="3951" y="5575"/>
                                  <a:pt x="4017" y="5659"/>
                                </a:cubicBezTo>
                                <a:cubicBezTo>
                                  <a:pt x="4084" y="5737"/>
                                  <a:pt x="4153" y="5821"/>
                                  <a:pt x="4287" y="5821"/>
                                </a:cubicBezTo>
                                <a:cubicBezTo>
                                  <a:pt x="4420" y="5821"/>
                                  <a:pt x="4490" y="5737"/>
                                  <a:pt x="4556" y="5659"/>
                                </a:cubicBezTo>
                                <a:cubicBezTo>
                                  <a:pt x="4623" y="5580"/>
                                  <a:pt x="4686" y="5501"/>
                                  <a:pt x="4816" y="5501"/>
                                </a:cubicBezTo>
                                <a:cubicBezTo>
                                  <a:pt x="4947" y="5501"/>
                                  <a:pt x="5010" y="5575"/>
                                  <a:pt x="5077" y="5659"/>
                                </a:cubicBezTo>
                                <a:cubicBezTo>
                                  <a:pt x="5143" y="5737"/>
                                  <a:pt x="5213" y="5821"/>
                                  <a:pt x="5346" y="5821"/>
                                </a:cubicBezTo>
                                <a:cubicBezTo>
                                  <a:pt x="5482" y="5821"/>
                                  <a:pt x="5549" y="5737"/>
                                  <a:pt x="5616" y="5659"/>
                                </a:cubicBezTo>
                                <a:cubicBezTo>
                                  <a:pt x="5682" y="5580"/>
                                  <a:pt x="5746" y="5501"/>
                                  <a:pt x="5876" y="5501"/>
                                </a:cubicBezTo>
                                <a:cubicBezTo>
                                  <a:pt x="6006" y="5501"/>
                                  <a:pt x="6070" y="5575"/>
                                  <a:pt x="6136" y="5659"/>
                                </a:cubicBezTo>
                                <a:cubicBezTo>
                                  <a:pt x="6203" y="5737"/>
                                  <a:pt x="6273" y="5821"/>
                                  <a:pt x="6406" y="5821"/>
                                </a:cubicBezTo>
                                <a:cubicBezTo>
                                  <a:pt x="6539" y="5821"/>
                                  <a:pt x="6609" y="5737"/>
                                  <a:pt x="6675" y="5659"/>
                                </a:cubicBezTo>
                                <a:cubicBezTo>
                                  <a:pt x="6742" y="5580"/>
                                  <a:pt x="6805" y="5501"/>
                                  <a:pt x="6936" y="5501"/>
                                </a:cubicBezTo>
                                <a:cubicBezTo>
                                  <a:pt x="7066" y="5501"/>
                                  <a:pt x="7129" y="5575"/>
                                  <a:pt x="7196" y="5659"/>
                                </a:cubicBezTo>
                                <a:cubicBezTo>
                                  <a:pt x="7263" y="5737"/>
                                  <a:pt x="7332" y="5821"/>
                                  <a:pt x="7465" y="5821"/>
                                </a:cubicBezTo>
                                <a:cubicBezTo>
                                  <a:pt x="7602" y="5821"/>
                                  <a:pt x="7668" y="5737"/>
                                  <a:pt x="7735" y="5659"/>
                                </a:cubicBezTo>
                                <a:cubicBezTo>
                                  <a:pt x="7801" y="5580"/>
                                  <a:pt x="7865" y="5501"/>
                                  <a:pt x="7995" y="5501"/>
                                </a:cubicBezTo>
                                <a:cubicBezTo>
                                  <a:pt x="8125" y="5501"/>
                                  <a:pt x="8189" y="5575"/>
                                  <a:pt x="8256" y="5659"/>
                                </a:cubicBezTo>
                                <a:cubicBezTo>
                                  <a:pt x="8322" y="5737"/>
                                  <a:pt x="8392" y="5821"/>
                                  <a:pt x="8525" y="5821"/>
                                </a:cubicBezTo>
                                <a:cubicBezTo>
                                  <a:pt x="8658" y="5821"/>
                                  <a:pt x="8728" y="5737"/>
                                  <a:pt x="8794" y="5659"/>
                                </a:cubicBezTo>
                                <a:cubicBezTo>
                                  <a:pt x="8861" y="5580"/>
                                  <a:pt x="8925" y="5501"/>
                                  <a:pt x="9055" y="5501"/>
                                </a:cubicBezTo>
                                <a:cubicBezTo>
                                  <a:pt x="9185" y="5501"/>
                                  <a:pt x="9248" y="5575"/>
                                  <a:pt x="9315" y="5659"/>
                                </a:cubicBezTo>
                                <a:cubicBezTo>
                                  <a:pt x="9382" y="5737"/>
                                  <a:pt x="9451" y="5821"/>
                                  <a:pt x="9585" y="5821"/>
                                </a:cubicBezTo>
                                <a:cubicBezTo>
                                  <a:pt x="9721" y="5821"/>
                                  <a:pt x="9787" y="5737"/>
                                  <a:pt x="9854" y="5659"/>
                                </a:cubicBezTo>
                                <a:cubicBezTo>
                                  <a:pt x="9921" y="5580"/>
                                  <a:pt x="9984" y="5501"/>
                                  <a:pt x="10114" y="5501"/>
                                </a:cubicBezTo>
                                <a:cubicBezTo>
                                  <a:pt x="10244" y="5501"/>
                                  <a:pt x="10308" y="5575"/>
                                  <a:pt x="10375" y="5659"/>
                                </a:cubicBezTo>
                                <a:cubicBezTo>
                                  <a:pt x="10441" y="5737"/>
                                  <a:pt x="10511" y="5821"/>
                                  <a:pt x="10644" y="5821"/>
                                </a:cubicBezTo>
                                <a:cubicBezTo>
                                  <a:pt x="10777" y="5821"/>
                                  <a:pt x="10847" y="5737"/>
                                  <a:pt x="10914" y="5659"/>
                                </a:cubicBezTo>
                                <a:cubicBezTo>
                                  <a:pt x="10980" y="5580"/>
                                  <a:pt x="11044" y="5501"/>
                                  <a:pt x="11174" y="5501"/>
                                </a:cubicBezTo>
                                <a:cubicBezTo>
                                  <a:pt x="11304" y="5501"/>
                                  <a:pt x="11368" y="5575"/>
                                  <a:pt x="11434" y="5659"/>
                                </a:cubicBezTo>
                                <a:cubicBezTo>
                                  <a:pt x="11501" y="5737"/>
                                  <a:pt x="11570" y="5821"/>
                                  <a:pt x="11704" y="5821"/>
                                </a:cubicBezTo>
                                <a:cubicBezTo>
                                  <a:pt x="11840" y="5821"/>
                                  <a:pt x="11906" y="5737"/>
                                  <a:pt x="11973" y="5659"/>
                                </a:cubicBezTo>
                                <a:cubicBezTo>
                                  <a:pt x="12040" y="5580"/>
                                  <a:pt x="12103" y="5501"/>
                                  <a:pt x="12233" y="5501"/>
                                </a:cubicBezTo>
                                <a:cubicBezTo>
                                  <a:pt x="12364" y="5501"/>
                                  <a:pt x="12427" y="5575"/>
                                  <a:pt x="12494" y="5659"/>
                                </a:cubicBezTo>
                                <a:cubicBezTo>
                                  <a:pt x="12560" y="5737"/>
                                  <a:pt x="12630" y="5821"/>
                                  <a:pt x="12763" y="5821"/>
                                </a:cubicBezTo>
                                <a:cubicBezTo>
                                  <a:pt x="12896" y="5821"/>
                                  <a:pt x="12966" y="5737"/>
                                  <a:pt x="13033" y="5659"/>
                                </a:cubicBezTo>
                                <a:cubicBezTo>
                                  <a:pt x="13099" y="5580"/>
                                  <a:pt x="13163" y="5501"/>
                                  <a:pt x="13293" y="5501"/>
                                </a:cubicBezTo>
                                <a:cubicBezTo>
                                  <a:pt x="13423" y="5501"/>
                                  <a:pt x="13487" y="5575"/>
                                  <a:pt x="13553" y="5659"/>
                                </a:cubicBezTo>
                                <a:cubicBezTo>
                                  <a:pt x="13620" y="5737"/>
                                  <a:pt x="13690" y="5821"/>
                                  <a:pt x="13823" y="5821"/>
                                </a:cubicBezTo>
                                <a:cubicBezTo>
                                  <a:pt x="13959" y="5821"/>
                                  <a:pt x="14026" y="5737"/>
                                  <a:pt x="14092" y="5659"/>
                                </a:cubicBezTo>
                                <a:cubicBezTo>
                                  <a:pt x="14159" y="5580"/>
                                  <a:pt x="14222" y="5501"/>
                                  <a:pt x="14353" y="5501"/>
                                </a:cubicBezTo>
                                <a:cubicBezTo>
                                  <a:pt x="14483" y="5501"/>
                                  <a:pt x="14546" y="5575"/>
                                  <a:pt x="14613" y="5659"/>
                                </a:cubicBezTo>
                                <a:cubicBezTo>
                                  <a:pt x="14680" y="5737"/>
                                  <a:pt x="14749" y="5821"/>
                                  <a:pt x="14882" y="5821"/>
                                </a:cubicBezTo>
                                <a:cubicBezTo>
                                  <a:pt x="15016" y="5821"/>
                                  <a:pt x="15085" y="5737"/>
                                  <a:pt x="15152" y="5659"/>
                                </a:cubicBezTo>
                                <a:cubicBezTo>
                                  <a:pt x="15218" y="5580"/>
                                  <a:pt x="15282" y="5501"/>
                                  <a:pt x="15412" y="5501"/>
                                </a:cubicBezTo>
                                <a:cubicBezTo>
                                  <a:pt x="15542" y="5501"/>
                                  <a:pt x="15606" y="5575"/>
                                  <a:pt x="15672" y="5659"/>
                                </a:cubicBezTo>
                                <a:cubicBezTo>
                                  <a:pt x="15739" y="5737"/>
                                  <a:pt x="15809" y="5821"/>
                                  <a:pt x="15942" y="5821"/>
                                </a:cubicBezTo>
                                <a:cubicBezTo>
                                  <a:pt x="16078" y="5821"/>
                                  <a:pt x="16145" y="5737"/>
                                  <a:pt x="16211" y="5659"/>
                                </a:cubicBezTo>
                                <a:cubicBezTo>
                                  <a:pt x="16278" y="5580"/>
                                  <a:pt x="16342" y="5501"/>
                                  <a:pt x="16472" y="5501"/>
                                </a:cubicBezTo>
                                <a:cubicBezTo>
                                  <a:pt x="16602" y="5501"/>
                                  <a:pt x="16665" y="5575"/>
                                  <a:pt x="16732" y="5659"/>
                                </a:cubicBezTo>
                                <a:cubicBezTo>
                                  <a:pt x="16799" y="5737"/>
                                  <a:pt x="16868" y="5821"/>
                                  <a:pt x="17001" y="5821"/>
                                </a:cubicBezTo>
                                <a:cubicBezTo>
                                  <a:pt x="17135" y="5821"/>
                                  <a:pt x="17204" y="5737"/>
                                  <a:pt x="17271" y="5659"/>
                                </a:cubicBezTo>
                                <a:cubicBezTo>
                                  <a:pt x="17338" y="5580"/>
                                  <a:pt x="17401" y="5501"/>
                                  <a:pt x="17531" y="5501"/>
                                </a:cubicBezTo>
                                <a:cubicBezTo>
                                  <a:pt x="17661" y="5501"/>
                                  <a:pt x="17725" y="5575"/>
                                  <a:pt x="17792" y="5659"/>
                                </a:cubicBezTo>
                                <a:cubicBezTo>
                                  <a:pt x="17858" y="5737"/>
                                  <a:pt x="17928" y="5821"/>
                                  <a:pt x="18061" y="5821"/>
                                </a:cubicBezTo>
                                <a:cubicBezTo>
                                  <a:pt x="18197" y="5821"/>
                                  <a:pt x="18264" y="5737"/>
                                  <a:pt x="18330" y="5659"/>
                                </a:cubicBezTo>
                                <a:cubicBezTo>
                                  <a:pt x="18397" y="5580"/>
                                  <a:pt x="18461" y="5501"/>
                                  <a:pt x="18591" y="5501"/>
                                </a:cubicBezTo>
                                <a:cubicBezTo>
                                  <a:pt x="18721" y="5501"/>
                                  <a:pt x="18785" y="5575"/>
                                  <a:pt x="18851" y="5659"/>
                                </a:cubicBezTo>
                                <a:cubicBezTo>
                                  <a:pt x="18918" y="5737"/>
                                  <a:pt x="18987" y="5821"/>
                                  <a:pt x="19121" y="5821"/>
                                </a:cubicBezTo>
                                <a:cubicBezTo>
                                  <a:pt x="19254" y="5821"/>
                                  <a:pt x="19323" y="5737"/>
                                  <a:pt x="19390" y="5659"/>
                                </a:cubicBezTo>
                                <a:cubicBezTo>
                                  <a:pt x="19457" y="5580"/>
                                  <a:pt x="19520" y="5501"/>
                                  <a:pt x="19650" y="5501"/>
                                </a:cubicBezTo>
                                <a:cubicBezTo>
                                  <a:pt x="19781" y="5501"/>
                                  <a:pt x="19844" y="5575"/>
                                  <a:pt x="19911" y="5659"/>
                                </a:cubicBezTo>
                                <a:cubicBezTo>
                                  <a:pt x="19977" y="5737"/>
                                  <a:pt x="20047" y="5821"/>
                                  <a:pt x="20180" y="5821"/>
                                </a:cubicBezTo>
                                <a:cubicBezTo>
                                  <a:pt x="20316" y="5821"/>
                                  <a:pt x="20383" y="5737"/>
                                  <a:pt x="20450" y="5659"/>
                                </a:cubicBezTo>
                                <a:cubicBezTo>
                                  <a:pt x="20516" y="5580"/>
                                  <a:pt x="20580" y="5501"/>
                                  <a:pt x="20710" y="5501"/>
                                </a:cubicBezTo>
                                <a:cubicBezTo>
                                  <a:pt x="20840" y="5501"/>
                                  <a:pt x="20904" y="5575"/>
                                  <a:pt x="20970" y="5659"/>
                                </a:cubicBezTo>
                                <a:cubicBezTo>
                                  <a:pt x="21037" y="5737"/>
                                  <a:pt x="21107" y="5821"/>
                                  <a:pt x="21240" y="5821"/>
                                </a:cubicBezTo>
                                <a:cubicBezTo>
                                  <a:pt x="21373" y="5821"/>
                                  <a:pt x="21443" y="5737"/>
                                  <a:pt x="21509" y="5659"/>
                                </a:cubicBezTo>
                                <a:cubicBezTo>
                                  <a:pt x="21536" y="5624"/>
                                  <a:pt x="21567" y="5593"/>
                                  <a:pt x="21597" y="5567"/>
                                </a:cubicBezTo>
                                <a:lnTo>
                                  <a:pt x="21597" y="5545"/>
                                </a:lnTo>
                                <a:cubicBezTo>
                                  <a:pt x="21561" y="5575"/>
                                  <a:pt x="21530" y="5610"/>
                                  <a:pt x="21500" y="5645"/>
                                </a:cubicBezTo>
                                <a:cubicBezTo>
                                  <a:pt x="21433" y="5724"/>
                                  <a:pt x="21370" y="5799"/>
                                  <a:pt x="21240" y="5799"/>
                                </a:cubicBezTo>
                                <a:close/>
                                <a:moveTo>
                                  <a:pt x="21240" y="7237"/>
                                </a:moveTo>
                                <a:cubicBezTo>
                                  <a:pt x="21110" y="7237"/>
                                  <a:pt x="21046" y="7162"/>
                                  <a:pt x="20979" y="7079"/>
                                </a:cubicBezTo>
                                <a:cubicBezTo>
                                  <a:pt x="20913" y="7000"/>
                                  <a:pt x="20843" y="6917"/>
                                  <a:pt x="20710" y="6917"/>
                                </a:cubicBezTo>
                                <a:cubicBezTo>
                                  <a:pt x="20574" y="6917"/>
                                  <a:pt x="20507" y="7000"/>
                                  <a:pt x="20441" y="7079"/>
                                </a:cubicBezTo>
                                <a:cubicBezTo>
                                  <a:pt x="20374" y="7158"/>
                                  <a:pt x="20310" y="7237"/>
                                  <a:pt x="20180" y="7237"/>
                                </a:cubicBezTo>
                                <a:cubicBezTo>
                                  <a:pt x="20050" y="7237"/>
                                  <a:pt x="19986" y="7162"/>
                                  <a:pt x="19920" y="7079"/>
                                </a:cubicBezTo>
                                <a:cubicBezTo>
                                  <a:pt x="19853" y="7000"/>
                                  <a:pt x="19784" y="6917"/>
                                  <a:pt x="19650" y="6917"/>
                                </a:cubicBezTo>
                                <a:cubicBezTo>
                                  <a:pt x="19514" y="6917"/>
                                  <a:pt x="19448" y="7000"/>
                                  <a:pt x="19381" y="7079"/>
                                </a:cubicBezTo>
                                <a:cubicBezTo>
                                  <a:pt x="19314" y="7158"/>
                                  <a:pt x="19251" y="7237"/>
                                  <a:pt x="19121" y="7237"/>
                                </a:cubicBezTo>
                                <a:cubicBezTo>
                                  <a:pt x="18990" y="7237"/>
                                  <a:pt x="18927" y="7162"/>
                                  <a:pt x="18860" y="7079"/>
                                </a:cubicBezTo>
                                <a:cubicBezTo>
                                  <a:pt x="18794" y="7000"/>
                                  <a:pt x="18724" y="6917"/>
                                  <a:pt x="18591" y="6917"/>
                                </a:cubicBezTo>
                                <a:cubicBezTo>
                                  <a:pt x="18455" y="6917"/>
                                  <a:pt x="18388" y="7000"/>
                                  <a:pt x="18321" y="7079"/>
                                </a:cubicBezTo>
                                <a:cubicBezTo>
                                  <a:pt x="18255" y="7158"/>
                                  <a:pt x="18191" y="7237"/>
                                  <a:pt x="18061" y="7237"/>
                                </a:cubicBezTo>
                                <a:cubicBezTo>
                                  <a:pt x="17931" y="7237"/>
                                  <a:pt x="17867" y="7162"/>
                                  <a:pt x="17801" y="7079"/>
                                </a:cubicBezTo>
                                <a:cubicBezTo>
                                  <a:pt x="17734" y="7000"/>
                                  <a:pt x="17664" y="6917"/>
                                  <a:pt x="17531" y="6917"/>
                                </a:cubicBezTo>
                                <a:cubicBezTo>
                                  <a:pt x="17395" y="6917"/>
                                  <a:pt x="17328" y="7000"/>
                                  <a:pt x="17262" y="7079"/>
                                </a:cubicBezTo>
                                <a:cubicBezTo>
                                  <a:pt x="17195" y="7158"/>
                                  <a:pt x="17132" y="7237"/>
                                  <a:pt x="17001" y="7237"/>
                                </a:cubicBezTo>
                                <a:cubicBezTo>
                                  <a:pt x="16871" y="7237"/>
                                  <a:pt x="16808" y="7162"/>
                                  <a:pt x="16741" y="7079"/>
                                </a:cubicBezTo>
                                <a:cubicBezTo>
                                  <a:pt x="16675" y="7000"/>
                                  <a:pt x="16605" y="6917"/>
                                  <a:pt x="16472" y="6917"/>
                                </a:cubicBezTo>
                                <a:cubicBezTo>
                                  <a:pt x="16335" y="6917"/>
                                  <a:pt x="16269" y="7000"/>
                                  <a:pt x="16202" y="7079"/>
                                </a:cubicBezTo>
                                <a:cubicBezTo>
                                  <a:pt x="16136" y="7158"/>
                                  <a:pt x="16072" y="7237"/>
                                  <a:pt x="15942" y="7237"/>
                                </a:cubicBezTo>
                                <a:cubicBezTo>
                                  <a:pt x="15812" y="7237"/>
                                  <a:pt x="15748" y="7162"/>
                                  <a:pt x="15682" y="7079"/>
                                </a:cubicBezTo>
                                <a:cubicBezTo>
                                  <a:pt x="15615" y="7000"/>
                                  <a:pt x="15545" y="6917"/>
                                  <a:pt x="15412" y="6917"/>
                                </a:cubicBezTo>
                                <a:cubicBezTo>
                                  <a:pt x="15276" y="6917"/>
                                  <a:pt x="15209" y="7000"/>
                                  <a:pt x="15143" y="7079"/>
                                </a:cubicBezTo>
                                <a:cubicBezTo>
                                  <a:pt x="15076" y="7158"/>
                                  <a:pt x="15013" y="7237"/>
                                  <a:pt x="14882" y="7237"/>
                                </a:cubicBezTo>
                                <a:cubicBezTo>
                                  <a:pt x="14752" y="7237"/>
                                  <a:pt x="14689" y="7162"/>
                                  <a:pt x="14622" y="7079"/>
                                </a:cubicBezTo>
                                <a:cubicBezTo>
                                  <a:pt x="14555" y="7000"/>
                                  <a:pt x="14486" y="6917"/>
                                  <a:pt x="14353" y="6917"/>
                                </a:cubicBezTo>
                                <a:cubicBezTo>
                                  <a:pt x="14216" y="6917"/>
                                  <a:pt x="14150" y="7000"/>
                                  <a:pt x="14083" y="7079"/>
                                </a:cubicBezTo>
                                <a:cubicBezTo>
                                  <a:pt x="14017" y="7158"/>
                                  <a:pt x="13953" y="7237"/>
                                  <a:pt x="13823" y="7237"/>
                                </a:cubicBezTo>
                                <a:cubicBezTo>
                                  <a:pt x="13693" y="7237"/>
                                  <a:pt x="13629" y="7162"/>
                                  <a:pt x="13562" y="7079"/>
                                </a:cubicBezTo>
                                <a:cubicBezTo>
                                  <a:pt x="13496" y="7000"/>
                                  <a:pt x="13426" y="6917"/>
                                  <a:pt x="13293" y="6917"/>
                                </a:cubicBezTo>
                                <a:cubicBezTo>
                                  <a:pt x="13157" y="6917"/>
                                  <a:pt x="13090" y="7000"/>
                                  <a:pt x="13024" y="7079"/>
                                </a:cubicBezTo>
                                <a:cubicBezTo>
                                  <a:pt x="12957" y="7158"/>
                                  <a:pt x="12893" y="7237"/>
                                  <a:pt x="12763" y="7237"/>
                                </a:cubicBezTo>
                                <a:cubicBezTo>
                                  <a:pt x="12633" y="7237"/>
                                  <a:pt x="12569" y="7162"/>
                                  <a:pt x="12503" y="7079"/>
                                </a:cubicBezTo>
                                <a:cubicBezTo>
                                  <a:pt x="12436" y="7000"/>
                                  <a:pt x="12367" y="6917"/>
                                  <a:pt x="12233" y="6917"/>
                                </a:cubicBezTo>
                                <a:cubicBezTo>
                                  <a:pt x="12097" y="6917"/>
                                  <a:pt x="12031" y="7000"/>
                                  <a:pt x="11964" y="7079"/>
                                </a:cubicBezTo>
                                <a:cubicBezTo>
                                  <a:pt x="11897" y="7158"/>
                                  <a:pt x="11834" y="7237"/>
                                  <a:pt x="11704" y="7237"/>
                                </a:cubicBezTo>
                                <a:cubicBezTo>
                                  <a:pt x="11573" y="7237"/>
                                  <a:pt x="11510" y="7162"/>
                                  <a:pt x="11443" y="7079"/>
                                </a:cubicBezTo>
                                <a:cubicBezTo>
                                  <a:pt x="11377" y="7000"/>
                                  <a:pt x="11307" y="6917"/>
                                  <a:pt x="11174" y="6917"/>
                                </a:cubicBezTo>
                                <a:cubicBezTo>
                                  <a:pt x="11038" y="6917"/>
                                  <a:pt x="10971" y="7000"/>
                                  <a:pt x="10904" y="7079"/>
                                </a:cubicBezTo>
                                <a:cubicBezTo>
                                  <a:pt x="10838" y="7158"/>
                                  <a:pt x="10774" y="7237"/>
                                  <a:pt x="10644" y="7237"/>
                                </a:cubicBezTo>
                                <a:cubicBezTo>
                                  <a:pt x="10514" y="7237"/>
                                  <a:pt x="10450" y="7162"/>
                                  <a:pt x="10384" y="7079"/>
                                </a:cubicBezTo>
                                <a:cubicBezTo>
                                  <a:pt x="10317" y="7000"/>
                                  <a:pt x="10248" y="6917"/>
                                  <a:pt x="10114" y="6917"/>
                                </a:cubicBezTo>
                                <a:cubicBezTo>
                                  <a:pt x="9978" y="6917"/>
                                  <a:pt x="9911" y="7000"/>
                                  <a:pt x="9845" y="7079"/>
                                </a:cubicBezTo>
                                <a:cubicBezTo>
                                  <a:pt x="9778" y="7158"/>
                                  <a:pt x="9715" y="7237"/>
                                  <a:pt x="9585" y="7237"/>
                                </a:cubicBezTo>
                                <a:cubicBezTo>
                                  <a:pt x="9454" y="7237"/>
                                  <a:pt x="9391" y="7162"/>
                                  <a:pt x="9324" y="7079"/>
                                </a:cubicBezTo>
                                <a:cubicBezTo>
                                  <a:pt x="9258" y="7000"/>
                                  <a:pt x="9188" y="6917"/>
                                  <a:pt x="9055" y="6917"/>
                                </a:cubicBezTo>
                                <a:cubicBezTo>
                                  <a:pt x="8919" y="6917"/>
                                  <a:pt x="8852" y="7000"/>
                                  <a:pt x="8785" y="7079"/>
                                </a:cubicBezTo>
                                <a:cubicBezTo>
                                  <a:pt x="8719" y="7158"/>
                                  <a:pt x="8655" y="7237"/>
                                  <a:pt x="8525" y="7237"/>
                                </a:cubicBezTo>
                                <a:cubicBezTo>
                                  <a:pt x="8395" y="7237"/>
                                  <a:pt x="8331" y="7162"/>
                                  <a:pt x="8265" y="7079"/>
                                </a:cubicBezTo>
                                <a:cubicBezTo>
                                  <a:pt x="8198" y="7000"/>
                                  <a:pt x="8128" y="6917"/>
                                  <a:pt x="7995" y="6917"/>
                                </a:cubicBezTo>
                                <a:cubicBezTo>
                                  <a:pt x="7859" y="6917"/>
                                  <a:pt x="7792" y="7000"/>
                                  <a:pt x="7726" y="7079"/>
                                </a:cubicBezTo>
                                <a:cubicBezTo>
                                  <a:pt x="7659" y="7158"/>
                                  <a:pt x="7596" y="7237"/>
                                  <a:pt x="7465" y="7237"/>
                                </a:cubicBezTo>
                                <a:cubicBezTo>
                                  <a:pt x="7335" y="7237"/>
                                  <a:pt x="7272" y="7162"/>
                                  <a:pt x="7205" y="7079"/>
                                </a:cubicBezTo>
                                <a:cubicBezTo>
                                  <a:pt x="7138" y="7000"/>
                                  <a:pt x="7069" y="6917"/>
                                  <a:pt x="6936" y="6917"/>
                                </a:cubicBezTo>
                                <a:cubicBezTo>
                                  <a:pt x="6799" y="6917"/>
                                  <a:pt x="6733" y="7000"/>
                                  <a:pt x="6666" y="7079"/>
                                </a:cubicBezTo>
                                <a:cubicBezTo>
                                  <a:pt x="6600" y="7158"/>
                                  <a:pt x="6536" y="7237"/>
                                  <a:pt x="6406" y="7237"/>
                                </a:cubicBezTo>
                                <a:cubicBezTo>
                                  <a:pt x="6276" y="7237"/>
                                  <a:pt x="6212" y="7162"/>
                                  <a:pt x="6145" y="7079"/>
                                </a:cubicBezTo>
                                <a:cubicBezTo>
                                  <a:pt x="6079" y="7000"/>
                                  <a:pt x="6009" y="6917"/>
                                  <a:pt x="5876" y="6917"/>
                                </a:cubicBezTo>
                                <a:cubicBezTo>
                                  <a:pt x="5740" y="6917"/>
                                  <a:pt x="5673" y="7000"/>
                                  <a:pt x="5607" y="7079"/>
                                </a:cubicBezTo>
                                <a:cubicBezTo>
                                  <a:pt x="5540" y="7158"/>
                                  <a:pt x="5476" y="7237"/>
                                  <a:pt x="5346" y="7237"/>
                                </a:cubicBezTo>
                                <a:cubicBezTo>
                                  <a:pt x="5216" y="7237"/>
                                  <a:pt x="5153" y="7162"/>
                                  <a:pt x="5086" y="7079"/>
                                </a:cubicBezTo>
                                <a:cubicBezTo>
                                  <a:pt x="5019" y="7000"/>
                                  <a:pt x="4950" y="6917"/>
                                  <a:pt x="4816" y="6917"/>
                                </a:cubicBezTo>
                                <a:cubicBezTo>
                                  <a:pt x="4680" y="6917"/>
                                  <a:pt x="4614" y="7000"/>
                                  <a:pt x="4547" y="7079"/>
                                </a:cubicBezTo>
                                <a:cubicBezTo>
                                  <a:pt x="4480" y="7158"/>
                                  <a:pt x="4417" y="7237"/>
                                  <a:pt x="4287" y="7237"/>
                                </a:cubicBezTo>
                                <a:cubicBezTo>
                                  <a:pt x="4157" y="7237"/>
                                  <a:pt x="4093" y="7162"/>
                                  <a:pt x="4026" y="7079"/>
                                </a:cubicBezTo>
                                <a:cubicBezTo>
                                  <a:pt x="3960" y="7000"/>
                                  <a:pt x="3890" y="6917"/>
                                  <a:pt x="3757" y="6917"/>
                                </a:cubicBezTo>
                                <a:cubicBezTo>
                                  <a:pt x="3621" y="6917"/>
                                  <a:pt x="3554" y="7000"/>
                                  <a:pt x="3487" y="7079"/>
                                </a:cubicBezTo>
                                <a:cubicBezTo>
                                  <a:pt x="3421" y="7158"/>
                                  <a:pt x="3357" y="7237"/>
                                  <a:pt x="3227" y="7237"/>
                                </a:cubicBezTo>
                                <a:cubicBezTo>
                                  <a:pt x="3097" y="7237"/>
                                  <a:pt x="3033" y="7162"/>
                                  <a:pt x="2967" y="7079"/>
                                </a:cubicBezTo>
                                <a:cubicBezTo>
                                  <a:pt x="2900" y="7000"/>
                                  <a:pt x="2831" y="6917"/>
                                  <a:pt x="2697" y="6917"/>
                                </a:cubicBezTo>
                                <a:cubicBezTo>
                                  <a:pt x="2561" y="6917"/>
                                  <a:pt x="2495" y="7000"/>
                                  <a:pt x="2428" y="7079"/>
                                </a:cubicBezTo>
                                <a:cubicBezTo>
                                  <a:pt x="2361" y="7158"/>
                                  <a:pt x="2298" y="7237"/>
                                  <a:pt x="2168" y="7237"/>
                                </a:cubicBezTo>
                                <a:cubicBezTo>
                                  <a:pt x="2037" y="7237"/>
                                  <a:pt x="1974" y="7162"/>
                                  <a:pt x="1907" y="7079"/>
                                </a:cubicBezTo>
                                <a:cubicBezTo>
                                  <a:pt x="1841" y="7000"/>
                                  <a:pt x="1771" y="6917"/>
                                  <a:pt x="1638" y="6917"/>
                                </a:cubicBezTo>
                                <a:cubicBezTo>
                                  <a:pt x="1502" y="6917"/>
                                  <a:pt x="1435" y="7000"/>
                                  <a:pt x="1368" y="7079"/>
                                </a:cubicBezTo>
                                <a:cubicBezTo>
                                  <a:pt x="1302" y="7158"/>
                                  <a:pt x="1238" y="7237"/>
                                  <a:pt x="1108" y="7237"/>
                                </a:cubicBezTo>
                                <a:cubicBezTo>
                                  <a:pt x="978" y="7237"/>
                                  <a:pt x="914" y="7162"/>
                                  <a:pt x="848" y="7079"/>
                                </a:cubicBezTo>
                                <a:cubicBezTo>
                                  <a:pt x="781" y="7000"/>
                                  <a:pt x="711" y="6917"/>
                                  <a:pt x="578" y="6917"/>
                                </a:cubicBezTo>
                                <a:lnTo>
                                  <a:pt x="578" y="6917"/>
                                </a:lnTo>
                                <a:cubicBezTo>
                                  <a:pt x="442" y="6917"/>
                                  <a:pt x="375" y="7000"/>
                                  <a:pt x="309" y="7079"/>
                                </a:cubicBezTo>
                                <a:cubicBezTo>
                                  <a:pt x="248" y="7149"/>
                                  <a:pt x="191" y="7219"/>
                                  <a:pt x="88" y="7232"/>
                                </a:cubicBezTo>
                                <a:lnTo>
                                  <a:pt x="88" y="7254"/>
                                </a:lnTo>
                                <a:cubicBezTo>
                                  <a:pt x="197" y="7241"/>
                                  <a:pt x="260" y="7166"/>
                                  <a:pt x="318" y="7096"/>
                                </a:cubicBezTo>
                                <a:cubicBezTo>
                                  <a:pt x="384" y="7017"/>
                                  <a:pt x="448" y="6938"/>
                                  <a:pt x="578" y="6938"/>
                                </a:cubicBezTo>
                                <a:cubicBezTo>
                                  <a:pt x="708" y="6938"/>
                                  <a:pt x="772" y="7013"/>
                                  <a:pt x="839" y="7096"/>
                                </a:cubicBezTo>
                                <a:cubicBezTo>
                                  <a:pt x="905" y="7175"/>
                                  <a:pt x="975" y="7258"/>
                                  <a:pt x="1108" y="7258"/>
                                </a:cubicBezTo>
                                <a:cubicBezTo>
                                  <a:pt x="1244" y="7258"/>
                                  <a:pt x="1311" y="7175"/>
                                  <a:pt x="1377" y="7096"/>
                                </a:cubicBezTo>
                                <a:cubicBezTo>
                                  <a:pt x="1444" y="7017"/>
                                  <a:pt x="1508" y="6938"/>
                                  <a:pt x="1638" y="6938"/>
                                </a:cubicBezTo>
                                <a:cubicBezTo>
                                  <a:pt x="1768" y="6938"/>
                                  <a:pt x="1832" y="7013"/>
                                  <a:pt x="1898" y="7096"/>
                                </a:cubicBezTo>
                                <a:cubicBezTo>
                                  <a:pt x="1965" y="7175"/>
                                  <a:pt x="2034" y="7258"/>
                                  <a:pt x="2168" y="7258"/>
                                </a:cubicBezTo>
                                <a:cubicBezTo>
                                  <a:pt x="2301" y="7258"/>
                                  <a:pt x="2370" y="7175"/>
                                  <a:pt x="2437" y="7096"/>
                                </a:cubicBezTo>
                                <a:cubicBezTo>
                                  <a:pt x="2504" y="7017"/>
                                  <a:pt x="2567" y="6938"/>
                                  <a:pt x="2697" y="6938"/>
                                </a:cubicBezTo>
                                <a:cubicBezTo>
                                  <a:pt x="2828" y="6938"/>
                                  <a:pt x="2891" y="7013"/>
                                  <a:pt x="2958" y="7096"/>
                                </a:cubicBezTo>
                                <a:cubicBezTo>
                                  <a:pt x="3024" y="7175"/>
                                  <a:pt x="3094" y="7258"/>
                                  <a:pt x="3227" y="7258"/>
                                </a:cubicBezTo>
                                <a:cubicBezTo>
                                  <a:pt x="3363" y="7258"/>
                                  <a:pt x="3430" y="7175"/>
                                  <a:pt x="3497" y="7096"/>
                                </a:cubicBezTo>
                                <a:cubicBezTo>
                                  <a:pt x="3563" y="7017"/>
                                  <a:pt x="3627" y="6938"/>
                                  <a:pt x="3757" y="6938"/>
                                </a:cubicBezTo>
                                <a:cubicBezTo>
                                  <a:pt x="3887" y="6938"/>
                                  <a:pt x="3951" y="7013"/>
                                  <a:pt x="4017" y="7096"/>
                                </a:cubicBezTo>
                                <a:cubicBezTo>
                                  <a:pt x="4084" y="7175"/>
                                  <a:pt x="4153" y="7258"/>
                                  <a:pt x="4287" y="7258"/>
                                </a:cubicBezTo>
                                <a:cubicBezTo>
                                  <a:pt x="4420" y="7258"/>
                                  <a:pt x="4490" y="7175"/>
                                  <a:pt x="4556" y="7096"/>
                                </a:cubicBezTo>
                                <a:cubicBezTo>
                                  <a:pt x="4623" y="7017"/>
                                  <a:pt x="4686" y="6938"/>
                                  <a:pt x="4816" y="6938"/>
                                </a:cubicBezTo>
                                <a:cubicBezTo>
                                  <a:pt x="4947" y="6938"/>
                                  <a:pt x="5010" y="7013"/>
                                  <a:pt x="5077" y="7096"/>
                                </a:cubicBezTo>
                                <a:cubicBezTo>
                                  <a:pt x="5143" y="7175"/>
                                  <a:pt x="5213" y="7258"/>
                                  <a:pt x="5346" y="7258"/>
                                </a:cubicBezTo>
                                <a:cubicBezTo>
                                  <a:pt x="5482" y="7258"/>
                                  <a:pt x="5549" y="7175"/>
                                  <a:pt x="5616" y="7096"/>
                                </a:cubicBezTo>
                                <a:cubicBezTo>
                                  <a:pt x="5682" y="7017"/>
                                  <a:pt x="5746" y="6938"/>
                                  <a:pt x="5876" y="6938"/>
                                </a:cubicBezTo>
                                <a:cubicBezTo>
                                  <a:pt x="6006" y="6938"/>
                                  <a:pt x="6070" y="7013"/>
                                  <a:pt x="6136" y="7096"/>
                                </a:cubicBezTo>
                                <a:cubicBezTo>
                                  <a:pt x="6203" y="7175"/>
                                  <a:pt x="6273" y="7258"/>
                                  <a:pt x="6406" y="7258"/>
                                </a:cubicBezTo>
                                <a:cubicBezTo>
                                  <a:pt x="6539" y="7258"/>
                                  <a:pt x="6609" y="7175"/>
                                  <a:pt x="6675" y="7096"/>
                                </a:cubicBezTo>
                                <a:cubicBezTo>
                                  <a:pt x="6742" y="7017"/>
                                  <a:pt x="6805" y="6938"/>
                                  <a:pt x="6936" y="6938"/>
                                </a:cubicBezTo>
                                <a:cubicBezTo>
                                  <a:pt x="7066" y="6938"/>
                                  <a:pt x="7129" y="7013"/>
                                  <a:pt x="7196" y="7096"/>
                                </a:cubicBezTo>
                                <a:cubicBezTo>
                                  <a:pt x="7263" y="7175"/>
                                  <a:pt x="7332" y="7258"/>
                                  <a:pt x="7465" y="7258"/>
                                </a:cubicBezTo>
                                <a:cubicBezTo>
                                  <a:pt x="7602" y="7258"/>
                                  <a:pt x="7668" y="7175"/>
                                  <a:pt x="7735" y="7096"/>
                                </a:cubicBezTo>
                                <a:cubicBezTo>
                                  <a:pt x="7801" y="7017"/>
                                  <a:pt x="7865" y="6938"/>
                                  <a:pt x="7995" y="6938"/>
                                </a:cubicBezTo>
                                <a:cubicBezTo>
                                  <a:pt x="8125" y="6938"/>
                                  <a:pt x="8189" y="7013"/>
                                  <a:pt x="8256" y="7096"/>
                                </a:cubicBezTo>
                                <a:cubicBezTo>
                                  <a:pt x="8322" y="7175"/>
                                  <a:pt x="8392" y="7258"/>
                                  <a:pt x="8525" y="7258"/>
                                </a:cubicBezTo>
                                <a:cubicBezTo>
                                  <a:pt x="8658" y="7258"/>
                                  <a:pt x="8728" y="7175"/>
                                  <a:pt x="8794" y="7096"/>
                                </a:cubicBezTo>
                                <a:cubicBezTo>
                                  <a:pt x="8861" y="7017"/>
                                  <a:pt x="8925" y="6938"/>
                                  <a:pt x="9055" y="6938"/>
                                </a:cubicBezTo>
                                <a:cubicBezTo>
                                  <a:pt x="9185" y="6938"/>
                                  <a:pt x="9248" y="7013"/>
                                  <a:pt x="9315" y="7096"/>
                                </a:cubicBezTo>
                                <a:cubicBezTo>
                                  <a:pt x="9382" y="7175"/>
                                  <a:pt x="9451" y="7258"/>
                                  <a:pt x="9585" y="7258"/>
                                </a:cubicBezTo>
                                <a:cubicBezTo>
                                  <a:pt x="9721" y="7258"/>
                                  <a:pt x="9787" y="7175"/>
                                  <a:pt x="9854" y="7096"/>
                                </a:cubicBezTo>
                                <a:cubicBezTo>
                                  <a:pt x="9921" y="7017"/>
                                  <a:pt x="9984" y="6938"/>
                                  <a:pt x="10114" y="6938"/>
                                </a:cubicBezTo>
                                <a:cubicBezTo>
                                  <a:pt x="10244" y="6938"/>
                                  <a:pt x="10308" y="7013"/>
                                  <a:pt x="10375" y="7096"/>
                                </a:cubicBezTo>
                                <a:cubicBezTo>
                                  <a:pt x="10441" y="7175"/>
                                  <a:pt x="10511" y="7258"/>
                                  <a:pt x="10644" y="7258"/>
                                </a:cubicBezTo>
                                <a:cubicBezTo>
                                  <a:pt x="10777" y="7258"/>
                                  <a:pt x="10847" y="7175"/>
                                  <a:pt x="10914" y="7096"/>
                                </a:cubicBezTo>
                                <a:cubicBezTo>
                                  <a:pt x="10980" y="7017"/>
                                  <a:pt x="11044" y="6938"/>
                                  <a:pt x="11174" y="6938"/>
                                </a:cubicBezTo>
                                <a:cubicBezTo>
                                  <a:pt x="11304" y="6938"/>
                                  <a:pt x="11368" y="7013"/>
                                  <a:pt x="11434" y="7096"/>
                                </a:cubicBezTo>
                                <a:cubicBezTo>
                                  <a:pt x="11501" y="7175"/>
                                  <a:pt x="11570" y="7258"/>
                                  <a:pt x="11704" y="7258"/>
                                </a:cubicBezTo>
                                <a:cubicBezTo>
                                  <a:pt x="11840" y="7258"/>
                                  <a:pt x="11906" y="7175"/>
                                  <a:pt x="11973" y="7096"/>
                                </a:cubicBezTo>
                                <a:cubicBezTo>
                                  <a:pt x="12040" y="7017"/>
                                  <a:pt x="12103" y="6938"/>
                                  <a:pt x="12233" y="6938"/>
                                </a:cubicBezTo>
                                <a:cubicBezTo>
                                  <a:pt x="12364" y="6938"/>
                                  <a:pt x="12427" y="7013"/>
                                  <a:pt x="12494" y="7096"/>
                                </a:cubicBezTo>
                                <a:cubicBezTo>
                                  <a:pt x="12560" y="7175"/>
                                  <a:pt x="12630" y="7258"/>
                                  <a:pt x="12763" y="7258"/>
                                </a:cubicBezTo>
                                <a:cubicBezTo>
                                  <a:pt x="12896" y="7258"/>
                                  <a:pt x="12966" y="7175"/>
                                  <a:pt x="13033" y="7096"/>
                                </a:cubicBezTo>
                                <a:cubicBezTo>
                                  <a:pt x="13099" y="7017"/>
                                  <a:pt x="13163" y="6938"/>
                                  <a:pt x="13293" y="6938"/>
                                </a:cubicBezTo>
                                <a:cubicBezTo>
                                  <a:pt x="13423" y="6938"/>
                                  <a:pt x="13487" y="7013"/>
                                  <a:pt x="13553" y="7096"/>
                                </a:cubicBezTo>
                                <a:cubicBezTo>
                                  <a:pt x="13620" y="7175"/>
                                  <a:pt x="13690" y="7258"/>
                                  <a:pt x="13823" y="7258"/>
                                </a:cubicBezTo>
                                <a:cubicBezTo>
                                  <a:pt x="13959" y="7258"/>
                                  <a:pt x="14026" y="7175"/>
                                  <a:pt x="14092" y="7096"/>
                                </a:cubicBezTo>
                                <a:cubicBezTo>
                                  <a:pt x="14159" y="7017"/>
                                  <a:pt x="14222" y="6938"/>
                                  <a:pt x="14353" y="6938"/>
                                </a:cubicBezTo>
                                <a:cubicBezTo>
                                  <a:pt x="14483" y="6938"/>
                                  <a:pt x="14546" y="7013"/>
                                  <a:pt x="14613" y="7096"/>
                                </a:cubicBezTo>
                                <a:cubicBezTo>
                                  <a:pt x="14680" y="7175"/>
                                  <a:pt x="14749" y="7258"/>
                                  <a:pt x="14882" y="7258"/>
                                </a:cubicBezTo>
                                <a:cubicBezTo>
                                  <a:pt x="15016" y="7258"/>
                                  <a:pt x="15085" y="7175"/>
                                  <a:pt x="15152" y="7096"/>
                                </a:cubicBezTo>
                                <a:cubicBezTo>
                                  <a:pt x="15218" y="7017"/>
                                  <a:pt x="15282" y="6938"/>
                                  <a:pt x="15412" y="6938"/>
                                </a:cubicBezTo>
                                <a:cubicBezTo>
                                  <a:pt x="15542" y="6938"/>
                                  <a:pt x="15606" y="7013"/>
                                  <a:pt x="15672" y="7096"/>
                                </a:cubicBezTo>
                                <a:cubicBezTo>
                                  <a:pt x="15739" y="7175"/>
                                  <a:pt x="15809" y="7258"/>
                                  <a:pt x="15942" y="7258"/>
                                </a:cubicBezTo>
                                <a:cubicBezTo>
                                  <a:pt x="16078" y="7258"/>
                                  <a:pt x="16145" y="7175"/>
                                  <a:pt x="16211" y="7096"/>
                                </a:cubicBezTo>
                                <a:cubicBezTo>
                                  <a:pt x="16278" y="7017"/>
                                  <a:pt x="16342" y="6938"/>
                                  <a:pt x="16472" y="6938"/>
                                </a:cubicBezTo>
                                <a:cubicBezTo>
                                  <a:pt x="16602" y="6938"/>
                                  <a:pt x="16665" y="7013"/>
                                  <a:pt x="16732" y="7096"/>
                                </a:cubicBezTo>
                                <a:cubicBezTo>
                                  <a:pt x="16799" y="7175"/>
                                  <a:pt x="16868" y="7258"/>
                                  <a:pt x="17001" y="7258"/>
                                </a:cubicBezTo>
                                <a:cubicBezTo>
                                  <a:pt x="17135" y="7258"/>
                                  <a:pt x="17204" y="7175"/>
                                  <a:pt x="17271" y="7096"/>
                                </a:cubicBezTo>
                                <a:cubicBezTo>
                                  <a:pt x="17338" y="7017"/>
                                  <a:pt x="17401" y="6938"/>
                                  <a:pt x="17531" y="6938"/>
                                </a:cubicBezTo>
                                <a:cubicBezTo>
                                  <a:pt x="17661" y="6938"/>
                                  <a:pt x="17725" y="7013"/>
                                  <a:pt x="17792" y="7096"/>
                                </a:cubicBezTo>
                                <a:cubicBezTo>
                                  <a:pt x="17858" y="7175"/>
                                  <a:pt x="17928" y="7258"/>
                                  <a:pt x="18061" y="7258"/>
                                </a:cubicBezTo>
                                <a:cubicBezTo>
                                  <a:pt x="18197" y="7258"/>
                                  <a:pt x="18264" y="7175"/>
                                  <a:pt x="18330" y="7096"/>
                                </a:cubicBezTo>
                                <a:cubicBezTo>
                                  <a:pt x="18397" y="7017"/>
                                  <a:pt x="18461" y="6938"/>
                                  <a:pt x="18591" y="6938"/>
                                </a:cubicBezTo>
                                <a:cubicBezTo>
                                  <a:pt x="18721" y="6938"/>
                                  <a:pt x="18785" y="7013"/>
                                  <a:pt x="18851" y="7096"/>
                                </a:cubicBezTo>
                                <a:cubicBezTo>
                                  <a:pt x="18918" y="7175"/>
                                  <a:pt x="18987" y="7258"/>
                                  <a:pt x="19121" y="7258"/>
                                </a:cubicBezTo>
                                <a:cubicBezTo>
                                  <a:pt x="19254" y="7258"/>
                                  <a:pt x="19323" y="7175"/>
                                  <a:pt x="19390" y="7096"/>
                                </a:cubicBezTo>
                                <a:cubicBezTo>
                                  <a:pt x="19457" y="7017"/>
                                  <a:pt x="19520" y="6938"/>
                                  <a:pt x="19650" y="6938"/>
                                </a:cubicBezTo>
                                <a:cubicBezTo>
                                  <a:pt x="19781" y="6938"/>
                                  <a:pt x="19844" y="7013"/>
                                  <a:pt x="19911" y="7096"/>
                                </a:cubicBezTo>
                                <a:cubicBezTo>
                                  <a:pt x="19977" y="7175"/>
                                  <a:pt x="20047" y="7258"/>
                                  <a:pt x="20180" y="7258"/>
                                </a:cubicBezTo>
                                <a:cubicBezTo>
                                  <a:pt x="20316" y="7258"/>
                                  <a:pt x="20383" y="7175"/>
                                  <a:pt x="20450" y="7096"/>
                                </a:cubicBezTo>
                                <a:cubicBezTo>
                                  <a:pt x="20516" y="7017"/>
                                  <a:pt x="20580" y="6938"/>
                                  <a:pt x="20710" y="6938"/>
                                </a:cubicBezTo>
                                <a:cubicBezTo>
                                  <a:pt x="20840" y="6938"/>
                                  <a:pt x="20904" y="7013"/>
                                  <a:pt x="20970" y="7096"/>
                                </a:cubicBezTo>
                                <a:cubicBezTo>
                                  <a:pt x="21037" y="7175"/>
                                  <a:pt x="21107" y="7258"/>
                                  <a:pt x="21240" y="7258"/>
                                </a:cubicBezTo>
                                <a:cubicBezTo>
                                  <a:pt x="21373" y="7258"/>
                                  <a:pt x="21443" y="7175"/>
                                  <a:pt x="21509" y="7096"/>
                                </a:cubicBezTo>
                                <a:cubicBezTo>
                                  <a:pt x="21536" y="7061"/>
                                  <a:pt x="21567" y="7031"/>
                                  <a:pt x="21597" y="7004"/>
                                </a:cubicBezTo>
                                <a:lnTo>
                                  <a:pt x="21597" y="6982"/>
                                </a:lnTo>
                                <a:cubicBezTo>
                                  <a:pt x="21561" y="7013"/>
                                  <a:pt x="21530" y="7048"/>
                                  <a:pt x="21500" y="7083"/>
                                </a:cubicBezTo>
                                <a:cubicBezTo>
                                  <a:pt x="21433" y="7158"/>
                                  <a:pt x="21370" y="7237"/>
                                  <a:pt x="21240" y="7237"/>
                                </a:cubicBezTo>
                                <a:close/>
                                <a:moveTo>
                                  <a:pt x="21240" y="6281"/>
                                </a:moveTo>
                                <a:cubicBezTo>
                                  <a:pt x="21110" y="6281"/>
                                  <a:pt x="21046" y="6206"/>
                                  <a:pt x="20979" y="6123"/>
                                </a:cubicBezTo>
                                <a:cubicBezTo>
                                  <a:pt x="20913" y="6044"/>
                                  <a:pt x="20843" y="5961"/>
                                  <a:pt x="20710" y="5961"/>
                                </a:cubicBezTo>
                                <a:cubicBezTo>
                                  <a:pt x="20574" y="5961"/>
                                  <a:pt x="20507" y="6044"/>
                                  <a:pt x="20441" y="6123"/>
                                </a:cubicBezTo>
                                <a:cubicBezTo>
                                  <a:pt x="20374" y="6202"/>
                                  <a:pt x="20310" y="6281"/>
                                  <a:pt x="20180" y="6281"/>
                                </a:cubicBezTo>
                                <a:cubicBezTo>
                                  <a:pt x="20050" y="6281"/>
                                  <a:pt x="19986" y="6206"/>
                                  <a:pt x="19920" y="6123"/>
                                </a:cubicBezTo>
                                <a:cubicBezTo>
                                  <a:pt x="19853" y="6044"/>
                                  <a:pt x="19784" y="5961"/>
                                  <a:pt x="19650" y="5961"/>
                                </a:cubicBezTo>
                                <a:cubicBezTo>
                                  <a:pt x="19514" y="5961"/>
                                  <a:pt x="19448" y="6044"/>
                                  <a:pt x="19381" y="6123"/>
                                </a:cubicBezTo>
                                <a:cubicBezTo>
                                  <a:pt x="19314" y="6202"/>
                                  <a:pt x="19251" y="6281"/>
                                  <a:pt x="19121" y="6281"/>
                                </a:cubicBezTo>
                                <a:cubicBezTo>
                                  <a:pt x="18990" y="6281"/>
                                  <a:pt x="18927" y="6206"/>
                                  <a:pt x="18860" y="6123"/>
                                </a:cubicBezTo>
                                <a:cubicBezTo>
                                  <a:pt x="18794" y="6044"/>
                                  <a:pt x="18724" y="5961"/>
                                  <a:pt x="18591" y="5961"/>
                                </a:cubicBezTo>
                                <a:cubicBezTo>
                                  <a:pt x="18455" y="5961"/>
                                  <a:pt x="18388" y="6044"/>
                                  <a:pt x="18321" y="6123"/>
                                </a:cubicBezTo>
                                <a:cubicBezTo>
                                  <a:pt x="18255" y="6202"/>
                                  <a:pt x="18191" y="6281"/>
                                  <a:pt x="18061" y="6281"/>
                                </a:cubicBezTo>
                                <a:cubicBezTo>
                                  <a:pt x="17931" y="6281"/>
                                  <a:pt x="17867" y="6206"/>
                                  <a:pt x="17801" y="6123"/>
                                </a:cubicBezTo>
                                <a:cubicBezTo>
                                  <a:pt x="17734" y="6044"/>
                                  <a:pt x="17664" y="5961"/>
                                  <a:pt x="17531" y="5961"/>
                                </a:cubicBezTo>
                                <a:cubicBezTo>
                                  <a:pt x="17395" y="5961"/>
                                  <a:pt x="17328" y="6044"/>
                                  <a:pt x="17262" y="6123"/>
                                </a:cubicBezTo>
                                <a:cubicBezTo>
                                  <a:pt x="17195" y="6202"/>
                                  <a:pt x="17132" y="6281"/>
                                  <a:pt x="17001" y="6281"/>
                                </a:cubicBezTo>
                                <a:cubicBezTo>
                                  <a:pt x="16871" y="6281"/>
                                  <a:pt x="16808" y="6206"/>
                                  <a:pt x="16741" y="6123"/>
                                </a:cubicBezTo>
                                <a:cubicBezTo>
                                  <a:pt x="16675" y="6044"/>
                                  <a:pt x="16605" y="5961"/>
                                  <a:pt x="16472" y="5961"/>
                                </a:cubicBezTo>
                                <a:cubicBezTo>
                                  <a:pt x="16335" y="5961"/>
                                  <a:pt x="16269" y="6044"/>
                                  <a:pt x="16202" y="6123"/>
                                </a:cubicBezTo>
                                <a:cubicBezTo>
                                  <a:pt x="16136" y="6202"/>
                                  <a:pt x="16072" y="6281"/>
                                  <a:pt x="15942" y="6281"/>
                                </a:cubicBezTo>
                                <a:cubicBezTo>
                                  <a:pt x="15812" y="6281"/>
                                  <a:pt x="15748" y="6206"/>
                                  <a:pt x="15682" y="6123"/>
                                </a:cubicBezTo>
                                <a:cubicBezTo>
                                  <a:pt x="15615" y="6044"/>
                                  <a:pt x="15545" y="5961"/>
                                  <a:pt x="15412" y="5961"/>
                                </a:cubicBezTo>
                                <a:cubicBezTo>
                                  <a:pt x="15276" y="5961"/>
                                  <a:pt x="15209" y="6044"/>
                                  <a:pt x="15143" y="6123"/>
                                </a:cubicBezTo>
                                <a:cubicBezTo>
                                  <a:pt x="15076" y="6202"/>
                                  <a:pt x="15013" y="6281"/>
                                  <a:pt x="14882" y="6281"/>
                                </a:cubicBezTo>
                                <a:cubicBezTo>
                                  <a:pt x="14752" y="6281"/>
                                  <a:pt x="14689" y="6206"/>
                                  <a:pt x="14622" y="6123"/>
                                </a:cubicBezTo>
                                <a:cubicBezTo>
                                  <a:pt x="14555" y="6044"/>
                                  <a:pt x="14486" y="5961"/>
                                  <a:pt x="14353" y="5961"/>
                                </a:cubicBezTo>
                                <a:cubicBezTo>
                                  <a:pt x="14216" y="5961"/>
                                  <a:pt x="14150" y="6044"/>
                                  <a:pt x="14083" y="6123"/>
                                </a:cubicBezTo>
                                <a:cubicBezTo>
                                  <a:pt x="14017" y="6202"/>
                                  <a:pt x="13953" y="6281"/>
                                  <a:pt x="13823" y="6281"/>
                                </a:cubicBezTo>
                                <a:cubicBezTo>
                                  <a:pt x="13693" y="6281"/>
                                  <a:pt x="13629" y="6206"/>
                                  <a:pt x="13562" y="6123"/>
                                </a:cubicBezTo>
                                <a:cubicBezTo>
                                  <a:pt x="13496" y="6044"/>
                                  <a:pt x="13426" y="5961"/>
                                  <a:pt x="13293" y="5961"/>
                                </a:cubicBezTo>
                                <a:cubicBezTo>
                                  <a:pt x="13157" y="5961"/>
                                  <a:pt x="13090" y="6044"/>
                                  <a:pt x="13024" y="6123"/>
                                </a:cubicBezTo>
                                <a:cubicBezTo>
                                  <a:pt x="12957" y="6202"/>
                                  <a:pt x="12893" y="6281"/>
                                  <a:pt x="12763" y="6281"/>
                                </a:cubicBezTo>
                                <a:cubicBezTo>
                                  <a:pt x="12633" y="6281"/>
                                  <a:pt x="12569" y="6206"/>
                                  <a:pt x="12503" y="6123"/>
                                </a:cubicBezTo>
                                <a:cubicBezTo>
                                  <a:pt x="12436" y="6044"/>
                                  <a:pt x="12367" y="5961"/>
                                  <a:pt x="12233" y="5961"/>
                                </a:cubicBezTo>
                                <a:cubicBezTo>
                                  <a:pt x="12097" y="5961"/>
                                  <a:pt x="12031" y="6044"/>
                                  <a:pt x="11964" y="6123"/>
                                </a:cubicBezTo>
                                <a:cubicBezTo>
                                  <a:pt x="11897" y="6202"/>
                                  <a:pt x="11834" y="6281"/>
                                  <a:pt x="11704" y="6281"/>
                                </a:cubicBezTo>
                                <a:cubicBezTo>
                                  <a:pt x="11573" y="6281"/>
                                  <a:pt x="11510" y="6206"/>
                                  <a:pt x="11443" y="6123"/>
                                </a:cubicBezTo>
                                <a:cubicBezTo>
                                  <a:pt x="11377" y="6044"/>
                                  <a:pt x="11307" y="5961"/>
                                  <a:pt x="11174" y="5961"/>
                                </a:cubicBezTo>
                                <a:cubicBezTo>
                                  <a:pt x="11038" y="5961"/>
                                  <a:pt x="10971" y="6044"/>
                                  <a:pt x="10904" y="6123"/>
                                </a:cubicBezTo>
                                <a:cubicBezTo>
                                  <a:pt x="10838" y="6202"/>
                                  <a:pt x="10774" y="6281"/>
                                  <a:pt x="10644" y="6281"/>
                                </a:cubicBezTo>
                                <a:cubicBezTo>
                                  <a:pt x="10514" y="6281"/>
                                  <a:pt x="10450" y="6206"/>
                                  <a:pt x="10384" y="6123"/>
                                </a:cubicBezTo>
                                <a:cubicBezTo>
                                  <a:pt x="10317" y="6044"/>
                                  <a:pt x="10248" y="5961"/>
                                  <a:pt x="10114" y="5961"/>
                                </a:cubicBezTo>
                                <a:cubicBezTo>
                                  <a:pt x="9978" y="5961"/>
                                  <a:pt x="9911" y="6044"/>
                                  <a:pt x="9845" y="6123"/>
                                </a:cubicBezTo>
                                <a:cubicBezTo>
                                  <a:pt x="9778" y="6202"/>
                                  <a:pt x="9715" y="6281"/>
                                  <a:pt x="9585" y="6281"/>
                                </a:cubicBezTo>
                                <a:cubicBezTo>
                                  <a:pt x="9454" y="6281"/>
                                  <a:pt x="9391" y="6206"/>
                                  <a:pt x="9324" y="6123"/>
                                </a:cubicBezTo>
                                <a:cubicBezTo>
                                  <a:pt x="9258" y="6044"/>
                                  <a:pt x="9188" y="5961"/>
                                  <a:pt x="9055" y="5961"/>
                                </a:cubicBezTo>
                                <a:cubicBezTo>
                                  <a:pt x="8919" y="5961"/>
                                  <a:pt x="8852" y="6044"/>
                                  <a:pt x="8785" y="6123"/>
                                </a:cubicBezTo>
                                <a:cubicBezTo>
                                  <a:pt x="8719" y="6202"/>
                                  <a:pt x="8655" y="6281"/>
                                  <a:pt x="8525" y="6281"/>
                                </a:cubicBezTo>
                                <a:cubicBezTo>
                                  <a:pt x="8395" y="6281"/>
                                  <a:pt x="8331" y="6206"/>
                                  <a:pt x="8265" y="6123"/>
                                </a:cubicBezTo>
                                <a:cubicBezTo>
                                  <a:pt x="8198" y="6044"/>
                                  <a:pt x="8128" y="5961"/>
                                  <a:pt x="7995" y="5961"/>
                                </a:cubicBezTo>
                                <a:cubicBezTo>
                                  <a:pt x="7859" y="5961"/>
                                  <a:pt x="7792" y="6044"/>
                                  <a:pt x="7726" y="6123"/>
                                </a:cubicBezTo>
                                <a:cubicBezTo>
                                  <a:pt x="7659" y="6202"/>
                                  <a:pt x="7596" y="6281"/>
                                  <a:pt x="7465" y="6281"/>
                                </a:cubicBezTo>
                                <a:cubicBezTo>
                                  <a:pt x="7335" y="6281"/>
                                  <a:pt x="7272" y="6206"/>
                                  <a:pt x="7205" y="6123"/>
                                </a:cubicBezTo>
                                <a:cubicBezTo>
                                  <a:pt x="7138" y="6044"/>
                                  <a:pt x="7069" y="5961"/>
                                  <a:pt x="6936" y="5961"/>
                                </a:cubicBezTo>
                                <a:cubicBezTo>
                                  <a:pt x="6799" y="5961"/>
                                  <a:pt x="6733" y="6044"/>
                                  <a:pt x="6666" y="6123"/>
                                </a:cubicBezTo>
                                <a:cubicBezTo>
                                  <a:pt x="6600" y="6202"/>
                                  <a:pt x="6536" y="6281"/>
                                  <a:pt x="6406" y="6281"/>
                                </a:cubicBezTo>
                                <a:cubicBezTo>
                                  <a:pt x="6276" y="6281"/>
                                  <a:pt x="6212" y="6206"/>
                                  <a:pt x="6145" y="6123"/>
                                </a:cubicBezTo>
                                <a:cubicBezTo>
                                  <a:pt x="6079" y="6044"/>
                                  <a:pt x="6009" y="5961"/>
                                  <a:pt x="5876" y="5961"/>
                                </a:cubicBezTo>
                                <a:cubicBezTo>
                                  <a:pt x="5740" y="5961"/>
                                  <a:pt x="5673" y="6044"/>
                                  <a:pt x="5607" y="6123"/>
                                </a:cubicBezTo>
                                <a:cubicBezTo>
                                  <a:pt x="5540" y="6202"/>
                                  <a:pt x="5476" y="6281"/>
                                  <a:pt x="5346" y="6281"/>
                                </a:cubicBezTo>
                                <a:cubicBezTo>
                                  <a:pt x="5216" y="6281"/>
                                  <a:pt x="5153" y="6206"/>
                                  <a:pt x="5086" y="6123"/>
                                </a:cubicBezTo>
                                <a:cubicBezTo>
                                  <a:pt x="5019" y="6044"/>
                                  <a:pt x="4950" y="5961"/>
                                  <a:pt x="4816" y="5961"/>
                                </a:cubicBezTo>
                                <a:cubicBezTo>
                                  <a:pt x="4680" y="5961"/>
                                  <a:pt x="4614" y="6044"/>
                                  <a:pt x="4547" y="6123"/>
                                </a:cubicBezTo>
                                <a:cubicBezTo>
                                  <a:pt x="4480" y="6202"/>
                                  <a:pt x="4417" y="6281"/>
                                  <a:pt x="4287" y="6281"/>
                                </a:cubicBezTo>
                                <a:cubicBezTo>
                                  <a:pt x="4157" y="6281"/>
                                  <a:pt x="4093" y="6206"/>
                                  <a:pt x="4026" y="6123"/>
                                </a:cubicBezTo>
                                <a:cubicBezTo>
                                  <a:pt x="3960" y="6044"/>
                                  <a:pt x="3890" y="5961"/>
                                  <a:pt x="3757" y="5961"/>
                                </a:cubicBezTo>
                                <a:cubicBezTo>
                                  <a:pt x="3621" y="5961"/>
                                  <a:pt x="3554" y="6044"/>
                                  <a:pt x="3487" y="6123"/>
                                </a:cubicBezTo>
                                <a:cubicBezTo>
                                  <a:pt x="3421" y="6202"/>
                                  <a:pt x="3357" y="6281"/>
                                  <a:pt x="3227" y="6281"/>
                                </a:cubicBezTo>
                                <a:cubicBezTo>
                                  <a:pt x="3097" y="6281"/>
                                  <a:pt x="3033" y="6206"/>
                                  <a:pt x="2967" y="6123"/>
                                </a:cubicBezTo>
                                <a:cubicBezTo>
                                  <a:pt x="2900" y="6044"/>
                                  <a:pt x="2831" y="5961"/>
                                  <a:pt x="2697" y="5961"/>
                                </a:cubicBezTo>
                                <a:cubicBezTo>
                                  <a:pt x="2561" y="5961"/>
                                  <a:pt x="2495" y="6044"/>
                                  <a:pt x="2428" y="6123"/>
                                </a:cubicBezTo>
                                <a:cubicBezTo>
                                  <a:pt x="2361" y="6202"/>
                                  <a:pt x="2298" y="6281"/>
                                  <a:pt x="2168" y="6281"/>
                                </a:cubicBezTo>
                                <a:cubicBezTo>
                                  <a:pt x="2037" y="6281"/>
                                  <a:pt x="1974" y="6206"/>
                                  <a:pt x="1907" y="6123"/>
                                </a:cubicBezTo>
                                <a:cubicBezTo>
                                  <a:pt x="1841" y="6044"/>
                                  <a:pt x="1771" y="5961"/>
                                  <a:pt x="1638" y="5961"/>
                                </a:cubicBezTo>
                                <a:cubicBezTo>
                                  <a:pt x="1502" y="5961"/>
                                  <a:pt x="1435" y="6044"/>
                                  <a:pt x="1368" y="6123"/>
                                </a:cubicBezTo>
                                <a:cubicBezTo>
                                  <a:pt x="1302" y="6202"/>
                                  <a:pt x="1238" y="6281"/>
                                  <a:pt x="1108" y="6281"/>
                                </a:cubicBezTo>
                                <a:cubicBezTo>
                                  <a:pt x="978" y="6281"/>
                                  <a:pt x="914" y="6206"/>
                                  <a:pt x="848" y="6123"/>
                                </a:cubicBezTo>
                                <a:cubicBezTo>
                                  <a:pt x="781" y="6044"/>
                                  <a:pt x="711" y="5961"/>
                                  <a:pt x="578" y="5961"/>
                                </a:cubicBezTo>
                                <a:lnTo>
                                  <a:pt x="578" y="5961"/>
                                </a:lnTo>
                                <a:cubicBezTo>
                                  <a:pt x="442" y="5961"/>
                                  <a:pt x="375" y="6044"/>
                                  <a:pt x="309" y="6123"/>
                                </a:cubicBezTo>
                                <a:cubicBezTo>
                                  <a:pt x="248" y="6193"/>
                                  <a:pt x="191" y="6263"/>
                                  <a:pt x="88" y="6277"/>
                                </a:cubicBezTo>
                                <a:lnTo>
                                  <a:pt x="88" y="6299"/>
                                </a:lnTo>
                                <a:cubicBezTo>
                                  <a:pt x="197" y="6285"/>
                                  <a:pt x="260" y="6211"/>
                                  <a:pt x="318" y="6141"/>
                                </a:cubicBezTo>
                                <a:cubicBezTo>
                                  <a:pt x="384" y="6062"/>
                                  <a:pt x="448" y="5983"/>
                                  <a:pt x="578" y="5983"/>
                                </a:cubicBezTo>
                                <a:cubicBezTo>
                                  <a:pt x="708" y="5983"/>
                                  <a:pt x="772" y="6057"/>
                                  <a:pt x="839" y="6141"/>
                                </a:cubicBezTo>
                                <a:cubicBezTo>
                                  <a:pt x="905" y="6220"/>
                                  <a:pt x="975" y="6303"/>
                                  <a:pt x="1108" y="6303"/>
                                </a:cubicBezTo>
                                <a:cubicBezTo>
                                  <a:pt x="1244" y="6303"/>
                                  <a:pt x="1311" y="6220"/>
                                  <a:pt x="1377" y="6141"/>
                                </a:cubicBezTo>
                                <a:cubicBezTo>
                                  <a:pt x="1444" y="6062"/>
                                  <a:pt x="1508" y="5983"/>
                                  <a:pt x="1638" y="5983"/>
                                </a:cubicBezTo>
                                <a:cubicBezTo>
                                  <a:pt x="1768" y="5983"/>
                                  <a:pt x="1832" y="6057"/>
                                  <a:pt x="1898" y="6141"/>
                                </a:cubicBezTo>
                                <a:cubicBezTo>
                                  <a:pt x="1965" y="6220"/>
                                  <a:pt x="2034" y="6303"/>
                                  <a:pt x="2168" y="6303"/>
                                </a:cubicBezTo>
                                <a:cubicBezTo>
                                  <a:pt x="2301" y="6303"/>
                                  <a:pt x="2370" y="6220"/>
                                  <a:pt x="2437" y="6141"/>
                                </a:cubicBezTo>
                                <a:cubicBezTo>
                                  <a:pt x="2504" y="6062"/>
                                  <a:pt x="2567" y="5983"/>
                                  <a:pt x="2697" y="5983"/>
                                </a:cubicBezTo>
                                <a:cubicBezTo>
                                  <a:pt x="2828" y="5983"/>
                                  <a:pt x="2891" y="6057"/>
                                  <a:pt x="2958" y="6141"/>
                                </a:cubicBezTo>
                                <a:cubicBezTo>
                                  <a:pt x="3024" y="6220"/>
                                  <a:pt x="3094" y="6303"/>
                                  <a:pt x="3227" y="6303"/>
                                </a:cubicBezTo>
                                <a:cubicBezTo>
                                  <a:pt x="3363" y="6303"/>
                                  <a:pt x="3430" y="6220"/>
                                  <a:pt x="3497" y="6141"/>
                                </a:cubicBezTo>
                                <a:cubicBezTo>
                                  <a:pt x="3563" y="6062"/>
                                  <a:pt x="3627" y="5983"/>
                                  <a:pt x="3757" y="5983"/>
                                </a:cubicBezTo>
                                <a:cubicBezTo>
                                  <a:pt x="3887" y="5983"/>
                                  <a:pt x="3951" y="6057"/>
                                  <a:pt x="4017" y="6141"/>
                                </a:cubicBezTo>
                                <a:cubicBezTo>
                                  <a:pt x="4084" y="6220"/>
                                  <a:pt x="4153" y="6303"/>
                                  <a:pt x="4287" y="6303"/>
                                </a:cubicBezTo>
                                <a:cubicBezTo>
                                  <a:pt x="4420" y="6303"/>
                                  <a:pt x="4490" y="6220"/>
                                  <a:pt x="4556" y="6141"/>
                                </a:cubicBezTo>
                                <a:cubicBezTo>
                                  <a:pt x="4623" y="6062"/>
                                  <a:pt x="4686" y="5983"/>
                                  <a:pt x="4816" y="5983"/>
                                </a:cubicBezTo>
                                <a:cubicBezTo>
                                  <a:pt x="4947" y="5983"/>
                                  <a:pt x="5010" y="6057"/>
                                  <a:pt x="5077" y="6141"/>
                                </a:cubicBezTo>
                                <a:cubicBezTo>
                                  <a:pt x="5143" y="6220"/>
                                  <a:pt x="5213" y="6303"/>
                                  <a:pt x="5346" y="6303"/>
                                </a:cubicBezTo>
                                <a:cubicBezTo>
                                  <a:pt x="5482" y="6303"/>
                                  <a:pt x="5549" y="6220"/>
                                  <a:pt x="5616" y="6141"/>
                                </a:cubicBezTo>
                                <a:cubicBezTo>
                                  <a:pt x="5682" y="6062"/>
                                  <a:pt x="5746" y="5983"/>
                                  <a:pt x="5876" y="5983"/>
                                </a:cubicBezTo>
                                <a:cubicBezTo>
                                  <a:pt x="6006" y="5983"/>
                                  <a:pt x="6070" y="6057"/>
                                  <a:pt x="6136" y="6141"/>
                                </a:cubicBezTo>
                                <a:cubicBezTo>
                                  <a:pt x="6203" y="6220"/>
                                  <a:pt x="6273" y="6303"/>
                                  <a:pt x="6406" y="6303"/>
                                </a:cubicBezTo>
                                <a:cubicBezTo>
                                  <a:pt x="6539" y="6303"/>
                                  <a:pt x="6609" y="6220"/>
                                  <a:pt x="6675" y="6141"/>
                                </a:cubicBezTo>
                                <a:cubicBezTo>
                                  <a:pt x="6742" y="6062"/>
                                  <a:pt x="6805" y="5983"/>
                                  <a:pt x="6936" y="5983"/>
                                </a:cubicBezTo>
                                <a:cubicBezTo>
                                  <a:pt x="7066" y="5983"/>
                                  <a:pt x="7129" y="6057"/>
                                  <a:pt x="7196" y="6141"/>
                                </a:cubicBezTo>
                                <a:cubicBezTo>
                                  <a:pt x="7263" y="6220"/>
                                  <a:pt x="7332" y="6303"/>
                                  <a:pt x="7465" y="6303"/>
                                </a:cubicBezTo>
                                <a:cubicBezTo>
                                  <a:pt x="7602" y="6303"/>
                                  <a:pt x="7668" y="6220"/>
                                  <a:pt x="7735" y="6141"/>
                                </a:cubicBezTo>
                                <a:cubicBezTo>
                                  <a:pt x="7801" y="6062"/>
                                  <a:pt x="7865" y="5983"/>
                                  <a:pt x="7995" y="5983"/>
                                </a:cubicBezTo>
                                <a:cubicBezTo>
                                  <a:pt x="8125" y="5983"/>
                                  <a:pt x="8189" y="6057"/>
                                  <a:pt x="8256" y="6141"/>
                                </a:cubicBezTo>
                                <a:cubicBezTo>
                                  <a:pt x="8322" y="6220"/>
                                  <a:pt x="8392" y="6303"/>
                                  <a:pt x="8525" y="6303"/>
                                </a:cubicBezTo>
                                <a:cubicBezTo>
                                  <a:pt x="8658" y="6303"/>
                                  <a:pt x="8728" y="6220"/>
                                  <a:pt x="8794" y="6141"/>
                                </a:cubicBezTo>
                                <a:cubicBezTo>
                                  <a:pt x="8861" y="6062"/>
                                  <a:pt x="8925" y="5983"/>
                                  <a:pt x="9055" y="5983"/>
                                </a:cubicBezTo>
                                <a:cubicBezTo>
                                  <a:pt x="9185" y="5983"/>
                                  <a:pt x="9248" y="6057"/>
                                  <a:pt x="9315" y="6141"/>
                                </a:cubicBezTo>
                                <a:cubicBezTo>
                                  <a:pt x="9382" y="6220"/>
                                  <a:pt x="9451" y="6303"/>
                                  <a:pt x="9585" y="6303"/>
                                </a:cubicBezTo>
                                <a:cubicBezTo>
                                  <a:pt x="9721" y="6303"/>
                                  <a:pt x="9787" y="6220"/>
                                  <a:pt x="9854" y="6141"/>
                                </a:cubicBezTo>
                                <a:cubicBezTo>
                                  <a:pt x="9921" y="6062"/>
                                  <a:pt x="9984" y="5983"/>
                                  <a:pt x="10114" y="5983"/>
                                </a:cubicBezTo>
                                <a:cubicBezTo>
                                  <a:pt x="10244" y="5983"/>
                                  <a:pt x="10308" y="6057"/>
                                  <a:pt x="10375" y="6141"/>
                                </a:cubicBezTo>
                                <a:cubicBezTo>
                                  <a:pt x="10441" y="6220"/>
                                  <a:pt x="10511" y="6303"/>
                                  <a:pt x="10644" y="6303"/>
                                </a:cubicBezTo>
                                <a:cubicBezTo>
                                  <a:pt x="10777" y="6303"/>
                                  <a:pt x="10847" y="6220"/>
                                  <a:pt x="10914" y="6141"/>
                                </a:cubicBezTo>
                                <a:cubicBezTo>
                                  <a:pt x="10980" y="6062"/>
                                  <a:pt x="11044" y="5983"/>
                                  <a:pt x="11174" y="5983"/>
                                </a:cubicBezTo>
                                <a:cubicBezTo>
                                  <a:pt x="11304" y="5983"/>
                                  <a:pt x="11368" y="6057"/>
                                  <a:pt x="11434" y="6141"/>
                                </a:cubicBezTo>
                                <a:cubicBezTo>
                                  <a:pt x="11501" y="6220"/>
                                  <a:pt x="11570" y="6303"/>
                                  <a:pt x="11704" y="6303"/>
                                </a:cubicBezTo>
                                <a:cubicBezTo>
                                  <a:pt x="11840" y="6303"/>
                                  <a:pt x="11906" y="6220"/>
                                  <a:pt x="11973" y="6141"/>
                                </a:cubicBezTo>
                                <a:cubicBezTo>
                                  <a:pt x="12040" y="6062"/>
                                  <a:pt x="12103" y="5983"/>
                                  <a:pt x="12233" y="5983"/>
                                </a:cubicBezTo>
                                <a:cubicBezTo>
                                  <a:pt x="12364" y="5983"/>
                                  <a:pt x="12427" y="6057"/>
                                  <a:pt x="12494" y="6141"/>
                                </a:cubicBezTo>
                                <a:cubicBezTo>
                                  <a:pt x="12560" y="6220"/>
                                  <a:pt x="12630" y="6303"/>
                                  <a:pt x="12763" y="6303"/>
                                </a:cubicBezTo>
                                <a:cubicBezTo>
                                  <a:pt x="12896" y="6303"/>
                                  <a:pt x="12966" y="6220"/>
                                  <a:pt x="13033" y="6141"/>
                                </a:cubicBezTo>
                                <a:cubicBezTo>
                                  <a:pt x="13099" y="6062"/>
                                  <a:pt x="13163" y="5983"/>
                                  <a:pt x="13293" y="5983"/>
                                </a:cubicBezTo>
                                <a:cubicBezTo>
                                  <a:pt x="13423" y="5983"/>
                                  <a:pt x="13487" y="6057"/>
                                  <a:pt x="13553" y="6141"/>
                                </a:cubicBezTo>
                                <a:cubicBezTo>
                                  <a:pt x="13620" y="6220"/>
                                  <a:pt x="13690" y="6303"/>
                                  <a:pt x="13823" y="6303"/>
                                </a:cubicBezTo>
                                <a:cubicBezTo>
                                  <a:pt x="13959" y="6303"/>
                                  <a:pt x="14026" y="6220"/>
                                  <a:pt x="14092" y="6141"/>
                                </a:cubicBezTo>
                                <a:cubicBezTo>
                                  <a:pt x="14159" y="6062"/>
                                  <a:pt x="14222" y="5983"/>
                                  <a:pt x="14353" y="5983"/>
                                </a:cubicBezTo>
                                <a:cubicBezTo>
                                  <a:pt x="14483" y="5983"/>
                                  <a:pt x="14546" y="6057"/>
                                  <a:pt x="14613" y="6141"/>
                                </a:cubicBezTo>
                                <a:cubicBezTo>
                                  <a:pt x="14680" y="6220"/>
                                  <a:pt x="14749" y="6303"/>
                                  <a:pt x="14882" y="6303"/>
                                </a:cubicBezTo>
                                <a:cubicBezTo>
                                  <a:pt x="15016" y="6303"/>
                                  <a:pt x="15085" y="6220"/>
                                  <a:pt x="15152" y="6141"/>
                                </a:cubicBezTo>
                                <a:cubicBezTo>
                                  <a:pt x="15218" y="6062"/>
                                  <a:pt x="15282" y="5983"/>
                                  <a:pt x="15412" y="5983"/>
                                </a:cubicBezTo>
                                <a:cubicBezTo>
                                  <a:pt x="15542" y="5983"/>
                                  <a:pt x="15606" y="6057"/>
                                  <a:pt x="15672" y="6141"/>
                                </a:cubicBezTo>
                                <a:cubicBezTo>
                                  <a:pt x="15739" y="6220"/>
                                  <a:pt x="15809" y="6303"/>
                                  <a:pt x="15942" y="6303"/>
                                </a:cubicBezTo>
                                <a:cubicBezTo>
                                  <a:pt x="16078" y="6303"/>
                                  <a:pt x="16145" y="6220"/>
                                  <a:pt x="16211" y="6141"/>
                                </a:cubicBezTo>
                                <a:cubicBezTo>
                                  <a:pt x="16278" y="6062"/>
                                  <a:pt x="16342" y="5983"/>
                                  <a:pt x="16472" y="5983"/>
                                </a:cubicBezTo>
                                <a:cubicBezTo>
                                  <a:pt x="16602" y="5983"/>
                                  <a:pt x="16665" y="6057"/>
                                  <a:pt x="16732" y="6141"/>
                                </a:cubicBezTo>
                                <a:cubicBezTo>
                                  <a:pt x="16799" y="6220"/>
                                  <a:pt x="16868" y="6303"/>
                                  <a:pt x="17001" y="6303"/>
                                </a:cubicBezTo>
                                <a:cubicBezTo>
                                  <a:pt x="17135" y="6303"/>
                                  <a:pt x="17204" y="6220"/>
                                  <a:pt x="17271" y="6141"/>
                                </a:cubicBezTo>
                                <a:cubicBezTo>
                                  <a:pt x="17338" y="6062"/>
                                  <a:pt x="17401" y="5983"/>
                                  <a:pt x="17531" y="5983"/>
                                </a:cubicBezTo>
                                <a:cubicBezTo>
                                  <a:pt x="17661" y="5983"/>
                                  <a:pt x="17725" y="6057"/>
                                  <a:pt x="17792" y="6141"/>
                                </a:cubicBezTo>
                                <a:cubicBezTo>
                                  <a:pt x="17858" y="6220"/>
                                  <a:pt x="17928" y="6303"/>
                                  <a:pt x="18061" y="6303"/>
                                </a:cubicBezTo>
                                <a:cubicBezTo>
                                  <a:pt x="18197" y="6303"/>
                                  <a:pt x="18264" y="6220"/>
                                  <a:pt x="18330" y="6141"/>
                                </a:cubicBezTo>
                                <a:cubicBezTo>
                                  <a:pt x="18397" y="6062"/>
                                  <a:pt x="18461" y="5983"/>
                                  <a:pt x="18591" y="5983"/>
                                </a:cubicBezTo>
                                <a:cubicBezTo>
                                  <a:pt x="18721" y="5983"/>
                                  <a:pt x="18785" y="6057"/>
                                  <a:pt x="18851" y="6141"/>
                                </a:cubicBezTo>
                                <a:cubicBezTo>
                                  <a:pt x="18918" y="6220"/>
                                  <a:pt x="18987" y="6303"/>
                                  <a:pt x="19121" y="6303"/>
                                </a:cubicBezTo>
                                <a:cubicBezTo>
                                  <a:pt x="19254" y="6303"/>
                                  <a:pt x="19323" y="6220"/>
                                  <a:pt x="19390" y="6141"/>
                                </a:cubicBezTo>
                                <a:cubicBezTo>
                                  <a:pt x="19457" y="6062"/>
                                  <a:pt x="19520" y="5983"/>
                                  <a:pt x="19650" y="5983"/>
                                </a:cubicBezTo>
                                <a:cubicBezTo>
                                  <a:pt x="19781" y="5983"/>
                                  <a:pt x="19844" y="6057"/>
                                  <a:pt x="19911" y="6141"/>
                                </a:cubicBezTo>
                                <a:cubicBezTo>
                                  <a:pt x="19977" y="6220"/>
                                  <a:pt x="20047" y="6303"/>
                                  <a:pt x="20180" y="6303"/>
                                </a:cubicBezTo>
                                <a:cubicBezTo>
                                  <a:pt x="20316" y="6303"/>
                                  <a:pt x="20383" y="6220"/>
                                  <a:pt x="20450" y="6141"/>
                                </a:cubicBezTo>
                                <a:cubicBezTo>
                                  <a:pt x="20516" y="6062"/>
                                  <a:pt x="20580" y="5983"/>
                                  <a:pt x="20710" y="5983"/>
                                </a:cubicBezTo>
                                <a:cubicBezTo>
                                  <a:pt x="20840" y="5983"/>
                                  <a:pt x="20904" y="6057"/>
                                  <a:pt x="20970" y="6141"/>
                                </a:cubicBezTo>
                                <a:cubicBezTo>
                                  <a:pt x="21037" y="6220"/>
                                  <a:pt x="21107" y="6303"/>
                                  <a:pt x="21240" y="6303"/>
                                </a:cubicBezTo>
                                <a:cubicBezTo>
                                  <a:pt x="21373" y="6303"/>
                                  <a:pt x="21443" y="6220"/>
                                  <a:pt x="21509" y="6141"/>
                                </a:cubicBezTo>
                                <a:cubicBezTo>
                                  <a:pt x="21536" y="6106"/>
                                  <a:pt x="21567" y="6075"/>
                                  <a:pt x="21597" y="6049"/>
                                </a:cubicBezTo>
                                <a:lnTo>
                                  <a:pt x="21597" y="6027"/>
                                </a:lnTo>
                                <a:cubicBezTo>
                                  <a:pt x="21561" y="6057"/>
                                  <a:pt x="21530" y="6093"/>
                                  <a:pt x="21500" y="6128"/>
                                </a:cubicBezTo>
                                <a:cubicBezTo>
                                  <a:pt x="21433" y="6202"/>
                                  <a:pt x="21370" y="6281"/>
                                  <a:pt x="21240" y="6281"/>
                                </a:cubicBezTo>
                                <a:close/>
                                <a:moveTo>
                                  <a:pt x="21240" y="6759"/>
                                </a:moveTo>
                                <a:cubicBezTo>
                                  <a:pt x="21110" y="6759"/>
                                  <a:pt x="21046" y="6684"/>
                                  <a:pt x="20979" y="6601"/>
                                </a:cubicBezTo>
                                <a:cubicBezTo>
                                  <a:pt x="20913" y="6522"/>
                                  <a:pt x="20843" y="6439"/>
                                  <a:pt x="20710" y="6439"/>
                                </a:cubicBezTo>
                                <a:cubicBezTo>
                                  <a:pt x="20574" y="6439"/>
                                  <a:pt x="20507" y="6522"/>
                                  <a:pt x="20441" y="6601"/>
                                </a:cubicBezTo>
                                <a:cubicBezTo>
                                  <a:pt x="20374" y="6680"/>
                                  <a:pt x="20310" y="6759"/>
                                  <a:pt x="20180" y="6759"/>
                                </a:cubicBezTo>
                                <a:cubicBezTo>
                                  <a:pt x="20050" y="6759"/>
                                  <a:pt x="19986" y="6684"/>
                                  <a:pt x="19920" y="6601"/>
                                </a:cubicBezTo>
                                <a:cubicBezTo>
                                  <a:pt x="19853" y="6522"/>
                                  <a:pt x="19784" y="6439"/>
                                  <a:pt x="19650" y="6439"/>
                                </a:cubicBezTo>
                                <a:cubicBezTo>
                                  <a:pt x="19514" y="6439"/>
                                  <a:pt x="19448" y="6522"/>
                                  <a:pt x="19381" y="6601"/>
                                </a:cubicBezTo>
                                <a:cubicBezTo>
                                  <a:pt x="19314" y="6680"/>
                                  <a:pt x="19251" y="6759"/>
                                  <a:pt x="19121" y="6759"/>
                                </a:cubicBezTo>
                                <a:cubicBezTo>
                                  <a:pt x="18990" y="6759"/>
                                  <a:pt x="18927" y="6684"/>
                                  <a:pt x="18860" y="6601"/>
                                </a:cubicBezTo>
                                <a:cubicBezTo>
                                  <a:pt x="18794" y="6522"/>
                                  <a:pt x="18724" y="6439"/>
                                  <a:pt x="18591" y="6439"/>
                                </a:cubicBezTo>
                                <a:cubicBezTo>
                                  <a:pt x="18455" y="6439"/>
                                  <a:pt x="18388" y="6522"/>
                                  <a:pt x="18321" y="6601"/>
                                </a:cubicBezTo>
                                <a:cubicBezTo>
                                  <a:pt x="18255" y="6680"/>
                                  <a:pt x="18191" y="6759"/>
                                  <a:pt x="18061" y="6759"/>
                                </a:cubicBezTo>
                                <a:cubicBezTo>
                                  <a:pt x="17931" y="6759"/>
                                  <a:pt x="17867" y="6684"/>
                                  <a:pt x="17801" y="6601"/>
                                </a:cubicBezTo>
                                <a:cubicBezTo>
                                  <a:pt x="17734" y="6522"/>
                                  <a:pt x="17664" y="6439"/>
                                  <a:pt x="17531" y="6439"/>
                                </a:cubicBezTo>
                                <a:cubicBezTo>
                                  <a:pt x="17395" y="6439"/>
                                  <a:pt x="17328" y="6522"/>
                                  <a:pt x="17262" y="6601"/>
                                </a:cubicBezTo>
                                <a:cubicBezTo>
                                  <a:pt x="17195" y="6680"/>
                                  <a:pt x="17132" y="6759"/>
                                  <a:pt x="17001" y="6759"/>
                                </a:cubicBezTo>
                                <a:cubicBezTo>
                                  <a:pt x="16871" y="6759"/>
                                  <a:pt x="16808" y="6684"/>
                                  <a:pt x="16741" y="6601"/>
                                </a:cubicBezTo>
                                <a:cubicBezTo>
                                  <a:pt x="16675" y="6522"/>
                                  <a:pt x="16605" y="6439"/>
                                  <a:pt x="16472" y="6439"/>
                                </a:cubicBezTo>
                                <a:cubicBezTo>
                                  <a:pt x="16335" y="6439"/>
                                  <a:pt x="16269" y="6522"/>
                                  <a:pt x="16202" y="6601"/>
                                </a:cubicBezTo>
                                <a:cubicBezTo>
                                  <a:pt x="16136" y="6680"/>
                                  <a:pt x="16072" y="6759"/>
                                  <a:pt x="15942" y="6759"/>
                                </a:cubicBezTo>
                                <a:cubicBezTo>
                                  <a:pt x="15812" y="6759"/>
                                  <a:pt x="15748" y="6684"/>
                                  <a:pt x="15682" y="6601"/>
                                </a:cubicBezTo>
                                <a:cubicBezTo>
                                  <a:pt x="15615" y="6522"/>
                                  <a:pt x="15545" y="6439"/>
                                  <a:pt x="15412" y="6439"/>
                                </a:cubicBezTo>
                                <a:cubicBezTo>
                                  <a:pt x="15276" y="6439"/>
                                  <a:pt x="15209" y="6522"/>
                                  <a:pt x="15143" y="6601"/>
                                </a:cubicBezTo>
                                <a:cubicBezTo>
                                  <a:pt x="15076" y="6680"/>
                                  <a:pt x="15013" y="6759"/>
                                  <a:pt x="14882" y="6759"/>
                                </a:cubicBezTo>
                                <a:cubicBezTo>
                                  <a:pt x="14752" y="6759"/>
                                  <a:pt x="14689" y="6684"/>
                                  <a:pt x="14622" y="6601"/>
                                </a:cubicBezTo>
                                <a:cubicBezTo>
                                  <a:pt x="14555" y="6522"/>
                                  <a:pt x="14486" y="6439"/>
                                  <a:pt x="14353" y="6439"/>
                                </a:cubicBezTo>
                                <a:cubicBezTo>
                                  <a:pt x="14216" y="6439"/>
                                  <a:pt x="14150" y="6522"/>
                                  <a:pt x="14083" y="6601"/>
                                </a:cubicBezTo>
                                <a:cubicBezTo>
                                  <a:pt x="14017" y="6680"/>
                                  <a:pt x="13953" y="6759"/>
                                  <a:pt x="13823" y="6759"/>
                                </a:cubicBezTo>
                                <a:cubicBezTo>
                                  <a:pt x="13693" y="6759"/>
                                  <a:pt x="13629" y="6684"/>
                                  <a:pt x="13562" y="6601"/>
                                </a:cubicBezTo>
                                <a:cubicBezTo>
                                  <a:pt x="13496" y="6522"/>
                                  <a:pt x="13426" y="6439"/>
                                  <a:pt x="13293" y="6439"/>
                                </a:cubicBezTo>
                                <a:cubicBezTo>
                                  <a:pt x="13157" y="6439"/>
                                  <a:pt x="13090" y="6522"/>
                                  <a:pt x="13024" y="6601"/>
                                </a:cubicBezTo>
                                <a:cubicBezTo>
                                  <a:pt x="12957" y="6680"/>
                                  <a:pt x="12893" y="6759"/>
                                  <a:pt x="12763" y="6759"/>
                                </a:cubicBezTo>
                                <a:cubicBezTo>
                                  <a:pt x="12633" y="6759"/>
                                  <a:pt x="12569" y="6684"/>
                                  <a:pt x="12503" y="6601"/>
                                </a:cubicBezTo>
                                <a:cubicBezTo>
                                  <a:pt x="12436" y="6522"/>
                                  <a:pt x="12367" y="6439"/>
                                  <a:pt x="12233" y="6439"/>
                                </a:cubicBezTo>
                                <a:cubicBezTo>
                                  <a:pt x="12097" y="6439"/>
                                  <a:pt x="12031" y="6522"/>
                                  <a:pt x="11964" y="6601"/>
                                </a:cubicBezTo>
                                <a:cubicBezTo>
                                  <a:pt x="11897" y="6680"/>
                                  <a:pt x="11834" y="6759"/>
                                  <a:pt x="11704" y="6759"/>
                                </a:cubicBezTo>
                                <a:cubicBezTo>
                                  <a:pt x="11573" y="6759"/>
                                  <a:pt x="11510" y="6684"/>
                                  <a:pt x="11443" y="6601"/>
                                </a:cubicBezTo>
                                <a:cubicBezTo>
                                  <a:pt x="11377" y="6522"/>
                                  <a:pt x="11307" y="6439"/>
                                  <a:pt x="11174" y="6439"/>
                                </a:cubicBezTo>
                                <a:cubicBezTo>
                                  <a:pt x="11038" y="6439"/>
                                  <a:pt x="10971" y="6522"/>
                                  <a:pt x="10904" y="6601"/>
                                </a:cubicBezTo>
                                <a:cubicBezTo>
                                  <a:pt x="10838" y="6680"/>
                                  <a:pt x="10774" y="6759"/>
                                  <a:pt x="10644" y="6759"/>
                                </a:cubicBezTo>
                                <a:cubicBezTo>
                                  <a:pt x="10514" y="6759"/>
                                  <a:pt x="10450" y="6684"/>
                                  <a:pt x="10384" y="6601"/>
                                </a:cubicBezTo>
                                <a:cubicBezTo>
                                  <a:pt x="10317" y="6522"/>
                                  <a:pt x="10248" y="6439"/>
                                  <a:pt x="10114" y="6439"/>
                                </a:cubicBezTo>
                                <a:cubicBezTo>
                                  <a:pt x="9978" y="6439"/>
                                  <a:pt x="9911" y="6522"/>
                                  <a:pt x="9845" y="6601"/>
                                </a:cubicBezTo>
                                <a:cubicBezTo>
                                  <a:pt x="9778" y="6680"/>
                                  <a:pt x="9715" y="6759"/>
                                  <a:pt x="9585" y="6759"/>
                                </a:cubicBezTo>
                                <a:cubicBezTo>
                                  <a:pt x="9454" y="6759"/>
                                  <a:pt x="9391" y="6684"/>
                                  <a:pt x="9324" y="6601"/>
                                </a:cubicBezTo>
                                <a:cubicBezTo>
                                  <a:pt x="9258" y="6522"/>
                                  <a:pt x="9188" y="6439"/>
                                  <a:pt x="9055" y="6439"/>
                                </a:cubicBezTo>
                                <a:cubicBezTo>
                                  <a:pt x="8919" y="6439"/>
                                  <a:pt x="8852" y="6522"/>
                                  <a:pt x="8785" y="6601"/>
                                </a:cubicBezTo>
                                <a:cubicBezTo>
                                  <a:pt x="8719" y="6680"/>
                                  <a:pt x="8655" y="6759"/>
                                  <a:pt x="8525" y="6759"/>
                                </a:cubicBezTo>
                                <a:cubicBezTo>
                                  <a:pt x="8395" y="6759"/>
                                  <a:pt x="8331" y="6684"/>
                                  <a:pt x="8265" y="6601"/>
                                </a:cubicBezTo>
                                <a:cubicBezTo>
                                  <a:pt x="8198" y="6522"/>
                                  <a:pt x="8128" y="6439"/>
                                  <a:pt x="7995" y="6439"/>
                                </a:cubicBezTo>
                                <a:cubicBezTo>
                                  <a:pt x="7859" y="6439"/>
                                  <a:pt x="7792" y="6522"/>
                                  <a:pt x="7726" y="6601"/>
                                </a:cubicBezTo>
                                <a:cubicBezTo>
                                  <a:pt x="7659" y="6680"/>
                                  <a:pt x="7596" y="6759"/>
                                  <a:pt x="7465" y="6759"/>
                                </a:cubicBezTo>
                                <a:cubicBezTo>
                                  <a:pt x="7335" y="6759"/>
                                  <a:pt x="7272" y="6684"/>
                                  <a:pt x="7205" y="6601"/>
                                </a:cubicBezTo>
                                <a:cubicBezTo>
                                  <a:pt x="7138" y="6522"/>
                                  <a:pt x="7069" y="6439"/>
                                  <a:pt x="6936" y="6439"/>
                                </a:cubicBezTo>
                                <a:cubicBezTo>
                                  <a:pt x="6799" y="6439"/>
                                  <a:pt x="6733" y="6522"/>
                                  <a:pt x="6666" y="6601"/>
                                </a:cubicBezTo>
                                <a:cubicBezTo>
                                  <a:pt x="6600" y="6680"/>
                                  <a:pt x="6536" y="6759"/>
                                  <a:pt x="6406" y="6759"/>
                                </a:cubicBezTo>
                                <a:cubicBezTo>
                                  <a:pt x="6276" y="6759"/>
                                  <a:pt x="6212" y="6684"/>
                                  <a:pt x="6145" y="6601"/>
                                </a:cubicBezTo>
                                <a:cubicBezTo>
                                  <a:pt x="6079" y="6522"/>
                                  <a:pt x="6009" y="6439"/>
                                  <a:pt x="5876" y="6439"/>
                                </a:cubicBezTo>
                                <a:cubicBezTo>
                                  <a:pt x="5740" y="6439"/>
                                  <a:pt x="5673" y="6522"/>
                                  <a:pt x="5607" y="6601"/>
                                </a:cubicBezTo>
                                <a:cubicBezTo>
                                  <a:pt x="5540" y="6680"/>
                                  <a:pt x="5476" y="6759"/>
                                  <a:pt x="5346" y="6759"/>
                                </a:cubicBezTo>
                                <a:cubicBezTo>
                                  <a:pt x="5216" y="6759"/>
                                  <a:pt x="5153" y="6684"/>
                                  <a:pt x="5086" y="6601"/>
                                </a:cubicBezTo>
                                <a:cubicBezTo>
                                  <a:pt x="5019" y="6522"/>
                                  <a:pt x="4950" y="6439"/>
                                  <a:pt x="4816" y="6439"/>
                                </a:cubicBezTo>
                                <a:cubicBezTo>
                                  <a:pt x="4680" y="6439"/>
                                  <a:pt x="4614" y="6522"/>
                                  <a:pt x="4547" y="6601"/>
                                </a:cubicBezTo>
                                <a:cubicBezTo>
                                  <a:pt x="4480" y="6680"/>
                                  <a:pt x="4417" y="6759"/>
                                  <a:pt x="4287" y="6759"/>
                                </a:cubicBezTo>
                                <a:cubicBezTo>
                                  <a:pt x="4157" y="6759"/>
                                  <a:pt x="4093" y="6684"/>
                                  <a:pt x="4026" y="6601"/>
                                </a:cubicBezTo>
                                <a:cubicBezTo>
                                  <a:pt x="3960" y="6522"/>
                                  <a:pt x="3890" y="6439"/>
                                  <a:pt x="3757" y="6439"/>
                                </a:cubicBezTo>
                                <a:cubicBezTo>
                                  <a:pt x="3621" y="6439"/>
                                  <a:pt x="3554" y="6522"/>
                                  <a:pt x="3487" y="6601"/>
                                </a:cubicBezTo>
                                <a:cubicBezTo>
                                  <a:pt x="3421" y="6680"/>
                                  <a:pt x="3357" y="6759"/>
                                  <a:pt x="3227" y="6759"/>
                                </a:cubicBezTo>
                                <a:cubicBezTo>
                                  <a:pt x="3097" y="6759"/>
                                  <a:pt x="3033" y="6684"/>
                                  <a:pt x="2967" y="6601"/>
                                </a:cubicBezTo>
                                <a:cubicBezTo>
                                  <a:pt x="2900" y="6522"/>
                                  <a:pt x="2831" y="6439"/>
                                  <a:pt x="2697" y="6439"/>
                                </a:cubicBezTo>
                                <a:cubicBezTo>
                                  <a:pt x="2561" y="6439"/>
                                  <a:pt x="2495" y="6522"/>
                                  <a:pt x="2428" y="6601"/>
                                </a:cubicBezTo>
                                <a:cubicBezTo>
                                  <a:pt x="2361" y="6680"/>
                                  <a:pt x="2298" y="6759"/>
                                  <a:pt x="2168" y="6759"/>
                                </a:cubicBezTo>
                                <a:cubicBezTo>
                                  <a:pt x="2037" y="6759"/>
                                  <a:pt x="1974" y="6684"/>
                                  <a:pt x="1907" y="6601"/>
                                </a:cubicBezTo>
                                <a:cubicBezTo>
                                  <a:pt x="1841" y="6522"/>
                                  <a:pt x="1771" y="6439"/>
                                  <a:pt x="1638" y="6439"/>
                                </a:cubicBezTo>
                                <a:cubicBezTo>
                                  <a:pt x="1502" y="6439"/>
                                  <a:pt x="1435" y="6522"/>
                                  <a:pt x="1368" y="6601"/>
                                </a:cubicBezTo>
                                <a:cubicBezTo>
                                  <a:pt x="1302" y="6680"/>
                                  <a:pt x="1238" y="6759"/>
                                  <a:pt x="1108" y="6759"/>
                                </a:cubicBezTo>
                                <a:cubicBezTo>
                                  <a:pt x="978" y="6759"/>
                                  <a:pt x="914" y="6684"/>
                                  <a:pt x="848" y="6601"/>
                                </a:cubicBezTo>
                                <a:cubicBezTo>
                                  <a:pt x="781" y="6522"/>
                                  <a:pt x="711" y="6439"/>
                                  <a:pt x="578" y="6439"/>
                                </a:cubicBezTo>
                                <a:lnTo>
                                  <a:pt x="578" y="6439"/>
                                </a:lnTo>
                                <a:cubicBezTo>
                                  <a:pt x="442" y="6439"/>
                                  <a:pt x="375" y="6522"/>
                                  <a:pt x="309" y="6601"/>
                                </a:cubicBezTo>
                                <a:cubicBezTo>
                                  <a:pt x="248" y="6671"/>
                                  <a:pt x="191" y="6741"/>
                                  <a:pt x="88" y="6754"/>
                                </a:cubicBezTo>
                                <a:lnTo>
                                  <a:pt x="88" y="6776"/>
                                </a:lnTo>
                                <a:cubicBezTo>
                                  <a:pt x="197" y="6763"/>
                                  <a:pt x="260" y="6689"/>
                                  <a:pt x="318" y="6619"/>
                                </a:cubicBezTo>
                                <a:cubicBezTo>
                                  <a:pt x="384" y="6540"/>
                                  <a:pt x="448" y="6461"/>
                                  <a:pt x="578" y="6461"/>
                                </a:cubicBezTo>
                                <a:cubicBezTo>
                                  <a:pt x="708" y="6461"/>
                                  <a:pt x="772" y="6535"/>
                                  <a:pt x="839" y="6619"/>
                                </a:cubicBezTo>
                                <a:cubicBezTo>
                                  <a:pt x="905" y="6697"/>
                                  <a:pt x="975" y="6781"/>
                                  <a:pt x="1108" y="6781"/>
                                </a:cubicBezTo>
                                <a:cubicBezTo>
                                  <a:pt x="1244" y="6781"/>
                                  <a:pt x="1311" y="6697"/>
                                  <a:pt x="1377" y="6619"/>
                                </a:cubicBezTo>
                                <a:cubicBezTo>
                                  <a:pt x="1444" y="6540"/>
                                  <a:pt x="1508" y="6461"/>
                                  <a:pt x="1638" y="6461"/>
                                </a:cubicBezTo>
                                <a:cubicBezTo>
                                  <a:pt x="1768" y="6461"/>
                                  <a:pt x="1832" y="6535"/>
                                  <a:pt x="1898" y="6619"/>
                                </a:cubicBezTo>
                                <a:cubicBezTo>
                                  <a:pt x="1965" y="6697"/>
                                  <a:pt x="2034" y="6781"/>
                                  <a:pt x="2168" y="6781"/>
                                </a:cubicBezTo>
                                <a:cubicBezTo>
                                  <a:pt x="2301" y="6781"/>
                                  <a:pt x="2370" y="6697"/>
                                  <a:pt x="2437" y="6619"/>
                                </a:cubicBezTo>
                                <a:cubicBezTo>
                                  <a:pt x="2504" y="6540"/>
                                  <a:pt x="2567" y="6461"/>
                                  <a:pt x="2697" y="6461"/>
                                </a:cubicBezTo>
                                <a:cubicBezTo>
                                  <a:pt x="2828" y="6461"/>
                                  <a:pt x="2891" y="6535"/>
                                  <a:pt x="2958" y="6619"/>
                                </a:cubicBezTo>
                                <a:cubicBezTo>
                                  <a:pt x="3024" y="6697"/>
                                  <a:pt x="3094" y="6781"/>
                                  <a:pt x="3227" y="6781"/>
                                </a:cubicBezTo>
                                <a:cubicBezTo>
                                  <a:pt x="3363" y="6781"/>
                                  <a:pt x="3430" y="6697"/>
                                  <a:pt x="3497" y="6619"/>
                                </a:cubicBezTo>
                                <a:cubicBezTo>
                                  <a:pt x="3563" y="6540"/>
                                  <a:pt x="3627" y="6461"/>
                                  <a:pt x="3757" y="6461"/>
                                </a:cubicBezTo>
                                <a:cubicBezTo>
                                  <a:pt x="3887" y="6461"/>
                                  <a:pt x="3951" y="6535"/>
                                  <a:pt x="4017" y="6619"/>
                                </a:cubicBezTo>
                                <a:cubicBezTo>
                                  <a:pt x="4084" y="6697"/>
                                  <a:pt x="4153" y="6781"/>
                                  <a:pt x="4287" y="6781"/>
                                </a:cubicBezTo>
                                <a:cubicBezTo>
                                  <a:pt x="4420" y="6781"/>
                                  <a:pt x="4490" y="6697"/>
                                  <a:pt x="4556" y="6619"/>
                                </a:cubicBezTo>
                                <a:cubicBezTo>
                                  <a:pt x="4623" y="6540"/>
                                  <a:pt x="4686" y="6461"/>
                                  <a:pt x="4816" y="6461"/>
                                </a:cubicBezTo>
                                <a:cubicBezTo>
                                  <a:pt x="4947" y="6461"/>
                                  <a:pt x="5010" y="6535"/>
                                  <a:pt x="5077" y="6619"/>
                                </a:cubicBezTo>
                                <a:cubicBezTo>
                                  <a:pt x="5143" y="6697"/>
                                  <a:pt x="5213" y="6781"/>
                                  <a:pt x="5346" y="6781"/>
                                </a:cubicBezTo>
                                <a:cubicBezTo>
                                  <a:pt x="5482" y="6781"/>
                                  <a:pt x="5549" y="6697"/>
                                  <a:pt x="5616" y="6619"/>
                                </a:cubicBezTo>
                                <a:cubicBezTo>
                                  <a:pt x="5682" y="6540"/>
                                  <a:pt x="5746" y="6461"/>
                                  <a:pt x="5876" y="6461"/>
                                </a:cubicBezTo>
                                <a:cubicBezTo>
                                  <a:pt x="6006" y="6461"/>
                                  <a:pt x="6070" y="6535"/>
                                  <a:pt x="6136" y="6619"/>
                                </a:cubicBezTo>
                                <a:cubicBezTo>
                                  <a:pt x="6203" y="6697"/>
                                  <a:pt x="6273" y="6781"/>
                                  <a:pt x="6406" y="6781"/>
                                </a:cubicBezTo>
                                <a:cubicBezTo>
                                  <a:pt x="6539" y="6781"/>
                                  <a:pt x="6609" y="6697"/>
                                  <a:pt x="6675" y="6619"/>
                                </a:cubicBezTo>
                                <a:cubicBezTo>
                                  <a:pt x="6742" y="6540"/>
                                  <a:pt x="6805" y="6461"/>
                                  <a:pt x="6936" y="6461"/>
                                </a:cubicBezTo>
                                <a:cubicBezTo>
                                  <a:pt x="7066" y="6461"/>
                                  <a:pt x="7129" y="6535"/>
                                  <a:pt x="7196" y="6619"/>
                                </a:cubicBezTo>
                                <a:cubicBezTo>
                                  <a:pt x="7263" y="6697"/>
                                  <a:pt x="7332" y="6781"/>
                                  <a:pt x="7465" y="6781"/>
                                </a:cubicBezTo>
                                <a:cubicBezTo>
                                  <a:pt x="7602" y="6781"/>
                                  <a:pt x="7668" y="6697"/>
                                  <a:pt x="7735" y="6619"/>
                                </a:cubicBezTo>
                                <a:cubicBezTo>
                                  <a:pt x="7801" y="6540"/>
                                  <a:pt x="7865" y="6461"/>
                                  <a:pt x="7995" y="6461"/>
                                </a:cubicBezTo>
                                <a:cubicBezTo>
                                  <a:pt x="8125" y="6461"/>
                                  <a:pt x="8189" y="6535"/>
                                  <a:pt x="8256" y="6619"/>
                                </a:cubicBezTo>
                                <a:cubicBezTo>
                                  <a:pt x="8322" y="6697"/>
                                  <a:pt x="8392" y="6781"/>
                                  <a:pt x="8525" y="6781"/>
                                </a:cubicBezTo>
                                <a:cubicBezTo>
                                  <a:pt x="8658" y="6781"/>
                                  <a:pt x="8728" y="6697"/>
                                  <a:pt x="8794" y="6619"/>
                                </a:cubicBezTo>
                                <a:cubicBezTo>
                                  <a:pt x="8861" y="6540"/>
                                  <a:pt x="8925" y="6461"/>
                                  <a:pt x="9055" y="6461"/>
                                </a:cubicBezTo>
                                <a:cubicBezTo>
                                  <a:pt x="9185" y="6461"/>
                                  <a:pt x="9248" y="6535"/>
                                  <a:pt x="9315" y="6619"/>
                                </a:cubicBezTo>
                                <a:cubicBezTo>
                                  <a:pt x="9382" y="6697"/>
                                  <a:pt x="9451" y="6781"/>
                                  <a:pt x="9585" y="6781"/>
                                </a:cubicBezTo>
                                <a:cubicBezTo>
                                  <a:pt x="9721" y="6781"/>
                                  <a:pt x="9787" y="6697"/>
                                  <a:pt x="9854" y="6619"/>
                                </a:cubicBezTo>
                                <a:cubicBezTo>
                                  <a:pt x="9921" y="6540"/>
                                  <a:pt x="9984" y="6461"/>
                                  <a:pt x="10114" y="6461"/>
                                </a:cubicBezTo>
                                <a:cubicBezTo>
                                  <a:pt x="10244" y="6461"/>
                                  <a:pt x="10308" y="6535"/>
                                  <a:pt x="10375" y="6619"/>
                                </a:cubicBezTo>
                                <a:cubicBezTo>
                                  <a:pt x="10441" y="6697"/>
                                  <a:pt x="10511" y="6781"/>
                                  <a:pt x="10644" y="6781"/>
                                </a:cubicBezTo>
                                <a:cubicBezTo>
                                  <a:pt x="10777" y="6781"/>
                                  <a:pt x="10847" y="6697"/>
                                  <a:pt x="10914" y="6619"/>
                                </a:cubicBezTo>
                                <a:cubicBezTo>
                                  <a:pt x="10980" y="6540"/>
                                  <a:pt x="11044" y="6461"/>
                                  <a:pt x="11174" y="6461"/>
                                </a:cubicBezTo>
                                <a:cubicBezTo>
                                  <a:pt x="11304" y="6461"/>
                                  <a:pt x="11368" y="6535"/>
                                  <a:pt x="11434" y="6619"/>
                                </a:cubicBezTo>
                                <a:cubicBezTo>
                                  <a:pt x="11501" y="6697"/>
                                  <a:pt x="11570" y="6781"/>
                                  <a:pt x="11704" y="6781"/>
                                </a:cubicBezTo>
                                <a:cubicBezTo>
                                  <a:pt x="11840" y="6781"/>
                                  <a:pt x="11906" y="6697"/>
                                  <a:pt x="11973" y="6619"/>
                                </a:cubicBezTo>
                                <a:cubicBezTo>
                                  <a:pt x="12040" y="6540"/>
                                  <a:pt x="12103" y="6461"/>
                                  <a:pt x="12233" y="6461"/>
                                </a:cubicBezTo>
                                <a:cubicBezTo>
                                  <a:pt x="12364" y="6461"/>
                                  <a:pt x="12427" y="6535"/>
                                  <a:pt x="12494" y="6619"/>
                                </a:cubicBezTo>
                                <a:cubicBezTo>
                                  <a:pt x="12560" y="6697"/>
                                  <a:pt x="12630" y="6781"/>
                                  <a:pt x="12763" y="6781"/>
                                </a:cubicBezTo>
                                <a:cubicBezTo>
                                  <a:pt x="12896" y="6781"/>
                                  <a:pt x="12966" y="6697"/>
                                  <a:pt x="13033" y="6619"/>
                                </a:cubicBezTo>
                                <a:cubicBezTo>
                                  <a:pt x="13099" y="6540"/>
                                  <a:pt x="13163" y="6461"/>
                                  <a:pt x="13293" y="6461"/>
                                </a:cubicBezTo>
                                <a:cubicBezTo>
                                  <a:pt x="13423" y="6461"/>
                                  <a:pt x="13487" y="6535"/>
                                  <a:pt x="13553" y="6619"/>
                                </a:cubicBezTo>
                                <a:cubicBezTo>
                                  <a:pt x="13620" y="6697"/>
                                  <a:pt x="13690" y="6781"/>
                                  <a:pt x="13823" y="6781"/>
                                </a:cubicBezTo>
                                <a:cubicBezTo>
                                  <a:pt x="13959" y="6781"/>
                                  <a:pt x="14026" y="6697"/>
                                  <a:pt x="14092" y="6619"/>
                                </a:cubicBezTo>
                                <a:cubicBezTo>
                                  <a:pt x="14159" y="6540"/>
                                  <a:pt x="14222" y="6461"/>
                                  <a:pt x="14353" y="6461"/>
                                </a:cubicBezTo>
                                <a:cubicBezTo>
                                  <a:pt x="14483" y="6461"/>
                                  <a:pt x="14546" y="6535"/>
                                  <a:pt x="14613" y="6619"/>
                                </a:cubicBezTo>
                                <a:cubicBezTo>
                                  <a:pt x="14680" y="6697"/>
                                  <a:pt x="14749" y="6781"/>
                                  <a:pt x="14882" y="6781"/>
                                </a:cubicBezTo>
                                <a:cubicBezTo>
                                  <a:pt x="15016" y="6781"/>
                                  <a:pt x="15085" y="6697"/>
                                  <a:pt x="15152" y="6619"/>
                                </a:cubicBezTo>
                                <a:cubicBezTo>
                                  <a:pt x="15218" y="6540"/>
                                  <a:pt x="15282" y="6461"/>
                                  <a:pt x="15412" y="6461"/>
                                </a:cubicBezTo>
                                <a:cubicBezTo>
                                  <a:pt x="15542" y="6461"/>
                                  <a:pt x="15606" y="6535"/>
                                  <a:pt x="15672" y="6619"/>
                                </a:cubicBezTo>
                                <a:cubicBezTo>
                                  <a:pt x="15739" y="6697"/>
                                  <a:pt x="15809" y="6781"/>
                                  <a:pt x="15942" y="6781"/>
                                </a:cubicBezTo>
                                <a:cubicBezTo>
                                  <a:pt x="16078" y="6781"/>
                                  <a:pt x="16145" y="6697"/>
                                  <a:pt x="16211" y="6619"/>
                                </a:cubicBezTo>
                                <a:cubicBezTo>
                                  <a:pt x="16278" y="6540"/>
                                  <a:pt x="16342" y="6461"/>
                                  <a:pt x="16472" y="6461"/>
                                </a:cubicBezTo>
                                <a:cubicBezTo>
                                  <a:pt x="16602" y="6461"/>
                                  <a:pt x="16665" y="6535"/>
                                  <a:pt x="16732" y="6619"/>
                                </a:cubicBezTo>
                                <a:cubicBezTo>
                                  <a:pt x="16799" y="6697"/>
                                  <a:pt x="16868" y="6781"/>
                                  <a:pt x="17001" y="6781"/>
                                </a:cubicBezTo>
                                <a:cubicBezTo>
                                  <a:pt x="17135" y="6781"/>
                                  <a:pt x="17204" y="6697"/>
                                  <a:pt x="17271" y="6619"/>
                                </a:cubicBezTo>
                                <a:cubicBezTo>
                                  <a:pt x="17338" y="6540"/>
                                  <a:pt x="17401" y="6461"/>
                                  <a:pt x="17531" y="6461"/>
                                </a:cubicBezTo>
                                <a:cubicBezTo>
                                  <a:pt x="17661" y="6461"/>
                                  <a:pt x="17725" y="6535"/>
                                  <a:pt x="17792" y="6619"/>
                                </a:cubicBezTo>
                                <a:cubicBezTo>
                                  <a:pt x="17858" y="6697"/>
                                  <a:pt x="17928" y="6781"/>
                                  <a:pt x="18061" y="6781"/>
                                </a:cubicBezTo>
                                <a:cubicBezTo>
                                  <a:pt x="18197" y="6781"/>
                                  <a:pt x="18264" y="6697"/>
                                  <a:pt x="18330" y="6619"/>
                                </a:cubicBezTo>
                                <a:cubicBezTo>
                                  <a:pt x="18397" y="6540"/>
                                  <a:pt x="18461" y="6461"/>
                                  <a:pt x="18591" y="6461"/>
                                </a:cubicBezTo>
                                <a:cubicBezTo>
                                  <a:pt x="18721" y="6461"/>
                                  <a:pt x="18785" y="6535"/>
                                  <a:pt x="18851" y="6619"/>
                                </a:cubicBezTo>
                                <a:cubicBezTo>
                                  <a:pt x="18918" y="6697"/>
                                  <a:pt x="18987" y="6781"/>
                                  <a:pt x="19121" y="6781"/>
                                </a:cubicBezTo>
                                <a:cubicBezTo>
                                  <a:pt x="19254" y="6781"/>
                                  <a:pt x="19323" y="6697"/>
                                  <a:pt x="19390" y="6619"/>
                                </a:cubicBezTo>
                                <a:cubicBezTo>
                                  <a:pt x="19457" y="6540"/>
                                  <a:pt x="19520" y="6461"/>
                                  <a:pt x="19650" y="6461"/>
                                </a:cubicBezTo>
                                <a:cubicBezTo>
                                  <a:pt x="19781" y="6461"/>
                                  <a:pt x="19844" y="6535"/>
                                  <a:pt x="19911" y="6619"/>
                                </a:cubicBezTo>
                                <a:cubicBezTo>
                                  <a:pt x="19977" y="6697"/>
                                  <a:pt x="20047" y="6781"/>
                                  <a:pt x="20180" y="6781"/>
                                </a:cubicBezTo>
                                <a:cubicBezTo>
                                  <a:pt x="20316" y="6781"/>
                                  <a:pt x="20383" y="6697"/>
                                  <a:pt x="20450" y="6619"/>
                                </a:cubicBezTo>
                                <a:cubicBezTo>
                                  <a:pt x="20516" y="6540"/>
                                  <a:pt x="20580" y="6461"/>
                                  <a:pt x="20710" y="6461"/>
                                </a:cubicBezTo>
                                <a:cubicBezTo>
                                  <a:pt x="20840" y="6461"/>
                                  <a:pt x="20904" y="6535"/>
                                  <a:pt x="20970" y="6619"/>
                                </a:cubicBezTo>
                                <a:cubicBezTo>
                                  <a:pt x="21037" y="6697"/>
                                  <a:pt x="21107" y="6781"/>
                                  <a:pt x="21240" y="6781"/>
                                </a:cubicBezTo>
                                <a:cubicBezTo>
                                  <a:pt x="21373" y="6781"/>
                                  <a:pt x="21443" y="6697"/>
                                  <a:pt x="21509" y="6619"/>
                                </a:cubicBezTo>
                                <a:cubicBezTo>
                                  <a:pt x="21536" y="6583"/>
                                  <a:pt x="21567" y="6553"/>
                                  <a:pt x="21597" y="6526"/>
                                </a:cubicBezTo>
                                <a:lnTo>
                                  <a:pt x="21597" y="6500"/>
                                </a:lnTo>
                                <a:cubicBezTo>
                                  <a:pt x="21561" y="6531"/>
                                  <a:pt x="21530" y="6566"/>
                                  <a:pt x="21500" y="6601"/>
                                </a:cubicBezTo>
                                <a:cubicBezTo>
                                  <a:pt x="21433" y="6680"/>
                                  <a:pt x="21370" y="6759"/>
                                  <a:pt x="21240" y="6759"/>
                                </a:cubicBezTo>
                                <a:close/>
                                <a:moveTo>
                                  <a:pt x="21240" y="8670"/>
                                </a:moveTo>
                                <a:cubicBezTo>
                                  <a:pt x="21110" y="8670"/>
                                  <a:pt x="21046" y="8595"/>
                                  <a:pt x="20979" y="8512"/>
                                </a:cubicBezTo>
                                <a:cubicBezTo>
                                  <a:pt x="20913" y="8433"/>
                                  <a:pt x="20843" y="8350"/>
                                  <a:pt x="20710" y="8350"/>
                                </a:cubicBezTo>
                                <a:cubicBezTo>
                                  <a:pt x="20574" y="8350"/>
                                  <a:pt x="20507" y="8433"/>
                                  <a:pt x="20441" y="8512"/>
                                </a:cubicBezTo>
                                <a:cubicBezTo>
                                  <a:pt x="20374" y="8591"/>
                                  <a:pt x="20310" y="8670"/>
                                  <a:pt x="20180" y="8670"/>
                                </a:cubicBezTo>
                                <a:cubicBezTo>
                                  <a:pt x="20050" y="8670"/>
                                  <a:pt x="19986" y="8595"/>
                                  <a:pt x="19920" y="8512"/>
                                </a:cubicBezTo>
                                <a:cubicBezTo>
                                  <a:pt x="19853" y="8433"/>
                                  <a:pt x="19784" y="8350"/>
                                  <a:pt x="19650" y="8350"/>
                                </a:cubicBezTo>
                                <a:cubicBezTo>
                                  <a:pt x="19514" y="8350"/>
                                  <a:pt x="19448" y="8433"/>
                                  <a:pt x="19381" y="8512"/>
                                </a:cubicBezTo>
                                <a:cubicBezTo>
                                  <a:pt x="19314" y="8591"/>
                                  <a:pt x="19251" y="8670"/>
                                  <a:pt x="19121" y="8670"/>
                                </a:cubicBezTo>
                                <a:cubicBezTo>
                                  <a:pt x="18990" y="8670"/>
                                  <a:pt x="18927" y="8595"/>
                                  <a:pt x="18860" y="8512"/>
                                </a:cubicBezTo>
                                <a:cubicBezTo>
                                  <a:pt x="18794" y="8433"/>
                                  <a:pt x="18724" y="8350"/>
                                  <a:pt x="18591" y="8350"/>
                                </a:cubicBezTo>
                                <a:cubicBezTo>
                                  <a:pt x="18455" y="8350"/>
                                  <a:pt x="18388" y="8433"/>
                                  <a:pt x="18321" y="8512"/>
                                </a:cubicBezTo>
                                <a:cubicBezTo>
                                  <a:pt x="18255" y="8591"/>
                                  <a:pt x="18191" y="8670"/>
                                  <a:pt x="18061" y="8670"/>
                                </a:cubicBezTo>
                                <a:cubicBezTo>
                                  <a:pt x="17931" y="8670"/>
                                  <a:pt x="17867" y="8595"/>
                                  <a:pt x="17801" y="8512"/>
                                </a:cubicBezTo>
                                <a:cubicBezTo>
                                  <a:pt x="17734" y="8433"/>
                                  <a:pt x="17664" y="8350"/>
                                  <a:pt x="17531" y="8350"/>
                                </a:cubicBezTo>
                                <a:cubicBezTo>
                                  <a:pt x="17395" y="8350"/>
                                  <a:pt x="17328" y="8433"/>
                                  <a:pt x="17262" y="8512"/>
                                </a:cubicBezTo>
                                <a:cubicBezTo>
                                  <a:pt x="17195" y="8591"/>
                                  <a:pt x="17132" y="8670"/>
                                  <a:pt x="17001" y="8670"/>
                                </a:cubicBezTo>
                                <a:cubicBezTo>
                                  <a:pt x="16871" y="8670"/>
                                  <a:pt x="16808" y="8595"/>
                                  <a:pt x="16741" y="8512"/>
                                </a:cubicBezTo>
                                <a:cubicBezTo>
                                  <a:pt x="16675" y="8433"/>
                                  <a:pt x="16605" y="8350"/>
                                  <a:pt x="16472" y="8350"/>
                                </a:cubicBezTo>
                                <a:cubicBezTo>
                                  <a:pt x="16335" y="8350"/>
                                  <a:pt x="16269" y="8433"/>
                                  <a:pt x="16202" y="8512"/>
                                </a:cubicBezTo>
                                <a:cubicBezTo>
                                  <a:pt x="16136" y="8591"/>
                                  <a:pt x="16072" y="8670"/>
                                  <a:pt x="15942" y="8670"/>
                                </a:cubicBezTo>
                                <a:cubicBezTo>
                                  <a:pt x="15812" y="8670"/>
                                  <a:pt x="15748" y="8595"/>
                                  <a:pt x="15682" y="8512"/>
                                </a:cubicBezTo>
                                <a:cubicBezTo>
                                  <a:pt x="15615" y="8433"/>
                                  <a:pt x="15545" y="8350"/>
                                  <a:pt x="15412" y="8350"/>
                                </a:cubicBezTo>
                                <a:cubicBezTo>
                                  <a:pt x="15276" y="8350"/>
                                  <a:pt x="15209" y="8433"/>
                                  <a:pt x="15143" y="8512"/>
                                </a:cubicBezTo>
                                <a:cubicBezTo>
                                  <a:pt x="15076" y="8591"/>
                                  <a:pt x="15013" y="8670"/>
                                  <a:pt x="14882" y="8670"/>
                                </a:cubicBezTo>
                                <a:cubicBezTo>
                                  <a:pt x="14752" y="8670"/>
                                  <a:pt x="14689" y="8595"/>
                                  <a:pt x="14622" y="8512"/>
                                </a:cubicBezTo>
                                <a:cubicBezTo>
                                  <a:pt x="14555" y="8433"/>
                                  <a:pt x="14486" y="8350"/>
                                  <a:pt x="14353" y="8350"/>
                                </a:cubicBezTo>
                                <a:cubicBezTo>
                                  <a:pt x="14216" y="8350"/>
                                  <a:pt x="14150" y="8433"/>
                                  <a:pt x="14083" y="8512"/>
                                </a:cubicBezTo>
                                <a:cubicBezTo>
                                  <a:pt x="14017" y="8591"/>
                                  <a:pt x="13953" y="8670"/>
                                  <a:pt x="13823" y="8670"/>
                                </a:cubicBezTo>
                                <a:cubicBezTo>
                                  <a:pt x="13693" y="8670"/>
                                  <a:pt x="13629" y="8595"/>
                                  <a:pt x="13562" y="8512"/>
                                </a:cubicBezTo>
                                <a:cubicBezTo>
                                  <a:pt x="13496" y="8433"/>
                                  <a:pt x="13426" y="8350"/>
                                  <a:pt x="13293" y="8350"/>
                                </a:cubicBezTo>
                                <a:cubicBezTo>
                                  <a:pt x="13157" y="8350"/>
                                  <a:pt x="13090" y="8433"/>
                                  <a:pt x="13024" y="8512"/>
                                </a:cubicBezTo>
                                <a:cubicBezTo>
                                  <a:pt x="12957" y="8591"/>
                                  <a:pt x="12893" y="8670"/>
                                  <a:pt x="12763" y="8670"/>
                                </a:cubicBezTo>
                                <a:cubicBezTo>
                                  <a:pt x="12633" y="8670"/>
                                  <a:pt x="12569" y="8595"/>
                                  <a:pt x="12503" y="8512"/>
                                </a:cubicBezTo>
                                <a:cubicBezTo>
                                  <a:pt x="12436" y="8433"/>
                                  <a:pt x="12367" y="8350"/>
                                  <a:pt x="12233" y="8350"/>
                                </a:cubicBezTo>
                                <a:cubicBezTo>
                                  <a:pt x="12097" y="8350"/>
                                  <a:pt x="12031" y="8433"/>
                                  <a:pt x="11964" y="8512"/>
                                </a:cubicBezTo>
                                <a:cubicBezTo>
                                  <a:pt x="11897" y="8591"/>
                                  <a:pt x="11834" y="8670"/>
                                  <a:pt x="11704" y="8670"/>
                                </a:cubicBezTo>
                                <a:cubicBezTo>
                                  <a:pt x="11573" y="8670"/>
                                  <a:pt x="11510" y="8595"/>
                                  <a:pt x="11443" y="8512"/>
                                </a:cubicBezTo>
                                <a:cubicBezTo>
                                  <a:pt x="11377" y="8433"/>
                                  <a:pt x="11307" y="8350"/>
                                  <a:pt x="11174" y="8350"/>
                                </a:cubicBezTo>
                                <a:cubicBezTo>
                                  <a:pt x="11038" y="8350"/>
                                  <a:pt x="10971" y="8433"/>
                                  <a:pt x="10904" y="8512"/>
                                </a:cubicBezTo>
                                <a:cubicBezTo>
                                  <a:pt x="10838" y="8591"/>
                                  <a:pt x="10774" y="8670"/>
                                  <a:pt x="10644" y="8670"/>
                                </a:cubicBezTo>
                                <a:cubicBezTo>
                                  <a:pt x="10514" y="8670"/>
                                  <a:pt x="10450" y="8595"/>
                                  <a:pt x="10384" y="8512"/>
                                </a:cubicBezTo>
                                <a:cubicBezTo>
                                  <a:pt x="10317" y="8433"/>
                                  <a:pt x="10248" y="8350"/>
                                  <a:pt x="10114" y="8350"/>
                                </a:cubicBezTo>
                                <a:cubicBezTo>
                                  <a:pt x="9978" y="8350"/>
                                  <a:pt x="9911" y="8433"/>
                                  <a:pt x="9845" y="8512"/>
                                </a:cubicBezTo>
                                <a:cubicBezTo>
                                  <a:pt x="9778" y="8591"/>
                                  <a:pt x="9715" y="8670"/>
                                  <a:pt x="9585" y="8670"/>
                                </a:cubicBezTo>
                                <a:cubicBezTo>
                                  <a:pt x="9454" y="8670"/>
                                  <a:pt x="9391" y="8595"/>
                                  <a:pt x="9324" y="8512"/>
                                </a:cubicBezTo>
                                <a:cubicBezTo>
                                  <a:pt x="9258" y="8433"/>
                                  <a:pt x="9188" y="8350"/>
                                  <a:pt x="9055" y="8350"/>
                                </a:cubicBezTo>
                                <a:cubicBezTo>
                                  <a:pt x="8919" y="8350"/>
                                  <a:pt x="8852" y="8433"/>
                                  <a:pt x="8785" y="8512"/>
                                </a:cubicBezTo>
                                <a:cubicBezTo>
                                  <a:pt x="8719" y="8591"/>
                                  <a:pt x="8655" y="8670"/>
                                  <a:pt x="8525" y="8670"/>
                                </a:cubicBezTo>
                                <a:cubicBezTo>
                                  <a:pt x="8395" y="8670"/>
                                  <a:pt x="8331" y="8595"/>
                                  <a:pt x="8265" y="8512"/>
                                </a:cubicBezTo>
                                <a:cubicBezTo>
                                  <a:pt x="8198" y="8433"/>
                                  <a:pt x="8128" y="8350"/>
                                  <a:pt x="7995" y="8350"/>
                                </a:cubicBezTo>
                                <a:cubicBezTo>
                                  <a:pt x="7859" y="8350"/>
                                  <a:pt x="7792" y="8433"/>
                                  <a:pt x="7726" y="8512"/>
                                </a:cubicBezTo>
                                <a:cubicBezTo>
                                  <a:pt x="7659" y="8591"/>
                                  <a:pt x="7596" y="8670"/>
                                  <a:pt x="7465" y="8670"/>
                                </a:cubicBezTo>
                                <a:cubicBezTo>
                                  <a:pt x="7335" y="8670"/>
                                  <a:pt x="7272" y="8595"/>
                                  <a:pt x="7205" y="8512"/>
                                </a:cubicBezTo>
                                <a:cubicBezTo>
                                  <a:pt x="7138" y="8433"/>
                                  <a:pt x="7069" y="8350"/>
                                  <a:pt x="6936" y="8350"/>
                                </a:cubicBezTo>
                                <a:cubicBezTo>
                                  <a:pt x="6799" y="8350"/>
                                  <a:pt x="6733" y="8433"/>
                                  <a:pt x="6666" y="8512"/>
                                </a:cubicBezTo>
                                <a:cubicBezTo>
                                  <a:pt x="6600" y="8591"/>
                                  <a:pt x="6536" y="8670"/>
                                  <a:pt x="6406" y="8670"/>
                                </a:cubicBezTo>
                                <a:cubicBezTo>
                                  <a:pt x="6276" y="8670"/>
                                  <a:pt x="6212" y="8595"/>
                                  <a:pt x="6145" y="8512"/>
                                </a:cubicBezTo>
                                <a:cubicBezTo>
                                  <a:pt x="6079" y="8433"/>
                                  <a:pt x="6009" y="8350"/>
                                  <a:pt x="5876" y="8350"/>
                                </a:cubicBezTo>
                                <a:cubicBezTo>
                                  <a:pt x="5740" y="8350"/>
                                  <a:pt x="5673" y="8433"/>
                                  <a:pt x="5607" y="8512"/>
                                </a:cubicBezTo>
                                <a:cubicBezTo>
                                  <a:pt x="5540" y="8591"/>
                                  <a:pt x="5476" y="8670"/>
                                  <a:pt x="5346" y="8670"/>
                                </a:cubicBezTo>
                                <a:cubicBezTo>
                                  <a:pt x="5216" y="8670"/>
                                  <a:pt x="5153" y="8595"/>
                                  <a:pt x="5086" y="8512"/>
                                </a:cubicBezTo>
                                <a:cubicBezTo>
                                  <a:pt x="5019" y="8433"/>
                                  <a:pt x="4950" y="8350"/>
                                  <a:pt x="4816" y="8350"/>
                                </a:cubicBezTo>
                                <a:cubicBezTo>
                                  <a:pt x="4680" y="8350"/>
                                  <a:pt x="4614" y="8433"/>
                                  <a:pt x="4547" y="8512"/>
                                </a:cubicBezTo>
                                <a:cubicBezTo>
                                  <a:pt x="4480" y="8591"/>
                                  <a:pt x="4417" y="8670"/>
                                  <a:pt x="4287" y="8670"/>
                                </a:cubicBezTo>
                                <a:cubicBezTo>
                                  <a:pt x="4157" y="8670"/>
                                  <a:pt x="4093" y="8595"/>
                                  <a:pt x="4026" y="8512"/>
                                </a:cubicBezTo>
                                <a:cubicBezTo>
                                  <a:pt x="3960" y="8433"/>
                                  <a:pt x="3890" y="8350"/>
                                  <a:pt x="3757" y="8350"/>
                                </a:cubicBezTo>
                                <a:cubicBezTo>
                                  <a:pt x="3621" y="8350"/>
                                  <a:pt x="3554" y="8433"/>
                                  <a:pt x="3487" y="8512"/>
                                </a:cubicBezTo>
                                <a:cubicBezTo>
                                  <a:pt x="3421" y="8591"/>
                                  <a:pt x="3357" y="8670"/>
                                  <a:pt x="3227" y="8670"/>
                                </a:cubicBezTo>
                                <a:cubicBezTo>
                                  <a:pt x="3097" y="8670"/>
                                  <a:pt x="3033" y="8595"/>
                                  <a:pt x="2967" y="8512"/>
                                </a:cubicBezTo>
                                <a:cubicBezTo>
                                  <a:pt x="2900" y="8433"/>
                                  <a:pt x="2831" y="8350"/>
                                  <a:pt x="2697" y="8350"/>
                                </a:cubicBezTo>
                                <a:cubicBezTo>
                                  <a:pt x="2561" y="8350"/>
                                  <a:pt x="2495" y="8433"/>
                                  <a:pt x="2428" y="8512"/>
                                </a:cubicBezTo>
                                <a:cubicBezTo>
                                  <a:pt x="2361" y="8591"/>
                                  <a:pt x="2298" y="8670"/>
                                  <a:pt x="2168" y="8670"/>
                                </a:cubicBezTo>
                                <a:cubicBezTo>
                                  <a:pt x="2037" y="8670"/>
                                  <a:pt x="1974" y="8595"/>
                                  <a:pt x="1907" y="8512"/>
                                </a:cubicBezTo>
                                <a:cubicBezTo>
                                  <a:pt x="1841" y="8433"/>
                                  <a:pt x="1771" y="8350"/>
                                  <a:pt x="1638" y="8350"/>
                                </a:cubicBezTo>
                                <a:cubicBezTo>
                                  <a:pt x="1502" y="8350"/>
                                  <a:pt x="1435" y="8433"/>
                                  <a:pt x="1368" y="8512"/>
                                </a:cubicBezTo>
                                <a:cubicBezTo>
                                  <a:pt x="1302" y="8591"/>
                                  <a:pt x="1238" y="8670"/>
                                  <a:pt x="1108" y="8670"/>
                                </a:cubicBezTo>
                                <a:cubicBezTo>
                                  <a:pt x="978" y="8670"/>
                                  <a:pt x="914" y="8595"/>
                                  <a:pt x="848" y="8512"/>
                                </a:cubicBezTo>
                                <a:cubicBezTo>
                                  <a:pt x="781" y="8433"/>
                                  <a:pt x="711" y="8350"/>
                                  <a:pt x="578" y="8350"/>
                                </a:cubicBezTo>
                                <a:lnTo>
                                  <a:pt x="578" y="8350"/>
                                </a:lnTo>
                                <a:cubicBezTo>
                                  <a:pt x="442" y="8350"/>
                                  <a:pt x="375" y="8433"/>
                                  <a:pt x="309" y="8512"/>
                                </a:cubicBezTo>
                                <a:cubicBezTo>
                                  <a:pt x="248" y="8582"/>
                                  <a:pt x="191" y="8652"/>
                                  <a:pt x="88" y="8665"/>
                                </a:cubicBezTo>
                                <a:lnTo>
                                  <a:pt x="88" y="8687"/>
                                </a:lnTo>
                                <a:cubicBezTo>
                                  <a:pt x="197" y="8674"/>
                                  <a:pt x="260" y="8600"/>
                                  <a:pt x="318" y="8530"/>
                                </a:cubicBezTo>
                                <a:cubicBezTo>
                                  <a:pt x="384" y="8451"/>
                                  <a:pt x="448" y="8372"/>
                                  <a:pt x="578" y="8372"/>
                                </a:cubicBezTo>
                                <a:cubicBezTo>
                                  <a:pt x="708" y="8372"/>
                                  <a:pt x="772" y="8446"/>
                                  <a:pt x="839" y="8530"/>
                                </a:cubicBezTo>
                                <a:cubicBezTo>
                                  <a:pt x="905" y="8608"/>
                                  <a:pt x="975" y="8692"/>
                                  <a:pt x="1108" y="8692"/>
                                </a:cubicBezTo>
                                <a:cubicBezTo>
                                  <a:pt x="1244" y="8692"/>
                                  <a:pt x="1311" y="8608"/>
                                  <a:pt x="1377" y="8530"/>
                                </a:cubicBezTo>
                                <a:cubicBezTo>
                                  <a:pt x="1444" y="8451"/>
                                  <a:pt x="1508" y="8372"/>
                                  <a:pt x="1638" y="8372"/>
                                </a:cubicBezTo>
                                <a:cubicBezTo>
                                  <a:pt x="1768" y="8372"/>
                                  <a:pt x="1832" y="8446"/>
                                  <a:pt x="1898" y="8530"/>
                                </a:cubicBezTo>
                                <a:cubicBezTo>
                                  <a:pt x="1965" y="8608"/>
                                  <a:pt x="2034" y="8692"/>
                                  <a:pt x="2168" y="8692"/>
                                </a:cubicBezTo>
                                <a:cubicBezTo>
                                  <a:pt x="2301" y="8692"/>
                                  <a:pt x="2370" y="8608"/>
                                  <a:pt x="2437" y="8530"/>
                                </a:cubicBezTo>
                                <a:cubicBezTo>
                                  <a:pt x="2504" y="8451"/>
                                  <a:pt x="2567" y="8372"/>
                                  <a:pt x="2697" y="8372"/>
                                </a:cubicBezTo>
                                <a:cubicBezTo>
                                  <a:pt x="2828" y="8372"/>
                                  <a:pt x="2891" y="8446"/>
                                  <a:pt x="2958" y="8530"/>
                                </a:cubicBezTo>
                                <a:cubicBezTo>
                                  <a:pt x="3024" y="8608"/>
                                  <a:pt x="3094" y="8692"/>
                                  <a:pt x="3227" y="8692"/>
                                </a:cubicBezTo>
                                <a:cubicBezTo>
                                  <a:pt x="3363" y="8692"/>
                                  <a:pt x="3430" y="8608"/>
                                  <a:pt x="3497" y="8530"/>
                                </a:cubicBezTo>
                                <a:cubicBezTo>
                                  <a:pt x="3563" y="8451"/>
                                  <a:pt x="3627" y="8372"/>
                                  <a:pt x="3757" y="8372"/>
                                </a:cubicBezTo>
                                <a:cubicBezTo>
                                  <a:pt x="3887" y="8372"/>
                                  <a:pt x="3951" y="8446"/>
                                  <a:pt x="4017" y="8530"/>
                                </a:cubicBezTo>
                                <a:cubicBezTo>
                                  <a:pt x="4084" y="8608"/>
                                  <a:pt x="4153" y="8692"/>
                                  <a:pt x="4287" y="8692"/>
                                </a:cubicBezTo>
                                <a:cubicBezTo>
                                  <a:pt x="4420" y="8692"/>
                                  <a:pt x="4490" y="8608"/>
                                  <a:pt x="4556" y="8530"/>
                                </a:cubicBezTo>
                                <a:cubicBezTo>
                                  <a:pt x="4623" y="8451"/>
                                  <a:pt x="4686" y="8372"/>
                                  <a:pt x="4816" y="8372"/>
                                </a:cubicBezTo>
                                <a:cubicBezTo>
                                  <a:pt x="4947" y="8372"/>
                                  <a:pt x="5010" y="8446"/>
                                  <a:pt x="5077" y="8530"/>
                                </a:cubicBezTo>
                                <a:cubicBezTo>
                                  <a:pt x="5143" y="8608"/>
                                  <a:pt x="5213" y="8692"/>
                                  <a:pt x="5346" y="8692"/>
                                </a:cubicBezTo>
                                <a:cubicBezTo>
                                  <a:pt x="5482" y="8692"/>
                                  <a:pt x="5549" y="8608"/>
                                  <a:pt x="5616" y="8530"/>
                                </a:cubicBezTo>
                                <a:cubicBezTo>
                                  <a:pt x="5682" y="8451"/>
                                  <a:pt x="5746" y="8372"/>
                                  <a:pt x="5876" y="8372"/>
                                </a:cubicBezTo>
                                <a:cubicBezTo>
                                  <a:pt x="6006" y="8372"/>
                                  <a:pt x="6070" y="8446"/>
                                  <a:pt x="6136" y="8530"/>
                                </a:cubicBezTo>
                                <a:cubicBezTo>
                                  <a:pt x="6203" y="8608"/>
                                  <a:pt x="6273" y="8692"/>
                                  <a:pt x="6406" y="8692"/>
                                </a:cubicBezTo>
                                <a:cubicBezTo>
                                  <a:pt x="6539" y="8692"/>
                                  <a:pt x="6609" y="8608"/>
                                  <a:pt x="6675" y="8530"/>
                                </a:cubicBezTo>
                                <a:cubicBezTo>
                                  <a:pt x="6742" y="8451"/>
                                  <a:pt x="6805" y="8372"/>
                                  <a:pt x="6936" y="8372"/>
                                </a:cubicBezTo>
                                <a:cubicBezTo>
                                  <a:pt x="7066" y="8372"/>
                                  <a:pt x="7129" y="8446"/>
                                  <a:pt x="7196" y="8530"/>
                                </a:cubicBezTo>
                                <a:cubicBezTo>
                                  <a:pt x="7263" y="8608"/>
                                  <a:pt x="7332" y="8692"/>
                                  <a:pt x="7465" y="8692"/>
                                </a:cubicBezTo>
                                <a:cubicBezTo>
                                  <a:pt x="7602" y="8692"/>
                                  <a:pt x="7668" y="8608"/>
                                  <a:pt x="7735" y="8530"/>
                                </a:cubicBezTo>
                                <a:cubicBezTo>
                                  <a:pt x="7801" y="8451"/>
                                  <a:pt x="7865" y="8372"/>
                                  <a:pt x="7995" y="8372"/>
                                </a:cubicBezTo>
                                <a:cubicBezTo>
                                  <a:pt x="8125" y="8372"/>
                                  <a:pt x="8189" y="8446"/>
                                  <a:pt x="8256" y="8530"/>
                                </a:cubicBezTo>
                                <a:cubicBezTo>
                                  <a:pt x="8322" y="8608"/>
                                  <a:pt x="8392" y="8692"/>
                                  <a:pt x="8525" y="8692"/>
                                </a:cubicBezTo>
                                <a:cubicBezTo>
                                  <a:pt x="8658" y="8692"/>
                                  <a:pt x="8728" y="8608"/>
                                  <a:pt x="8794" y="8530"/>
                                </a:cubicBezTo>
                                <a:cubicBezTo>
                                  <a:pt x="8861" y="8451"/>
                                  <a:pt x="8925" y="8372"/>
                                  <a:pt x="9055" y="8372"/>
                                </a:cubicBezTo>
                                <a:cubicBezTo>
                                  <a:pt x="9185" y="8372"/>
                                  <a:pt x="9248" y="8446"/>
                                  <a:pt x="9315" y="8530"/>
                                </a:cubicBezTo>
                                <a:cubicBezTo>
                                  <a:pt x="9382" y="8608"/>
                                  <a:pt x="9451" y="8692"/>
                                  <a:pt x="9585" y="8692"/>
                                </a:cubicBezTo>
                                <a:cubicBezTo>
                                  <a:pt x="9721" y="8692"/>
                                  <a:pt x="9787" y="8608"/>
                                  <a:pt x="9854" y="8530"/>
                                </a:cubicBezTo>
                                <a:cubicBezTo>
                                  <a:pt x="9921" y="8451"/>
                                  <a:pt x="9984" y="8372"/>
                                  <a:pt x="10114" y="8372"/>
                                </a:cubicBezTo>
                                <a:cubicBezTo>
                                  <a:pt x="10244" y="8372"/>
                                  <a:pt x="10308" y="8446"/>
                                  <a:pt x="10375" y="8530"/>
                                </a:cubicBezTo>
                                <a:cubicBezTo>
                                  <a:pt x="10441" y="8608"/>
                                  <a:pt x="10511" y="8692"/>
                                  <a:pt x="10644" y="8692"/>
                                </a:cubicBezTo>
                                <a:cubicBezTo>
                                  <a:pt x="10777" y="8692"/>
                                  <a:pt x="10847" y="8608"/>
                                  <a:pt x="10914" y="8530"/>
                                </a:cubicBezTo>
                                <a:cubicBezTo>
                                  <a:pt x="10980" y="8451"/>
                                  <a:pt x="11044" y="8372"/>
                                  <a:pt x="11174" y="8372"/>
                                </a:cubicBezTo>
                                <a:cubicBezTo>
                                  <a:pt x="11304" y="8372"/>
                                  <a:pt x="11368" y="8446"/>
                                  <a:pt x="11434" y="8530"/>
                                </a:cubicBezTo>
                                <a:cubicBezTo>
                                  <a:pt x="11501" y="8608"/>
                                  <a:pt x="11570" y="8692"/>
                                  <a:pt x="11704" y="8692"/>
                                </a:cubicBezTo>
                                <a:cubicBezTo>
                                  <a:pt x="11840" y="8692"/>
                                  <a:pt x="11906" y="8608"/>
                                  <a:pt x="11973" y="8530"/>
                                </a:cubicBezTo>
                                <a:cubicBezTo>
                                  <a:pt x="12040" y="8451"/>
                                  <a:pt x="12103" y="8372"/>
                                  <a:pt x="12233" y="8372"/>
                                </a:cubicBezTo>
                                <a:cubicBezTo>
                                  <a:pt x="12364" y="8372"/>
                                  <a:pt x="12427" y="8446"/>
                                  <a:pt x="12494" y="8530"/>
                                </a:cubicBezTo>
                                <a:cubicBezTo>
                                  <a:pt x="12560" y="8608"/>
                                  <a:pt x="12630" y="8692"/>
                                  <a:pt x="12763" y="8692"/>
                                </a:cubicBezTo>
                                <a:cubicBezTo>
                                  <a:pt x="12896" y="8692"/>
                                  <a:pt x="12966" y="8608"/>
                                  <a:pt x="13033" y="8530"/>
                                </a:cubicBezTo>
                                <a:cubicBezTo>
                                  <a:pt x="13099" y="8451"/>
                                  <a:pt x="13163" y="8372"/>
                                  <a:pt x="13293" y="8372"/>
                                </a:cubicBezTo>
                                <a:cubicBezTo>
                                  <a:pt x="13423" y="8372"/>
                                  <a:pt x="13487" y="8446"/>
                                  <a:pt x="13553" y="8530"/>
                                </a:cubicBezTo>
                                <a:cubicBezTo>
                                  <a:pt x="13620" y="8608"/>
                                  <a:pt x="13690" y="8692"/>
                                  <a:pt x="13823" y="8692"/>
                                </a:cubicBezTo>
                                <a:cubicBezTo>
                                  <a:pt x="13959" y="8692"/>
                                  <a:pt x="14026" y="8608"/>
                                  <a:pt x="14092" y="8530"/>
                                </a:cubicBezTo>
                                <a:cubicBezTo>
                                  <a:pt x="14159" y="8451"/>
                                  <a:pt x="14222" y="8372"/>
                                  <a:pt x="14353" y="8372"/>
                                </a:cubicBezTo>
                                <a:cubicBezTo>
                                  <a:pt x="14483" y="8372"/>
                                  <a:pt x="14546" y="8446"/>
                                  <a:pt x="14613" y="8530"/>
                                </a:cubicBezTo>
                                <a:cubicBezTo>
                                  <a:pt x="14680" y="8608"/>
                                  <a:pt x="14749" y="8692"/>
                                  <a:pt x="14882" y="8692"/>
                                </a:cubicBezTo>
                                <a:cubicBezTo>
                                  <a:pt x="15016" y="8692"/>
                                  <a:pt x="15085" y="8608"/>
                                  <a:pt x="15152" y="8530"/>
                                </a:cubicBezTo>
                                <a:cubicBezTo>
                                  <a:pt x="15218" y="8451"/>
                                  <a:pt x="15282" y="8372"/>
                                  <a:pt x="15412" y="8372"/>
                                </a:cubicBezTo>
                                <a:cubicBezTo>
                                  <a:pt x="15542" y="8372"/>
                                  <a:pt x="15606" y="8446"/>
                                  <a:pt x="15672" y="8530"/>
                                </a:cubicBezTo>
                                <a:cubicBezTo>
                                  <a:pt x="15739" y="8608"/>
                                  <a:pt x="15809" y="8692"/>
                                  <a:pt x="15942" y="8692"/>
                                </a:cubicBezTo>
                                <a:cubicBezTo>
                                  <a:pt x="16078" y="8692"/>
                                  <a:pt x="16145" y="8608"/>
                                  <a:pt x="16211" y="8530"/>
                                </a:cubicBezTo>
                                <a:cubicBezTo>
                                  <a:pt x="16278" y="8451"/>
                                  <a:pt x="16342" y="8372"/>
                                  <a:pt x="16472" y="8372"/>
                                </a:cubicBezTo>
                                <a:cubicBezTo>
                                  <a:pt x="16602" y="8372"/>
                                  <a:pt x="16665" y="8446"/>
                                  <a:pt x="16732" y="8530"/>
                                </a:cubicBezTo>
                                <a:cubicBezTo>
                                  <a:pt x="16799" y="8608"/>
                                  <a:pt x="16868" y="8692"/>
                                  <a:pt x="17001" y="8692"/>
                                </a:cubicBezTo>
                                <a:cubicBezTo>
                                  <a:pt x="17135" y="8692"/>
                                  <a:pt x="17204" y="8608"/>
                                  <a:pt x="17271" y="8530"/>
                                </a:cubicBezTo>
                                <a:cubicBezTo>
                                  <a:pt x="17338" y="8451"/>
                                  <a:pt x="17401" y="8372"/>
                                  <a:pt x="17531" y="8372"/>
                                </a:cubicBezTo>
                                <a:cubicBezTo>
                                  <a:pt x="17661" y="8372"/>
                                  <a:pt x="17725" y="8446"/>
                                  <a:pt x="17792" y="8530"/>
                                </a:cubicBezTo>
                                <a:cubicBezTo>
                                  <a:pt x="17858" y="8608"/>
                                  <a:pt x="17928" y="8692"/>
                                  <a:pt x="18061" y="8692"/>
                                </a:cubicBezTo>
                                <a:cubicBezTo>
                                  <a:pt x="18197" y="8692"/>
                                  <a:pt x="18264" y="8608"/>
                                  <a:pt x="18330" y="8530"/>
                                </a:cubicBezTo>
                                <a:cubicBezTo>
                                  <a:pt x="18397" y="8451"/>
                                  <a:pt x="18461" y="8372"/>
                                  <a:pt x="18591" y="8372"/>
                                </a:cubicBezTo>
                                <a:cubicBezTo>
                                  <a:pt x="18721" y="8372"/>
                                  <a:pt x="18785" y="8446"/>
                                  <a:pt x="18851" y="8530"/>
                                </a:cubicBezTo>
                                <a:cubicBezTo>
                                  <a:pt x="18918" y="8608"/>
                                  <a:pt x="18987" y="8692"/>
                                  <a:pt x="19121" y="8692"/>
                                </a:cubicBezTo>
                                <a:cubicBezTo>
                                  <a:pt x="19254" y="8692"/>
                                  <a:pt x="19323" y="8608"/>
                                  <a:pt x="19390" y="8530"/>
                                </a:cubicBezTo>
                                <a:cubicBezTo>
                                  <a:pt x="19457" y="8451"/>
                                  <a:pt x="19520" y="8372"/>
                                  <a:pt x="19650" y="8372"/>
                                </a:cubicBezTo>
                                <a:cubicBezTo>
                                  <a:pt x="19781" y="8372"/>
                                  <a:pt x="19844" y="8446"/>
                                  <a:pt x="19911" y="8530"/>
                                </a:cubicBezTo>
                                <a:cubicBezTo>
                                  <a:pt x="19977" y="8608"/>
                                  <a:pt x="20047" y="8692"/>
                                  <a:pt x="20180" y="8692"/>
                                </a:cubicBezTo>
                                <a:cubicBezTo>
                                  <a:pt x="20316" y="8692"/>
                                  <a:pt x="20383" y="8608"/>
                                  <a:pt x="20450" y="8530"/>
                                </a:cubicBezTo>
                                <a:cubicBezTo>
                                  <a:pt x="20516" y="8451"/>
                                  <a:pt x="20580" y="8372"/>
                                  <a:pt x="20710" y="8372"/>
                                </a:cubicBezTo>
                                <a:cubicBezTo>
                                  <a:pt x="20840" y="8372"/>
                                  <a:pt x="20904" y="8446"/>
                                  <a:pt x="20970" y="8530"/>
                                </a:cubicBezTo>
                                <a:cubicBezTo>
                                  <a:pt x="21037" y="8608"/>
                                  <a:pt x="21107" y="8692"/>
                                  <a:pt x="21240" y="8692"/>
                                </a:cubicBezTo>
                                <a:cubicBezTo>
                                  <a:pt x="21373" y="8692"/>
                                  <a:pt x="21443" y="8608"/>
                                  <a:pt x="21509" y="8530"/>
                                </a:cubicBezTo>
                                <a:cubicBezTo>
                                  <a:pt x="21536" y="8494"/>
                                  <a:pt x="21567" y="8464"/>
                                  <a:pt x="21597" y="8438"/>
                                </a:cubicBezTo>
                                <a:lnTo>
                                  <a:pt x="21597" y="8416"/>
                                </a:lnTo>
                                <a:cubicBezTo>
                                  <a:pt x="21561" y="8446"/>
                                  <a:pt x="21530" y="8481"/>
                                  <a:pt x="21500" y="8516"/>
                                </a:cubicBezTo>
                                <a:cubicBezTo>
                                  <a:pt x="21433" y="8595"/>
                                  <a:pt x="21370" y="8670"/>
                                  <a:pt x="21240" y="8670"/>
                                </a:cubicBezTo>
                                <a:close/>
                                <a:moveTo>
                                  <a:pt x="21240" y="8192"/>
                                </a:moveTo>
                                <a:cubicBezTo>
                                  <a:pt x="21110" y="8192"/>
                                  <a:pt x="21046" y="8118"/>
                                  <a:pt x="20979" y="8034"/>
                                </a:cubicBezTo>
                                <a:cubicBezTo>
                                  <a:pt x="20913" y="7955"/>
                                  <a:pt x="20843" y="7872"/>
                                  <a:pt x="20710" y="7872"/>
                                </a:cubicBezTo>
                                <a:cubicBezTo>
                                  <a:pt x="20574" y="7872"/>
                                  <a:pt x="20507" y="7955"/>
                                  <a:pt x="20441" y="8034"/>
                                </a:cubicBezTo>
                                <a:cubicBezTo>
                                  <a:pt x="20374" y="8113"/>
                                  <a:pt x="20310" y="8192"/>
                                  <a:pt x="20180" y="8192"/>
                                </a:cubicBezTo>
                                <a:cubicBezTo>
                                  <a:pt x="20050" y="8192"/>
                                  <a:pt x="19986" y="8118"/>
                                  <a:pt x="19920" y="8034"/>
                                </a:cubicBezTo>
                                <a:cubicBezTo>
                                  <a:pt x="19853" y="7955"/>
                                  <a:pt x="19784" y="7872"/>
                                  <a:pt x="19650" y="7872"/>
                                </a:cubicBezTo>
                                <a:cubicBezTo>
                                  <a:pt x="19514" y="7872"/>
                                  <a:pt x="19448" y="7955"/>
                                  <a:pt x="19381" y="8034"/>
                                </a:cubicBezTo>
                                <a:cubicBezTo>
                                  <a:pt x="19314" y="8113"/>
                                  <a:pt x="19251" y="8192"/>
                                  <a:pt x="19121" y="8192"/>
                                </a:cubicBezTo>
                                <a:cubicBezTo>
                                  <a:pt x="18990" y="8192"/>
                                  <a:pt x="18927" y="8118"/>
                                  <a:pt x="18860" y="8034"/>
                                </a:cubicBezTo>
                                <a:cubicBezTo>
                                  <a:pt x="18794" y="7955"/>
                                  <a:pt x="18724" y="7872"/>
                                  <a:pt x="18591" y="7872"/>
                                </a:cubicBezTo>
                                <a:cubicBezTo>
                                  <a:pt x="18455" y="7872"/>
                                  <a:pt x="18388" y="7955"/>
                                  <a:pt x="18321" y="8034"/>
                                </a:cubicBezTo>
                                <a:cubicBezTo>
                                  <a:pt x="18255" y="8113"/>
                                  <a:pt x="18191" y="8192"/>
                                  <a:pt x="18061" y="8192"/>
                                </a:cubicBezTo>
                                <a:cubicBezTo>
                                  <a:pt x="17931" y="8192"/>
                                  <a:pt x="17867" y="8118"/>
                                  <a:pt x="17801" y="8034"/>
                                </a:cubicBezTo>
                                <a:cubicBezTo>
                                  <a:pt x="17734" y="7955"/>
                                  <a:pt x="17664" y="7872"/>
                                  <a:pt x="17531" y="7872"/>
                                </a:cubicBezTo>
                                <a:cubicBezTo>
                                  <a:pt x="17395" y="7872"/>
                                  <a:pt x="17328" y="7955"/>
                                  <a:pt x="17262" y="8034"/>
                                </a:cubicBezTo>
                                <a:cubicBezTo>
                                  <a:pt x="17195" y="8113"/>
                                  <a:pt x="17132" y="8192"/>
                                  <a:pt x="17001" y="8192"/>
                                </a:cubicBezTo>
                                <a:cubicBezTo>
                                  <a:pt x="16871" y="8192"/>
                                  <a:pt x="16808" y="8118"/>
                                  <a:pt x="16741" y="8034"/>
                                </a:cubicBezTo>
                                <a:cubicBezTo>
                                  <a:pt x="16675" y="7955"/>
                                  <a:pt x="16605" y="7872"/>
                                  <a:pt x="16472" y="7872"/>
                                </a:cubicBezTo>
                                <a:cubicBezTo>
                                  <a:pt x="16335" y="7872"/>
                                  <a:pt x="16269" y="7955"/>
                                  <a:pt x="16202" y="8034"/>
                                </a:cubicBezTo>
                                <a:cubicBezTo>
                                  <a:pt x="16136" y="8113"/>
                                  <a:pt x="16072" y="8192"/>
                                  <a:pt x="15942" y="8192"/>
                                </a:cubicBezTo>
                                <a:cubicBezTo>
                                  <a:pt x="15812" y="8192"/>
                                  <a:pt x="15748" y="8118"/>
                                  <a:pt x="15682" y="8034"/>
                                </a:cubicBezTo>
                                <a:cubicBezTo>
                                  <a:pt x="15615" y="7955"/>
                                  <a:pt x="15545" y="7872"/>
                                  <a:pt x="15412" y="7872"/>
                                </a:cubicBezTo>
                                <a:cubicBezTo>
                                  <a:pt x="15276" y="7872"/>
                                  <a:pt x="15209" y="7955"/>
                                  <a:pt x="15143" y="8034"/>
                                </a:cubicBezTo>
                                <a:cubicBezTo>
                                  <a:pt x="15076" y="8113"/>
                                  <a:pt x="15013" y="8192"/>
                                  <a:pt x="14882" y="8192"/>
                                </a:cubicBezTo>
                                <a:cubicBezTo>
                                  <a:pt x="14752" y="8192"/>
                                  <a:pt x="14689" y="8118"/>
                                  <a:pt x="14622" y="8034"/>
                                </a:cubicBezTo>
                                <a:cubicBezTo>
                                  <a:pt x="14555" y="7955"/>
                                  <a:pt x="14486" y="7872"/>
                                  <a:pt x="14353" y="7872"/>
                                </a:cubicBezTo>
                                <a:cubicBezTo>
                                  <a:pt x="14216" y="7872"/>
                                  <a:pt x="14150" y="7955"/>
                                  <a:pt x="14083" y="8034"/>
                                </a:cubicBezTo>
                                <a:cubicBezTo>
                                  <a:pt x="14017" y="8113"/>
                                  <a:pt x="13953" y="8192"/>
                                  <a:pt x="13823" y="8192"/>
                                </a:cubicBezTo>
                                <a:cubicBezTo>
                                  <a:pt x="13693" y="8192"/>
                                  <a:pt x="13629" y="8118"/>
                                  <a:pt x="13562" y="8034"/>
                                </a:cubicBezTo>
                                <a:cubicBezTo>
                                  <a:pt x="13496" y="7955"/>
                                  <a:pt x="13426" y="7872"/>
                                  <a:pt x="13293" y="7872"/>
                                </a:cubicBezTo>
                                <a:cubicBezTo>
                                  <a:pt x="13157" y="7872"/>
                                  <a:pt x="13090" y="7955"/>
                                  <a:pt x="13024" y="8034"/>
                                </a:cubicBezTo>
                                <a:cubicBezTo>
                                  <a:pt x="12957" y="8113"/>
                                  <a:pt x="12893" y="8192"/>
                                  <a:pt x="12763" y="8192"/>
                                </a:cubicBezTo>
                                <a:cubicBezTo>
                                  <a:pt x="12633" y="8192"/>
                                  <a:pt x="12569" y="8118"/>
                                  <a:pt x="12503" y="8034"/>
                                </a:cubicBezTo>
                                <a:cubicBezTo>
                                  <a:pt x="12436" y="7955"/>
                                  <a:pt x="12367" y="7872"/>
                                  <a:pt x="12233" y="7872"/>
                                </a:cubicBezTo>
                                <a:cubicBezTo>
                                  <a:pt x="12097" y="7872"/>
                                  <a:pt x="12031" y="7955"/>
                                  <a:pt x="11964" y="8034"/>
                                </a:cubicBezTo>
                                <a:cubicBezTo>
                                  <a:pt x="11897" y="8113"/>
                                  <a:pt x="11834" y="8192"/>
                                  <a:pt x="11704" y="8192"/>
                                </a:cubicBezTo>
                                <a:cubicBezTo>
                                  <a:pt x="11573" y="8192"/>
                                  <a:pt x="11510" y="8118"/>
                                  <a:pt x="11443" y="8034"/>
                                </a:cubicBezTo>
                                <a:cubicBezTo>
                                  <a:pt x="11377" y="7955"/>
                                  <a:pt x="11307" y="7872"/>
                                  <a:pt x="11174" y="7872"/>
                                </a:cubicBezTo>
                                <a:cubicBezTo>
                                  <a:pt x="11038" y="7872"/>
                                  <a:pt x="10971" y="7955"/>
                                  <a:pt x="10904" y="8034"/>
                                </a:cubicBezTo>
                                <a:cubicBezTo>
                                  <a:pt x="10838" y="8113"/>
                                  <a:pt x="10774" y="8192"/>
                                  <a:pt x="10644" y="8192"/>
                                </a:cubicBezTo>
                                <a:cubicBezTo>
                                  <a:pt x="10514" y="8192"/>
                                  <a:pt x="10450" y="8118"/>
                                  <a:pt x="10384" y="8034"/>
                                </a:cubicBezTo>
                                <a:cubicBezTo>
                                  <a:pt x="10317" y="7955"/>
                                  <a:pt x="10248" y="7872"/>
                                  <a:pt x="10114" y="7872"/>
                                </a:cubicBezTo>
                                <a:cubicBezTo>
                                  <a:pt x="9978" y="7872"/>
                                  <a:pt x="9911" y="7955"/>
                                  <a:pt x="9845" y="8034"/>
                                </a:cubicBezTo>
                                <a:cubicBezTo>
                                  <a:pt x="9778" y="8113"/>
                                  <a:pt x="9715" y="8192"/>
                                  <a:pt x="9585" y="8192"/>
                                </a:cubicBezTo>
                                <a:cubicBezTo>
                                  <a:pt x="9454" y="8192"/>
                                  <a:pt x="9391" y="8118"/>
                                  <a:pt x="9324" y="8034"/>
                                </a:cubicBezTo>
                                <a:cubicBezTo>
                                  <a:pt x="9258" y="7955"/>
                                  <a:pt x="9188" y="7872"/>
                                  <a:pt x="9055" y="7872"/>
                                </a:cubicBezTo>
                                <a:cubicBezTo>
                                  <a:pt x="8919" y="7872"/>
                                  <a:pt x="8852" y="7955"/>
                                  <a:pt x="8785" y="8034"/>
                                </a:cubicBezTo>
                                <a:cubicBezTo>
                                  <a:pt x="8719" y="8113"/>
                                  <a:pt x="8655" y="8192"/>
                                  <a:pt x="8525" y="8192"/>
                                </a:cubicBezTo>
                                <a:cubicBezTo>
                                  <a:pt x="8395" y="8192"/>
                                  <a:pt x="8331" y="8118"/>
                                  <a:pt x="8265" y="8034"/>
                                </a:cubicBezTo>
                                <a:cubicBezTo>
                                  <a:pt x="8198" y="7955"/>
                                  <a:pt x="8128" y="7872"/>
                                  <a:pt x="7995" y="7872"/>
                                </a:cubicBezTo>
                                <a:cubicBezTo>
                                  <a:pt x="7859" y="7872"/>
                                  <a:pt x="7792" y="7955"/>
                                  <a:pt x="7726" y="8034"/>
                                </a:cubicBezTo>
                                <a:cubicBezTo>
                                  <a:pt x="7659" y="8113"/>
                                  <a:pt x="7596" y="8192"/>
                                  <a:pt x="7465" y="8192"/>
                                </a:cubicBezTo>
                                <a:cubicBezTo>
                                  <a:pt x="7335" y="8192"/>
                                  <a:pt x="7272" y="8118"/>
                                  <a:pt x="7205" y="8034"/>
                                </a:cubicBezTo>
                                <a:cubicBezTo>
                                  <a:pt x="7138" y="7955"/>
                                  <a:pt x="7069" y="7872"/>
                                  <a:pt x="6936" y="7872"/>
                                </a:cubicBezTo>
                                <a:cubicBezTo>
                                  <a:pt x="6799" y="7872"/>
                                  <a:pt x="6733" y="7955"/>
                                  <a:pt x="6666" y="8034"/>
                                </a:cubicBezTo>
                                <a:cubicBezTo>
                                  <a:pt x="6600" y="8113"/>
                                  <a:pt x="6536" y="8192"/>
                                  <a:pt x="6406" y="8192"/>
                                </a:cubicBezTo>
                                <a:cubicBezTo>
                                  <a:pt x="6276" y="8192"/>
                                  <a:pt x="6212" y="8118"/>
                                  <a:pt x="6145" y="8034"/>
                                </a:cubicBezTo>
                                <a:cubicBezTo>
                                  <a:pt x="6079" y="7955"/>
                                  <a:pt x="6009" y="7872"/>
                                  <a:pt x="5876" y="7872"/>
                                </a:cubicBezTo>
                                <a:cubicBezTo>
                                  <a:pt x="5740" y="7872"/>
                                  <a:pt x="5673" y="7955"/>
                                  <a:pt x="5607" y="8034"/>
                                </a:cubicBezTo>
                                <a:cubicBezTo>
                                  <a:pt x="5540" y="8113"/>
                                  <a:pt x="5476" y="8192"/>
                                  <a:pt x="5346" y="8192"/>
                                </a:cubicBezTo>
                                <a:cubicBezTo>
                                  <a:pt x="5216" y="8192"/>
                                  <a:pt x="5153" y="8118"/>
                                  <a:pt x="5086" y="8034"/>
                                </a:cubicBezTo>
                                <a:cubicBezTo>
                                  <a:pt x="5019" y="7955"/>
                                  <a:pt x="4950" y="7872"/>
                                  <a:pt x="4816" y="7872"/>
                                </a:cubicBezTo>
                                <a:cubicBezTo>
                                  <a:pt x="4680" y="7872"/>
                                  <a:pt x="4614" y="7955"/>
                                  <a:pt x="4547" y="8034"/>
                                </a:cubicBezTo>
                                <a:cubicBezTo>
                                  <a:pt x="4480" y="8113"/>
                                  <a:pt x="4417" y="8192"/>
                                  <a:pt x="4287" y="8192"/>
                                </a:cubicBezTo>
                                <a:cubicBezTo>
                                  <a:pt x="4157" y="8192"/>
                                  <a:pt x="4093" y="8118"/>
                                  <a:pt x="4026" y="8034"/>
                                </a:cubicBezTo>
                                <a:cubicBezTo>
                                  <a:pt x="3960" y="7955"/>
                                  <a:pt x="3890" y="7872"/>
                                  <a:pt x="3757" y="7872"/>
                                </a:cubicBezTo>
                                <a:cubicBezTo>
                                  <a:pt x="3621" y="7872"/>
                                  <a:pt x="3554" y="7955"/>
                                  <a:pt x="3487" y="8034"/>
                                </a:cubicBezTo>
                                <a:cubicBezTo>
                                  <a:pt x="3421" y="8113"/>
                                  <a:pt x="3357" y="8192"/>
                                  <a:pt x="3227" y="8192"/>
                                </a:cubicBezTo>
                                <a:cubicBezTo>
                                  <a:pt x="3097" y="8192"/>
                                  <a:pt x="3033" y="8118"/>
                                  <a:pt x="2967" y="8034"/>
                                </a:cubicBezTo>
                                <a:cubicBezTo>
                                  <a:pt x="2900" y="7955"/>
                                  <a:pt x="2831" y="7872"/>
                                  <a:pt x="2697" y="7872"/>
                                </a:cubicBezTo>
                                <a:cubicBezTo>
                                  <a:pt x="2561" y="7872"/>
                                  <a:pt x="2495" y="7955"/>
                                  <a:pt x="2428" y="8034"/>
                                </a:cubicBezTo>
                                <a:cubicBezTo>
                                  <a:pt x="2361" y="8113"/>
                                  <a:pt x="2298" y="8192"/>
                                  <a:pt x="2168" y="8192"/>
                                </a:cubicBezTo>
                                <a:cubicBezTo>
                                  <a:pt x="2037" y="8192"/>
                                  <a:pt x="1974" y="8118"/>
                                  <a:pt x="1907" y="8034"/>
                                </a:cubicBezTo>
                                <a:cubicBezTo>
                                  <a:pt x="1841" y="7955"/>
                                  <a:pt x="1771" y="7872"/>
                                  <a:pt x="1638" y="7872"/>
                                </a:cubicBezTo>
                                <a:cubicBezTo>
                                  <a:pt x="1502" y="7872"/>
                                  <a:pt x="1435" y="7955"/>
                                  <a:pt x="1368" y="8034"/>
                                </a:cubicBezTo>
                                <a:cubicBezTo>
                                  <a:pt x="1302" y="8113"/>
                                  <a:pt x="1238" y="8192"/>
                                  <a:pt x="1108" y="8192"/>
                                </a:cubicBezTo>
                                <a:cubicBezTo>
                                  <a:pt x="978" y="8192"/>
                                  <a:pt x="914" y="8118"/>
                                  <a:pt x="848" y="8034"/>
                                </a:cubicBezTo>
                                <a:cubicBezTo>
                                  <a:pt x="781" y="7955"/>
                                  <a:pt x="711" y="7872"/>
                                  <a:pt x="578" y="7872"/>
                                </a:cubicBezTo>
                                <a:lnTo>
                                  <a:pt x="578" y="7872"/>
                                </a:lnTo>
                                <a:cubicBezTo>
                                  <a:pt x="442" y="7872"/>
                                  <a:pt x="375" y="7955"/>
                                  <a:pt x="309" y="8034"/>
                                </a:cubicBezTo>
                                <a:cubicBezTo>
                                  <a:pt x="248" y="8104"/>
                                  <a:pt x="191" y="8175"/>
                                  <a:pt x="88" y="8188"/>
                                </a:cubicBezTo>
                                <a:lnTo>
                                  <a:pt x="88" y="8210"/>
                                </a:lnTo>
                                <a:cubicBezTo>
                                  <a:pt x="197" y="8196"/>
                                  <a:pt x="260" y="8122"/>
                                  <a:pt x="318" y="8052"/>
                                </a:cubicBezTo>
                                <a:cubicBezTo>
                                  <a:pt x="384" y="7973"/>
                                  <a:pt x="448" y="7894"/>
                                  <a:pt x="578" y="7894"/>
                                </a:cubicBezTo>
                                <a:cubicBezTo>
                                  <a:pt x="708" y="7894"/>
                                  <a:pt x="772" y="7969"/>
                                  <a:pt x="839" y="8052"/>
                                </a:cubicBezTo>
                                <a:cubicBezTo>
                                  <a:pt x="905" y="8131"/>
                                  <a:pt x="975" y="8214"/>
                                  <a:pt x="1108" y="8214"/>
                                </a:cubicBezTo>
                                <a:cubicBezTo>
                                  <a:pt x="1244" y="8214"/>
                                  <a:pt x="1311" y="8131"/>
                                  <a:pt x="1377" y="8052"/>
                                </a:cubicBezTo>
                                <a:cubicBezTo>
                                  <a:pt x="1444" y="7973"/>
                                  <a:pt x="1508" y="7894"/>
                                  <a:pt x="1638" y="7894"/>
                                </a:cubicBezTo>
                                <a:cubicBezTo>
                                  <a:pt x="1768" y="7894"/>
                                  <a:pt x="1832" y="7969"/>
                                  <a:pt x="1898" y="8052"/>
                                </a:cubicBezTo>
                                <a:cubicBezTo>
                                  <a:pt x="1965" y="8131"/>
                                  <a:pt x="2034" y="8214"/>
                                  <a:pt x="2168" y="8214"/>
                                </a:cubicBezTo>
                                <a:cubicBezTo>
                                  <a:pt x="2301" y="8214"/>
                                  <a:pt x="2370" y="8131"/>
                                  <a:pt x="2437" y="8052"/>
                                </a:cubicBezTo>
                                <a:cubicBezTo>
                                  <a:pt x="2504" y="7973"/>
                                  <a:pt x="2567" y="7894"/>
                                  <a:pt x="2697" y="7894"/>
                                </a:cubicBezTo>
                                <a:cubicBezTo>
                                  <a:pt x="2828" y="7894"/>
                                  <a:pt x="2891" y="7969"/>
                                  <a:pt x="2958" y="8052"/>
                                </a:cubicBezTo>
                                <a:cubicBezTo>
                                  <a:pt x="3024" y="8131"/>
                                  <a:pt x="3094" y="8214"/>
                                  <a:pt x="3227" y="8214"/>
                                </a:cubicBezTo>
                                <a:cubicBezTo>
                                  <a:pt x="3363" y="8214"/>
                                  <a:pt x="3430" y="8131"/>
                                  <a:pt x="3497" y="8052"/>
                                </a:cubicBezTo>
                                <a:cubicBezTo>
                                  <a:pt x="3563" y="7973"/>
                                  <a:pt x="3627" y="7894"/>
                                  <a:pt x="3757" y="7894"/>
                                </a:cubicBezTo>
                                <a:cubicBezTo>
                                  <a:pt x="3887" y="7894"/>
                                  <a:pt x="3951" y="7969"/>
                                  <a:pt x="4017" y="8052"/>
                                </a:cubicBezTo>
                                <a:cubicBezTo>
                                  <a:pt x="4084" y="8131"/>
                                  <a:pt x="4153" y="8214"/>
                                  <a:pt x="4287" y="8214"/>
                                </a:cubicBezTo>
                                <a:cubicBezTo>
                                  <a:pt x="4420" y="8214"/>
                                  <a:pt x="4490" y="8131"/>
                                  <a:pt x="4556" y="8052"/>
                                </a:cubicBezTo>
                                <a:cubicBezTo>
                                  <a:pt x="4623" y="7973"/>
                                  <a:pt x="4686" y="7894"/>
                                  <a:pt x="4816" y="7894"/>
                                </a:cubicBezTo>
                                <a:cubicBezTo>
                                  <a:pt x="4947" y="7894"/>
                                  <a:pt x="5010" y="7969"/>
                                  <a:pt x="5077" y="8052"/>
                                </a:cubicBezTo>
                                <a:cubicBezTo>
                                  <a:pt x="5143" y="8131"/>
                                  <a:pt x="5213" y="8214"/>
                                  <a:pt x="5346" y="8214"/>
                                </a:cubicBezTo>
                                <a:cubicBezTo>
                                  <a:pt x="5482" y="8214"/>
                                  <a:pt x="5549" y="8131"/>
                                  <a:pt x="5616" y="8052"/>
                                </a:cubicBezTo>
                                <a:cubicBezTo>
                                  <a:pt x="5682" y="7973"/>
                                  <a:pt x="5746" y="7894"/>
                                  <a:pt x="5876" y="7894"/>
                                </a:cubicBezTo>
                                <a:cubicBezTo>
                                  <a:pt x="6006" y="7894"/>
                                  <a:pt x="6070" y="7969"/>
                                  <a:pt x="6136" y="8052"/>
                                </a:cubicBezTo>
                                <a:cubicBezTo>
                                  <a:pt x="6203" y="8131"/>
                                  <a:pt x="6273" y="8214"/>
                                  <a:pt x="6406" y="8214"/>
                                </a:cubicBezTo>
                                <a:cubicBezTo>
                                  <a:pt x="6539" y="8214"/>
                                  <a:pt x="6609" y="8131"/>
                                  <a:pt x="6675" y="8052"/>
                                </a:cubicBezTo>
                                <a:cubicBezTo>
                                  <a:pt x="6742" y="7973"/>
                                  <a:pt x="6805" y="7894"/>
                                  <a:pt x="6936" y="7894"/>
                                </a:cubicBezTo>
                                <a:cubicBezTo>
                                  <a:pt x="7066" y="7894"/>
                                  <a:pt x="7129" y="7969"/>
                                  <a:pt x="7196" y="8052"/>
                                </a:cubicBezTo>
                                <a:cubicBezTo>
                                  <a:pt x="7263" y="8131"/>
                                  <a:pt x="7332" y="8214"/>
                                  <a:pt x="7465" y="8214"/>
                                </a:cubicBezTo>
                                <a:cubicBezTo>
                                  <a:pt x="7602" y="8214"/>
                                  <a:pt x="7668" y="8131"/>
                                  <a:pt x="7735" y="8052"/>
                                </a:cubicBezTo>
                                <a:cubicBezTo>
                                  <a:pt x="7801" y="7973"/>
                                  <a:pt x="7865" y="7894"/>
                                  <a:pt x="7995" y="7894"/>
                                </a:cubicBezTo>
                                <a:cubicBezTo>
                                  <a:pt x="8125" y="7894"/>
                                  <a:pt x="8189" y="7969"/>
                                  <a:pt x="8256" y="8052"/>
                                </a:cubicBezTo>
                                <a:cubicBezTo>
                                  <a:pt x="8322" y="8131"/>
                                  <a:pt x="8392" y="8214"/>
                                  <a:pt x="8525" y="8214"/>
                                </a:cubicBezTo>
                                <a:cubicBezTo>
                                  <a:pt x="8658" y="8214"/>
                                  <a:pt x="8728" y="8131"/>
                                  <a:pt x="8794" y="8052"/>
                                </a:cubicBezTo>
                                <a:cubicBezTo>
                                  <a:pt x="8861" y="7973"/>
                                  <a:pt x="8925" y="7894"/>
                                  <a:pt x="9055" y="7894"/>
                                </a:cubicBezTo>
                                <a:cubicBezTo>
                                  <a:pt x="9185" y="7894"/>
                                  <a:pt x="9248" y="7969"/>
                                  <a:pt x="9315" y="8052"/>
                                </a:cubicBezTo>
                                <a:cubicBezTo>
                                  <a:pt x="9382" y="8131"/>
                                  <a:pt x="9451" y="8214"/>
                                  <a:pt x="9585" y="8214"/>
                                </a:cubicBezTo>
                                <a:cubicBezTo>
                                  <a:pt x="9721" y="8214"/>
                                  <a:pt x="9787" y="8131"/>
                                  <a:pt x="9854" y="8052"/>
                                </a:cubicBezTo>
                                <a:cubicBezTo>
                                  <a:pt x="9921" y="7973"/>
                                  <a:pt x="9984" y="7894"/>
                                  <a:pt x="10114" y="7894"/>
                                </a:cubicBezTo>
                                <a:cubicBezTo>
                                  <a:pt x="10244" y="7894"/>
                                  <a:pt x="10308" y="7969"/>
                                  <a:pt x="10375" y="8052"/>
                                </a:cubicBezTo>
                                <a:cubicBezTo>
                                  <a:pt x="10441" y="8131"/>
                                  <a:pt x="10511" y="8214"/>
                                  <a:pt x="10644" y="8214"/>
                                </a:cubicBezTo>
                                <a:cubicBezTo>
                                  <a:pt x="10777" y="8214"/>
                                  <a:pt x="10847" y="8131"/>
                                  <a:pt x="10914" y="8052"/>
                                </a:cubicBezTo>
                                <a:cubicBezTo>
                                  <a:pt x="10980" y="7973"/>
                                  <a:pt x="11044" y="7894"/>
                                  <a:pt x="11174" y="7894"/>
                                </a:cubicBezTo>
                                <a:cubicBezTo>
                                  <a:pt x="11304" y="7894"/>
                                  <a:pt x="11368" y="7969"/>
                                  <a:pt x="11434" y="8052"/>
                                </a:cubicBezTo>
                                <a:cubicBezTo>
                                  <a:pt x="11501" y="8131"/>
                                  <a:pt x="11570" y="8214"/>
                                  <a:pt x="11704" y="8214"/>
                                </a:cubicBezTo>
                                <a:cubicBezTo>
                                  <a:pt x="11840" y="8214"/>
                                  <a:pt x="11906" y="8131"/>
                                  <a:pt x="11973" y="8052"/>
                                </a:cubicBezTo>
                                <a:cubicBezTo>
                                  <a:pt x="12040" y="7973"/>
                                  <a:pt x="12103" y="7894"/>
                                  <a:pt x="12233" y="7894"/>
                                </a:cubicBezTo>
                                <a:cubicBezTo>
                                  <a:pt x="12364" y="7894"/>
                                  <a:pt x="12427" y="7969"/>
                                  <a:pt x="12494" y="8052"/>
                                </a:cubicBezTo>
                                <a:cubicBezTo>
                                  <a:pt x="12560" y="8131"/>
                                  <a:pt x="12630" y="8214"/>
                                  <a:pt x="12763" y="8214"/>
                                </a:cubicBezTo>
                                <a:cubicBezTo>
                                  <a:pt x="12896" y="8214"/>
                                  <a:pt x="12966" y="8131"/>
                                  <a:pt x="13033" y="8052"/>
                                </a:cubicBezTo>
                                <a:cubicBezTo>
                                  <a:pt x="13099" y="7973"/>
                                  <a:pt x="13163" y="7894"/>
                                  <a:pt x="13293" y="7894"/>
                                </a:cubicBezTo>
                                <a:cubicBezTo>
                                  <a:pt x="13423" y="7894"/>
                                  <a:pt x="13487" y="7969"/>
                                  <a:pt x="13553" y="8052"/>
                                </a:cubicBezTo>
                                <a:cubicBezTo>
                                  <a:pt x="13620" y="8131"/>
                                  <a:pt x="13690" y="8214"/>
                                  <a:pt x="13823" y="8214"/>
                                </a:cubicBezTo>
                                <a:cubicBezTo>
                                  <a:pt x="13959" y="8214"/>
                                  <a:pt x="14026" y="8131"/>
                                  <a:pt x="14092" y="8052"/>
                                </a:cubicBezTo>
                                <a:cubicBezTo>
                                  <a:pt x="14159" y="7973"/>
                                  <a:pt x="14222" y="7894"/>
                                  <a:pt x="14353" y="7894"/>
                                </a:cubicBezTo>
                                <a:cubicBezTo>
                                  <a:pt x="14483" y="7894"/>
                                  <a:pt x="14546" y="7969"/>
                                  <a:pt x="14613" y="8052"/>
                                </a:cubicBezTo>
                                <a:cubicBezTo>
                                  <a:pt x="14680" y="8131"/>
                                  <a:pt x="14749" y="8214"/>
                                  <a:pt x="14882" y="8214"/>
                                </a:cubicBezTo>
                                <a:cubicBezTo>
                                  <a:pt x="15016" y="8214"/>
                                  <a:pt x="15085" y="8131"/>
                                  <a:pt x="15152" y="8052"/>
                                </a:cubicBezTo>
                                <a:cubicBezTo>
                                  <a:pt x="15218" y="7973"/>
                                  <a:pt x="15282" y="7894"/>
                                  <a:pt x="15412" y="7894"/>
                                </a:cubicBezTo>
                                <a:cubicBezTo>
                                  <a:pt x="15542" y="7894"/>
                                  <a:pt x="15606" y="7969"/>
                                  <a:pt x="15672" y="8052"/>
                                </a:cubicBezTo>
                                <a:cubicBezTo>
                                  <a:pt x="15739" y="8131"/>
                                  <a:pt x="15809" y="8214"/>
                                  <a:pt x="15942" y="8214"/>
                                </a:cubicBezTo>
                                <a:cubicBezTo>
                                  <a:pt x="16078" y="8214"/>
                                  <a:pt x="16145" y="8131"/>
                                  <a:pt x="16211" y="8052"/>
                                </a:cubicBezTo>
                                <a:cubicBezTo>
                                  <a:pt x="16278" y="7973"/>
                                  <a:pt x="16342" y="7894"/>
                                  <a:pt x="16472" y="7894"/>
                                </a:cubicBezTo>
                                <a:cubicBezTo>
                                  <a:pt x="16602" y="7894"/>
                                  <a:pt x="16665" y="7969"/>
                                  <a:pt x="16732" y="8052"/>
                                </a:cubicBezTo>
                                <a:cubicBezTo>
                                  <a:pt x="16799" y="8131"/>
                                  <a:pt x="16868" y="8214"/>
                                  <a:pt x="17001" y="8214"/>
                                </a:cubicBezTo>
                                <a:cubicBezTo>
                                  <a:pt x="17135" y="8214"/>
                                  <a:pt x="17204" y="8131"/>
                                  <a:pt x="17271" y="8052"/>
                                </a:cubicBezTo>
                                <a:cubicBezTo>
                                  <a:pt x="17338" y="7973"/>
                                  <a:pt x="17401" y="7894"/>
                                  <a:pt x="17531" y="7894"/>
                                </a:cubicBezTo>
                                <a:cubicBezTo>
                                  <a:pt x="17661" y="7894"/>
                                  <a:pt x="17725" y="7969"/>
                                  <a:pt x="17792" y="8052"/>
                                </a:cubicBezTo>
                                <a:cubicBezTo>
                                  <a:pt x="17858" y="8131"/>
                                  <a:pt x="17928" y="8214"/>
                                  <a:pt x="18061" y="8214"/>
                                </a:cubicBezTo>
                                <a:cubicBezTo>
                                  <a:pt x="18197" y="8214"/>
                                  <a:pt x="18264" y="8131"/>
                                  <a:pt x="18330" y="8052"/>
                                </a:cubicBezTo>
                                <a:cubicBezTo>
                                  <a:pt x="18397" y="7973"/>
                                  <a:pt x="18461" y="7894"/>
                                  <a:pt x="18591" y="7894"/>
                                </a:cubicBezTo>
                                <a:cubicBezTo>
                                  <a:pt x="18721" y="7894"/>
                                  <a:pt x="18785" y="7969"/>
                                  <a:pt x="18851" y="8052"/>
                                </a:cubicBezTo>
                                <a:cubicBezTo>
                                  <a:pt x="18918" y="8131"/>
                                  <a:pt x="18987" y="8214"/>
                                  <a:pt x="19121" y="8214"/>
                                </a:cubicBezTo>
                                <a:cubicBezTo>
                                  <a:pt x="19254" y="8214"/>
                                  <a:pt x="19323" y="8131"/>
                                  <a:pt x="19390" y="8052"/>
                                </a:cubicBezTo>
                                <a:cubicBezTo>
                                  <a:pt x="19457" y="7973"/>
                                  <a:pt x="19520" y="7894"/>
                                  <a:pt x="19650" y="7894"/>
                                </a:cubicBezTo>
                                <a:cubicBezTo>
                                  <a:pt x="19781" y="7894"/>
                                  <a:pt x="19844" y="7969"/>
                                  <a:pt x="19911" y="8052"/>
                                </a:cubicBezTo>
                                <a:cubicBezTo>
                                  <a:pt x="19977" y="8131"/>
                                  <a:pt x="20047" y="8214"/>
                                  <a:pt x="20180" y="8214"/>
                                </a:cubicBezTo>
                                <a:cubicBezTo>
                                  <a:pt x="20316" y="8214"/>
                                  <a:pt x="20383" y="8131"/>
                                  <a:pt x="20450" y="8052"/>
                                </a:cubicBezTo>
                                <a:cubicBezTo>
                                  <a:pt x="20516" y="7973"/>
                                  <a:pt x="20580" y="7894"/>
                                  <a:pt x="20710" y="7894"/>
                                </a:cubicBezTo>
                                <a:cubicBezTo>
                                  <a:pt x="20840" y="7894"/>
                                  <a:pt x="20904" y="7969"/>
                                  <a:pt x="20970" y="8052"/>
                                </a:cubicBezTo>
                                <a:cubicBezTo>
                                  <a:pt x="21037" y="8131"/>
                                  <a:pt x="21107" y="8214"/>
                                  <a:pt x="21240" y="8214"/>
                                </a:cubicBezTo>
                                <a:cubicBezTo>
                                  <a:pt x="21373" y="8214"/>
                                  <a:pt x="21443" y="8131"/>
                                  <a:pt x="21509" y="8052"/>
                                </a:cubicBezTo>
                                <a:cubicBezTo>
                                  <a:pt x="21536" y="8017"/>
                                  <a:pt x="21567" y="7986"/>
                                  <a:pt x="21597" y="7960"/>
                                </a:cubicBezTo>
                                <a:lnTo>
                                  <a:pt x="21597" y="7938"/>
                                </a:lnTo>
                                <a:cubicBezTo>
                                  <a:pt x="21561" y="7969"/>
                                  <a:pt x="21530" y="8004"/>
                                  <a:pt x="21500" y="8039"/>
                                </a:cubicBezTo>
                                <a:cubicBezTo>
                                  <a:pt x="21433" y="8118"/>
                                  <a:pt x="21370" y="8192"/>
                                  <a:pt x="21240" y="8192"/>
                                </a:cubicBezTo>
                                <a:close/>
                                <a:moveTo>
                                  <a:pt x="21240" y="9148"/>
                                </a:moveTo>
                                <a:cubicBezTo>
                                  <a:pt x="21110" y="9148"/>
                                  <a:pt x="21046" y="9073"/>
                                  <a:pt x="20979" y="8990"/>
                                </a:cubicBezTo>
                                <a:cubicBezTo>
                                  <a:pt x="20913" y="8911"/>
                                  <a:pt x="20843" y="8828"/>
                                  <a:pt x="20710" y="8828"/>
                                </a:cubicBezTo>
                                <a:cubicBezTo>
                                  <a:pt x="20574" y="8828"/>
                                  <a:pt x="20507" y="8911"/>
                                  <a:pt x="20441" y="8990"/>
                                </a:cubicBezTo>
                                <a:cubicBezTo>
                                  <a:pt x="20374" y="9069"/>
                                  <a:pt x="20310" y="9148"/>
                                  <a:pt x="20180" y="9148"/>
                                </a:cubicBezTo>
                                <a:cubicBezTo>
                                  <a:pt x="20050" y="9148"/>
                                  <a:pt x="19986" y="9073"/>
                                  <a:pt x="19920" y="8990"/>
                                </a:cubicBezTo>
                                <a:cubicBezTo>
                                  <a:pt x="19853" y="8911"/>
                                  <a:pt x="19784" y="8828"/>
                                  <a:pt x="19650" y="8828"/>
                                </a:cubicBezTo>
                                <a:cubicBezTo>
                                  <a:pt x="19514" y="8828"/>
                                  <a:pt x="19448" y="8911"/>
                                  <a:pt x="19381" y="8990"/>
                                </a:cubicBezTo>
                                <a:cubicBezTo>
                                  <a:pt x="19314" y="9069"/>
                                  <a:pt x="19251" y="9148"/>
                                  <a:pt x="19121" y="9148"/>
                                </a:cubicBezTo>
                                <a:cubicBezTo>
                                  <a:pt x="18990" y="9148"/>
                                  <a:pt x="18927" y="9073"/>
                                  <a:pt x="18860" y="8990"/>
                                </a:cubicBezTo>
                                <a:cubicBezTo>
                                  <a:pt x="18794" y="8911"/>
                                  <a:pt x="18724" y="8828"/>
                                  <a:pt x="18591" y="8828"/>
                                </a:cubicBezTo>
                                <a:cubicBezTo>
                                  <a:pt x="18455" y="8828"/>
                                  <a:pt x="18388" y="8911"/>
                                  <a:pt x="18321" y="8990"/>
                                </a:cubicBezTo>
                                <a:cubicBezTo>
                                  <a:pt x="18255" y="9069"/>
                                  <a:pt x="18191" y="9148"/>
                                  <a:pt x="18061" y="9148"/>
                                </a:cubicBezTo>
                                <a:cubicBezTo>
                                  <a:pt x="17931" y="9148"/>
                                  <a:pt x="17867" y="9073"/>
                                  <a:pt x="17801" y="8990"/>
                                </a:cubicBezTo>
                                <a:cubicBezTo>
                                  <a:pt x="17734" y="8911"/>
                                  <a:pt x="17664" y="8828"/>
                                  <a:pt x="17531" y="8828"/>
                                </a:cubicBezTo>
                                <a:cubicBezTo>
                                  <a:pt x="17395" y="8828"/>
                                  <a:pt x="17328" y="8911"/>
                                  <a:pt x="17262" y="8990"/>
                                </a:cubicBezTo>
                                <a:cubicBezTo>
                                  <a:pt x="17195" y="9069"/>
                                  <a:pt x="17132" y="9148"/>
                                  <a:pt x="17001" y="9148"/>
                                </a:cubicBezTo>
                                <a:cubicBezTo>
                                  <a:pt x="16871" y="9148"/>
                                  <a:pt x="16808" y="9073"/>
                                  <a:pt x="16741" y="8990"/>
                                </a:cubicBezTo>
                                <a:cubicBezTo>
                                  <a:pt x="16675" y="8911"/>
                                  <a:pt x="16605" y="8828"/>
                                  <a:pt x="16472" y="8828"/>
                                </a:cubicBezTo>
                                <a:cubicBezTo>
                                  <a:pt x="16335" y="8828"/>
                                  <a:pt x="16269" y="8911"/>
                                  <a:pt x="16202" y="8990"/>
                                </a:cubicBezTo>
                                <a:cubicBezTo>
                                  <a:pt x="16136" y="9069"/>
                                  <a:pt x="16072" y="9148"/>
                                  <a:pt x="15942" y="9148"/>
                                </a:cubicBezTo>
                                <a:cubicBezTo>
                                  <a:pt x="15812" y="9148"/>
                                  <a:pt x="15748" y="9073"/>
                                  <a:pt x="15682" y="8990"/>
                                </a:cubicBezTo>
                                <a:cubicBezTo>
                                  <a:pt x="15615" y="8911"/>
                                  <a:pt x="15545" y="8828"/>
                                  <a:pt x="15412" y="8828"/>
                                </a:cubicBezTo>
                                <a:cubicBezTo>
                                  <a:pt x="15276" y="8828"/>
                                  <a:pt x="15209" y="8911"/>
                                  <a:pt x="15143" y="8990"/>
                                </a:cubicBezTo>
                                <a:cubicBezTo>
                                  <a:pt x="15076" y="9069"/>
                                  <a:pt x="15013" y="9148"/>
                                  <a:pt x="14882" y="9148"/>
                                </a:cubicBezTo>
                                <a:cubicBezTo>
                                  <a:pt x="14752" y="9148"/>
                                  <a:pt x="14689" y="9073"/>
                                  <a:pt x="14622" y="8990"/>
                                </a:cubicBezTo>
                                <a:cubicBezTo>
                                  <a:pt x="14555" y="8911"/>
                                  <a:pt x="14486" y="8828"/>
                                  <a:pt x="14353" y="8828"/>
                                </a:cubicBezTo>
                                <a:cubicBezTo>
                                  <a:pt x="14216" y="8828"/>
                                  <a:pt x="14150" y="8911"/>
                                  <a:pt x="14083" y="8990"/>
                                </a:cubicBezTo>
                                <a:cubicBezTo>
                                  <a:pt x="14017" y="9069"/>
                                  <a:pt x="13953" y="9148"/>
                                  <a:pt x="13823" y="9148"/>
                                </a:cubicBezTo>
                                <a:cubicBezTo>
                                  <a:pt x="13693" y="9148"/>
                                  <a:pt x="13629" y="9073"/>
                                  <a:pt x="13562" y="8990"/>
                                </a:cubicBezTo>
                                <a:cubicBezTo>
                                  <a:pt x="13496" y="8911"/>
                                  <a:pt x="13426" y="8828"/>
                                  <a:pt x="13293" y="8828"/>
                                </a:cubicBezTo>
                                <a:cubicBezTo>
                                  <a:pt x="13157" y="8828"/>
                                  <a:pt x="13090" y="8911"/>
                                  <a:pt x="13024" y="8990"/>
                                </a:cubicBezTo>
                                <a:cubicBezTo>
                                  <a:pt x="12957" y="9069"/>
                                  <a:pt x="12893" y="9148"/>
                                  <a:pt x="12763" y="9148"/>
                                </a:cubicBezTo>
                                <a:cubicBezTo>
                                  <a:pt x="12633" y="9148"/>
                                  <a:pt x="12569" y="9073"/>
                                  <a:pt x="12503" y="8990"/>
                                </a:cubicBezTo>
                                <a:cubicBezTo>
                                  <a:pt x="12436" y="8911"/>
                                  <a:pt x="12367" y="8828"/>
                                  <a:pt x="12233" y="8828"/>
                                </a:cubicBezTo>
                                <a:cubicBezTo>
                                  <a:pt x="12097" y="8828"/>
                                  <a:pt x="12031" y="8911"/>
                                  <a:pt x="11964" y="8990"/>
                                </a:cubicBezTo>
                                <a:cubicBezTo>
                                  <a:pt x="11897" y="9069"/>
                                  <a:pt x="11834" y="9148"/>
                                  <a:pt x="11704" y="9148"/>
                                </a:cubicBezTo>
                                <a:cubicBezTo>
                                  <a:pt x="11573" y="9148"/>
                                  <a:pt x="11510" y="9073"/>
                                  <a:pt x="11443" y="8990"/>
                                </a:cubicBezTo>
                                <a:cubicBezTo>
                                  <a:pt x="11377" y="8911"/>
                                  <a:pt x="11307" y="8828"/>
                                  <a:pt x="11174" y="8828"/>
                                </a:cubicBezTo>
                                <a:cubicBezTo>
                                  <a:pt x="11038" y="8828"/>
                                  <a:pt x="10971" y="8911"/>
                                  <a:pt x="10904" y="8990"/>
                                </a:cubicBezTo>
                                <a:cubicBezTo>
                                  <a:pt x="10838" y="9069"/>
                                  <a:pt x="10774" y="9148"/>
                                  <a:pt x="10644" y="9148"/>
                                </a:cubicBezTo>
                                <a:cubicBezTo>
                                  <a:pt x="10514" y="9148"/>
                                  <a:pt x="10450" y="9073"/>
                                  <a:pt x="10384" y="8990"/>
                                </a:cubicBezTo>
                                <a:cubicBezTo>
                                  <a:pt x="10317" y="8911"/>
                                  <a:pt x="10248" y="8828"/>
                                  <a:pt x="10114" y="8828"/>
                                </a:cubicBezTo>
                                <a:cubicBezTo>
                                  <a:pt x="9978" y="8828"/>
                                  <a:pt x="9911" y="8911"/>
                                  <a:pt x="9845" y="8990"/>
                                </a:cubicBezTo>
                                <a:cubicBezTo>
                                  <a:pt x="9778" y="9069"/>
                                  <a:pt x="9715" y="9148"/>
                                  <a:pt x="9585" y="9148"/>
                                </a:cubicBezTo>
                                <a:cubicBezTo>
                                  <a:pt x="9454" y="9148"/>
                                  <a:pt x="9391" y="9073"/>
                                  <a:pt x="9324" y="8990"/>
                                </a:cubicBezTo>
                                <a:cubicBezTo>
                                  <a:pt x="9258" y="8911"/>
                                  <a:pt x="9188" y="8828"/>
                                  <a:pt x="9055" y="8828"/>
                                </a:cubicBezTo>
                                <a:cubicBezTo>
                                  <a:pt x="8919" y="8828"/>
                                  <a:pt x="8852" y="8911"/>
                                  <a:pt x="8785" y="8990"/>
                                </a:cubicBezTo>
                                <a:cubicBezTo>
                                  <a:pt x="8719" y="9069"/>
                                  <a:pt x="8655" y="9148"/>
                                  <a:pt x="8525" y="9148"/>
                                </a:cubicBezTo>
                                <a:cubicBezTo>
                                  <a:pt x="8395" y="9148"/>
                                  <a:pt x="8331" y="9073"/>
                                  <a:pt x="8265" y="8990"/>
                                </a:cubicBezTo>
                                <a:cubicBezTo>
                                  <a:pt x="8198" y="8911"/>
                                  <a:pt x="8128" y="8828"/>
                                  <a:pt x="7995" y="8828"/>
                                </a:cubicBezTo>
                                <a:cubicBezTo>
                                  <a:pt x="7859" y="8828"/>
                                  <a:pt x="7792" y="8911"/>
                                  <a:pt x="7726" y="8990"/>
                                </a:cubicBezTo>
                                <a:cubicBezTo>
                                  <a:pt x="7659" y="9069"/>
                                  <a:pt x="7596" y="9148"/>
                                  <a:pt x="7465" y="9148"/>
                                </a:cubicBezTo>
                                <a:cubicBezTo>
                                  <a:pt x="7335" y="9148"/>
                                  <a:pt x="7272" y="9073"/>
                                  <a:pt x="7205" y="8990"/>
                                </a:cubicBezTo>
                                <a:cubicBezTo>
                                  <a:pt x="7138" y="8911"/>
                                  <a:pt x="7069" y="8828"/>
                                  <a:pt x="6936" y="8828"/>
                                </a:cubicBezTo>
                                <a:cubicBezTo>
                                  <a:pt x="6799" y="8828"/>
                                  <a:pt x="6733" y="8911"/>
                                  <a:pt x="6666" y="8990"/>
                                </a:cubicBezTo>
                                <a:cubicBezTo>
                                  <a:pt x="6600" y="9069"/>
                                  <a:pt x="6536" y="9148"/>
                                  <a:pt x="6406" y="9148"/>
                                </a:cubicBezTo>
                                <a:cubicBezTo>
                                  <a:pt x="6276" y="9148"/>
                                  <a:pt x="6212" y="9073"/>
                                  <a:pt x="6145" y="8990"/>
                                </a:cubicBezTo>
                                <a:cubicBezTo>
                                  <a:pt x="6079" y="8911"/>
                                  <a:pt x="6009" y="8828"/>
                                  <a:pt x="5876" y="8828"/>
                                </a:cubicBezTo>
                                <a:cubicBezTo>
                                  <a:pt x="5740" y="8828"/>
                                  <a:pt x="5673" y="8911"/>
                                  <a:pt x="5607" y="8990"/>
                                </a:cubicBezTo>
                                <a:cubicBezTo>
                                  <a:pt x="5540" y="9069"/>
                                  <a:pt x="5476" y="9148"/>
                                  <a:pt x="5346" y="9148"/>
                                </a:cubicBezTo>
                                <a:cubicBezTo>
                                  <a:pt x="5216" y="9148"/>
                                  <a:pt x="5153" y="9073"/>
                                  <a:pt x="5086" y="8990"/>
                                </a:cubicBezTo>
                                <a:cubicBezTo>
                                  <a:pt x="5019" y="8911"/>
                                  <a:pt x="4950" y="8828"/>
                                  <a:pt x="4816" y="8828"/>
                                </a:cubicBezTo>
                                <a:cubicBezTo>
                                  <a:pt x="4680" y="8828"/>
                                  <a:pt x="4614" y="8911"/>
                                  <a:pt x="4547" y="8990"/>
                                </a:cubicBezTo>
                                <a:cubicBezTo>
                                  <a:pt x="4480" y="9069"/>
                                  <a:pt x="4417" y="9148"/>
                                  <a:pt x="4287" y="9148"/>
                                </a:cubicBezTo>
                                <a:cubicBezTo>
                                  <a:pt x="4157" y="9148"/>
                                  <a:pt x="4093" y="9073"/>
                                  <a:pt x="4026" y="8990"/>
                                </a:cubicBezTo>
                                <a:cubicBezTo>
                                  <a:pt x="3960" y="8911"/>
                                  <a:pt x="3890" y="8828"/>
                                  <a:pt x="3757" y="8828"/>
                                </a:cubicBezTo>
                                <a:cubicBezTo>
                                  <a:pt x="3621" y="8828"/>
                                  <a:pt x="3554" y="8911"/>
                                  <a:pt x="3487" y="8990"/>
                                </a:cubicBezTo>
                                <a:cubicBezTo>
                                  <a:pt x="3421" y="9069"/>
                                  <a:pt x="3357" y="9148"/>
                                  <a:pt x="3227" y="9148"/>
                                </a:cubicBezTo>
                                <a:cubicBezTo>
                                  <a:pt x="3097" y="9148"/>
                                  <a:pt x="3033" y="9073"/>
                                  <a:pt x="2967" y="8990"/>
                                </a:cubicBezTo>
                                <a:cubicBezTo>
                                  <a:pt x="2900" y="8911"/>
                                  <a:pt x="2831" y="8828"/>
                                  <a:pt x="2697" y="8828"/>
                                </a:cubicBezTo>
                                <a:cubicBezTo>
                                  <a:pt x="2561" y="8828"/>
                                  <a:pt x="2495" y="8911"/>
                                  <a:pt x="2428" y="8990"/>
                                </a:cubicBezTo>
                                <a:cubicBezTo>
                                  <a:pt x="2361" y="9069"/>
                                  <a:pt x="2298" y="9148"/>
                                  <a:pt x="2168" y="9148"/>
                                </a:cubicBezTo>
                                <a:cubicBezTo>
                                  <a:pt x="2037" y="9148"/>
                                  <a:pt x="1974" y="9073"/>
                                  <a:pt x="1907" y="8990"/>
                                </a:cubicBezTo>
                                <a:cubicBezTo>
                                  <a:pt x="1841" y="8911"/>
                                  <a:pt x="1771" y="8828"/>
                                  <a:pt x="1638" y="8828"/>
                                </a:cubicBezTo>
                                <a:cubicBezTo>
                                  <a:pt x="1502" y="8828"/>
                                  <a:pt x="1435" y="8911"/>
                                  <a:pt x="1368" y="8990"/>
                                </a:cubicBezTo>
                                <a:cubicBezTo>
                                  <a:pt x="1302" y="9069"/>
                                  <a:pt x="1238" y="9148"/>
                                  <a:pt x="1108" y="9148"/>
                                </a:cubicBezTo>
                                <a:cubicBezTo>
                                  <a:pt x="978" y="9148"/>
                                  <a:pt x="914" y="9073"/>
                                  <a:pt x="848" y="8990"/>
                                </a:cubicBezTo>
                                <a:cubicBezTo>
                                  <a:pt x="781" y="8911"/>
                                  <a:pt x="711" y="8828"/>
                                  <a:pt x="578" y="8828"/>
                                </a:cubicBezTo>
                                <a:lnTo>
                                  <a:pt x="578" y="8828"/>
                                </a:lnTo>
                                <a:cubicBezTo>
                                  <a:pt x="442" y="8828"/>
                                  <a:pt x="375" y="8911"/>
                                  <a:pt x="309" y="8990"/>
                                </a:cubicBezTo>
                                <a:cubicBezTo>
                                  <a:pt x="248" y="9060"/>
                                  <a:pt x="191" y="9130"/>
                                  <a:pt x="88" y="9143"/>
                                </a:cubicBezTo>
                                <a:lnTo>
                                  <a:pt x="88" y="9165"/>
                                </a:lnTo>
                                <a:cubicBezTo>
                                  <a:pt x="197" y="9152"/>
                                  <a:pt x="260" y="9077"/>
                                  <a:pt x="318" y="9007"/>
                                </a:cubicBezTo>
                                <a:cubicBezTo>
                                  <a:pt x="384" y="8928"/>
                                  <a:pt x="448" y="8850"/>
                                  <a:pt x="578" y="8850"/>
                                </a:cubicBezTo>
                                <a:cubicBezTo>
                                  <a:pt x="708" y="8850"/>
                                  <a:pt x="772" y="8924"/>
                                  <a:pt x="839" y="9007"/>
                                </a:cubicBezTo>
                                <a:cubicBezTo>
                                  <a:pt x="905" y="9086"/>
                                  <a:pt x="975" y="9169"/>
                                  <a:pt x="1108" y="9169"/>
                                </a:cubicBezTo>
                                <a:cubicBezTo>
                                  <a:pt x="1244" y="9169"/>
                                  <a:pt x="1311" y="9086"/>
                                  <a:pt x="1377" y="9007"/>
                                </a:cubicBezTo>
                                <a:cubicBezTo>
                                  <a:pt x="1444" y="8928"/>
                                  <a:pt x="1508" y="8850"/>
                                  <a:pt x="1638" y="8850"/>
                                </a:cubicBezTo>
                                <a:cubicBezTo>
                                  <a:pt x="1768" y="8850"/>
                                  <a:pt x="1832" y="8924"/>
                                  <a:pt x="1898" y="9007"/>
                                </a:cubicBezTo>
                                <a:cubicBezTo>
                                  <a:pt x="1965" y="9086"/>
                                  <a:pt x="2034" y="9169"/>
                                  <a:pt x="2168" y="9169"/>
                                </a:cubicBezTo>
                                <a:cubicBezTo>
                                  <a:pt x="2301" y="9169"/>
                                  <a:pt x="2370" y="9086"/>
                                  <a:pt x="2437" y="9007"/>
                                </a:cubicBezTo>
                                <a:cubicBezTo>
                                  <a:pt x="2504" y="8928"/>
                                  <a:pt x="2567" y="8850"/>
                                  <a:pt x="2697" y="8850"/>
                                </a:cubicBezTo>
                                <a:cubicBezTo>
                                  <a:pt x="2828" y="8850"/>
                                  <a:pt x="2891" y="8924"/>
                                  <a:pt x="2958" y="9007"/>
                                </a:cubicBezTo>
                                <a:cubicBezTo>
                                  <a:pt x="3024" y="9086"/>
                                  <a:pt x="3094" y="9169"/>
                                  <a:pt x="3227" y="9169"/>
                                </a:cubicBezTo>
                                <a:cubicBezTo>
                                  <a:pt x="3363" y="9169"/>
                                  <a:pt x="3430" y="9086"/>
                                  <a:pt x="3497" y="9007"/>
                                </a:cubicBezTo>
                                <a:cubicBezTo>
                                  <a:pt x="3563" y="8928"/>
                                  <a:pt x="3627" y="8850"/>
                                  <a:pt x="3757" y="8850"/>
                                </a:cubicBezTo>
                                <a:cubicBezTo>
                                  <a:pt x="3887" y="8850"/>
                                  <a:pt x="3951" y="8924"/>
                                  <a:pt x="4017" y="9007"/>
                                </a:cubicBezTo>
                                <a:cubicBezTo>
                                  <a:pt x="4084" y="9086"/>
                                  <a:pt x="4153" y="9169"/>
                                  <a:pt x="4287" y="9169"/>
                                </a:cubicBezTo>
                                <a:cubicBezTo>
                                  <a:pt x="4420" y="9169"/>
                                  <a:pt x="4490" y="9086"/>
                                  <a:pt x="4556" y="9007"/>
                                </a:cubicBezTo>
                                <a:cubicBezTo>
                                  <a:pt x="4623" y="8928"/>
                                  <a:pt x="4686" y="8850"/>
                                  <a:pt x="4816" y="8850"/>
                                </a:cubicBezTo>
                                <a:cubicBezTo>
                                  <a:pt x="4947" y="8850"/>
                                  <a:pt x="5010" y="8924"/>
                                  <a:pt x="5077" y="9007"/>
                                </a:cubicBezTo>
                                <a:cubicBezTo>
                                  <a:pt x="5143" y="9086"/>
                                  <a:pt x="5213" y="9169"/>
                                  <a:pt x="5346" y="9169"/>
                                </a:cubicBezTo>
                                <a:cubicBezTo>
                                  <a:pt x="5482" y="9169"/>
                                  <a:pt x="5549" y="9086"/>
                                  <a:pt x="5616" y="9007"/>
                                </a:cubicBezTo>
                                <a:cubicBezTo>
                                  <a:pt x="5682" y="8928"/>
                                  <a:pt x="5746" y="8850"/>
                                  <a:pt x="5876" y="8850"/>
                                </a:cubicBezTo>
                                <a:cubicBezTo>
                                  <a:pt x="6006" y="8850"/>
                                  <a:pt x="6070" y="8924"/>
                                  <a:pt x="6136" y="9007"/>
                                </a:cubicBezTo>
                                <a:cubicBezTo>
                                  <a:pt x="6203" y="9086"/>
                                  <a:pt x="6273" y="9169"/>
                                  <a:pt x="6406" y="9169"/>
                                </a:cubicBezTo>
                                <a:cubicBezTo>
                                  <a:pt x="6539" y="9169"/>
                                  <a:pt x="6609" y="9086"/>
                                  <a:pt x="6675" y="9007"/>
                                </a:cubicBezTo>
                                <a:cubicBezTo>
                                  <a:pt x="6742" y="8928"/>
                                  <a:pt x="6805" y="8850"/>
                                  <a:pt x="6936" y="8850"/>
                                </a:cubicBezTo>
                                <a:cubicBezTo>
                                  <a:pt x="7066" y="8850"/>
                                  <a:pt x="7129" y="8924"/>
                                  <a:pt x="7196" y="9007"/>
                                </a:cubicBezTo>
                                <a:cubicBezTo>
                                  <a:pt x="7263" y="9086"/>
                                  <a:pt x="7332" y="9169"/>
                                  <a:pt x="7465" y="9169"/>
                                </a:cubicBezTo>
                                <a:cubicBezTo>
                                  <a:pt x="7602" y="9169"/>
                                  <a:pt x="7668" y="9086"/>
                                  <a:pt x="7735" y="9007"/>
                                </a:cubicBezTo>
                                <a:cubicBezTo>
                                  <a:pt x="7801" y="8928"/>
                                  <a:pt x="7865" y="8850"/>
                                  <a:pt x="7995" y="8850"/>
                                </a:cubicBezTo>
                                <a:cubicBezTo>
                                  <a:pt x="8125" y="8850"/>
                                  <a:pt x="8189" y="8924"/>
                                  <a:pt x="8256" y="9007"/>
                                </a:cubicBezTo>
                                <a:cubicBezTo>
                                  <a:pt x="8322" y="9086"/>
                                  <a:pt x="8392" y="9169"/>
                                  <a:pt x="8525" y="9169"/>
                                </a:cubicBezTo>
                                <a:cubicBezTo>
                                  <a:pt x="8658" y="9169"/>
                                  <a:pt x="8728" y="9086"/>
                                  <a:pt x="8794" y="9007"/>
                                </a:cubicBezTo>
                                <a:cubicBezTo>
                                  <a:pt x="8861" y="8928"/>
                                  <a:pt x="8925" y="8850"/>
                                  <a:pt x="9055" y="8850"/>
                                </a:cubicBezTo>
                                <a:cubicBezTo>
                                  <a:pt x="9185" y="8850"/>
                                  <a:pt x="9248" y="8924"/>
                                  <a:pt x="9315" y="9007"/>
                                </a:cubicBezTo>
                                <a:cubicBezTo>
                                  <a:pt x="9382" y="9086"/>
                                  <a:pt x="9451" y="9169"/>
                                  <a:pt x="9585" y="9169"/>
                                </a:cubicBezTo>
                                <a:cubicBezTo>
                                  <a:pt x="9721" y="9169"/>
                                  <a:pt x="9787" y="9086"/>
                                  <a:pt x="9854" y="9007"/>
                                </a:cubicBezTo>
                                <a:cubicBezTo>
                                  <a:pt x="9921" y="8928"/>
                                  <a:pt x="9984" y="8850"/>
                                  <a:pt x="10114" y="8850"/>
                                </a:cubicBezTo>
                                <a:cubicBezTo>
                                  <a:pt x="10244" y="8850"/>
                                  <a:pt x="10308" y="8924"/>
                                  <a:pt x="10375" y="9007"/>
                                </a:cubicBezTo>
                                <a:cubicBezTo>
                                  <a:pt x="10441" y="9086"/>
                                  <a:pt x="10511" y="9169"/>
                                  <a:pt x="10644" y="9169"/>
                                </a:cubicBezTo>
                                <a:cubicBezTo>
                                  <a:pt x="10777" y="9169"/>
                                  <a:pt x="10847" y="9086"/>
                                  <a:pt x="10914" y="9007"/>
                                </a:cubicBezTo>
                                <a:cubicBezTo>
                                  <a:pt x="10980" y="8928"/>
                                  <a:pt x="11044" y="8850"/>
                                  <a:pt x="11174" y="8850"/>
                                </a:cubicBezTo>
                                <a:cubicBezTo>
                                  <a:pt x="11304" y="8850"/>
                                  <a:pt x="11368" y="8924"/>
                                  <a:pt x="11434" y="9007"/>
                                </a:cubicBezTo>
                                <a:cubicBezTo>
                                  <a:pt x="11501" y="9086"/>
                                  <a:pt x="11570" y="9169"/>
                                  <a:pt x="11704" y="9169"/>
                                </a:cubicBezTo>
                                <a:cubicBezTo>
                                  <a:pt x="11840" y="9169"/>
                                  <a:pt x="11906" y="9086"/>
                                  <a:pt x="11973" y="9007"/>
                                </a:cubicBezTo>
                                <a:cubicBezTo>
                                  <a:pt x="12040" y="8928"/>
                                  <a:pt x="12103" y="8850"/>
                                  <a:pt x="12233" y="8850"/>
                                </a:cubicBezTo>
                                <a:cubicBezTo>
                                  <a:pt x="12364" y="8850"/>
                                  <a:pt x="12427" y="8924"/>
                                  <a:pt x="12494" y="9007"/>
                                </a:cubicBezTo>
                                <a:cubicBezTo>
                                  <a:pt x="12560" y="9086"/>
                                  <a:pt x="12630" y="9169"/>
                                  <a:pt x="12763" y="9169"/>
                                </a:cubicBezTo>
                                <a:cubicBezTo>
                                  <a:pt x="12896" y="9169"/>
                                  <a:pt x="12966" y="9086"/>
                                  <a:pt x="13033" y="9007"/>
                                </a:cubicBezTo>
                                <a:cubicBezTo>
                                  <a:pt x="13099" y="8928"/>
                                  <a:pt x="13163" y="8850"/>
                                  <a:pt x="13293" y="8850"/>
                                </a:cubicBezTo>
                                <a:cubicBezTo>
                                  <a:pt x="13423" y="8850"/>
                                  <a:pt x="13487" y="8924"/>
                                  <a:pt x="13553" y="9007"/>
                                </a:cubicBezTo>
                                <a:cubicBezTo>
                                  <a:pt x="13620" y="9086"/>
                                  <a:pt x="13690" y="9169"/>
                                  <a:pt x="13823" y="9169"/>
                                </a:cubicBezTo>
                                <a:cubicBezTo>
                                  <a:pt x="13959" y="9169"/>
                                  <a:pt x="14026" y="9086"/>
                                  <a:pt x="14092" y="9007"/>
                                </a:cubicBezTo>
                                <a:cubicBezTo>
                                  <a:pt x="14159" y="8928"/>
                                  <a:pt x="14222" y="8850"/>
                                  <a:pt x="14353" y="8850"/>
                                </a:cubicBezTo>
                                <a:cubicBezTo>
                                  <a:pt x="14483" y="8850"/>
                                  <a:pt x="14546" y="8924"/>
                                  <a:pt x="14613" y="9007"/>
                                </a:cubicBezTo>
                                <a:cubicBezTo>
                                  <a:pt x="14680" y="9086"/>
                                  <a:pt x="14749" y="9169"/>
                                  <a:pt x="14882" y="9169"/>
                                </a:cubicBezTo>
                                <a:cubicBezTo>
                                  <a:pt x="15016" y="9169"/>
                                  <a:pt x="15085" y="9086"/>
                                  <a:pt x="15152" y="9007"/>
                                </a:cubicBezTo>
                                <a:cubicBezTo>
                                  <a:pt x="15218" y="8928"/>
                                  <a:pt x="15282" y="8850"/>
                                  <a:pt x="15412" y="8850"/>
                                </a:cubicBezTo>
                                <a:cubicBezTo>
                                  <a:pt x="15542" y="8850"/>
                                  <a:pt x="15606" y="8924"/>
                                  <a:pt x="15672" y="9007"/>
                                </a:cubicBezTo>
                                <a:cubicBezTo>
                                  <a:pt x="15739" y="9086"/>
                                  <a:pt x="15809" y="9169"/>
                                  <a:pt x="15942" y="9169"/>
                                </a:cubicBezTo>
                                <a:cubicBezTo>
                                  <a:pt x="16078" y="9169"/>
                                  <a:pt x="16145" y="9086"/>
                                  <a:pt x="16211" y="9007"/>
                                </a:cubicBezTo>
                                <a:cubicBezTo>
                                  <a:pt x="16278" y="8928"/>
                                  <a:pt x="16342" y="8850"/>
                                  <a:pt x="16472" y="8850"/>
                                </a:cubicBezTo>
                                <a:cubicBezTo>
                                  <a:pt x="16602" y="8850"/>
                                  <a:pt x="16665" y="8924"/>
                                  <a:pt x="16732" y="9007"/>
                                </a:cubicBezTo>
                                <a:cubicBezTo>
                                  <a:pt x="16799" y="9086"/>
                                  <a:pt x="16868" y="9169"/>
                                  <a:pt x="17001" y="9169"/>
                                </a:cubicBezTo>
                                <a:cubicBezTo>
                                  <a:pt x="17135" y="9169"/>
                                  <a:pt x="17204" y="9086"/>
                                  <a:pt x="17271" y="9007"/>
                                </a:cubicBezTo>
                                <a:cubicBezTo>
                                  <a:pt x="17338" y="8928"/>
                                  <a:pt x="17401" y="8850"/>
                                  <a:pt x="17531" y="8850"/>
                                </a:cubicBezTo>
                                <a:cubicBezTo>
                                  <a:pt x="17661" y="8850"/>
                                  <a:pt x="17725" y="8924"/>
                                  <a:pt x="17792" y="9007"/>
                                </a:cubicBezTo>
                                <a:cubicBezTo>
                                  <a:pt x="17858" y="9086"/>
                                  <a:pt x="17928" y="9169"/>
                                  <a:pt x="18061" y="9169"/>
                                </a:cubicBezTo>
                                <a:cubicBezTo>
                                  <a:pt x="18197" y="9169"/>
                                  <a:pt x="18264" y="9086"/>
                                  <a:pt x="18330" y="9007"/>
                                </a:cubicBezTo>
                                <a:cubicBezTo>
                                  <a:pt x="18397" y="8928"/>
                                  <a:pt x="18461" y="8850"/>
                                  <a:pt x="18591" y="8850"/>
                                </a:cubicBezTo>
                                <a:cubicBezTo>
                                  <a:pt x="18721" y="8850"/>
                                  <a:pt x="18785" y="8924"/>
                                  <a:pt x="18851" y="9007"/>
                                </a:cubicBezTo>
                                <a:cubicBezTo>
                                  <a:pt x="18918" y="9086"/>
                                  <a:pt x="18987" y="9169"/>
                                  <a:pt x="19121" y="9169"/>
                                </a:cubicBezTo>
                                <a:cubicBezTo>
                                  <a:pt x="19254" y="9169"/>
                                  <a:pt x="19323" y="9086"/>
                                  <a:pt x="19390" y="9007"/>
                                </a:cubicBezTo>
                                <a:cubicBezTo>
                                  <a:pt x="19457" y="8928"/>
                                  <a:pt x="19520" y="8850"/>
                                  <a:pt x="19650" y="8850"/>
                                </a:cubicBezTo>
                                <a:cubicBezTo>
                                  <a:pt x="19781" y="8850"/>
                                  <a:pt x="19844" y="8924"/>
                                  <a:pt x="19911" y="9007"/>
                                </a:cubicBezTo>
                                <a:cubicBezTo>
                                  <a:pt x="19977" y="9086"/>
                                  <a:pt x="20047" y="9169"/>
                                  <a:pt x="20180" y="9169"/>
                                </a:cubicBezTo>
                                <a:cubicBezTo>
                                  <a:pt x="20316" y="9169"/>
                                  <a:pt x="20383" y="9086"/>
                                  <a:pt x="20450" y="9007"/>
                                </a:cubicBezTo>
                                <a:cubicBezTo>
                                  <a:pt x="20516" y="8928"/>
                                  <a:pt x="20580" y="8850"/>
                                  <a:pt x="20710" y="8850"/>
                                </a:cubicBezTo>
                                <a:cubicBezTo>
                                  <a:pt x="20840" y="8850"/>
                                  <a:pt x="20904" y="8924"/>
                                  <a:pt x="20970" y="9007"/>
                                </a:cubicBezTo>
                                <a:cubicBezTo>
                                  <a:pt x="21037" y="9086"/>
                                  <a:pt x="21107" y="9169"/>
                                  <a:pt x="21240" y="9169"/>
                                </a:cubicBezTo>
                                <a:cubicBezTo>
                                  <a:pt x="21373" y="9169"/>
                                  <a:pt x="21443" y="9086"/>
                                  <a:pt x="21509" y="9007"/>
                                </a:cubicBezTo>
                                <a:cubicBezTo>
                                  <a:pt x="21536" y="8972"/>
                                  <a:pt x="21567" y="8942"/>
                                  <a:pt x="21597" y="8915"/>
                                </a:cubicBezTo>
                                <a:lnTo>
                                  <a:pt x="21597" y="8893"/>
                                </a:lnTo>
                                <a:cubicBezTo>
                                  <a:pt x="21561" y="8924"/>
                                  <a:pt x="21530" y="8959"/>
                                  <a:pt x="21500" y="8994"/>
                                </a:cubicBezTo>
                                <a:cubicBezTo>
                                  <a:pt x="21433" y="9073"/>
                                  <a:pt x="21370" y="9148"/>
                                  <a:pt x="21240" y="9148"/>
                                </a:cubicBezTo>
                                <a:close/>
                                <a:moveTo>
                                  <a:pt x="21240" y="7714"/>
                                </a:moveTo>
                                <a:cubicBezTo>
                                  <a:pt x="21110" y="7714"/>
                                  <a:pt x="21046" y="7640"/>
                                  <a:pt x="20979" y="7556"/>
                                </a:cubicBezTo>
                                <a:cubicBezTo>
                                  <a:pt x="20913" y="7478"/>
                                  <a:pt x="20843" y="7394"/>
                                  <a:pt x="20710" y="7394"/>
                                </a:cubicBezTo>
                                <a:cubicBezTo>
                                  <a:pt x="20574" y="7394"/>
                                  <a:pt x="20507" y="7478"/>
                                  <a:pt x="20441" y="7556"/>
                                </a:cubicBezTo>
                                <a:cubicBezTo>
                                  <a:pt x="20374" y="7635"/>
                                  <a:pt x="20310" y="7714"/>
                                  <a:pt x="20180" y="7714"/>
                                </a:cubicBezTo>
                                <a:cubicBezTo>
                                  <a:pt x="20050" y="7714"/>
                                  <a:pt x="19986" y="7640"/>
                                  <a:pt x="19920" y="7556"/>
                                </a:cubicBezTo>
                                <a:cubicBezTo>
                                  <a:pt x="19853" y="7478"/>
                                  <a:pt x="19784" y="7394"/>
                                  <a:pt x="19650" y="7394"/>
                                </a:cubicBezTo>
                                <a:cubicBezTo>
                                  <a:pt x="19514" y="7394"/>
                                  <a:pt x="19448" y="7478"/>
                                  <a:pt x="19381" y="7556"/>
                                </a:cubicBezTo>
                                <a:cubicBezTo>
                                  <a:pt x="19314" y="7635"/>
                                  <a:pt x="19251" y="7714"/>
                                  <a:pt x="19121" y="7714"/>
                                </a:cubicBezTo>
                                <a:cubicBezTo>
                                  <a:pt x="18990" y="7714"/>
                                  <a:pt x="18927" y="7640"/>
                                  <a:pt x="18860" y="7556"/>
                                </a:cubicBezTo>
                                <a:cubicBezTo>
                                  <a:pt x="18794" y="7478"/>
                                  <a:pt x="18724" y="7394"/>
                                  <a:pt x="18591" y="7394"/>
                                </a:cubicBezTo>
                                <a:cubicBezTo>
                                  <a:pt x="18455" y="7394"/>
                                  <a:pt x="18388" y="7478"/>
                                  <a:pt x="18321" y="7556"/>
                                </a:cubicBezTo>
                                <a:cubicBezTo>
                                  <a:pt x="18255" y="7635"/>
                                  <a:pt x="18191" y="7714"/>
                                  <a:pt x="18061" y="7714"/>
                                </a:cubicBezTo>
                                <a:cubicBezTo>
                                  <a:pt x="17931" y="7714"/>
                                  <a:pt x="17867" y="7640"/>
                                  <a:pt x="17801" y="7556"/>
                                </a:cubicBezTo>
                                <a:cubicBezTo>
                                  <a:pt x="17734" y="7478"/>
                                  <a:pt x="17664" y="7394"/>
                                  <a:pt x="17531" y="7394"/>
                                </a:cubicBezTo>
                                <a:cubicBezTo>
                                  <a:pt x="17395" y="7394"/>
                                  <a:pt x="17328" y="7478"/>
                                  <a:pt x="17262" y="7556"/>
                                </a:cubicBezTo>
                                <a:cubicBezTo>
                                  <a:pt x="17195" y="7635"/>
                                  <a:pt x="17132" y="7714"/>
                                  <a:pt x="17001" y="7714"/>
                                </a:cubicBezTo>
                                <a:cubicBezTo>
                                  <a:pt x="16871" y="7714"/>
                                  <a:pt x="16808" y="7640"/>
                                  <a:pt x="16741" y="7556"/>
                                </a:cubicBezTo>
                                <a:cubicBezTo>
                                  <a:pt x="16675" y="7478"/>
                                  <a:pt x="16605" y="7394"/>
                                  <a:pt x="16472" y="7394"/>
                                </a:cubicBezTo>
                                <a:cubicBezTo>
                                  <a:pt x="16335" y="7394"/>
                                  <a:pt x="16269" y="7478"/>
                                  <a:pt x="16202" y="7556"/>
                                </a:cubicBezTo>
                                <a:cubicBezTo>
                                  <a:pt x="16136" y="7635"/>
                                  <a:pt x="16072" y="7714"/>
                                  <a:pt x="15942" y="7714"/>
                                </a:cubicBezTo>
                                <a:cubicBezTo>
                                  <a:pt x="15812" y="7714"/>
                                  <a:pt x="15748" y="7640"/>
                                  <a:pt x="15682" y="7556"/>
                                </a:cubicBezTo>
                                <a:cubicBezTo>
                                  <a:pt x="15615" y="7478"/>
                                  <a:pt x="15545" y="7394"/>
                                  <a:pt x="15412" y="7394"/>
                                </a:cubicBezTo>
                                <a:cubicBezTo>
                                  <a:pt x="15276" y="7394"/>
                                  <a:pt x="15209" y="7478"/>
                                  <a:pt x="15143" y="7556"/>
                                </a:cubicBezTo>
                                <a:cubicBezTo>
                                  <a:pt x="15076" y="7635"/>
                                  <a:pt x="15013" y="7714"/>
                                  <a:pt x="14882" y="7714"/>
                                </a:cubicBezTo>
                                <a:cubicBezTo>
                                  <a:pt x="14752" y="7714"/>
                                  <a:pt x="14689" y="7640"/>
                                  <a:pt x="14622" y="7556"/>
                                </a:cubicBezTo>
                                <a:cubicBezTo>
                                  <a:pt x="14555" y="7478"/>
                                  <a:pt x="14486" y="7394"/>
                                  <a:pt x="14353" y="7394"/>
                                </a:cubicBezTo>
                                <a:cubicBezTo>
                                  <a:pt x="14216" y="7394"/>
                                  <a:pt x="14150" y="7478"/>
                                  <a:pt x="14083" y="7556"/>
                                </a:cubicBezTo>
                                <a:cubicBezTo>
                                  <a:pt x="14017" y="7635"/>
                                  <a:pt x="13953" y="7714"/>
                                  <a:pt x="13823" y="7714"/>
                                </a:cubicBezTo>
                                <a:cubicBezTo>
                                  <a:pt x="13693" y="7714"/>
                                  <a:pt x="13629" y="7640"/>
                                  <a:pt x="13562" y="7556"/>
                                </a:cubicBezTo>
                                <a:cubicBezTo>
                                  <a:pt x="13496" y="7478"/>
                                  <a:pt x="13426" y="7394"/>
                                  <a:pt x="13293" y="7394"/>
                                </a:cubicBezTo>
                                <a:cubicBezTo>
                                  <a:pt x="13157" y="7394"/>
                                  <a:pt x="13090" y="7478"/>
                                  <a:pt x="13024" y="7556"/>
                                </a:cubicBezTo>
                                <a:cubicBezTo>
                                  <a:pt x="12957" y="7635"/>
                                  <a:pt x="12893" y="7714"/>
                                  <a:pt x="12763" y="7714"/>
                                </a:cubicBezTo>
                                <a:cubicBezTo>
                                  <a:pt x="12633" y="7714"/>
                                  <a:pt x="12569" y="7640"/>
                                  <a:pt x="12503" y="7556"/>
                                </a:cubicBezTo>
                                <a:cubicBezTo>
                                  <a:pt x="12436" y="7478"/>
                                  <a:pt x="12367" y="7394"/>
                                  <a:pt x="12233" y="7394"/>
                                </a:cubicBezTo>
                                <a:cubicBezTo>
                                  <a:pt x="12097" y="7394"/>
                                  <a:pt x="12031" y="7478"/>
                                  <a:pt x="11964" y="7556"/>
                                </a:cubicBezTo>
                                <a:cubicBezTo>
                                  <a:pt x="11897" y="7635"/>
                                  <a:pt x="11834" y="7714"/>
                                  <a:pt x="11704" y="7714"/>
                                </a:cubicBezTo>
                                <a:cubicBezTo>
                                  <a:pt x="11573" y="7714"/>
                                  <a:pt x="11510" y="7640"/>
                                  <a:pt x="11443" y="7556"/>
                                </a:cubicBezTo>
                                <a:cubicBezTo>
                                  <a:pt x="11377" y="7478"/>
                                  <a:pt x="11307" y="7394"/>
                                  <a:pt x="11174" y="7394"/>
                                </a:cubicBezTo>
                                <a:cubicBezTo>
                                  <a:pt x="11038" y="7394"/>
                                  <a:pt x="10971" y="7478"/>
                                  <a:pt x="10904" y="7556"/>
                                </a:cubicBezTo>
                                <a:cubicBezTo>
                                  <a:pt x="10838" y="7635"/>
                                  <a:pt x="10774" y="7714"/>
                                  <a:pt x="10644" y="7714"/>
                                </a:cubicBezTo>
                                <a:cubicBezTo>
                                  <a:pt x="10514" y="7714"/>
                                  <a:pt x="10450" y="7640"/>
                                  <a:pt x="10384" y="7556"/>
                                </a:cubicBezTo>
                                <a:cubicBezTo>
                                  <a:pt x="10317" y="7478"/>
                                  <a:pt x="10248" y="7394"/>
                                  <a:pt x="10114" y="7394"/>
                                </a:cubicBezTo>
                                <a:cubicBezTo>
                                  <a:pt x="9978" y="7394"/>
                                  <a:pt x="9911" y="7478"/>
                                  <a:pt x="9845" y="7556"/>
                                </a:cubicBezTo>
                                <a:cubicBezTo>
                                  <a:pt x="9778" y="7635"/>
                                  <a:pt x="9715" y="7714"/>
                                  <a:pt x="9585" y="7714"/>
                                </a:cubicBezTo>
                                <a:cubicBezTo>
                                  <a:pt x="9454" y="7714"/>
                                  <a:pt x="9391" y="7640"/>
                                  <a:pt x="9324" y="7556"/>
                                </a:cubicBezTo>
                                <a:cubicBezTo>
                                  <a:pt x="9258" y="7478"/>
                                  <a:pt x="9188" y="7394"/>
                                  <a:pt x="9055" y="7394"/>
                                </a:cubicBezTo>
                                <a:cubicBezTo>
                                  <a:pt x="8919" y="7394"/>
                                  <a:pt x="8852" y="7478"/>
                                  <a:pt x="8785" y="7556"/>
                                </a:cubicBezTo>
                                <a:cubicBezTo>
                                  <a:pt x="8719" y="7635"/>
                                  <a:pt x="8655" y="7714"/>
                                  <a:pt x="8525" y="7714"/>
                                </a:cubicBezTo>
                                <a:cubicBezTo>
                                  <a:pt x="8395" y="7714"/>
                                  <a:pt x="8331" y="7640"/>
                                  <a:pt x="8265" y="7556"/>
                                </a:cubicBezTo>
                                <a:cubicBezTo>
                                  <a:pt x="8198" y="7478"/>
                                  <a:pt x="8128" y="7394"/>
                                  <a:pt x="7995" y="7394"/>
                                </a:cubicBezTo>
                                <a:cubicBezTo>
                                  <a:pt x="7859" y="7394"/>
                                  <a:pt x="7792" y="7478"/>
                                  <a:pt x="7726" y="7556"/>
                                </a:cubicBezTo>
                                <a:cubicBezTo>
                                  <a:pt x="7659" y="7635"/>
                                  <a:pt x="7596" y="7714"/>
                                  <a:pt x="7465" y="7714"/>
                                </a:cubicBezTo>
                                <a:cubicBezTo>
                                  <a:pt x="7335" y="7714"/>
                                  <a:pt x="7272" y="7640"/>
                                  <a:pt x="7205" y="7556"/>
                                </a:cubicBezTo>
                                <a:cubicBezTo>
                                  <a:pt x="7138" y="7478"/>
                                  <a:pt x="7069" y="7394"/>
                                  <a:pt x="6936" y="7394"/>
                                </a:cubicBezTo>
                                <a:cubicBezTo>
                                  <a:pt x="6799" y="7394"/>
                                  <a:pt x="6733" y="7478"/>
                                  <a:pt x="6666" y="7556"/>
                                </a:cubicBezTo>
                                <a:cubicBezTo>
                                  <a:pt x="6600" y="7635"/>
                                  <a:pt x="6536" y="7714"/>
                                  <a:pt x="6406" y="7714"/>
                                </a:cubicBezTo>
                                <a:cubicBezTo>
                                  <a:pt x="6276" y="7714"/>
                                  <a:pt x="6212" y="7640"/>
                                  <a:pt x="6145" y="7556"/>
                                </a:cubicBezTo>
                                <a:cubicBezTo>
                                  <a:pt x="6079" y="7478"/>
                                  <a:pt x="6009" y="7394"/>
                                  <a:pt x="5876" y="7394"/>
                                </a:cubicBezTo>
                                <a:cubicBezTo>
                                  <a:pt x="5740" y="7394"/>
                                  <a:pt x="5673" y="7478"/>
                                  <a:pt x="5607" y="7556"/>
                                </a:cubicBezTo>
                                <a:cubicBezTo>
                                  <a:pt x="5540" y="7635"/>
                                  <a:pt x="5476" y="7714"/>
                                  <a:pt x="5346" y="7714"/>
                                </a:cubicBezTo>
                                <a:cubicBezTo>
                                  <a:pt x="5216" y="7714"/>
                                  <a:pt x="5153" y="7640"/>
                                  <a:pt x="5086" y="7556"/>
                                </a:cubicBezTo>
                                <a:cubicBezTo>
                                  <a:pt x="5019" y="7478"/>
                                  <a:pt x="4950" y="7394"/>
                                  <a:pt x="4816" y="7394"/>
                                </a:cubicBezTo>
                                <a:cubicBezTo>
                                  <a:pt x="4680" y="7394"/>
                                  <a:pt x="4614" y="7478"/>
                                  <a:pt x="4547" y="7556"/>
                                </a:cubicBezTo>
                                <a:cubicBezTo>
                                  <a:pt x="4480" y="7635"/>
                                  <a:pt x="4417" y="7714"/>
                                  <a:pt x="4287" y="7714"/>
                                </a:cubicBezTo>
                                <a:cubicBezTo>
                                  <a:pt x="4157" y="7714"/>
                                  <a:pt x="4093" y="7640"/>
                                  <a:pt x="4026" y="7556"/>
                                </a:cubicBezTo>
                                <a:cubicBezTo>
                                  <a:pt x="3960" y="7478"/>
                                  <a:pt x="3890" y="7394"/>
                                  <a:pt x="3757" y="7394"/>
                                </a:cubicBezTo>
                                <a:cubicBezTo>
                                  <a:pt x="3621" y="7394"/>
                                  <a:pt x="3554" y="7478"/>
                                  <a:pt x="3487" y="7556"/>
                                </a:cubicBezTo>
                                <a:cubicBezTo>
                                  <a:pt x="3421" y="7635"/>
                                  <a:pt x="3357" y="7714"/>
                                  <a:pt x="3227" y="7714"/>
                                </a:cubicBezTo>
                                <a:cubicBezTo>
                                  <a:pt x="3097" y="7714"/>
                                  <a:pt x="3033" y="7640"/>
                                  <a:pt x="2967" y="7556"/>
                                </a:cubicBezTo>
                                <a:cubicBezTo>
                                  <a:pt x="2900" y="7478"/>
                                  <a:pt x="2831" y="7394"/>
                                  <a:pt x="2697" y="7394"/>
                                </a:cubicBezTo>
                                <a:cubicBezTo>
                                  <a:pt x="2561" y="7394"/>
                                  <a:pt x="2495" y="7478"/>
                                  <a:pt x="2428" y="7556"/>
                                </a:cubicBezTo>
                                <a:cubicBezTo>
                                  <a:pt x="2361" y="7635"/>
                                  <a:pt x="2298" y="7714"/>
                                  <a:pt x="2168" y="7714"/>
                                </a:cubicBezTo>
                                <a:cubicBezTo>
                                  <a:pt x="2037" y="7714"/>
                                  <a:pt x="1974" y="7640"/>
                                  <a:pt x="1907" y="7556"/>
                                </a:cubicBezTo>
                                <a:cubicBezTo>
                                  <a:pt x="1841" y="7478"/>
                                  <a:pt x="1771" y="7394"/>
                                  <a:pt x="1638" y="7394"/>
                                </a:cubicBezTo>
                                <a:cubicBezTo>
                                  <a:pt x="1502" y="7394"/>
                                  <a:pt x="1435" y="7478"/>
                                  <a:pt x="1368" y="7556"/>
                                </a:cubicBezTo>
                                <a:cubicBezTo>
                                  <a:pt x="1302" y="7635"/>
                                  <a:pt x="1238" y="7714"/>
                                  <a:pt x="1108" y="7714"/>
                                </a:cubicBezTo>
                                <a:cubicBezTo>
                                  <a:pt x="978" y="7714"/>
                                  <a:pt x="914" y="7640"/>
                                  <a:pt x="848" y="7556"/>
                                </a:cubicBezTo>
                                <a:cubicBezTo>
                                  <a:pt x="781" y="7478"/>
                                  <a:pt x="711" y="7394"/>
                                  <a:pt x="578" y="7394"/>
                                </a:cubicBezTo>
                                <a:lnTo>
                                  <a:pt x="578" y="7394"/>
                                </a:lnTo>
                                <a:cubicBezTo>
                                  <a:pt x="442" y="7394"/>
                                  <a:pt x="375" y="7478"/>
                                  <a:pt x="309" y="7556"/>
                                </a:cubicBezTo>
                                <a:cubicBezTo>
                                  <a:pt x="248" y="7627"/>
                                  <a:pt x="191" y="7697"/>
                                  <a:pt x="88" y="7710"/>
                                </a:cubicBezTo>
                                <a:lnTo>
                                  <a:pt x="88" y="7732"/>
                                </a:lnTo>
                                <a:cubicBezTo>
                                  <a:pt x="197" y="7719"/>
                                  <a:pt x="260" y="7644"/>
                                  <a:pt x="318" y="7574"/>
                                </a:cubicBezTo>
                                <a:cubicBezTo>
                                  <a:pt x="384" y="7495"/>
                                  <a:pt x="448" y="7416"/>
                                  <a:pt x="578" y="7416"/>
                                </a:cubicBezTo>
                                <a:cubicBezTo>
                                  <a:pt x="708" y="7416"/>
                                  <a:pt x="772" y="7491"/>
                                  <a:pt x="839" y="7574"/>
                                </a:cubicBezTo>
                                <a:cubicBezTo>
                                  <a:pt x="905" y="7653"/>
                                  <a:pt x="975" y="7736"/>
                                  <a:pt x="1108" y="7736"/>
                                </a:cubicBezTo>
                                <a:cubicBezTo>
                                  <a:pt x="1244" y="7736"/>
                                  <a:pt x="1311" y="7653"/>
                                  <a:pt x="1377" y="7574"/>
                                </a:cubicBezTo>
                                <a:cubicBezTo>
                                  <a:pt x="1444" y="7495"/>
                                  <a:pt x="1508" y="7416"/>
                                  <a:pt x="1638" y="7416"/>
                                </a:cubicBezTo>
                                <a:cubicBezTo>
                                  <a:pt x="1768" y="7416"/>
                                  <a:pt x="1832" y="7491"/>
                                  <a:pt x="1898" y="7574"/>
                                </a:cubicBezTo>
                                <a:cubicBezTo>
                                  <a:pt x="1965" y="7653"/>
                                  <a:pt x="2034" y="7736"/>
                                  <a:pt x="2168" y="7736"/>
                                </a:cubicBezTo>
                                <a:cubicBezTo>
                                  <a:pt x="2301" y="7736"/>
                                  <a:pt x="2370" y="7653"/>
                                  <a:pt x="2437" y="7574"/>
                                </a:cubicBezTo>
                                <a:cubicBezTo>
                                  <a:pt x="2504" y="7495"/>
                                  <a:pt x="2567" y="7416"/>
                                  <a:pt x="2697" y="7416"/>
                                </a:cubicBezTo>
                                <a:cubicBezTo>
                                  <a:pt x="2828" y="7416"/>
                                  <a:pt x="2891" y="7491"/>
                                  <a:pt x="2958" y="7574"/>
                                </a:cubicBezTo>
                                <a:cubicBezTo>
                                  <a:pt x="3024" y="7653"/>
                                  <a:pt x="3094" y="7736"/>
                                  <a:pt x="3227" y="7736"/>
                                </a:cubicBezTo>
                                <a:cubicBezTo>
                                  <a:pt x="3363" y="7736"/>
                                  <a:pt x="3430" y="7653"/>
                                  <a:pt x="3497" y="7574"/>
                                </a:cubicBezTo>
                                <a:cubicBezTo>
                                  <a:pt x="3563" y="7495"/>
                                  <a:pt x="3627" y="7416"/>
                                  <a:pt x="3757" y="7416"/>
                                </a:cubicBezTo>
                                <a:cubicBezTo>
                                  <a:pt x="3887" y="7416"/>
                                  <a:pt x="3951" y="7491"/>
                                  <a:pt x="4017" y="7574"/>
                                </a:cubicBezTo>
                                <a:cubicBezTo>
                                  <a:pt x="4084" y="7653"/>
                                  <a:pt x="4153" y="7736"/>
                                  <a:pt x="4287" y="7736"/>
                                </a:cubicBezTo>
                                <a:cubicBezTo>
                                  <a:pt x="4420" y="7736"/>
                                  <a:pt x="4490" y="7653"/>
                                  <a:pt x="4556" y="7574"/>
                                </a:cubicBezTo>
                                <a:cubicBezTo>
                                  <a:pt x="4623" y="7495"/>
                                  <a:pt x="4686" y="7416"/>
                                  <a:pt x="4816" y="7416"/>
                                </a:cubicBezTo>
                                <a:cubicBezTo>
                                  <a:pt x="4947" y="7416"/>
                                  <a:pt x="5010" y="7491"/>
                                  <a:pt x="5077" y="7574"/>
                                </a:cubicBezTo>
                                <a:cubicBezTo>
                                  <a:pt x="5143" y="7653"/>
                                  <a:pt x="5213" y="7736"/>
                                  <a:pt x="5346" y="7736"/>
                                </a:cubicBezTo>
                                <a:cubicBezTo>
                                  <a:pt x="5482" y="7736"/>
                                  <a:pt x="5549" y="7653"/>
                                  <a:pt x="5616" y="7574"/>
                                </a:cubicBezTo>
                                <a:cubicBezTo>
                                  <a:pt x="5682" y="7495"/>
                                  <a:pt x="5746" y="7416"/>
                                  <a:pt x="5876" y="7416"/>
                                </a:cubicBezTo>
                                <a:cubicBezTo>
                                  <a:pt x="6006" y="7416"/>
                                  <a:pt x="6070" y="7491"/>
                                  <a:pt x="6136" y="7574"/>
                                </a:cubicBezTo>
                                <a:cubicBezTo>
                                  <a:pt x="6203" y="7653"/>
                                  <a:pt x="6273" y="7736"/>
                                  <a:pt x="6406" y="7736"/>
                                </a:cubicBezTo>
                                <a:cubicBezTo>
                                  <a:pt x="6539" y="7736"/>
                                  <a:pt x="6609" y="7653"/>
                                  <a:pt x="6675" y="7574"/>
                                </a:cubicBezTo>
                                <a:cubicBezTo>
                                  <a:pt x="6742" y="7495"/>
                                  <a:pt x="6805" y="7416"/>
                                  <a:pt x="6936" y="7416"/>
                                </a:cubicBezTo>
                                <a:cubicBezTo>
                                  <a:pt x="7066" y="7416"/>
                                  <a:pt x="7129" y="7491"/>
                                  <a:pt x="7196" y="7574"/>
                                </a:cubicBezTo>
                                <a:cubicBezTo>
                                  <a:pt x="7263" y="7653"/>
                                  <a:pt x="7332" y="7736"/>
                                  <a:pt x="7465" y="7736"/>
                                </a:cubicBezTo>
                                <a:cubicBezTo>
                                  <a:pt x="7602" y="7736"/>
                                  <a:pt x="7668" y="7653"/>
                                  <a:pt x="7735" y="7574"/>
                                </a:cubicBezTo>
                                <a:cubicBezTo>
                                  <a:pt x="7801" y="7495"/>
                                  <a:pt x="7865" y="7416"/>
                                  <a:pt x="7995" y="7416"/>
                                </a:cubicBezTo>
                                <a:cubicBezTo>
                                  <a:pt x="8125" y="7416"/>
                                  <a:pt x="8189" y="7491"/>
                                  <a:pt x="8256" y="7574"/>
                                </a:cubicBezTo>
                                <a:cubicBezTo>
                                  <a:pt x="8322" y="7653"/>
                                  <a:pt x="8392" y="7736"/>
                                  <a:pt x="8525" y="7736"/>
                                </a:cubicBezTo>
                                <a:cubicBezTo>
                                  <a:pt x="8658" y="7736"/>
                                  <a:pt x="8728" y="7653"/>
                                  <a:pt x="8794" y="7574"/>
                                </a:cubicBezTo>
                                <a:cubicBezTo>
                                  <a:pt x="8861" y="7495"/>
                                  <a:pt x="8925" y="7416"/>
                                  <a:pt x="9055" y="7416"/>
                                </a:cubicBezTo>
                                <a:cubicBezTo>
                                  <a:pt x="9185" y="7416"/>
                                  <a:pt x="9248" y="7491"/>
                                  <a:pt x="9315" y="7574"/>
                                </a:cubicBezTo>
                                <a:cubicBezTo>
                                  <a:pt x="9382" y="7653"/>
                                  <a:pt x="9451" y="7736"/>
                                  <a:pt x="9585" y="7736"/>
                                </a:cubicBezTo>
                                <a:cubicBezTo>
                                  <a:pt x="9721" y="7736"/>
                                  <a:pt x="9787" y="7653"/>
                                  <a:pt x="9854" y="7574"/>
                                </a:cubicBezTo>
                                <a:cubicBezTo>
                                  <a:pt x="9921" y="7495"/>
                                  <a:pt x="9984" y="7416"/>
                                  <a:pt x="10114" y="7416"/>
                                </a:cubicBezTo>
                                <a:cubicBezTo>
                                  <a:pt x="10244" y="7416"/>
                                  <a:pt x="10308" y="7491"/>
                                  <a:pt x="10375" y="7574"/>
                                </a:cubicBezTo>
                                <a:cubicBezTo>
                                  <a:pt x="10441" y="7653"/>
                                  <a:pt x="10511" y="7736"/>
                                  <a:pt x="10644" y="7736"/>
                                </a:cubicBezTo>
                                <a:cubicBezTo>
                                  <a:pt x="10777" y="7736"/>
                                  <a:pt x="10847" y="7653"/>
                                  <a:pt x="10914" y="7574"/>
                                </a:cubicBezTo>
                                <a:cubicBezTo>
                                  <a:pt x="10980" y="7495"/>
                                  <a:pt x="11044" y="7416"/>
                                  <a:pt x="11174" y="7416"/>
                                </a:cubicBezTo>
                                <a:cubicBezTo>
                                  <a:pt x="11304" y="7416"/>
                                  <a:pt x="11368" y="7491"/>
                                  <a:pt x="11434" y="7574"/>
                                </a:cubicBezTo>
                                <a:cubicBezTo>
                                  <a:pt x="11501" y="7653"/>
                                  <a:pt x="11570" y="7736"/>
                                  <a:pt x="11704" y="7736"/>
                                </a:cubicBezTo>
                                <a:cubicBezTo>
                                  <a:pt x="11840" y="7736"/>
                                  <a:pt x="11906" y="7653"/>
                                  <a:pt x="11973" y="7574"/>
                                </a:cubicBezTo>
                                <a:cubicBezTo>
                                  <a:pt x="12040" y="7495"/>
                                  <a:pt x="12103" y="7416"/>
                                  <a:pt x="12233" y="7416"/>
                                </a:cubicBezTo>
                                <a:cubicBezTo>
                                  <a:pt x="12364" y="7416"/>
                                  <a:pt x="12427" y="7491"/>
                                  <a:pt x="12494" y="7574"/>
                                </a:cubicBezTo>
                                <a:cubicBezTo>
                                  <a:pt x="12560" y="7653"/>
                                  <a:pt x="12630" y="7736"/>
                                  <a:pt x="12763" y="7736"/>
                                </a:cubicBezTo>
                                <a:cubicBezTo>
                                  <a:pt x="12896" y="7736"/>
                                  <a:pt x="12966" y="7653"/>
                                  <a:pt x="13033" y="7574"/>
                                </a:cubicBezTo>
                                <a:cubicBezTo>
                                  <a:pt x="13099" y="7495"/>
                                  <a:pt x="13163" y="7416"/>
                                  <a:pt x="13293" y="7416"/>
                                </a:cubicBezTo>
                                <a:cubicBezTo>
                                  <a:pt x="13423" y="7416"/>
                                  <a:pt x="13487" y="7491"/>
                                  <a:pt x="13553" y="7574"/>
                                </a:cubicBezTo>
                                <a:cubicBezTo>
                                  <a:pt x="13620" y="7653"/>
                                  <a:pt x="13690" y="7736"/>
                                  <a:pt x="13823" y="7736"/>
                                </a:cubicBezTo>
                                <a:cubicBezTo>
                                  <a:pt x="13959" y="7736"/>
                                  <a:pt x="14026" y="7653"/>
                                  <a:pt x="14092" y="7574"/>
                                </a:cubicBezTo>
                                <a:cubicBezTo>
                                  <a:pt x="14159" y="7495"/>
                                  <a:pt x="14222" y="7416"/>
                                  <a:pt x="14353" y="7416"/>
                                </a:cubicBezTo>
                                <a:cubicBezTo>
                                  <a:pt x="14483" y="7416"/>
                                  <a:pt x="14546" y="7491"/>
                                  <a:pt x="14613" y="7574"/>
                                </a:cubicBezTo>
                                <a:cubicBezTo>
                                  <a:pt x="14680" y="7653"/>
                                  <a:pt x="14749" y="7736"/>
                                  <a:pt x="14882" y="7736"/>
                                </a:cubicBezTo>
                                <a:cubicBezTo>
                                  <a:pt x="15016" y="7736"/>
                                  <a:pt x="15085" y="7653"/>
                                  <a:pt x="15152" y="7574"/>
                                </a:cubicBezTo>
                                <a:cubicBezTo>
                                  <a:pt x="15218" y="7495"/>
                                  <a:pt x="15282" y="7416"/>
                                  <a:pt x="15412" y="7416"/>
                                </a:cubicBezTo>
                                <a:cubicBezTo>
                                  <a:pt x="15542" y="7416"/>
                                  <a:pt x="15606" y="7491"/>
                                  <a:pt x="15672" y="7574"/>
                                </a:cubicBezTo>
                                <a:cubicBezTo>
                                  <a:pt x="15739" y="7653"/>
                                  <a:pt x="15809" y="7736"/>
                                  <a:pt x="15942" y="7736"/>
                                </a:cubicBezTo>
                                <a:cubicBezTo>
                                  <a:pt x="16078" y="7736"/>
                                  <a:pt x="16145" y="7653"/>
                                  <a:pt x="16211" y="7574"/>
                                </a:cubicBezTo>
                                <a:cubicBezTo>
                                  <a:pt x="16278" y="7495"/>
                                  <a:pt x="16342" y="7416"/>
                                  <a:pt x="16472" y="7416"/>
                                </a:cubicBezTo>
                                <a:cubicBezTo>
                                  <a:pt x="16602" y="7416"/>
                                  <a:pt x="16665" y="7491"/>
                                  <a:pt x="16732" y="7574"/>
                                </a:cubicBezTo>
                                <a:cubicBezTo>
                                  <a:pt x="16799" y="7653"/>
                                  <a:pt x="16868" y="7736"/>
                                  <a:pt x="17001" y="7736"/>
                                </a:cubicBezTo>
                                <a:cubicBezTo>
                                  <a:pt x="17135" y="7736"/>
                                  <a:pt x="17204" y="7653"/>
                                  <a:pt x="17271" y="7574"/>
                                </a:cubicBezTo>
                                <a:cubicBezTo>
                                  <a:pt x="17338" y="7495"/>
                                  <a:pt x="17401" y="7416"/>
                                  <a:pt x="17531" y="7416"/>
                                </a:cubicBezTo>
                                <a:cubicBezTo>
                                  <a:pt x="17661" y="7416"/>
                                  <a:pt x="17725" y="7491"/>
                                  <a:pt x="17792" y="7574"/>
                                </a:cubicBezTo>
                                <a:cubicBezTo>
                                  <a:pt x="17858" y="7653"/>
                                  <a:pt x="17928" y="7736"/>
                                  <a:pt x="18061" y="7736"/>
                                </a:cubicBezTo>
                                <a:cubicBezTo>
                                  <a:pt x="18197" y="7736"/>
                                  <a:pt x="18264" y="7653"/>
                                  <a:pt x="18330" y="7574"/>
                                </a:cubicBezTo>
                                <a:cubicBezTo>
                                  <a:pt x="18397" y="7495"/>
                                  <a:pt x="18461" y="7416"/>
                                  <a:pt x="18591" y="7416"/>
                                </a:cubicBezTo>
                                <a:cubicBezTo>
                                  <a:pt x="18721" y="7416"/>
                                  <a:pt x="18785" y="7491"/>
                                  <a:pt x="18851" y="7574"/>
                                </a:cubicBezTo>
                                <a:cubicBezTo>
                                  <a:pt x="18918" y="7653"/>
                                  <a:pt x="18987" y="7736"/>
                                  <a:pt x="19121" y="7736"/>
                                </a:cubicBezTo>
                                <a:cubicBezTo>
                                  <a:pt x="19254" y="7736"/>
                                  <a:pt x="19323" y="7653"/>
                                  <a:pt x="19390" y="7574"/>
                                </a:cubicBezTo>
                                <a:cubicBezTo>
                                  <a:pt x="19457" y="7495"/>
                                  <a:pt x="19520" y="7416"/>
                                  <a:pt x="19650" y="7416"/>
                                </a:cubicBezTo>
                                <a:cubicBezTo>
                                  <a:pt x="19781" y="7416"/>
                                  <a:pt x="19844" y="7491"/>
                                  <a:pt x="19911" y="7574"/>
                                </a:cubicBezTo>
                                <a:cubicBezTo>
                                  <a:pt x="19977" y="7653"/>
                                  <a:pt x="20047" y="7736"/>
                                  <a:pt x="20180" y="7736"/>
                                </a:cubicBezTo>
                                <a:cubicBezTo>
                                  <a:pt x="20316" y="7736"/>
                                  <a:pt x="20383" y="7653"/>
                                  <a:pt x="20450" y="7574"/>
                                </a:cubicBezTo>
                                <a:cubicBezTo>
                                  <a:pt x="20516" y="7495"/>
                                  <a:pt x="20580" y="7416"/>
                                  <a:pt x="20710" y="7416"/>
                                </a:cubicBezTo>
                                <a:cubicBezTo>
                                  <a:pt x="20840" y="7416"/>
                                  <a:pt x="20904" y="7491"/>
                                  <a:pt x="20970" y="7574"/>
                                </a:cubicBezTo>
                                <a:cubicBezTo>
                                  <a:pt x="21037" y="7653"/>
                                  <a:pt x="21107" y="7736"/>
                                  <a:pt x="21240" y="7736"/>
                                </a:cubicBezTo>
                                <a:cubicBezTo>
                                  <a:pt x="21373" y="7736"/>
                                  <a:pt x="21443" y="7653"/>
                                  <a:pt x="21509" y="7574"/>
                                </a:cubicBezTo>
                                <a:cubicBezTo>
                                  <a:pt x="21536" y="7539"/>
                                  <a:pt x="21567" y="7508"/>
                                  <a:pt x="21597" y="7482"/>
                                </a:cubicBezTo>
                                <a:lnTo>
                                  <a:pt x="21597" y="7460"/>
                                </a:lnTo>
                                <a:cubicBezTo>
                                  <a:pt x="21561" y="7491"/>
                                  <a:pt x="21530" y="7526"/>
                                  <a:pt x="21500" y="7561"/>
                                </a:cubicBezTo>
                                <a:cubicBezTo>
                                  <a:pt x="21433" y="7635"/>
                                  <a:pt x="21370" y="7714"/>
                                  <a:pt x="21240" y="7714"/>
                                </a:cubicBezTo>
                                <a:close/>
                                <a:moveTo>
                                  <a:pt x="21240" y="2932"/>
                                </a:moveTo>
                                <a:cubicBezTo>
                                  <a:pt x="21110" y="2932"/>
                                  <a:pt x="21046" y="2858"/>
                                  <a:pt x="20979" y="2775"/>
                                </a:cubicBezTo>
                                <a:cubicBezTo>
                                  <a:pt x="20913" y="2696"/>
                                  <a:pt x="20843" y="2612"/>
                                  <a:pt x="20710" y="2612"/>
                                </a:cubicBezTo>
                                <a:cubicBezTo>
                                  <a:pt x="20574" y="2612"/>
                                  <a:pt x="20507" y="2696"/>
                                  <a:pt x="20441" y="2775"/>
                                </a:cubicBezTo>
                                <a:cubicBezTo>
                                  <a:pt x="20374" y="2853"/>
                                  <a:pt x="20310" y="2932"/>
                                  <a:pt x="20180" y="2932"/>
                                </a:cubicBezTo>
                                <a:cubicBezTo>
                                  <a:pt x="20050" y="2932"/>
                                  <a:pt x="19986" y="2858"/>
                                  <a:pt x="19920" y="2775"/>
                                </a:cubicBezTo>
                                <a:cubicBezTo>
                                  <a:pt x="19853" y="2696"/>
                                  <a:pt x="19784" y="2612"/>
                                  <a:pt x="19650" y="2612"/>
                                </a:cubicBezTo>
                                <a:cubicBezTo>
                                  <a:pt x="19514" y="2612"/>
                                  <a:pt x="19448" y="2696"/>
                                  <a:pt x="19381" y="2775"/>
                                </a:cubicBezTo>
                                <a:cubicBezTo>
                                  <a:pt x="19314" y="2853"/>
                                  <a:pt x="19251" y="2932"/>
                                  <a:pt x="19121" y="2932"/>
                                </a:cubicBezTo>
                                <a:cubicBezTo>
                                  <a:pt x="18990" y="2932"/>
                                  <a:pt x="18927" y="2858"/>
                                  <a:pt x="18860" y="2775"/>
                                </a:cubicBezTo>
                                <a:cubicBezTo>
                                  <a:pt x="18794" y="2696"/>
                                  <a:pt x="18724" y="2612"/>
                                  <a:pt x="18591" y="2612"/>
                                </a:cubicBezTo>
                                <a:cubicBezTo>
                                  <a:pt x="18455" y="2612"/>
                                  <a:pt x="18388" y="2696"/>
                                  <a:pt x="18321" y="2775"/>
                                </a:cubicBezTo>
                                <a:cubicBezTo>
                                  <a:pt x="18255" y="2853"/>
                                  <a:pt x="18191" y="2932"/>
                                  <a:pt x="18061" y="2932"/>
                                </a:cubicBezTo>
                                <a:cubicBezTo>
                                  <a:pt x="17931" y="2932"/>
                                  <a:pt x="17867" y="2858"/>
                                  <a:pt x="17801" y="2775"/>
                                </a:cubicBezTo>
                                <a:cubicBezTo>
                                  <a:pt x="17734" y="2696"/>
                                  <a:pt x="17664" y="2612"/>
                                  <a:pt x="17531" y="2612"/>
                                </a:cubicBezTo>
                                <a:cubicBezTo>
                                  <a:pt x="17395" y="2612"/>
                                  <a:pt x="17328" y="2696"/>
                                  <a:pt x="17262" y="2775"/>
                                </a:cubicBezTo>
                                <a:cubicBezTo>
                                  <a:pt x="17195" y="2853"/>
                                  <a:pt x="17132" y="2932"/>
                                  <a:pt x="17001" y="2932"/>
                                </a:cubicBezTo>
                                <a:cubicBezTo>
                                  <a:pt x="16871" y="2932"/>
                                  <a:pt x="16808" y="2858"/>
                                  <a:pt x="16741" y="2775"/>
                                </a:cubicBezTo>
                                <a:cubicBezTo>
                                  <a:pt x="16675" y="2696"/>
                                  <a:pt x="16605" y="2612"/>
                                  <a:pt x="16472" y="2612"/>
                                </a:cubicBezTo>
                                <a:cubicBezTo>
                                  <a:pt x="16335" y="2612"/>
                                  <a:pt x="16269" y="2696"/>
                                  <a:pt x="16202" y="2775"/>
                                </a:cubicBezTo>
                                <a:cubicBezTo>
                                  <a:pt x="16136" y="2853"/>
                                  <a:pt x="16072" y="2932"/>
                                  <a:pt x="15942" y="2932"/>
                                </a:cubicBezTo>
                                <a:cubicBezTo>
                                  <a:pt x="15812" y="2932"/>
                                  <a:pt x="15748" y="2858"/>
                                  <a:pt x="15682" y="2775"/>
                                </a:cubicBezTo>
                                <a:cubicBezTo>
                                  <a:pt x="15615" y="2696"/>
                                  <a:pt x="15545" y="2612"/>
                                  <a:pt x="15412" y="2612"/>
                                </a:cubicBezTo>
                                <a:cubicBezTo>
                                  <a:pt x="15276" y="2612"/>
                                  <a:pt x="15209" y="2696"/>
                                  <a:pt x="15143" y="2775"/>
                                </a:cubicBezTo>
                                <a:cubicBezTo>
                                  <a:pt x="15076" y="2853"/>
                                  <a:pt x="15013" y="2932"/>
                                  <a:pt x="14882" y="2932"/>
                                </a:cubicBezTo>
                                <a:cubicBezTo>
                                  <a:pt x="14752" y="2932"/>
                                  <a:pt x="14689" y="2858"/>
                                  <a:pt x="14622" y="2775"/>
                                </a:cubicBezTo>
                                <a:cubicBezTo>
                                  <a:pt x="14555" y="2696"/>
                                  <a:pt x="14486" y="2612"/>
                                  <a:pt x="14353" y="2612"/>
                                </a:cubicBezTo>
                                <a:cubicBezTo>
                                  <a:pt x="14216" y="2612"/>
                                  <a:pt x="14150" y="2696"/>
                                  <a:pt x="14083" y="2775"/>
                                </a:cubicBezTo>
                                <a:cubicBezTo>
                                  <a:pt x="14017" y="2853"/>
                                  <a:pt x="13953" y="2932"/>
                                  <a:pt x="13823" y="2932"/>
                                </a:cubicBezTo>
                                <a:cubicBezTo>
                                  <a:pt x="13693" y="2932"/>
                                  <a:pt x="13629" y="2858"/>
                                  <a:pt x="13562" y="2775"/>
                                </a:cubicBezTo>
                                <a:cubicBezTo>
                                  <a:pt x="13496" y="2696"/>
                                  <a:pt x="13426" y="2612"/>
                                  <a:pt x="13293" y="2612"/>
                                </a:cubicBezTo>
                                <a:cubicBezTo>
                                  <a:pt x="13157" y="2612"/>
                                  <a:pt x="13090" y="2696"/>
                                  <a:pt x="13024" y="2775"/>
                                </a:cubicBezTo>
                                <a:cubicBezTo>
                                  <a:pt x="12957" y="2853"/>
                                  <a:pt x="12893" y="2932"/>
                                  <a:pt x="12763" y="2932"/>
                                </a:cubicBezTo>
                                <a:cubicBezTo>
                                  <a:pt x="12633" y="2932"/>
                                  <a:pt x="12569" y="2858"/>
                                  <a:pt x="12503" y="2775"/>
                                </a:cubicBezTo>
                                <a:cubicBezTo>
                                  <a:pt x="12436" y="2696"/>
                                  <a:pt x="12367" y="2612"/>
                                  <a:pt x="12233" y="2612"/>
                                </a:cubicBezTo>
                                <a:cubicBezTo>
                                  <a:pt x="12097" y="2612"/>
                                  <a:pt x="12031" y="2696"/>
                                  <a:pt x="11964" y="2775"/>
                                </a:cubicBezTo>
                                <a:cubicBezTo>
                                  <a:pt x="11897" y="2853"/>
                                  <a:pt x="11834" y="2932"/>
                                  <a:pt x="11704" y="2932"/>
                                </a:cubicBezTo>
                                <a:cubicBezTo>
                                  <a:pt x="11573" y="2932"/>
                                  <a:pt x="11510" y="2858"/>
                                  <a:pt x="11443" y="2775"/>
                                </a:cubicBezTo>
                                <a:cubicBezTo>
                                  <a:pt x="11377" y="2696"/>
                                  <a:pt x="11307" y="2612"/>
                                  <a:pt x="11174" y="2612"/>
                                </a:cubicBezTo>
                                <a:cubicBezTo>
                                  <a:pt x="11038" y="2612"/>
                                  <a:pt x="10971" y="2696"/>
                                  <a:pt x="10904" y="2775"/>
                                </a:cubicBezTo>
                                <a:cubicBezTo>
                                  <a:pt x="10838" y="2853"/>
                                  <a:pt x="10774" y="2932"/>
                                  <a:pt x="10644" y="2932"/>
                                </a:cubicBezTo>
                                <a:cubicBezTo>
                                  <a:pt x="10514" y="2932"/>
                                  <a:pt x="10450" y="2858"/>
                                  <a:pt x="10384" y="2775"/>
                                </a:cubicBezTo>
                                <a:cubicBezTo>
                                  <a:pt x="10317" y="2696"/>
                                  <a:pt x="10248" y="2612"/>
                                  <a:pt x="10114" y="2612"/>
                                </a:cubicBezTo>
                                <a:cubicBezTo>
                                  <a:pt x="9978" y="2612"/>
                                  <a:pt x="9911" y="2696"/>
                                  <a:pt x="9845" y="2775"/>
                                </a:cubicBezTo>
                                <a:cubicBezTo>
                                  <a:pt x="9778" y="2853"/>
                                  <a:pt x="9715" y="2932"/>
                                  <a:pt x="9585" y="2932"/>
                                </a:cubicBezTo>
                                <a:cubicBezTo>
                                  <a:pt x="9454" y="2932"/>
                                  <a:pt x="9391" y="2858"/>
                                  <a:pt x="9324" y="2775"/>
                                </a:cubicBezTo>
                                <a:cubicBezTo>
                                  <a:pt x="9258" y="2696"/>
                                  <a:pt x="9188" y="2612"/>
                                  <a:pt x="9055" y="2612"/>
                                </a:cubicBezTo>
                                <a:cubicBezTo>
                                  <a:pt x="8919" y="2612"/>
                                  <a:pt x="8852" y="2696"/>
                                  <a:pt x="8785" y="2775"/>
                                </a:cubicBezTo>
                                <a:cubicBezTo>
                                  <a:pt x="8719" y="2853"/>
                                  <a:pt x="8655" y="2932"/>
                                  <a:pt x="8525" y="2932"/>
                                </a:cubicBezTo>
                                <a:cubicBezTo>
                                  <a:pt x="8395" y="2932"/>
                                  <a:pt x="8331" y="2858"/>
                                  <a:pt x="8265" y="2775"/>
                                </a:cubicBezTo>
                                <a:cubicBezTo>
                                  <a:pt x="8198" y="2696"/>
                                  <a:pt x="8128" y="2612"/>
                                  <a:pt x="7995" y="2612"/>
                                </a:cubicBezTo>
                                <a:cubicBezTo>
                                  <a:pt x="7859" y="2612"/>
                                  <a:pt x="7792" y="2696"/>
                                  <a:pt x="7726" y="2775"/>
                                </a:cubicBezTo>
                                <a:cubicBezTo>
                                  <a:pt x="7659" y="2853"/>
                                  <a:pt x="7596" y="2932"/>
                                  <a:pt x="7465" y="2932"/>
                                </a:cubicBezTo>
                                <a:cubicBezTo>
                                  <a:pt x="7335" y="2932"/>
                                  <a:pt x="7272" y="2858"/>
                                  <a:pt x="7205" y="2775"/>
                                </a:cubicBezTo>
                                <a:cubicBezTo>
                                  <a:pt x="7138" y="2696"/>
                                  <a:pt x="7069" y="2612"/>
                                  <a:pt x="6936" y="2612"/>
                                </a:cubicBezTo>
                                <a:cubicBezTo>
                                  <a:pt x="6799" y="2612"/>
                                  <a:pt x="6733" y="2696"/>
                                  <a:pt x="6666" y="2775"/>
                                </a:cubicBezTo>
                                <a:cubicBezTo>
                                  <a:pt x="6600" y="2853"/>
                                  <a:pt x="6536" y="2932"/>
                                  <a:pt x="6406" y="2932"/>
                                </a:cubicBezTo>
                                <a:cubicBezTo>
                                  <a:pt x="6276" y="2932"/>
                                  <a:pt x="6212" y="2858"/>
                                  <a:pt x="6145" y="2775"/>
                                </a:cubicBezTo>
                                <a:cubicBezTo>
                                  <a:pt x="6079" y="2696"/>
                                  <a:pt x="6009" y="2612"/>
                                  <a:pt x="5876" y="2612"/>
                                </a:cubicBezTo>
                                <a:cubicBezTo>
                                  <a:pt x="5740" y="2612"/>
                                  <a:pt x="5673" y="2696"/>
                                  <a:pt x="5607" y="2775"/>
                                </a:cubicBezTo>
                                <a:cubicBezTo>
                                  <a:pt x="5540" y="2853"/>
                                  <a:pt x="5476" y="2932"/>
                                  <a:pt x="5346" y="2932"/>
                                </a:cubicBezTo>
                                <a:cubicBezTo>
                                  <a:pt x="5216" y="2932"/>
                                  <a:pt x="5153" y="2858"/>
                                  <a:pt x="5086" y="2775"/>
                                </a:cubicBezTo>
                                <a:cubicBezTo>
                                  <a:pt x="5019" y="2696"/>
                                  <a:pt x="4950" y="2612"/>
                                  <a:pt x="4816" y="2612"/>
                                </a:cubicBezTo>
                                <a:cubicBezTo>
                                  <a:pt x="4680" y="2612"/>
                                  <a:pt x="4614" y="2696"/>
                                  <a:pt x="4547" y="2775"/>
                                </a:cubicBezTo>
                                <a:cubicBezTo>
                                  <a:pt x="4480" y="2853"/>
                                  <a:pt x="4417" y="2932"/>
                                  <a:pt x="4287" y="2932"/>
                                </a:cubicBezTo>
                                <a:cubicBezTo>
                                  <a:pt x="4157" y="2932"/>
                                  <a:pt x="4093" y="2858"/>
                                  <a:pt x="4026" y="2775"/>
                                </a:cubicBezTo>
                                <a:cubicBezTo>
                                  <a:pt x="3960" y="2696"/>
                                  <a:pt x="3890" y="2612"/>
                                  <a:pt x="3757" y="2612"/>
                                </a:cubicBezTo>
                                <a:cubicBezTo>
                                  <a:pt x="3621" y="2612"/>
                                  <a:pt x="3554" y="2696"/>
                                  <a:pt x="3487" y="2775"/>
                                </a:cubicBezTo>
                                <a:cubicBezTo>
                                  <a:pt x="3421" y="2853"/>
                                  <a:pt x="3357" y="2932"/>
                                  <a:pt x="3227" y="2932"/>
                                </a:cubicBezTo>
                                <a:cubicBezTo>
                                  <a:pt x="3097" y="2932"/>
                                  <a:pt x="3033" y="2858"/>
                                  <a:pt x="2967" y="2775"/>
                                </a:cubicBezTo>
                                <a:cubicBezTo>
                                  <a:pt x="2900" y="2696"/>
                                  <a:pt x="2831" y="2612"/>
                                  <a:pt x="2697" y="2612"/>
                                </a:cubicBezTo>
                                <a:cubicBezTo>
                                  <a:pt x="2561" y="2612"/>
                                  <a:pt x="2495" y="2696"/>
                                  <a:pt x="2428" y="2775"/>
                                </a:cubicBezTo>
                                <a:cubicBezTo>
                                  <a:pt x="2361" y="2853"/>
                                  <a:pt x="2298" y="2932"/>
                                  <a:pt x="2168" y="2932"/>
                                </a:cubicBezTo>
                                <a:cubicBezTo>
                                  <a:pt x="2037" y="2932"/>
                                  <a:pt x="1974" y="2858"/>
                                  <a:pt x="1907" y="2775"/>
                                </a:cubicBezTo>
                                <a:cubicBezTo>
                                  <a:pt x="1841" y="2696"/>
                                  <a:pt x="1771" y="2612"/>
                                  <a:pt x="1638" y="2612"/>
                                </a:cubicBezTo>
                                <a:cubicBezTo>
                                  <a:pt x="1502" y="2612"/>
                                  <a:pt x="1435" y="2696"/>
                                  <a:pt x="1368" y="2775"/>
                                </a:cubicBezTo>
                                <a:cubicBezTo>
                                  <a:pt x="1302" y="2853"/>
                                  <a:pt x="1238" y="2932"/>
                                  <a:pt x="1108" y="2932"/>
                                </a:cubicBezTo>
                                <a:cubicBezTo>
                                  <a:pt x="978" y="2932"/>
                                  <a:pt x="914" y="2858"/>
                                  <a:pt x="848" y="2775"/>
                                </a:cubicBezTo>
                                <a:cubicBezTo>
                                  <a:pt x="781" y="2696"/>
                                  <a:pt x="711" y="2612"/>
                                  <a:pt x="578" y="2612"/>
                                </a:cubicBezTo>
                                <a:lnTo>
                                  <a:pt x="578" y="2612"/>
                                </a:lnTo>
                                <a:cubicBezTo>
                                  <a:pt x="442" y="2612"/>
                                  <a:pt x="375" y="2696"/>
                                  <a:pt x="309" y="2775"/>
                                </a:cubicBezTo>
                                <a:cubicBezTo>
                                  <a:pt x="248" y="2845"/>
                                  <a:pt x="191" y="2915"/>
                                  <a:pt x="88" y="2928"/>
                                </a:cubicBezTo>
                                <a:lnTo>
                                  <a:pt x="88" y="2950"/>
                                </a:lnTo>
                                <a:cubicBezTo>
                                  <a:pt x="197" y="2937"/>
                                  <a:pt x="260" y="2862"/>
                                  <a:pt x="318" y="2792"/>
                                </a:cubicBezTo>
                                <a:cubicBezTo>
                                  <a:pt x="384" y="2713"/>
                                  <a:pt x="448" y="2634"/>
                                  <a:pt x="578" y="2634"/>
                                </a:cubicBezTo>
                                <a:cubicBezTo>
                                  <a:pt x="708" y="2634"/>
                                  <a:pt x="772" y="2709"/>
                                  <a:pt x="839" y="2792"/>
                                </a:cubicBezTo>
                                <a:cubicBezTo>
                                  <a:pt x="905" y="2871"/>
                                  <a:pt x="975" y="2954"/>
                                  <a:pt x="1108" y="2954"/>
                                </a:cubicBezTo>
                                <a:cubicBezTo>
                                  <a:pt x="1244" y="2954"/>
                                  <a:pt x="1311" y="2871"/>
                                  <a:pt x="1377" y="2792"/>
                                </a:cubicBezTo>
                                <a:cubicBezTo>
                                  <a:pt x="1444" y="2713"/>
                                  <a:pt x="1508" y="2634"/>
                                  <a:pt x="1638" y="2634"/>
                                </a:cubicBezTo>
                                <a:cubicBezTo>
                                  <a:pt x="1768" y="2634"/>
                                  <a:pt x="1832" y="2709"/>
                                  <a:pt x="1898" y="2792"/>
                                </a:cubicBezTo>
                                <a:cubicBezTo>
                                  <a:pt x="1965" y="2871"/>
                                  <a:pt x="2034" y="2954"/>
                                  <a:pt x="2168" y="2954"/>
                                </a:cubicBezTo>
                                <a:cubicBezTo>
                                  <a:pt x="2301" y="2954"/>
                                  <a:pt x="2370" y="2871"/>
                                  <a:pt x="2437" y="2792"/>
                                </a:cubicBezTo>
                                <a:cubicBezTo>
                                  <a:pt x="2504" y="2713"/>
                                  <a:pt x="2567" y="2634"/>
                                  <a:pt x="2697" y="2634"/>
                                </a:cubicBezTo>
                                <a:cubicBezTo>
                                  <a:pt x="2828" y="2634"/>
                                  <a:pt x="2891" y="2709"/>
                                  <a:pt x="2958" y="2792"/>
                                </a:cubicBezTo>
                                <a:cubicBezTo>
                                  <a:pt x="3024" y="2871"/>
                                  <a:pt x="3094" y="2954"/>
                                  <a:pt x="3227" y="2954"/>
                                </a:cubicBezTo>
                                <a:cubicBezTo>
                                  <a:pt x="3363" y="2954"/>
                                  <a:pt x="3430" y="2871"/>
                                  <a:pt x="3497" y="2792"/>
                                </a:cubicBezTo>
                                <a:cubicBezTo>
                                  <a:pt x="3563" y="2713"/>
                                  <a:pt x="3627" y="2634"/>
                                  <a:pt x="3757" y="2634"/>
                                </a:cubicBezTo>
                                <a:cubicBezTo>
                                  <a:pt x="3887" y="2634"/>
                                  <a:pt x="3951" y="2709"/>
                                  <a:pt x="4017" y="2792"/>
                                </a:cubicBezTo>
                                <a:cubicBezTo>
                                  <a:pt x="4084" y="2871"/>
                                  <a:pt x="4153" y="2954"/>
                                  <a:pt x="4287" y="2954"/>
                                </a:cubicBezTo>
                                <a:cubicBezTo>
                                  <a:pt x="4420" y="2954"/>
                                  <a:pt x="4490" y="2871"/>
                                  <a:pt x="4556" y="2792"/>
                                </a:cubicBezTo>
                                <a:cubicBezTo>
                                  <a:pt x="4623" y="2713"/>
                                  <a:pt x="4686" y="2634"/>
                                  <a:pt x="4816" y="2634"/>
                                </a:cubicBezTo>
                                <a:cubicBezTo>
                                  <a:pt x="4947" y="2634"/>
                                  <a:pt x="5010" y="2709"/>
                                  <a:pt x="5077" y="2792"/>
                                </a:cubicBezTo>
                                <a:cubicBezTo>
                                  <a:pt x="5143" y="2871"/>
                                  <a:pt x="5213" y="2954"/>
                                  <a:pt x="5346" y="2954"/>
                                </a:cubicBezTo>
                                <a:cubicBezTo>
                                  <a:pt x="5482" y="2954"/>
                                  <a:pt x="5549" y="2871"/>
                                  <a:pt x="5616" y="2792"/>
                                </a:cubicBezTo>
                                <a:cubicBezTo>
                                  <a:pt x="5682" y="2713"/>
                                  <a:pt x="5746" y="2634"/>
                                  <a:pt x="5876" y="2634"/>
                                </a:cubicBezTo>
                                <a:cubicBezTo>
                                  <a:pt x="6006" y="2634"/>
                                  <a:pt x="6070" y="2709"/>
                                  <a:pt x="6136" y="2792"/>
                                </a:cubicBezTo>
                                <a:cubicBezTo>
                                  <a:pt x="6203" y="2871"/>
                                  <a:pt x="6273" y="2954"/>
                                  <a:pt x="6406" y="2954"/>
                                </a:cubicBezTo>
                                <a:cubicBezTo>
                                  <a:pt x="6539" y="2954"/>
                                  <a:pt x="6609" y="2871"/>
                                  <a:pt x="6675" y="2792"/>
                                </a:cubicBezTo>
                                <a:cubicBezTo>
                                  <a:pt x="6742" y="2713"/>
                                  <a:pt x="6805" y="2634"/>
                                  <a:pt x="6936" y="2634"/>
                                </a:cubicBezTo>
                                <a:cubicBezTo>
                                  <a:pt x="7066" y="2634"/>
                                  <a:pt x="7129" y="2709"/>
                                  <a:pt x="7196" y="2792"/>
                                </a:cubicBezTo>
                                <a:cubicBezTo>
                                  <a:pt x="7263" y="2871"/>
                                  <a:pt x="7332" y="2954"/>
                                  <a:pt x="7465" y="2954"/>
                                </a:cubicBezTo>
                                <a:cubicBezTo>
                                  <a:pt x="7602" y="2954"/>
                                  <a:pt x="7668" y="2871"/>
                                  <a:pt x="7735" y="2792"/>
                                </a:cubicBezTo>
                                <a:cubicBezTo>
                                  <a:pt x="7801" y="2713"/>
                                  <a:pt x="7865" y="2634"/>
                                  <a:pt x="7995" y="2634"/>
                                </a:cubicBezTo>
                                <a:cubicBezTo>
                                  <a:pt x="8125" y="2634"/>
                                  <a:pt x="8189" y="2709"/>
                                  <a:pt x="8256" y="2792"/>
                                </a:cubicBezTo>
                                <a:cubicBezTo>
                                  <a:pt x="8322" y="2871"/>
                                  <a:pt x="8392" y="2954"/>
                                  <a:pt x="8525" y="2954"/>
                                </a:cubicBezTo>
                                <a:cubicBezTo>
                                  <a:pt x="8658" y="2954"/>
                                  <a:pt x="8728" y="2871"/>
                                  <a:pt x="8794" y="2792"/>
                                </a:cubicBezTo>
                                <a:cubicBezTo>
                                  <a:pt x="8861" y="2713"/>
                                  <a:pt x="8925" y="2634"/>
                                  <a:pt x="9055" y="2634"/>
                                </a:cubicBezTo>
                                <a:cubicBezTo>
                                  <a:pt x="9185" y="2634"/>
                                  <a:pt x="9248" y="2709"/>
                                  <a:pt x="9315" y="2792"/>
                                </a:cubicBezTo>
                                <a:cubicBezTo>
                                  <a:pt x="9382" y="2871"/>
                                  <a:pt x="9451" y="2954"/>
                                  <a:pt x="9585" y="2954"/>
                                </a:cubicBezTo>
                                <a:cubicBezTo>
                                  <a:pt x="9721" y="2954"/>
                                  <a:pt x="9787" y="2871"/>
                                  <a:pt x="9854" y="2792"/>
                                </a:cubicBezTo>
                                <a:cubicBezTo>
                                  <a:pt x="9921" y="2713"/>
                                  <a:pt x="9984" y="2634"/>
                                  <a:pt x="10114" y="2634"/>
                                </a:cubicBezTo>
                                <a:cubicBezTo>
                                  <a:pt x="10244" y="2634"/>
                                  <a:pt x="10308" y="2709"/>
                                  <a:pt x="10375" y="2792"/>
                                </a:cubicBezTo>
                                <a:cubicBezTo>
                                  <a:pt x="10441" y="2871"/>
                                  <a:pt x="10511" y="2954"/>
                                  <a:pt x="10644" y="2954"/>
                                </a:cubicBezTo>
                                <a:cubicBezTo>
                                  <a:pt x="10777" y="2954"/>
                                  <a:pt x="10847" y="2871"/>
                                  <a:pt x="10914" y="2792"/>
                                </a:cubicBezTo>
                                <a:cubicBezTo>
                                  <a:pt x="10980" y="2713"/>
                                  <a:pt x="11044" y="2634"/>
                                  <a:pt x="11174" y="2634"/>
                                </a:cubicBezTo>
                                <a:cubicBezTo>
                                  <a:pt x="11304" y="2634"/>
                                  <a:pt x="11368" y="2709"/>
                                  <a:pt x="11434" y="2792"/>
                                </a:cubicBezTo>
                                <a:cubicBezTo>
                                  <a:pt x="11501" y="2871"/>
                                  <a:pt x="11570" y="2954"/>
                                  <a:pt x="11704" y="2954"/>
                                </a:cubicBezTo>
                                <a:cubicBezTo>
                                  <a:pt x="11840" y="2954"/>
                                  <a:pt x="11906" y="2871"/>
                                  <a:pt x="11973" y="2792"/>
                                </a:cubicBezTo>
                                <a:cubicBezTo>
                                  <a:pt x="12040" y="2713"/>
                                  <a:pt x="12103" y="2634"/>
                                  <a:pt x="12233" y="2634"/>
                                </a:cubicBezTo>
                                <a:cubicBezTo>
                                  <a:pt x="12364" y="2634"/>
                                  <a:pt x="12427" y="2709"/>
                                  <a:pt x="12494" y="2792"/>
                                </a:cubicBezTo>
                                <a:cubicBezTo>
                                  <a:pt x="12560" y="2871"/>
                                  <a:pt x="12630" y="2954"/>
                                  <a:pt x="12763" y="2954"/>
                                </a:cubicBezTo>
                                <a:cubicBezTo>
                                  <a:pt x="12896" y="2954"/>
                                  <a:pt x="12966" y="2871"/>
                                  <a:pt x="13033" y="2792"/>
                                </a:cubicBezTo>
                                <a:cubicBezTo>
                                  <a:pt x="13099" y="2713"/>
                                  <a:pt x="13163" y="2634"/>
                                  <a:pt x="13293" y="2634"/>
                                </a:cubicBezTo>
                                <a:cubicBezTo>
                                  <a:pt x="13423" y="2634"/>
                                  <a:pt x="13487" y="2709"/>
                                  <a:pt x="13553" y="2792"/>
                                </a:cubicBezTo>
                                <a:cubicBezTo>
                                  <a:pt x="13620" y="2871"/>
                                  <a:pt x="13690" y="2954"/>
                                  <a:pt x="13823" y="2954"/>
                                </a:cubicBezTo>
                                <a:cubicBezTo>
                                  <a:pt x="13959" y="2954"/>
                                  <a:pt x="14026" y="2871"/>
                                  <a:pt x="14092" y="2792"/>
                                </a:cubicBezTo>
                                <a:cubicBezTo>
                                  <a:pt x="14159" y="2713"/>
                                  <a:pt x="14222" y="2634"/>
                                  <a:pt x="14353" y="2634"/>
                                </a:cubicBezTo>
                                <a:cubicBezTo>
                                  <a:pt x="14483" y="2634"/>
                                  <a:pt x="14546" y="2709"/>
                                  <a:pt x="14613" y="2792"/>
                                </a:cubicBezTo>
                                <a:cubicBezTo>
                                  <a:pt x="14680" y="2871"/>
                                  <a:pt x="14749" y="2954"/>
                                  <a:pt x="14882" y="2954"/>
                                </a:cubicBezTo>
                                <a:cubicBezTo>
                                  <a:pt x="15016" y="2954"/>
                                  <a:pt x="15085" y="2871"/>
                                  <a:pt x="15152" y="2792"/>
                                </a:cubicBezTo>
                                <a:cubicBezTo>
                                  <a:pt x="15218" y="2713"/>
                                  <a:pt x="15282" y="2634"/>
                                  <a:pt x="15412" y="2634"/>
                                </a:cubicBezTo>
                                <a:cubicBezTo>
                                  <a:pt x="15542" y="2634"/>
                                  <a:pt x="15606" y="2709"/>
                                  <a:pt x="15672" y="2792"/>
                                </a:cubicBezTo>
                                <a:cubicBezTo>
                                  <a:pt x="15739" y="2871"/>
                                  <a:pt x="15809" y="2954"/>
                                  <a:pt x="15942" y="2954"/>
                                </a:cubicBezTo>
                                <a:cubicBezTo>
                                  <a:pt x="16078" y="2954"/>
                                  <a:pt x="16145" y="2871"/>
                                  <a:pt x="16211" y="2792"/>
                                </a:cubicBezTo>
                                <a:cubicBezTo>
                                  <a:pt x="16278" y="2713"/>
                                  <a:pt x="16342" y="2634"/>
                                  <a:pt x="16472" y="2634"/>
                                </a:cubicBezTo>
                                <a:cubicBezTo>
                                  <a:pt x="16602" y="2634"/>
                                  <a:pt x="16665" y="2709"/>
                                  <a:pt x="16732" y="2792"/>
                                </a:cubicBezTo>
                                <a:cubicBezTo>
                                  <a:pt x="16799" y="2871"/>
                                  <a:pt x="16868" y="2954"/>
                                  <a:pt x="17001" y="2954"/>
                                </a:cubicBezTo>
                                <a:cubicBezTo>
                                  <a:pt x="17135" y="2954"/>
                                  <a:pt x="17204" y="2871"/>
                                  <a:pt x="17271" y="2792"/>
                                </a:cubicBezTo>
                                <a:cubicBezTo>
                                  <a:pt x="17338" y="2713"/>
                                  <a:pt x="17401" y="2634"/>
                                  <a:pt x="17531" y="2634"/>
                                </a:cubicBezTo>
                                <a:cubicBezTo>
                                  <a:pt x="17661" y="2634"/>
                                  <a:pt x="17725" y="2709"/>
                                  <a:pt x="17792" y="2792"/>
                                </a:cubicBezTo>
                                <a:cubicBezTo>
                                  <a:pt x="17858" y="2871"/>
                                  <a:pt x="17928" y="2954"/>
                                  <a:pt x="18061" y="2954"/>
                                </a:cubicBezTo>
                                <a:cubicBezTo>
                                  <a:pt x="18197" y="2954"/>
                                  <a:pt x="18264" y="2871"/>
                                  <a:pt x="18330" y="2792"/>
                                </a:cubicBezTo>
                                <a:cubicBezTo>
                                  <a:pt x="18397" y="2713"/>
                                  <a:pt x="18461" y="2634"/>
                                  <a:pt x="18591" y="2634"/>
                                </a:cubicBezTo>
                                <a:cubicBezTo>
                                  <a:pt x="18721" y="2634"/>
                                  <a:pt x="18785" y="2709"/>
                                  <a:pt x="18851" y="2792"/>
                                </a:cubicBezTo>
                                <a:cubicBezTo>
                                  <a:pt x="18918" y="2871"/>
                                  <a:pt x="18987" y="2954"/>
                                  <a:pt x="19121" y="2954"/>
                                </a:cubicBezTo>
                                <a:cubicBezTo>
                                  <a:pt x="19254" y="2954"/>
                                  <a:pt x="19323" y="2871"/>
                                  <a:pt x="19390" y="2792"/>
                                </a:cubicBezTo>
                                <a:cubicBezTo>
                                  <a:pt x="19457" y="2713"/>
                                  <a:pt x="19520" y="2634"/>
                                  <a:pt x="19650" y="2634"/>
                                </a:cubicBezTo>
                                <a:cubicBezTo>
                                  <a:pt x="19781" y="2634"/>
                                  <a:pt x="19844" y="2709"/>
                                  <a:pt x="19911" y="2792"/>
                                </a:cubicBezTo>
                                <a:cubicBezTo>
                                  <a:pt x="19977" y="2871"/>
                                  <a:pt x="20047" y="2954"/>
                                  <a:pt x="20180" y="2954"/>
                                </a:cubicBezTo>
                                <a:cubicBezTo>
                                  <a:pt x="20316" y="2954"/>
                                  <a:pt x="20383" y="2871"/>
                                  <a:pt x="20450" y="2792"/>
                                </a:cubicBezTo>
                                <a:cubicBezTo>
                                  <a:pt x="20516" y="2713"/>
                                  <a:pt x="20580" y="2634"/>
                                  <a:pt x="20710" y="2634"/>
                                </a:cubicBezTo>
                                <a:cubicBezTo>
                                  <a:pt x="20840" y="2634"/>
                                  <a:pt x="20904" y="2709"/>
                                  <a:pt x="20970" y="2792"/>
                                </a:cubicBezTo>
                                <a:cubicBezTo>
                                  <a:pt x="21037" y="2871"/>
                                  <a:pt x="21107" y="2954"/>
                                  <a:pt x="21240" y="2954"/>
                                </a:cubicBezTo>
                                <a:cubicBezTo>
                                  <a:pt x="21373" y="2954"/>
                                  <a:pt x="21443" y="2871"/>
                                  <a:pt x="21509" y="2792"/>
                                </a:cubicBezTo>
                                <a:cubicBezTo>
                                  <a:pt x="21536" y="2757"/>
                                  <a:pt x="21567" y="2726"/>
                                  <a:pt x="21597" y="2700"/>
                                </a:cubicBezTo>
                                <a:lnTo>
                                  <a:pt x="21597" y="2678"/>
                                </a:lnTo>
                                <a:cubicBezTo>
                                  <a:pt x="21561" y="2709"/>
                                  <a:pt x="21530" y="2744"/>
                                  <a:pt x="21500" y="2779"/>
                                </a:cubicBezTo>
                                <a:cubicBezTo>
                                  <a:pt x="21433" y="2858"/>
                                  <a:pt x="21370" y="2932"/>
                                  <a:pt x="21240" y="2932"/>
                                </a:cubicBezTo>
                                <a:close/>
                                <a:moveTo>
                                  <a:pt x="21503" y="2297"/>
                                </a:moveTo>
                                <a:cubicBezTo>
                                  <a:pt x="21437" y="2376"/>
                                  <a:pt x="21373" y="2455"/>
                                  <a:pt x="21243" y="2455"/>
                                </a:cubicBezTo>
                                <a:cubicBezTo>
                                  <a:pt x="21113" y="2455"/>
                                  <a:pt x="21049" y="2380"/>
                                  <a:pt x="20982" y="2297"/>
                                </a:cubicBezTo>
                                <a:cubicBezTo>
                                  <a:pt x="20916" y="2218"/>
                                  <a:pt x="20846" y="2135"/>
                                  <a:pt x="20713" y="2135"/>
                                </a:cubicBezTo>
                                <a:cubicBezTo>
                                  <a:pt x="20577" y="2135"/>
                                  <a:pt x="20510" y="2218"/>
                                  <a:pt x="20444" y="2297"/>
                                </a:cubicBezTo>
                                <a:cubicBezTo>
                                  <a:pt x="20377" y="2376"/>
                                  <a:pt x="20313" y="2455"/>
                                  <a:pt x="20183" y="2455"/>
                                </a:cubicBezTo>
                                <a:cubicBezTo>
                                  <a:pt x="20053" y="2455"/>
                                  <a:pt x="19989" y="2380"/>
                                  <a:pt x="19923" y="2297"/>
                                </a:cubicBezTo>
                                <a:cubicBezTo>
                                  <a:pt x="19856" y="2218"/>
                                  <a:pt x="19787" y="2135"/>
                                  <a:pt x="19653" y="2135"/>
                                </a:cubicBezTo>
                                <a:cubicBezTo>
                                  <a:pt x="19517" y="2135"/>
                                  <a:pt x="19451" y="2218"/>
                                  <a:pt x="19384" y="2297"/>
                                </a:cubicBezTo>
                                <a:cubicBezTo>
                                  <a:pt x="19317" y="2376"/>
                                  <a:pt x="19254" y="2455"/>
                                  <a:pt x="19124" y="2455"/>
                                </a:cubicBezTo>
                                <a:cubicBezTo>
                                  <a:pt x="18993" y="2455"/>
                                  <a:pt x="18930" y="2380"/>
                                  <a:pt x="18863" y="2297"/>
                                </a:cubicBezTo>
                                <a:cubicBezTo>
                                  <a:pt x="18797" y="2218"/>
                                  <a:pt x="18727" y="2135"/>
                                  <a:pt x="18594" y="2135"/>
                                </a:cubicBezTo>
                                <a:cubicBezTo>
                                  <a:pt x="18458" y="2135"/>
                                  <a:pt x="18391" y="2218"/>
                                  <a:pt x="18324" y="2297"/>
                                </a:cubicBezTo>
                                <a:cubicBezTo>
                                  <a:pt x="18258" y="2376"/>
                                  <a:pt x="18194" y="2455"/>
                                  <a:pt x="18064" y="2455"/>
                                </a:cubicBezTo>
                                <a:cubicBezTo>
                                  <a:pt x="17934" y="2455"/>
                                  <a:pt x="17870" y="2380"/>
                                  <a:pt x="17804" y="2297"/>
                                </a:cubicBezTo>
                                <a:cubicBezTo>
                                  <a:pt x="17737" y="2218"/>
                                  <a:pt x="17667" y="2135"/>
                                  <a:pt x="17534" y="2135"/>
                                </a:cubicBezTo>
                                <a:cubicBezTo>
                                  <a:pt x="17398" y="2135"/>
                                  <a:pt x="17331" y="2218"/>
                                  <a:pt x="17265" y="2297"/>
                                </a:cubicBezTo>
                                <a:cubicBezTo>
                                  <a:pt x="17198" y="2376"/>
                                  <a:pt x="17135" y="2455"/>
                                  <a:pt x="17005" y="2455"/>
                                </a:cubicBezTo>
                                <a:cubicBezTo>
                                  <a:pt x="16874" y="2455"/>
                                  <a:pt x="16811" y="2380"/>
                                  <a:pt x="16744" y="2297"/>
                                </a:cubicBezTo>
                                <a:cubicBezTo>
                                  <a:pt x="16678" y="2218"/>
                                  <a:pt x="16608" y="2135"/>
                                  <a:pt x="16475" y="2135"/>
                                </a:cubicBezTo>
                                <a:cubicBezTo>
                                  <a:pt x="16338" y="2135"/>
                                  <a:pt x="16272" y="2218"/>
                                  <a:pt x="16205" y="2297"/>
                                </a:cubicBezTo>
                                <a:cubicBezTo>
                                  <a:pt x="16139" y="2376"/>
                                  <a:pt x="16075" y="2455"/>
                                  <a:pt x="15945" y="2455"/>
                                </a:cubicBezTo>
                                <a:cubicBezTo>
                                  <a:pt x="15815" y="2455"/>
                                  <a:pt x="15751" y="2380"/>
                                  <a:pt x="15685" y="2297"/>
                                </a:cubicBezTo>
                                <a:cubicBezTo>
                                  <a:pt x="15618" y="2218"/>
                                  <a:pt x="15548" y="2135"/>
                                  <a:pt x="15415" y="2135"/>
                                </a:cubicBezTo>
                                <a:cubicBezTo>
                                  <a:pt x="15279" y="2135"/>
                                  <a:pt x="15212" y="2218"/>
                                  <a:pt x="15146" y="2297"/>
                                </a:cubicBezTo>
                                <a:cubicBezTo>
                                  <a:pt x="15079" y="2376"/>
                                  <a:pt x="15016" y="2455"/>
                                  <a:pt x="14885" y="2455"/>
                                </a:cubicBezTo>
                                <a:cubicBezTo>
                                  <a:pt x="14755" y="2455"/>
                                  <a:pt x="14692" y="2380"/>
                                  <a:pt x="14625" y="2297"/>
                                </a:cubicBezTo>
                                <a:cubicBezTo>
                                  <a:pt x="14558" y="2218"/>
                                  <a:pt x="14489" y="2135"/>
                                  <a:pt x="14356" y="2135"/>
                                </a:cubicBezTo>
                                <a:cubicBezTo>
                                  <a:pt x="14219" y="2135"/>
                                  <a:pt x="14153" y="2218"/>
                                  <a:pt x="14086" y="2297"/>
                                </a:cubicBezTo>
                                <a:cubicBezTo>
                                  <a:pt x="14020" y="2376"/>
                                  <a:pt x="13956" y="2455"/>
                                  <a:pt x="13826" y="2455"/>
                                </a:cubicBezTo>
                                <a:cubicBezTo>
                                  <a:pt x="13696" y="2455"/>
                                  <a:pt x="13632" y="2380"/>
                                  <a:pt x="13565" y="2297"/>
                                </a:cubicBezTo>
                                <a:cubicBezTo>
                                  <a:pt x="13499" y="2218"/>
                                  <a:pt x="13429" y="2135"/>
                                  <a:pt x="13296" y="2135"/>
                                </a:cubicBezTo>
                                <a:cubicBezTo>
                                  <a:pt x="13160" y="2135"/>
                                  <a:pt x="13093" y="2218"/>
                                  <a:pt x="13027" y="2297"/>
                                </a:cubicBezTo>
                                <a:cubicBezTo>
                                  <a:pt x="12960" y="2376"/>
                                  <a:pt x="12896" y="2455"/>
                                  <a:pt x="12766" y="2455"/>
                                </a:cubicBezTo>
                                <a:cubicBezTo>
                                  <a:pt x="12636" y="2455"/>
                                  <a:pt x="12573" y="2380"/>
                                  <a:pt x="12506" y="2297"/>
                                </a:cubicBezTo>
                                <a:cubicBezTo>
                                  <a:pt x="12439" y="2218"/>
                                  <a:pt x="12370" y="2135"/>
                                  <a:pt x="12236" y="2135"/>
                                </a:cubicBezTo>
                                <a:cubicBezTo>
                                  <a:pt x="12100" y="2135"/>
                                  <a:pt x="12034" y="2218"/>
                                  <a:pt x="11967" y="2297"/>
                                </a:cubicBezTo>
                                <a:cubicBezTo>
                                  <a:pt x="11900" y="2376"/>
                                  <a:pt x="11837" y="2455"/>
                                  <a:pt x="11707" y="2455"/>
                                </a:cubicBezTo>
                                <a:cubicBezTo>
                                  <a:pt x="11577" y="2455"/>
                                  <a:pt x="11513" y="2380"/>
                                  <a:pt x="11446" y="2297"/>
                                </a:cubicBezTo>
                                <a:cubicBezTo>
                                  <a:pt x="11380" y="2218"/>
                                  <a:pt x="11310" y="2135"/>
                                  <a:pt x="11177" y="2135"/>
                                </a:cubicBezTo>
                                <a:cubicBezTo>
                                  <a:pt x="11041" y="2135"/>
                                  <a:pt x="10974" y="2218"/>
                                  <a:pt x="10907" y="2297"/>
                                </a:cubicBezTo>
                                <a:cubicBezTo>
                                  <a:pt x="10841" y="2376"/>
                                  <a:pt x="10777" y="2455"/>
                                  <a:pt x="10647" y="2455"/>
                                </a:cubicBezTo>
                                <a:cubicBezTo>
                                  <a:pt x="10517" y="2455"/>
                                  <a:pt x="10453" y="2380"/>
                                  <a:pt x="10387" y="2297"/>
                                </a:cubicBezTo>
                                <a:cubicBezTo>
                                  <a:pt x="10320" y="2218"/>
                                  <a:pt x="10251" y="2135"/>
                                  <a:pt x="10117" y="2135"/>
                                </a:cubicBezTo>
                                <a:cubicBezTo>
                                  <a:pt x="9981" y="2135"/>
                                  <a:pt x="9915" y="2218"/>
                                  <a:pt x="9848" y="2297"/>
                                </a:cubicBezTo>
                                <a:cubicBezTo>
                                  <a:pt x="9781" y="2376"/>
                                  <a:pt x="9718" y="2455"/>
                                  <a:pt x="9588" y="2455"/>
                                </a:cubicBezTo>
                                <a:cubicBezTo>
                                  <a:pt x="9457" y="2455"/>
                                  <a:pt x="9394" y="2380"/>
                                  <a:pt x="9327" y="2297"/>
                                </a:cubicBezTo>
                                <a:cubicBezTo>
                                  <a:pt x="9261" y="2218"/>
                                  <a:pt x="9191" y="2135"/>
                                  <a:pt x="9058" y="2135"/>
                                </a:cubicBezTo>
                                <a:cubicBezTo>
                                  <a:pt x="8922" y="2135"/>
                                  <a:pt x="8855" y="2218"/>
                                  <a:pt x="8788" y="2297"/>
                                </a:cubicBezTo>
                                <a:cubicBezTo>
                                  <a:pt x="8722" y="2376"/>
                                  <a:pt x="8658" y="2455"/>
                                  <a:pt x="8528" y="2455"/>
                                </a:cubicBezTo>
                                <a:cubicBezTo>
                                  <a:pt x="8398" y="2455"/>
                                  <a:pt x="8334" y="2380"/>
                                  <a:pt x="8268" y="2297"/>
                                </a:cubicBezTo>
                                <a:cubicBezTo>
                                  <a:pt x="8201" y="2218"/>
                                  <a:pt x="8131" y="2135"/>
                                  <a:pt x="7998" y="2135"/>
                                </a:cubicBezTo>
                                <a:cubicBezTo>
                                  <a:pt x="7862" y="2135"/>
                                  <a:pt x="7795" y="2218"/>
                                  <a:pt x="7729" y="2297"/>
                                </a:cubicBezTo>
                                <a:cubicBezTo>
                                  <a:pt x="7662" y="2376"/>
                                  <a:pt x="7599" y="2455"/>
                                  <a:pt x="7468" y="2455"/>
                                </a:cubicBezTo>
                                <a:cubicBezTo>
                                  <a:pt x="7338" y="2455"/>
                                  <a:pt x="7275" y="2380"/>
                                  <a:pt x="7208" y="2297"/>
                                </a:cubicBezTo>
                                <a:cubicBezTo>
                                  <a:pt x="7141" y="2218"/>
                                  <a:pt x="7072" y="2135"/>
                                  <a:pt x="6939" y="2135"/>
                                </a:cubicBezTo>
                                <a:cubicBezTo>
                                  <a:pt x="6802" y="2135"/>
                                  <a:pt x="6736" y="2218"/>
                                  <a:pt x="6669" y="2297"/>
                                </a:cubicBezTo>
                                <a:cubicBezTo>
                                  <a:pt x="6603" y="2376"/>
                                  <a:pt x="6539" y="2455"/>
                                  <a:pt x="6409" y="2455"/>
                                </a:cubicBezTo>
                                <a:cubicBezTo>
                                  <a:pt x="6279" y="2455"/>
                                  <a:pt x="6215" y="2380"/>
                                  <a:pt x="6149" y="2297"/>
                                </a:cubicBezTo>
                                <a:cubicBezTo>
                                  <a:pt x="6082" y="2218"/>
                                  <a:pt x="6012" y="2135"/>
                                  <a:pt x="5879" y="2135"/>
                                </a:cubicBezTo>
                                <a:cubicBezTo>
                                  <a:pt x="5743" y="2135"/>
                                  <a:pt x="5676" y="2218"/>
                                  <a:pt x="5610" y="2297"/>
                                </a:cubicBezTo>
                                <a:cubicBezTo>
                                  <a:pt x="5543" y="2376"/>
                                  <a:pt x="5479" y="2455"/>
                                  <a:pt x="5349" y="2455"/>
                                </a:cubicBezTo>
                                <a:cubicBezTo>
                                  <a:pt x="5219" y="2455"/>
                                  <a:pt x="5156" y="2380"/>
                                  <a:pt x="5089" y="2297"/>
                                </a:cubicBezTo>
                                <a:cubicBezTo>
                                  <a:pt x="5022" y="2218"/>
                                  <a:pt x="4953" y="2135"/>
                                  <a:pt x="4820" y="2135"/>
                                </a:cubicBezTo>
                                <a:cubicBezTo>
                                  <a:pt x="4683" y="2135"/>
                                  <a:pt x="4617" y="2218"/>
                                  <a:pt x="4550" y="2297"/>
                                </a:cubicBezTo>
                                <a:cubicBezTo>
                                  <a:pt x="4483" y="2376"/>
                                  <a:pt x="4420" y="2455"/>
                                  <a:pt x="4290" y="2455"/>
                                </a:cubicBezTo>
                                <a:cubicBezTo>
                                  <a:pt x="4160" y="2455"/>
                                  <a:pt x="4096" y="2380"/>
                                  <a:pt x="4029" y="2297"/>
                                </a:cubicBezTo>
                                <a:cubicBezTo>
                                  <a:pt x="3963" y="2218"/>
                                  <a:pt x="3893" y="2135"/>
                                  <a:pt x="3760" y="2135"/>
                                </a:cubicBezTo>
                                <a:cubicBezTo>
                                  <a:pt x="3624" y="2135"/>
                                  <a:pt x="3557" y="2218"/>
                                  <a:pt x="3491" y="2297"/>
                                </a:cubicBezTo>
                                <a:cubicBezTo>
                                  <a:pt x="3424" y="2376"/>
                                  <a:pt x="3360" y="2455"/>
                                  <a:pt x="3230" y="2455"/>
                                </a:cubicBezTo>
                                <a:cubicBezTo>
                                  <a:pt x="3100" y="2455"/>
                                  <a:pt x="3036" y="2380"/>
                                  <a:pt x="2970" y="2297"/>
                                </a:cubicBezTo>
                                <a:cubicBezTo>
                                  <a:pt x="2903" y="2218"/>
                                  <a:pt x="2834" y="2135"/>
                                  <a:pt x="2700" y="2135"/>
                                </a:cubicBezTo>
                                <a:cubicBezTo>
                                  <a:pt x="2564" y="2135"/>
                                  <a:pt x="2498" y="2218"/>
                                  <a:pt x="2431" y="2297"/>
                                </a:cubicBezTo>
                                <a:cubicBezTo>
                                  <a:pt x="2364" y="2376"/>
                                  <a:pt x="2301" y="2455"/>
                                  <a:pt x="2171" y="2455"/>
                                </a:cubicBezTo>
                                <a:cubicBezTo>
                                  <a:pt x="2040" y="2455"/>
                                  <a:pt x="1977" y="2380"/>
                                  <a:pt x="1910" y="2297"/>
                                </a:cubicBezTo>
                                <a:cubicBezTo>
                                  <a:pt x="1844" y="2218"/>
                                  <a:pt x="1774" y="2135"/>
                                  <a:pt x="1641" y="2135"/>
                                </a:cubicBezTo>
                                <a:cubicBezTo>
                                  <a:pt x="1505" y="2135"/>
                                  <a:pt x="1438" y="2218"/>
                                  <a:pt x="1371" y="2297"/>
                                </a:cubicBezTo>
                                <a:cubicBezTo>
                                  <a:pt x="1305" y="2376"/>
                                  <a:pt x="1241" y="2455"/>
                                  <a:pt x="1111" y="2455"/>
                                </a:cubicBezTo>
                                <a:cubicBezTo>
                                  <a:pt x="981" y="2455"/>
                                  <a:pt x="917" y="2380"/>
                                  <a:pt x="851" y="2297"/>
                                </a:cubicBezTo>
                                <a:cubicBezTo>
                                  <a:pt x="784" y="2218"/>
                                  <a:pt x="714" y="2135"/>
                                  <a:pt x="581" y="2135"/>
                                </a:cubicBezTo>
                                <a:lnTo>
                                  <a:pt x="581" y="2135"/>
                                </a:lnTo>
                                <a:cubicBezTo>
                                  <a:pt x="445" y="2135"/>
                                  <a:pt x="378" y="2218"/>
                                  <a:pt x="312" y="2297"/>
                                </a:cubicBezTo>
                                <a:cubicBezTo>
                                  <a:pt x="251" y="2367"/>
                                  <a:pt x="194" y="2437"/>
                                  <a:pt x="91" y="2450"/>
                                </a:cubicBezTo>
                                <a:lnTo>
                                  <a:pt x="91" y="2472"/>
                                </a:lnTo>
                                <a:cubicBezTo>
                                  <a:pt x="200" y="2459"/>
                                  <a:pt x="263" y="2384"/>
                                  <a:pt x="321" y="2314"/>
                                </a:cubicBezTo>
                                <a:cubicBezTo>
                                  <a:pt x="387" y="2235"/>
                                  <a:pt x="451" y="2156"/>
                                  <a:pt x="581" y="2156"/>
                                </a:cubicBezTo>
                                <a:cubicBezTo>
                                  <a:pt x="711" y="2156"/>
                                  <a:pt x="775" y="2231"/>
                                  <a:pt x="842" y="2314"/>
                                </a:cubicBezTo>
                                <a:cubicBezTo>
                                  <a:pt x="908" y="2393"/>
                                  <a:pt x="978" y="2476"/>
                                  <a:pt x="1111" y="2476"/>
                                </a:cubicBezTo>
                                <a:cubicBezTo>
                                  <a:pt x="1247" y="2476"/>
                                  <a:pt x="1314" y="2393"/>
                                  <a:pt x="1380" y="2314"/>
                                </a:cubicBezTo>
                                <a:cubicBezTo>
                                  <a:pt x="1447" y="2235"/>
                                  <a:pt x="1511" y="2156"/>
                                  <a:pt x="1641" y="2156"/>
                                </a:cubicBezTo>
                                <a:cubicBezTo>
                                  <a:pt x="1771" y="2156"/>
                                  <a:pt x="1835" y="2231"/>
                                  <a:pt x="1901" y="2314"/>
                                </a:cubicBezTo>
                                <a:cubicBezTo>
                                  <a:pt x="1968" y="2393"/>
                                  <a:pt x="2037" y="2476"/>
                                  <a:pt x="2171" y="2476"/>
                                </a:cubicBezTo>
                                <a:cubicBezTo>
                                  <a:pt x="2304" y="2476"/>
                                  <a:pt x="2373" y="2393"/>
                                  <a:pt x="2440" y="2314"/>
                                </a:cubicBezTo>
                                <a:cubicBezTo>
                                  <a:pt x="2507" y="2235"/>
                                  <a:pt x="2570" y="2156"/>
                                  <a:pt x="2700" y="2156"/>
                                </a:cubicBezTo>
                                <a:cubicBezTo>
                                  <a:pt x="2831" y="2156"/>
                                  <a:pt x="2894" y="2231"/>
                                  <a:pt x="2961" y="2314"/>
                                </a:cubicBezTo>
                                <a:cubicBezTo>
                                  <a:pt x="3027" y="2393"/>
                                  <a:pt x="3097" y="2476"/>
                                  <a:pt x="3230" y="2476"/>
                                </a:cubicBezTo>
                                <a:cubicBezTo>
                                  <a:pt x="3366" y="2476"/>
                                  <a:pt x="3433" y="2393"/>
                                  <a:pt x="3500" y="2314"/>
                                </a:cubicBezTo>
                                <a:cubicBezTo>
                                  <a:pt x="3566" y="2235"/>
                                  <a:pt x="3630" y="2156"/>
                                  <a:pt x="3760" y="2156"/>
                                </a:cubicBezTo>
                                <a:cubicBezTo>
                                  <a:pt x="3890" y="2156"/>
                                  <a:pt x="3954" y="2231"/>
                                  <a:pt x="4020" y="2314"/>
                                </a:cubicBezTo>
                                <a:cubicBezTo>
                                  <a:pt x="4087" y="2393"/>
                                  <a:pt x="4157" y="2476"/>
                                  <a:pt x="4290" y="2476"/>
                                </a:cubicBezTo>
                                <a:cubicBezTo>
                                  <a:pt x="4423" y="2476"/>
                                  <a:pt x="4493" y="2393"/>
                                  <a:pt x="4559" y="2314"/>
                                </a:cubicBezTo>
                                <a:cubicBezTo>
                                  <a:pt x="4626" y="2235"/>
                                  <a:pt x="4689" y="2156"/>
                                  <a:pt x="4820" y="2156"/>
                                </a:cubicBezTo>
                                <a:cubicBezTo>
                                  <a:pt x="4950" y="2156"/>
                                  <a:pt x="5013" y="2231"/>
                                  <a:pt x="5080" y="2314"/>
                                </a:cubicBezTo>
                                <a:cubicBezTo>
                                  <a:pt x="5146" y="2393"/>
                                  <a:pt x="5216" y="2476"/>
                                  <a:pt x="5349" y="2476"/>
                                </a:cubicBezTo>
                                <a:cubicBezTo>
                                  <a:pt x="5486" y="2476"/>
                                  <a:pt x="5552" y="2393"/>
                                  <a:pt x="5619" y="2314"/>
                                </a:cubicBezTo>
                                <a:cubicBezTo>
                                  <a:pt x="5685" y="2235"/>
                                  <a:pt x="5749" y="2156"/>
                                  <a:pt x="5879" y="2156"/>
                                </a:cubicBezTo>
                                <a:cubicBezTo>
                                  <a:pt x="6009" y="2156"/>
                                  <a:pt x="6073" y="2231"/>
                                  <a:pt x="6139" y="2314"/>
                                </a:cubicBezTo>
                                <a:cubicBezTo>
                                  <a:pt x="6206" y="2393"/>
                                  <a:pt x="6276" y="2476"/>
                                  <a:pt x="6409" y="2476"/>
                                </a:cubicBezTo>
                                <a:cubicBezTo>
                                  <a:pt x="6542" y="2476"/>
                                  <a:pt x="6612" y="2393"/>
                                  <a:pt x="6678" y="2314"/>
                                </a:cubicBezTo>
                                <a:cubicBezTo>
                                  <a:pt x="6745" y="2235"/>
                                  <a:pt x="6808" y="2156"/>
                                  <a:pt x="6939" y="2156"/>
                                </a:cubicBezTo>
                                <a:cubicBezTo>
                                  <a:pt x="7069" y="2156"/>
                                  <a:pt x="7132" y="2231"/>
                                  <a:pt x="7199" y="2314"/>
                                </a:cubicBezTo>
                                <a:cubicBezTo>
                                  <a:pt x="7266" y="2393"/>
                                  <a:pt x="7335" y="2476"/>
                                  <a:pt x="7468" y="2476"/>
                                </a:cubicBezTo>
                                <a:cubicBezTo>
                                  <a:pt x="7605" y="2476"/>
                                  <a:pt x="7671" y="2393"/>
                                  <a:pt x="7738" y="2314"/>
                                </a:cubicBezTo>
                                <a:cubicBezTo>
                                  <a:pt x="7804" y="2235"/>
                                  <a:pt x="7868" y="2156"/>
                                  <a:pt x="7998" y="2156"/>
                                </a:cubicBezTo>
                                <a:cubicBezTo>
                                  <a:pt x="8128" y="2156"/>
                                  <a:pt x="8192" y="2231"/>
                                  <a:pt x="8259" y="2314"/>
                                </a:cubicBezTo>
                                <a:cubicBezTo>
                                  <a:pt x="8325" y="2393"/>
                                  <a:pt x="8395" y="2476"/>
                                  <a:pt x="8528" y="2476"/>
                                </a:cubicBezTo>
                                <a:cubicBezTo>
                                  <a:pt x="8661" y="2476"/>
                                  <a:pt x="8731" y="2393"/>
                                  <a:pt x="8797" y="2314"/>
                                </a:cubicBezTo>
                                <a:cubicBezTo>
                                  <a:pt x="8864" y="2235"/>
                                  <a:pt x="8928" y="2156"/>
                                  <a:pt x="9058" y="2156"/>
                                </a:cubicBezTo>
                                <a:cubicBezTo>
                                  <a:pt x="9188" y="2156"/>
                                  <a:pt x="9252" y="2231"/>
                                  <a:pt x="9318" y="2314"/>
                                </a:cubicBezTo>
                                <a:cubicBezTo>
                                  <a:pt x="9385" y="2393"/>
                                  <a:pt x="9454" y="2476"/>
                                  <a:pt x="9588" y="2476"/>
                                </a:cubicBezTo>
                                <a:cubicBezTo>
                                  <a:pt x="9724" y="2476"/>
                                  <a:pt x="9790" y="2393"/>
                                  <a:pt x="9857" y="2314"/>
                                </a:cubicBezTo>
                                <a:cubicBezTo>
                                  <a:pt x="9924" y="2235"/>
                                  <a:pt x="9987" y="2156"/>
                                  <a:pt x="10117" y="2156"/>
                                </a:cubicBezTo>
                                <a:cubicBezTo>
                                  <a:pt x="10248" y="2156"/>
                                  <a:pt x="10311" y="2231"/>
                                  <a:pt x="10378" y="2314"/>
                                </a:cubicBezTo>
                                <a:cubicBezTo>
                                  <a:pt x="10444" y="2393"/>
                                  <a:pt x="10514" y="2476"/>
                                  <a:pt x="10647" y="2476"/>
                                </a:cubicBezTo>
                                <a:cubicBezTo>
                                  <a:pt x="10780" y="2476"/>
                                  <a:pt x="10850" y="2393"/>
                                  <a:pt x="10917" y="2314"/>
                                </a:cubicBezTo>
                                <a:cubicBezTo>
                                  <a:pt x="10983" y="2235"/>
                                  <a:pt x="11047" y="2156"/>
                                  <a:pt x="11177" y="2156"/>
                                </a:cubicBezTo>
                                <a:cubicBezTo>
                                  <a:pt x="11307" y="2156"/>
                                  <a:pt x="11371" y="2231"/>
                                  <a:pt x="11437" y="2314"/>
                                </a:cubicBezTo>
                                <a:cubicBezTo>
                                  <a:pt x="11504" y="2393"/>
                                  <a:pt x="11573" y="2476"/>
                                  <a:pt x="11707" y="2476"/>
                                </a:cubicBezTo>
                                <a:cubicBezTo>
                                  <a:pt x="11843" y="2476"/>
                                  <a:pt x="11910" y="2393"/>
                                  <a:pt x="11976" y="2314"/>
                                </a:cubicBezTo>
                                <a:cubicBezTo>
                                  <a:pt x="12043" y="2235"/>
                                  <a:pt x="12106" y="2156"/>
                                  <a:pt x="12236" y="2156"/>
                                </a:cubicBezTo>
                                <a:cubicBezTo>
                                  <a:pt x="12367" y="2156"/>
                                  <a:pt x="12430" y="2231"/>
                                  <a:pt x="12497" y="2314"/>
                                </a:cubicBezTo>
                                <a:cubicBezTo>
                                  <a:pt x="12563" y="2393"/>
                                  <a:pt x="12633" y="2476"/>
                                  <a:pt x="12766" y="2476"/>
                                </a:cubicBezTo>
                                <a:cubicBezTo>
                                  <a:pt x="12899" y="2476"/>
                                  <a:pt x="12969" y="2393"/>
                                  <a:pt x="13036" y="2314"/>
                                </a:cubicBezTo>
                                <a:cubicBezTo>
                                  <a:pt x="13102" y="2235"/>
                                  <a:pt x="13166" y="2156"/>
                                  <a:pt x="13296" y="2156"/>
                                </a:cubicBezTo>
                                <a:cubicBezTo>
                                  <a:pt x="13426" y="2156"/>
                                  <a:pt x="13490" y="2231"/>
                                  <a:pt x="13556" y="2314"/>
                                </a:cubicBezTo>
                                <a:cubicBezTo>
                                  <a:pt x="13623" y="2393"/>
                                  <a:pt x="13693" y="2476"/>
                                  <a:pt x="13826" y="2476"/>
                                </a:cubicBezTo>
                                <a:cubicBezTo>
                                  <a:pt x="13962" y="2476"/>
                                  <a:pt x="14029" y="2393"/>
                                  <a:pt x="14095" y="2314"/>
                                </a:cubicBezTo>
                                <a:cubicBezTo>
                                  <a:pt x="14162" y="2235"/>
                                  <a:pt x="14225" y="2156"/>
                                  <a:pt x="14356" y="2156"/>
                                </a:cubicBezTo>
                                <a:cubicBezTo>
                                  <a:pt x="14486" y="2156"/>
                                  <a:pt x="14549" y="2231"/>
                                  <a:pt x="14616" y="2314"/>
                                </a:cubicBezTo>
                                <a:cubicBezTo>
                                  <a:pt x="14683" y="2393"/>
                                  <a:pt x="14752" y="2476"/>
                                  <a:pt x="14885" y="2476"/>
                                </a:cubicBezTo>
                                <a:cubicBezTo>
                                  <a:pt x="15019" y="2476"/>
                                  <a:pt x="15088" y="2393"/>
                                  <a:pt x="15155" y="2314"/>
                                </a:cubicBezTo>
                                <a:cubicBezTo>
                                  <a:pt x="15221" y="2235"/>
                                  <a:pt x="15285" y="2156"/>
                                  <a:pt x="15415" y="2156"/>
                                </a:cubicBezTo>
                                <a:cubicBezTo>
                                  <a:pt x="15545" y="2156"/>
                                  <a:pt x="15609" y="2231"/>
                                  <a:pt x="15676" y="2314"/>
                                </a:cubicBezTo>
                                <a:cubicBezTo>
                                  <a:pt x="15742" y="2393"/>
                                  <a:pt x="15812" y="2476"/>
                                  <a:pt x="15945" y="2476"/>
                                </a:cubicBezTo>
                                <a:cubicBezTo>
                                  <a:pt x="16081" y="2476"/>
                                  <a:pt x="16148" y="2393"/>
                                  <a:pt x="16214" y="2314"/>
                                </a:cubicBezTo>
                                <a:cubicBezTo>
                                  <a:pt x="16281" y="2235"/>
                                  <a:pt x="16345" y="2156"/>
                                  <a:pt x="16475" y="2156"/>
                                </a:cubicBezTo>
                                <a:cubicBezTo>
                                  <a:pt x="16605" y="2156"/>
                                  <a:pt x="16668" y="2231"/>
                                  <a:pt x="16735" y="2314"/>
                                </a:cubicBezTo>
                                <a:cubicBezTo>
                                  <a:pt x="16802" y="2393"/>
                                  <a:pt x="16871" y="2476"/>
                                  <a:pt x="17005" y="2476"/>
                                </a:cubicBezTo>
                                <a:cubicBezTo>
                                  <a:pt x="17138" y="2476"/>
                                  <a:pt x="17207" y="2393"/>
                                  <a:pt x="17274" y="2314"/>
                                </a:cubicBezTo>
                                <a:cubicBezTo>
                                  <a:pt x="17341" y="2235"/>
                                  <a:pt x="17404" y="2156"/>
                                  <a:pt x="17534" y="2156"/>
                                </a:cubicBezTo>
                                <a:cubicBezTo>
                                  <a:pt x="17664" y="2156"/>
                                  <a:pt x="17728" y="2231"/>
                                  <a:pt x="17795" y="2314"/>
                                </a:cubicBezTo>
                                <a:cubicBezTo>
                                  <a:pt x="17861" y="2393"/>
                                  <a:pt x="17931" y="2476"/>
                                  <a:pt x="18064" y="2476"/>
                                </a:cubicBezTo>
                                <a:cubicBezTo>
                                  <a:pt x="18200" y="2476"/>
                                  <a:pt x="18267" y="2393"/>
                                  <a:pt x="18334" y="2314"/>
                                </a:cubicBezTo>
                                <a:cubicBezTo>
                                  <a:pt x="18400" y="2235"/>
                                  <a:pt x="18464" y="2156"/>
                                  <a:pt x="18594" y="2156"/>
                                </a:cubicBezTo>
                                <a:cubicBezTo>
                                  <a:pt x="18724" y="2156"/>
                                  <a:pt x="18788" y="2231"/>
                                  <a:pt x="18854" y="2314"/>
                                </a:cubicBezTo>
                                <a:cubicBezTo>
                                  <a:pt x="18921" y="2393"/>
                                  <a:pt x="18990" y="2476"/>
                                  <a:pt x="19124" y="2476"/>
                                </a:cubicBezTo>
                                <a:cubicBezTo>
                                  <a:pt x="19257" y="2476"/>
                                  <a:pt x="19326" y="2393"/>
                                  <a:pt x="19393" y="2314"/>
                                </a:cubicBezTo>
                                <a:cubicBezTo>
                                  <a:pt x="19460" y="2235"/>
                                  <a:pt x="19523" y="2156"/>
                                  <a:pt x="19653" y="2156"/>
                                </a:cubicBezTo>
                                <a:cubicBezTo>
                                  <a:pt x="19784" y="2156"/>
                                  <a:pt x="19847" y="2231"/>
                                  <a:pt x="19914" y="2314"/>
                                </a:cubicBezTo>
                                <a:cubicBezTo>
                                  <a:pt x="19980" y="2393"/>
                                  <a:pt x="20050" y="2476"/>
                                  <a:pt x="20183" y="2476"/>
                                </a:cubicBezTo>
                                <a:cubicBezTo>
                                  <a:pt x="20319" y="2476"/>
                                  <a:pt x="20386" y="2393"/>
                                  <a:pt x="20453" y="2314"/>
                                </a:cubicBezTo>
                                <a:cubicBezTo>
                                  <a:pt x="20519" y="2235"/>
                                  <a:pt x="20583" y="2156"/>
                                  <a:pt x="20713" y="2156"/>
                                </a:cubicBezTo>
                                <a:cubicBezTo>
                                  <a:pt x="20843" y="2156"/>
                                  <a:pt x="20907" y="2231"/>
                                  <a:pt x="20973" y="2314"/>
                                </a:cubicBezTo>
                                <a:cubicBezTo>
                                  <a:pt x="21040" y="2393"/>
                                  <a:pt x="21110" y="2476"/>
                                  <a:pt x="21243" y="2476"/>
                                </a:cubicBezTo>
                                <a:cubicBezTo>
                                  <a:pt x="21376" y="2476"/>
                                  <a:pt x="21446" y="2393"/>
                                  <a:pt x="21512" y="2314"/>
                                </a:cubicBezTo>
                                <a:cubicBezTo>
                                  <a:pt x="21539" y="2279"/>
                                  <a:pt x="21570" y="2249"/>
                                  <a:pt x="21600" y="2222"/>
                                </a:cubicBezTo>
                                <a:lnTo>
                                  <a:pt x="21600" y="2200"/>
                                </a:lnTo>
                                <a:cubicBezTo>
                                  <a:pt x="21564" y="2227"/>
                                  <a:pt x="21530" y="2262"/>
                                  <a:pt x="21503" y="2297"/>
                                </a:cubicBezTo>
                                <a:close/>
                                <a:moveTo>
                                  <a:pt x="21240" y="3410"/>
                                </a:moveTo>
                                <a:cubicBezTo>
                                  <a:pt x="21110" y="3410"/>
                                  <a:pt x="21046" y="3336"/>
                                  <a:pt x="20979" y="3252"/>
                                </a:cubicBezTo>
                                <a:cubicBezTo>
                                  <a:pt x="20913" y="3173"/>
                                  <a:pt x="20843" y="3090"/>
                                  <a:pt x="20710" y="3090"/>
                                </a:cubicBezTo>
                                <a:cubicBezTo>
                                  <a:pt x="20574" y="3090"/>
                                  <a:pt x="20507" y="3173"/>
                                  <a:pt x="20441" y="3252"/>
                                </a:cubicBezTo>
                                <a:cubicBezTo>
                                  <a:pt x="20374" y="3331"/>
                                  <a:pt x="20310" y="3410"/>
                                  <a:pt x="20180" y="3410"/>
                                </a:cubicBezTo>
                                <a:cubicBezTo>
                                  <a:pt x="20050" y="3410"/>
                                  <a:pt x="19986" y="3336"/>
                                  <a:pt x="19920" y="3252"/>
                                </a:cubicBezTo>
                                <a:cubicBezTo>
                                  <a:pt x="19853" y="3173"/>
                                  <a:pt x="19784" y="3090"/>
                                  <a:pt x="19650" y="3090"/>
                                </a:cubicBezTo>
                                <a:cubicBezTo>
                                  <a:pt x="19514" y="3090"/>
                                  <a:pt x="19448" y="3173"/>
                                  <a:pt x="19381" y="3252"/>
                                </a:cubicBezTo>
                                <a:cubicBezTo>
                                  <a:pt x="19314" y="3331"/>
                                  <a:pt x="19251" y="3410"/>
                                  <a:pt x="19121" y="3410"/>
                                </a:cubicBezTo>
                                <a:cubicBezTo>
                                  <a:pt x="18990" y="3410"/>
                                  <a:pt x="18927" y="3336"/>
                                  <a:pt x="18860" y="3252"/>
                                </a:cubicBezTo>
                                <a:cubicBezTo>
                                  <a:pt x="18794" y="3173"/>
                                  <a:pt x="18724" y="3090"/>
                                  <a:pt x="18591" y="3090"/>
                                </a:cubicBezTo>
                                <a:cubicBezTo>
                                  <a:pt x="18455" y="3090"/>
                                  <a:pt x="18388" y="3173"/>
                                  <a:pt x="18321" y="3252"/>
                                </a:cubicBezTo>
                                <a:cubicBezTo>
                                  <a:pt x="18255" y="3331"/>
                                  <a:pt x="18191" y="3410"/>
                                  <a:pt x="18061" y="3410"/>
                                </a:cubicBezTo>
                                <a:cubicBezTo>
                                  <a:pt x="17931" y="3410"/>
                                  <a:pt x="17867" y="3336"/>
                                  <a:pt x="17801" y="3252"/>
                                </a:cubicBezTo>
                                <a:cubicBezTo>
                                  <a:pt x="17734" y="3173"/>
                                  <a:pt x="17664" y="3090"/>
                                  <a:pt x="17531" y="3090"/>
                                </a:cubicBezTo>
                                <a:cubicBezTo>
                                  <a:pt x="17395" y="3090"/>
                                  <a:pt x="17328" y="3173"/>
                                  <a:pt x="17262" y="3252"/>
                                </a:cubicBezTo>
                                <a:cubicBezTo>
                                  <a:pt x="17195" y="3331"/>
                                  <a:pt x="17132" y="3410"/>
                                  <a:pt x="17001" y="3410"/>
                                </a:cubicBezTo>
                                <a:cubicBezTo>
                                  <a:pt x="16871" y="3410"/>
                                  <a:pt x="16808" y="3336"/>
                                  <a:pt x="16741" y="3252"/>
                                </a:cubicBezTo>
                                <a:cubicBezTo>
                                  <a:pt x="16675" y="3173"/>
                                  <a:pt x="16605" y="3090"/>
                                  <a:pt x="16472" y="3090"/>
                                </a:cubicBezTo>
                                <a:cubicBezTo>
                                  <a:pt x="16335" y="3090"/>
                                  <a:pt x="16269" y="3173"/>
                                  <a:pt x="16202" y="3252"/>
                                </a:cubicBezTo>
                                <a:cubicBezTo>
                                  <a:pt x="16136" y="3331"/>
                                  <a:pt x="16072" y="3410"/>
                                  <a:pt x="15942" y="3410"/>
                                </a:cubicBezTo>
                                <a:cubicBezTo>
                                  <a:pt x="15812" y="3410"/>
                                  <a:pt x="15748" y="3336"/>
                                  <a:pt x="15682" y="3252"/>
                                </a:cubicBezTo>
                                <a:cubicBezTo>
                                  <a:pt x="15615" y="3173"/>
                                  <a:pt x="15545" y="3090"/>
                                  <a:pt x="15412" y="3090"/>
                                </a:cubicBezTo>
                                <a:cubicBezTo>
                                  <a:pt x="15276" y="3090"/>
                                  <a:pt x="15209" y="3173"/>
                                  <a:pt x="15143" y="3252"/>
                                </a:cubicBezTo>
                                <a:cubicBezTo>
                                  <a:pt x="15076" y="3331"/>
                                  <a:pt x="15013" y="3410"/>
                                  <a:pt x="14882" y="3410"/>
                                </a:cubicBezTo>
                                <a:cubicBezTo>
                                  <a:pt x="14752" y="3410"/>
                                  <a:pt x="14689" y="3336"/>
                                  <a:pt x="14622" y="3252"/>
                                </a:cubicBezTo>
                                <a:cubicBezTo>
                                  <a:pt x="14555" y="3173"/>
                                  <a:pt x="14486" y="3090"/>
                                  <a:pt x="14353" y="3090"/>
                                </a:cubicBezTo>
                                <a:cubicBezTo>
                                  <a:pt x="14216" y="3090"/>
                                  <a:pt x="14150" y="3173"/>
                                  <a:pt x="14083" y="3252"/>
                                </a:cubicBezTo>
                                <a:cubicBezTo>
                                  <a:pt x="14017" y="3331"/>
                                  <a:pt x="13953" y="3410"/>
                                  <a:pt x="13823" y="3410"/>
                                </a:cubicBezTo>
                                <a:cubicBezTo>
                                  <a:pt x="13693" y="3410"/>
                                  <a:pt x="13629" y="3336"/>
                                  <a:pt x="13562" y="3252"/>
                                </a:cubicBezTo>
                                <a:cubicBezTo>
                                  <a:pt x="13496" y="3173"/>
                                  <a:pt x="13426" y="3090"/>
                                  <a:pt x="13293" y="3090"/>
                                </a:cubicBezTo>
                                <a:cubicBezTo>
                                  <a:pt x="13157" y="3090"/>
                                  <a:pt x="13090" y="3173"/>
                                  <a:pt x="13024" y="3252"/>
                                </a:cubicBezTo>
                                <a:cubicBezTo>
                                  <a:pt x="12957" y="3331"/>
                                  <a:pt x="12893" y="3410"/>
                                  <a:pt x="12763" y="3410"/>
                                </a:cubicBezTo>
                                <a:cubicBezTo>
                                  <a:pt x="12633" y="3410"/>
                                  <a:pt x="12569" y="3336"/>
                                  <a:pt x="12503" y="3252"/>
                                </a:cubicBezTo>
                                <a:cubicBezTo>
                                  <a:pt x="12436" y="3173"/>
                                  <a:pt x="12367" y="3090"/>
                                  <a:pt x="12233" y="3090"/>
                                </a:cubicBezTo>
                                <a:cubicBezTo>
                                  <a:pt x="12097" y="3090"/>
                                  <a:pt x="12031" y="3173"/>
                                  <a:pt x="11964" y="3252"/>
                                </a:cubicBezTo>
                                <a:cubicBezTo>
                                  <a:pt x="11897" y="3331"/>
                                  <a:pt x="11834" y="3410"/>
                                  <a:pt x="11704" y="3410"/>
                                </a:cubicBezTo>
                                <a:cubicBezTo>
                                  <a:pt x="11573" y="3410"/>
                                  <a:pt x="11510" y="3336"/>
                                  <a:pt x="11443" y="3252"/>
                                </a:cubicBezTo>
                                <a:cubicBezTo>
                                  <a:pt x="11377" y="3173"/>
                                  <a:pt x="11307" y="3090"/>
                                  <a:pt x="11174" y="3090"/>
                                </a:cubicBezTo>
                                <a:cubicBezTo>
                                  <a:pt x="11038" y="3090"/>
                                  <a:pt x="10971" y="3173"/>
                                  <a:pt x="10904" y="3252"/>
                                </a:cubicBezTo>
                                <a:cubicBezTo>
                                  <a:pt x="10838" y="3331"/>
                                  <a:pt x="10774" y="3410"/>
                                  <a:pt x="10644" y="3410"/>
                                </a:cubicBezTo>
                                <a:cubicBezTo>
                                  <a:pt x="10514" y="3410"/>
                                  <a:pt x="10450" y="3336"/>
                                  <a:pt x="10384" y="3252"/>
                                </a:cubicBezTo>
                                <a:cubicBezTo>
                                  <a:pt x="10317" y="3173"/>
                                  <a:pt x="10248" y="3090"/>
                                  <a:pt x="10114" y="3090"/>
                                </a:cubicBezTo>
                                <a:cubicBezTo>
                                  <a:pt x="9978" y="3090"/>
                                  <a:pt x="9911" y="3173"/>
                                  <a:pt x="9845" y="3252"/>
                                </a:cubicBezTo>
                                <a:cubicBezTo>
                                  <a:pt x="9778" y="3331"/>
                                  <a:pt x="9715" y="3410"/>
                                  <a:pt x="9585" y="3410"/>
                                </a:cubicBezTo>
                                <a:cubicBezTo>
                                  <a:pt x="9454" y="3410"/>
                                  <a:pt x="9391" y="3336"/>
                                  <a:pt x="9324" y="3252"/>
                                </a:cubicBezTo>
                                <a:cubicBezTo>
                                  <a:pt x="9258" y="3173"/>
                                  <a:pt x="9188" y="3090"/>
                                  <a:pt x="9055" y="3090"/>
                                </a:cubicBezTo>
                                <a:cubicBezTo>
                                  <a:pt x="8919" y="3090"/>
                                  <a:pt x="8852" y="3173"/>
                                  <a:pt x="8785" y="3252"/>
                                </a:cubicBezTo>
                                <a:cubicBezTo>
                                  <a:pt x="8719" y="3331"/>
                                  <a:pt x="8655" y="3410"/>
                                  <a:pt x="8525" y="3410"/>
                                </a:cubicBezTo>
                                <a:cubicBezTo>
                                  <a:pt x="8395" y="3410"/>
                                  <a:pt x="8331" y="3336"/>
                                  <a:pt x="8265" y="3252"/>
                                </a:cubicBezTo>
                                <a:cubicBezTo>
                                  <a:pt x="8198" y="3173"/>
                                  <a:pt x="8128" y="3090"/>
                                  <a:pt x="7995" y="3090"/>
                                </a:cubicBezTo>
                                <a:cubicBezTo>
                                  <a:pt x="7859" y="3090"/>
                                  <a:pt x="7792" y="3173"/>
                                  <a:pt x="7726" y="3252"/>
                                </a:cubicBezTo>
                                <a:cubicBezTo>
                                  <a:pt x="7659" y="3331"/>
                                  <a:pt x="7596" y="3410"/>
                                  <a:pt x="7465" y="3410"/>
                                </a:cubicBezTo>
                                <a:cubicBezTo>
                                  <a:pt x="7335" y="3410"/>
                                  <a:pt x="7272" y="3336"/>
                                  <a:pt x="7205" y="3252"/>
                                </a:cubicBezTo>
                                <a:cubicBezTo>
                                  <a:pt x="7138" y="3173"/>
                                  <a:pt x="7069" y="3090"/>
                                  <a:pt x="6936" y="3090"/>
                                </a:cubicBezTo>
                                <a:cubicBezTo>
                                  <a:pt x="6799" y="3090"/>
                                  <a:pt x="6733" y="3173"/>
                                  <a:pt x="6666" y="3252"/>
                                </a:cubicBezTo>
                                <a:cubicBezTo>
                                  <a:pt x="6600" y="3331"/>
                                  <a:pt x="6536" y="3410"/>
                                  <a:pt x="6406" y="3410"/>
                                </a:cubicBezTo>
                                <a:cubicBezTo>
                                  <a:pt x="6276" y="3410"/>
                                  <a:pt x="6212" y="3336"/>
                                  <a:pt x="6145" y="3252"/>
                                </a:cubicBezTo>
                                <a:cubicBezTo>
                                  <a:pt x="6079" y="3173"/>
                                  <a:pt x="6009" y="3090"/>
                                  <a:pt x="5876" y="3090"/>
                                </a:cubicBezTo>
                                <a:cubicBezTo>
                                  <a:pt x="5740" y="3090"/>
                                  <a:pt x="5673" y="3173"/>
                                  <a:pt x="5607" y="3252"/>
                                </a:cubicBezTo>
                                <a:cubicBezTo>
                                  <a:pt x="5540" y="3331"/>
                                  <a:pt x="5476" y="3410"/>
                                  <a:pt x="5346" y="3410"/>
                                </a:cubicBezTo>
                                <a:cubicBezTo>
                                  <a:pt x="5216" y="3410"/>
                                  <a:pt x="5153" y="3336"/>
                                  <a:pt x="5086" y="3252"/>
                                </a:cubicBezTo>
                                <a:cubicBezTo>
                                  <a:pt x="5019" y="3173"/>
                                  <a:pt x="4950" y="3090"/>
                                  <a:pt x="4816" y="3090"/>
                                </a:cubicBezTo>
                                <a:cubicBezTo>
                                  <a:pt x="4680" y="3090"/>
                                  <a:pt x="4614" y="3173"/>
                                  <a:pt x="4547" y="3252"/>
                                </a:cubicBezTo>
                                <a:cubicBezTo>
                                  <a:pt x="4480" y="3331"/>
                                  <a:pt x="4417" y="3410"/>
                                  <a:pt x="4287" y="3410"/>
                                </a:cubicBezTo>
                                <a:cubicBezTo>
                                  <a:pt x="4157" y="3410"/>
                                  <a:pt x="4093" y="3336"/>
                                  <a:pt x="4026" y="3252"/>
                                </a:cubicBezTo>
                                <a:cubicBezTo>
                                  <a:pt x="3960" y="3173"/>
                                  <a:pt x="3890" y="3090"/>
                                  <a:pt x="3757" y="3090"/>
                                </a:cubicBezTo>
                                <a:cubicBezTo>
                                  <a:pt x="3621" y="3090"/>
                                  <a:pt x="3554" y="3173"/>
                                  <a:pt x="3487" y="3252"/>
                                </a:cubicBezTo>
                                <a:cubicBezTo>
                                  <a:pt x="3421" y="3331"/>
                                  <a:pt x="3357" y="3410"/>
                                  <a:pt x="3227" y="3410"/>
                                </a:cubicBezTo>
                                <a:cubicBezTo>
                                  <a:pt x="3097" y="3410"/>
                                  <a:pt x="3033" y="3336"/>
                                  <a:pt x="2967" y="3252"/>
                                </a:cubicBezTo>
                                <a:cubicBezTo>
                                  <a:pt x="2900" y="3173"/>
                                  <a:pt x="2831" y="3090"/>
                                  <a:pt x="2697" y="3090"/>
                                </a:cubicBezTo>
                                <a:cubicBezTo>
                                  <a:pt x="2561" y="3090"/>
                                  <a:pt x="2495" y="3173"/>
                                  <a:pt x="2428" y="3252"/>
                                </a:cubicBezTo>
                                <a:cubicBezTo>
                                  <a:pt x="2361" y="3331"/>
                                  <a:pt x="2298" y="3410"/>
                                  <a:pt x="2168" y="3410"/>
                                </a:cubicBezTo>
                                <a:cubicBezTo>
                                  <a:pt x="2037" y="3410"/>
                                  <a:pt x="1974" y="3336"/>
                                  <a:pt x="1907" y="3252"/>
                                </a:cubicBezTo>
                                <a:cubicBezTo>
                                  <a:pt x="1841" y="3173"/>
                                  <a:pt x="1771" y="3090"/>
                                  <a:pt x="1638" y="3090"/>
                                </a:cubicBezTo>
                                <a:cubicBezTo>
                                  <a:pt x="1502" y="3090"/>
                                  <a:pt x="1435" y="3173"/>
                                  <a:pt x="1368" y="3252"/>
                                </a:cubicBezTo>
                                <a:cubicBezTo>
                                  <a:pt x="1302" y="3331"/>
                                  <a:pt x="1238" y="3410"/>
                                  <a:pt x="1108" y="3410"/>
                                </a:cubicBezTo>
                                <a:cubicBezTo>
                                  <a:pt x="978" y="3410"/>
                                  <a:pt x="914" y="3336"/>
                                  <a:pt x="848" y="3252"/>
                                </a:cubicBezTo>
                                <a:cubicBezTo>
                                  <a:pt x="781" y="3173"/>
                                  <a:pt x="711" y="3090"/>
                                  <a:pt x="578" y="3090"/>
                                </a:cubicBezTo>
                                <a:lnTo>
                                  <a:pt x="578" y="3090"/>
                                </a:lnTo>
                                <a:cubicBezTo>
                                  <a:pt x="442" y="3090"/>
                                  <a:pt x="375" y="3173"/>
                                  <a:pt x="309" y="3252"/>
                                </a:cubicBezTo>
                                <a:cubicBezTo>
                                  <a:pt x="248" y="3322"/>
                                  <a:pt x="191" y="3393"/>
                                  <a:pt x="88" y="3406"/>
                                </a:cubicBezTo>
                                <a:lnTo>
                                  <a:pt x="88" y="3428"/>
                                </a:lnTo>
                                <a:cubicBezTo>
                                  <a:pt x="197" y="3414"/>
                                  <a:pt x="260" y="3340"/>
                                  <a:pt x="318" y="3270"/>
                                </a:cubicBezTo>
                                <a:cubicBezTo>
                                  <a:pt x="384" y="3191"/>
                                  <a:pt x="448" y="3112"/>
                                  <a:pt x="578" y="3112"/>
                                </a:cubicBezTo>
                                <a:cubicBezTo>
                                  <a:pt x="708" y="3112"/>
                                  <a:pt x="772" y="3187"/>
                                  <a:pt x="839" y="3270"/>
                                </a:cubicBezTo>
                                <a:cubicBezTo>
                                  <a:pt x="905" y="3349"/>
                                  <a:pt x="975" y="3432"/>
                                  <a:pt x="1108" y="3432"/>
                                </a:cubicBezTo>
                                <a:cubicBezTo>
                                  <a:pt x="1244" y="3432"/>
                                  <a:pt x="1311" y="3349"/>
                                  <a:pt x="1377" y="3270"/>
                                </a:cubicBezTo>
                                <a:cubicBezTo>
                                  <a:pt x="1444" y="3191"/>
                                  <a:pt x="1508" y="3112"/>
                                  <a:pt x="1638" y="3112"/>
                                </a:cubicBezTo>
                                <a:cubicBezTo>
                                  <a:pt x="1768" y="3112"/>
                                  <a:pt x="1832" y="3187"/>
                                  <a:pt x="1898" y="3270"/>
                                </a:cubicBezTo>
                                <a:cubicBezTo>
                                  <a:pt x="1965" y="3349"/>
                                  <a:pt x="2034" y="3432"/>
                                  <a:pt x="2168" y="3432"/>
                                </a:cubicBezTo>
                                <a:cubicBezTo>
                                  <a:pt x="2301" y="3432"/>
                                  <a:pt x="2370" y="3349"/>
                                  <a:pt x="2437" y="3270"/>
                                </a:cubicBezTo>
                                <a:cubicBezTo>
                                  <a:pt x="2504" y="3191"/>
                                  <a:pt x="2567" y="3112"/>
                                  <a:pt x="2697" y="3112"/>
                                </a:cubicBezTo>
                                <a:cubicBezTo>
                                  <a:pt x="2828" y="3112"/>
                                  <a:pt x="2891" y="3187"/>
                                  <a:pt x="2958" y="3270"/>
                                </a:cubicBezTo>
                                <a:cubicBezTo>
                                  <a:pt x="3024" y="3349"/>
                                  <a:pt x="3094" y="3432"/>
                                  <a:pt x="3227" y="3432"/>
                                </a:cubicBezTo>
                                <a:cubicBezTo>
                                  <a:pt x="3363" y="3432"/>
                                  <a:pt x="3430" y="3349"/>
                                  <a:pt x="3497" y="3270"/>
                                </a:cubicBezTo>
                                <a:cubicBezTo>
                                  <a:pt x="3563" y="3191"/>
                                  <a:pt x="3627" y="3112"/>
                                  <a:pt x="3757" y="3112"/>
                                </a:cubicBezTo>
                                <a:cubicBezTo>
                                  <a:pt x="3887" y="3112"/>
                                  <a:pt x="3951" y="3187"/>
                                  <a:pt x="4017" y="3270"/>
                                </a:cubicBezTo>
                                <a:cubicBezTo>
                                  <a:pt x="4084" y="3349"/>
                                  <a:pt x="4153" y="3432"/>
                                  <a:pt x="4287" y="3432"/>
                                </a:cubicBezTo>
                                <a:cubicBezTo>
                                  <a:pt x="4420" y="3432"/>
                                  <a:pt x="4490" y="3349"/>
                                  <a:pt x="4556" y="3270"/>
                                </a:cubicBezTo>
                                <a:cubicBezTo>
                                  <a:pt x="4623" y="3191"/>
                                  <a:pt x="4686" y="3112"/>
                                  <a:pt x="4816" y="3112"/>
                                </a:cubicBezTo>
                                <a:cubicBezTo>
                                  <a:pt x="4947" y="3112"/>
                                  <a:pt x="5010" y="3187"/>
                                  <a:pt x="5077" y="3270"/>
                                </a:cubicBezTo>
                                <a:cubicBezTo>
                                  <a:pt x="5143" y="3349"/>
                                  <a:pt x="5213" y="3432"/>
                                  <a:pt x="5346" y="3432"/>
                                </a:cubicBezTo>
                                <a:cubicBezTo>
                                  <a:pt x="5482" y="3432"/>
                                  <a:pt x="5549" y="3349"/>
                                  <a:pt x="5616" y="3270"/>
                                </a:cubicBezTo>
                                <a:cubicBezTo>
                                  <a:pt x="5682" y="3191"/>
                                  <a:pt x="5746" y="3112"/>
                                  <a:pt x="5876" y="3112"/>
                                </a:cubicBezTo>
                                <a:cubicBezTo>
                                  <a:pt x="6006" y="3112"/>
                                  <a:pt x="6070" y="3187"/>
                                  <a:pt x="6136" y="3270"/>
                                </a:cubicBezTo>
                                <a:cubicBezTo>
                                  <a:pt x="6203" y="3349"/>
                                  <a:pt x="6273" y="3432"/>
                                  <a:pt x="6406" y="3432"/>
                                </a:cubicBezTo>
                                <a:cubicBezTo>
                                  <a:pt x="6539" y="3432"/>
                                  <a:pt x="6609" y="3349"/>
                                  <a:pt x="6675" y="3270"/>
                                </a:cubicBezTo>
                                <a:cubicBezTo>
                                  <a:pt x="6742" y="3191"/>
                                  <a:pt x="6805" y="3112"/>
                                  <a:pt x="6936" y="3112"/>
                                </a:cubicBezTo>
                                <a:cubicBezTo>
                                  <a:pt x="7066" y="3112"/>
                                  <a:pt x="7129" y="3187"/>
                                  <a:pt x="7196" y="3270"/>
                                </a:cubicBezTo>
                                <a:cubicBezTo>
                                  <a:pt x="7263" y="3349"/>
                                  <a:pt x="7332" y="3432"/>
                                  <a:pt x="7465" y="3432"/>
                                </a:cubicBezTo>
                                <a:cubicBezTo>
                                  <a:pt x="7602" y="3432"/>
                                  <a:pt x="7668" y="3349"/>
                                  <a:pt x="7735" y="3270"/>
                                </a:cubicBezTo>
                                <a:cubicBezTo>
                                  <a:pt x="7801" y="3191"/>
                                  <a:pt x="7865" y="3112"/>
                                  <a:pt x="7995" y="3112"/>
                                </a:cubicBezTo>
                                <a:cubicBezTo>
                                  <a:pt x="8125" y="3112"/>
                                  <a:pt x="8189" y="3187"/>
                                  <a:pt x="8256" y="3270"/>
                                </a:cubicBezTo>
                                <a:cubicBezTo>
                                  <a:pt x="8322" y="3349"/>
                                  <a:pt x="8392" y="3432"/>
                                  <a:pt x="8525" y="3432"/>
                                </a:cubicBezTo>
                                <a:cubicBezTo>
                                  <a:pt x="8658" y="3432"/>
                                  <a:pt x="8728" y="3349"/>
                                  <a:pt x="8794" y="3270"/>
                                </a:cubicBezTo>
                                <a:cubicBezTo>
                                  <a:pt x="8861" y="3191"/>
                                  <a:pt x="8925" y="3112"/>
                                  <a:pt x="9055" y="3112"/>
                                </a:cubicBezTo>
                                <a:cubicBezTo>
                                  <a:pt x="9185" y="3112"/>
                                  <a:pt x="9248" y="3187"/>
                                  <a:pt x="9315" y="3270"/>
                                </a:cubicBezTo>
                                <a:cubicBezTo>
                                  <a:pt x="9382" y="3349"/>
                                  <a:pt x="9451" y="3432"/>
                                  <a:pt x="9585" y="3432"/>
                                </a:cubicBezTo>
                                <a:cubicBezTo>
                                  <a:pt x="9721" y="3432"/>
                                  <a:pt x="9787" y="3349"/>
                                  <a:pt x="9854" y="3270"/>
                                </a:cubicBezTo>
                                <a:cubicBezTo>
                                  <a:pt x="9921" y="3191"/>
                                  <a:pt x="9984" y="3112"/>
                                  <a:pt x="10114" y="3112"/>
                                </a:cubicBezTo>
                                <a:cubicBezTo>
                                  <a:pt x="10244" y="3112"/>
                                  <a:pt x="10308" y="3187"/>
                                  <a:pt x="10375" y="3270"/>
                                </a:cubicBezTo>
                                <a:cubicBezTo>
                                  <a:pt x="10441" y="3349"/>
                                  <a:pt x="10511" y="3432"/>
                                  <a:pt x="10644" y="3432"/>
                                </a:cubicBezTo>
                                <a:cubicBezTo>
                                  <a:pt x="10777" y="3432"/>
                                  <a:pt x="10847" y="3349"/>
                                  <a:pt x="10914" y="3270"/>
                                </a:cubicBezTo>
                                <a:cubicBezTo>
                                  <a:pt x="10980" y="3191"/>
                                  <a:pt x="11044" y="3112"/>
                                  <a:pt x="11174" y="3112"/>
                                </a:cubicBezTo>
                                <a:cubicBezTo>
                                  <a:pt x="11304" y="3112"/>
                                  <a:pt x="11368" y="3187"/>
                                  <a:pt x="11434" y="3270"/>
                                </a:cubicBezTo>
                                <a:cubicBezTo>
                                  <a:pt x="11501" y="3349"/>
                                  <a:pt x="11570" y="3432"/>
                                  <a:pt x="11704" y="3432"/>
                                </a:cubicBezTo>
                                <a:cubicBezTo>
                                  <a:pt x="11840" y="3432"/>
                                  <a:pt x="11906" y="3349"/>
                                  <a:pt x="11973" y="3270"/>
                                </a:cubicBezTo>
                                <a:cubicBezTo>
                                  <a:pt x="12040" y="3191"/>
                                  <a:pt x="12103" y="3112"/>
                                  <a:pt x="12233" y="3112"/>
                                </a:cubicBezTo>
                                <a:cubicBezTo>
                                  <a:pt x="12364" y="3112"/>
                                  <a:pt x="12427" y="3187"/>
                                  <a:pt x="12494" y="3270"/>
                                </a:cubicBezTo>
                                <a:cubicBezTo>
                                  <a:pt x="12560" y="3349"/>
                                  <a:pt x="12630" y="3432"/>
                                  <a:pt x="12763" y="3432"/>
                                </a:cubicBezTo>
                                <a:cubicBezTo>
                                  <a:pt x="12896" y="3432"/>
                                  <a:pt x="12966" y="3349"/>
                                  <a:pt x="13033" y="3270"/>
                                </a:cubicBezTo>
                                <a:cubicBezTo>
                                  <a:pt x="13099" y="3191"/>
                                  <a:pt x="13163" y="3112"/>
                                  <a:pt x="13293" y="3112"/>
                                </a:cubicBezTo>
                                <a:cubicBezTo>
                                  <a:pt x="13423" y="3112"/>
                                  <a:pt x="13487" y="3187"/>
                                  <a:pt x="13553" y="3270"/>
                                </a:cubicBezTo>
                                <a:cubicBezTo>
                                  <a:pt x="13620" y="3349"/>
                                  <a:pt x="13690" y="3432"/>
                                  <a:pt x="13823" y="3432"/>
                                </a:cubicBezTo>
                                <a:cubicBezTo>
                                  <a:pt x="13959" y="3432"/>
                                  <a:pt x="14026" y="3349"/>
                                  <a:pt x="14092" y="3270"/>
                                </a:cubicBezTo>
                                <a:cubicBezTo>
                                  <a:pt x="14159" y="3191"/>
                                  <a:pt x="14222" y="3112"/>
                                  <a:pt x="14353" y="3112"/>
                                </a:cubicBezTo>
                                <a:cubicBezTo>
                                  <a:pt x="14483" y="3112"/>
                                  <a:pt x="14546" y="3187"/>
                                  <a:pt x="14613" y="3270"/>
                                </a:cubicBezTo>
                                <a:cubicBezTo>
                                  <a:pt x="14680" y="3349"/>
                                  <a:pt x="14749" y="3432"/>
                                  <a:pt x="14882" y="3432"/>
                                </a:cubicBezTo>
                                <a:cubicBezTo>
                                  <a:pt x="15016" y="3432"/>
                                  <a:pt x="15085" y="3349"/>
                                  <a:pt x="15152" y="3270"/>
                                </a:cubicBezTo>
                                <a:cubicBezTo>
                                  <a:pt x="15218" y="3191"/>
                                  <a:pt x="15282" y="3112"/>
                                  <a:pt x="15412" y="3112"/>
                                </a:cubicBezTo>
                                <a:cubicBezTo>
                                  <a:pt x="15542" y="3112"/>
                                  <a:pt x="15606" y="3187"/>
                                  <a:pt x="15672" y="3270"/>
                                </a:cubicBezTo>
                                <a:cubicBezTo>
                                  <a:pt x="15739" y="3349"/>
                                  <a:pt x="15809" y="3432"/>
                                  <a:pt x="15942" y="3432"/>
                                </a:cubicBezTo>
                                <a:cubicBezTo>
                                  <a:pt x="16078" y="3432"/>
                                  <a:pt x="16145" y="3349"/>
                                  <a:pt x="16211" y="3270"/>
                                </a:cubicBezTo>
                                <a:cubicBezTo>
                                  <a:pt x="16278" y="3191"/>
                                  <a:pt x="16342" y="3112"/>
                                  <a:pt x="16472" y="3112"/>
                                </a:cubicBezTo>
                                <a:cubicBezTo>
                                  <a:pt x="16602" y="3112"/>
                                  <a:pt x="16665" y="3187"/>
                                  <a:pt x="16732" y="3270"/>
                                </a:cubicBezTo>
                                <a:cubicBezTo>
                                  <a:pt x="16799" y="3349"/>
                                  <a:pt x="16868" y="3432"/>
                                  <a:pt x="17001" y="3432"/>
                                </a:cubicBezTo>
                                <a:cubicBezTo>
                                  <a:pt x="17135" y="3432"/>
                                  <a:pt x="17204" y="3349"/>
                                  <a:pt x="17271" y="3270"/>
                                </a:cubicBezTo>
                                <a:cubicBezTo>
                                  <a:pt x="17338" y="3191"/>
                                  <a:pt x="17401" y="3112"/>
                                  <a:pt x="17531" y="3112"/>
                                </a:cubicBezTo>
                                <a:cubicBezTo>
                                  <a:pt x="17661" y="3112"/>
                                  <a:pt x="17725" y="3187"/>
                                  <a:pt x="17792" y="3270"/>
                                </a:cubicBezTo>
                                <a:cubicBezTo>
                                  <a:pt x="17858" y="3349"/>
                                  <a:pt x="17928" y="3432"/>
                                  <a:pt x="18061" y="3432"/>
                                </a:cubicBezTo>
                                <a:cubicBezTo>
                                  <a:pt x="18197" y="3432"/>
                                  <a:pt x="18264" y="3349"/>
                                  <a:pt x="18330" y="3270"/>
                                </a:cubicBezTo>
                                <a:cubicBezTo>
                                  <a:pt x="18397" y="3191"/>
                                  <a:pt x="18461" y="3112"/>
                                  <a:pt x="18591" y="3112"/>
                                </a:cubicBezTo>
                                <a:cubicBezTo>
                                  <a:pt x="18721" y="3112"/>
                                  <a:pt x="18785" y="3187"/>
                                  <a:pt x="18851" y="3270"/>
                                </a:cubicBezTo>
                                <a:cubicBezTo>
                                  <a:pt x="18918" y="3349"/>
                                  <a:pt x="18987" y="3432"/>
                                  <a:pt x="19121" y="3432"/>
                                </a:cubicBezTo>
                                <a:cubicBezTo>
                                  <a:pt x="19254" y="3432"/>
                                  <a:pt x="19323" y="3349"/>
                                  <a:pt x="19390" y="3270"/>
                                </a:cubicBezTo>
                                <a:cubicBezTo>
                                  <a:pt x="19457" y="3191"/>
                                  <a:pt x="19520" y="3112"/>
                                  <a:pt x="19650" y="3112"/>
                                </a:cubicBezTo>
                                <a:cubicBezTo>
                                  <a:pt x="19781" y="3112"/>
                                  <a:pt x="19844" y="3187"/>
                                  <a:pt x="19911" y="3270"/>
                                </a:cubicBezTo>
                                <a:cubicBezTo>
                                  <a:pt x="19977" y="3349"/>
                                  <a:pt x="20047" y="3432"/>
                                  <a:pt x="20180" y="3432"/>
                                </a:cubicBezTo>
                                <a:cubicBezTo>
                                  <a:pt x="20316" y="3432"/>
                                  <a:pt x="20383" y="3349"/>
                                  <a:pt x="20450" y="3270"/>
                                </a:cubicBezTo>
                                <a:cubicBezTo>
                                  <a:pt x="20516" y="3191"/>
                                  <a:pt x="20580" y="3112"/>
                                  <a:pt x="20710" y="3112"/>
                                </a:cubicBezTo>
                                <a:cubicBezTo>
                                  <a:pt x="20840" y="3112"/>
                                  <a:pt x="20904" y="3187"/>
                                  <a:pt x="20970" y="3270"/>
                                </a:cubicBezTo>
                                <a:cubicBezTo>
                                  <a:pt x="21037" y="3349"/>
                                  <a:pt x="21107" y="3432"/>
                                  <a:pt x="21240" y="3432"/>
                                </a:cubicBezTo>
                                <a:cubicBezTo>
                                  <a:pt x="21373" y="3432"/>
                                  <a:pt x="21443" y="3349"/>
                                  <a:pt x="21509" y="3270"/>
                                </a:cubicBezTo>
                                <a:cubicBezTo>
                                  <a:pt x="21536" y="3235"/>
                                  <a:pt x="21567" y="3204"/>
                                  <a:pt x="21597" y="3178"/>
                                </a:cubicBezTo>
                                <a:lnTo>
                                  <a:pt x="21597" y="3156"/>
                                </a:lnTo>
                                <a:cubicBezTo>
                                  <a:pt x="21561" y="3187"/>
                                  <a:pt x="21530" y="3222"/>
                                  <a:pt x="21500" y="3257"/>
                                </a:cubicBezTo>
                                <a:cubicBezTo>
                                  <a:pt x="21433" y="3336"/>
                                  <a:pt x="21370" y="3410"/>
                                  <a:pt x="21240" y="3410"/>
                                </a:cubicBezTo>
                                <a:close/>
                                <a:moveTo>
                                  <a:pt x="21240" y="3888"/>
                                </a:moveTo>
                                <a:cubicBezTo>
                                  <a:pt x="21110" y="3888"/>
                                  <a:pt x="21046" y="3813"/>
                                  <a:pt x="20979" y="3730"/>
                                </a:cubicBezTo>
                                <a:cubicBezTo>
                                  <a:pt x="20913" y="3651"/>
                                  <a:pt x="20843" y="3568"/>
                                  <a:pt x="20710" y="3568"/>
                                </a:cubicBezTo>
                                <a:cubicBezTo>
                                  <a:pt x="20574" y="3568"/>
                                  <a:pt x="20507" y="3651"/>
                                  <a:pt x="20441" y="3730"/>
                                </a:cubicBezTo>
                                <a:cubicBezTo>
                                  <a:pt x="20374" y="3809"/>
                                  <a:pt x="20310" y="3888"/>
                                  <a:pt x="20180" y="3888"/>
                                </a:cubicBezTo>
                                <a:cubicBezTo>
                                  <a:pt x="20050" y="3888"/>
                                  <a:pt x="19986" y="3813"/>
                                  <a:pt x="19920" y="3730"/>
                                </a:cubicBezTo>
                                <a:cubicBezTo>
                                  <a:pt x="19853" y="3651"/>
                                  <a:pt x="19784" y="3568"/>
                                  <a:pt x="19650" y="3568"/>
                                </a:cubicBezTo>
                                <a:cubicBezTo>
                                  <a:pt x="19514" y="3568"/>
                                  <a:pt x="19448" y="3651"/>
                                  <a:pt x="19381" y="3730"/>
                                </a:cubicBezTo>
                                <a:cubicBezTo>
                                  <a:pt x="19314" y="3809"/>
                                  <a:pt x="19251" y="3888"/>
                                  <a:pt x="19121" y="3888"/>
                                </a:cubicBezTo>
                                <a:cubicBezTo>
                                  <a:pt x="18990" y="3888"/>
                                  <a:pt x="18927" y="3813"/>
                                  <a:pt x="18860" y="3730"/>
                                </a:cubicBezTo>
                                <a:cubicBezTo>
                                  <a:pt x="18794" y="3651"/>
                                  <a:pt x="18724" y="3568"/>
                                  <a:pt x="18591" y="3568"/>
                                </a:cubicBezTo>
                                <a:cubicBezTo>
                                  <a:pt x="18455" y="3568"/>
                                  <a:pt x="18388" y="3651"/>
                                  <a:pt x="18321" y="3730"/>
                                </a:cubicBezTo>
                                <a:cubicBezTo>
                                  <a:pt x="18255" y="3809"/>
                                  <a:pt x="18191" y="3888"/>
                                  <a:pt x="18061" y="3888"/>
                                </a:cubicBezTo>
                                <a:cubicBezTo>
                                  <a:pt x="17931" y="3888"/>
                                  <a:pt x="17867" y="3813"/>
                                  <a:pt x="17801" y="3730"/>
                                </a:cubicBezTo>
                                <a:cubicBezTo>
                                  <a:pt x="17734" y="3651"/>
                                  <a:pt x="17664" y="3568"/>
                                  <a:pt x="17531" y="3568"/>
                                </a:cubicBezTo>
                                <a:cubicBezTo>
                                  <a:pt x="17395" y="3568"/>
                                  <a:pt x="17328" y="3651"/>
                                  <a:pt x="17262" y="3730"/>
                                </a:cubicBezTo>
                                <a:cubicBezTo>
                                  <a:pt x="17195" y="3809"/>
                                  <a:pt x="17132" y="3888"/>
                                  <a:pt x="17001" y="3888"/>
                                </a:cubicBezTo>
                                <a:cubicBezTo>
                                  <a:pt x="16871" y="3888"/>
                                  <a:pt x="16808" y="3813"/>
                                  <a:pt x="16741" y="3730"/>
                                </a:cubicBezTo>
                                <a:cubicBezTo>
                                  <a:pt x="16675" y="3651"/>
                                  <a:pt x="16605" y="3568"/>
                                  <a:pt x="16472" y="3568"/>
                                </a:cubicBezTo>
                                <a:cubicBezTo>
                                  <a:pt x="16335" y="3568"/>
                                  <a:pt x="16269" y="3651"/>
                                  <a:pt x="16202" y="3730"/>
                                </a:cubicBezTo>
                                <a:cubicBezTo>
                                  <a:pt x="16136" y="3809"/>
                                  <a:pt x="16072" y="3888"/>
                                  <a:pt x="15942" y="3888"/>
                                </a:cubicBezTo>
                                <a:cubicBezTo>
                                  <a:pt x="15812" y="3888"/>
                                  <a:pt x="15748" y="3813"/>
                                  <a:pt x="15682" y="3730"/>
                                </a:cubicBezTo>
                                <a:cubicBezTo>
                                  <a:pt x="15615" y="3651"/>
                                  <a:pt x="15545" y="3568"/>
                                  <a:pt x="15412" y="3568"/>
                                </a:cubicBezTo>
                                <a:cubicBezTo>
                                  <a:pt x="15276" y="3568"/>
                                  <a:pt x="15209" y="3651"/>
                                  <a:pt x="15143" y="3730"/>
                                </a:cubicBezTo>
                                <a:cubicBezTo>
                                  <a:pt x="15076" y="3809"/>
                                  <a:pt x="15013" y="3888"/>
                                  <a:pt x="14882" y="3888"/>
                                </a:cubicBezTo>
                                <a:cubicBezTo>
                                  <a:pt x="14752" y="3888"/>
                                  <a:pt x="14689" y="3813"/>
                                  <a:pt x="14622" y="3730"/>
                                </a:cubicBezTo>
                                <a:cubicBezTo>
                                  <a:pt x="14555" y="3651"/>
                                  <a:pt x="14486" y="3568"/>
                                  <a:pt x="14353" y="3568"/>
                                </a:cubicBezTo>
                                <a:cubicBezTo>
                                  <a:pt x="14216" y="3568"/>
                                  <a:pt x="14150" y="3651"/>
                                  <a:pt x="14083" y="3730"/>
                                </a:cubicBezTo>
                                <a:cubicBezTo>
                                  <a:pt x="14017" y="3809"/>
                                  <a:pt x="13953" y="3888"/>
                                  <a:pt x="13823" y="3888"/>
                                </a:cubicBezTo>
                                <a:cubicBezTo>
                                  <a:pt x="13693" y="3888"/>
                                  <a:pt x="13629" y="3813"/>
                                  <a:pt x="13562" y="3730"/>
                                </a:cubicBezTo>
                                <a:cubicBezTo>
                                  <a:pt x="13496" y="3651"/>
                                  <a:pt x="13426" y="3568"/>
                                  <a:pt x="13293" y="3568"/>
                                </a:cubicBezTo>
                                <a:cubicBezTo>
                                  <a:pt x="13157" y="3568"/>
                                  <a:pt x="13090" y="3651"/>
                                  <a:pt x="13024" y="3730"/>
                                </a:cubicBezTo>
                                <a:cubicBezTo>
                                  <a:pt x="12957" y="3809"/>
                                  <a:pt x="12893" y="3888"/>
                                  <a:pt x="12763" y="3888"/>
                                </a:cubicBezTo>
                                <a:cubicBezTo>
                                  <a:pt x="12633" y="3888"/>
                                  <a:pt x="12569" y="3813"/>
                                  <a:pt x="12503" y="3730"/>
                                </a:cubicBezTo>
                                <a:cubicBezTo>
                                  <a:pt x="12436" y="3651"/>
                                  <a:pt x="12367" y="3568"/>
                                  <a:pt x="12233" y="3568"/>
                                </a:cubicBezTo>
                                <a:cubicBezTo>
                                  <a:pt x="12097" y="3568"/>
                                  <a:pt x="12031" y="3651"/>
                                  <a:pt x="11964" y="3730"/>
                                </a:cubicBezTo>
                                <a:cubicBezTo>
                                  <a:pt x="11897" y="3809"/>
                                  <a:pt x="11834" y="3888"/>
                                  <a:pt x="11704" y="3888"/>
                                </a:cubicBezTo>
                                <a:cubicBezTo>
                                  <a:pt x="11573" y="3888"/>
                                  <a:pt x="11510" y="3813"/>
                                  <a:pt x="11443" y="3730"/>
                                </a:cubicBezTo>
                                <a:cubicBezTo>
                                  <a:pt x="11377" y="3651"/>
                                  <a:pt x="11307" y="3568"/>
                                  <a:pt x="11174" y="3568"/>
                                </a:cubicBezTo>
                                <a:cubicBezTo>
                                  <a:pt x="11038" y="3568"/>
                                  <a:pt x="10971" y="3651"/>
                                  <a:pt x="10904" y="3730"/>
                                </a:cubicBezTo>
                                <a:cubicBezTo>
                                  <a:pt x="10838" y="3809"/>
                                  <a:pt x="10774" y="3888"/>
                                  <a:pt x="10644" y="3888"/>
                                </a:cubicBezTo>
                                <a:cubicBezTo>
                                  <a:pt x="10514" y="3888"/>
                                  <a:pt x="10450" y="3813"/>
                                  <a:pt x="10384" y="3730"/>
                                </a:cubicBezTo>
                                <a:cubicBezTo>
                                  <a:pt x="10317" y="3651"/>
                                  <a:pt x="10248" y="3568"/>
                                  <a:pt x="10114" y="3568"/>
                                </a:cubicBezTo>
                                <a:cubicBezTo>
                                  <a:pt x="9978" y="3568"/>
                                  <a:pt x="9911" y="3651"/>
                                  <a:pt x="9845" y="3730"/>
                                </a:cubicBezTo>
                                <a:cubicBezTo>
                                  <a:pt x="9778" y="3809"/>
                                  <a:pt x="9715" y="3888"/>
                                  <a:pt x="9585" y="3888"/>
                                </a:cubicBezTo>
                                <a:cubicBezTo>
                                  <a:pt x="9454" y="3888"/>
                                  <a:pt x="9391" y="3813"/>
                                  <a:pt x="9324" y="3730"/>
                                </a:cubicBezTo>
                                <a:cubicBezTo>
                                  <a:pt x="9258" y="3651"/>
                                  <a:pt x="9188" y="3568"/>
                                  <a:pt x="9055" y="3568"/>
                                </a:cubicBezTo>
                                <a:cubicBezTo>
                                  <a:pt x="8919" y="3568"/>
                                  <a:pt x="8852" y="3651"/>
                                  <a:pt x="8785" y="3730"/>
                                </a:cubicBezTo>
                                <a:cubicBezTo>
                                  <a:pt x="8719" y="3809"/>
                                  <a:pt x="8655" y="3888"/>
                                  <a:pt x="8525" y="3888"/>
                                </a:cubicBezTo>
                                <a:cubicBezTo>
                                  <a:pt x="8395" y="3888"/>
                                  <a:pt x="8331" y="3813"/>
                                  <a:pt x="8265" y="3730"/>
                                </a:cubicBezTo>
                                <a:cubicBezTo>
                                  <a:pt x="8198" y="3651"/>
                                  <a:pt x="8128" y="3568"/>
                                  <a:pt x="7995" y="3568"/>
                                </a:cubicBezTo>
                                <a:cubicBezTo>
                                  <a:pt x="7859" y="3568"/>
                                  <a:pt x="7792" y="3651"/>
                                  <a:pt x="7726" y="3730"/>
                                </a:cubicBezTo>
                                <a:cubicBezTo>
                                  <a:pt x="7659" y="3809"/>
                                  <a:pt x="7596" y="3888"/>
                                  <a:pt x="7465" y="3888"/>
                                </a:cubicBezTo>
                                <a:cubicBezTo>
                                  <a:pt x="7335" y="3888"/>
                                  <a:pt x="7272" y="3813"/>
                                  <a:pt x="7205" y="3730"/>
                                </a:cubicBezTo>
                                <a:cubicBezTo>
                                  <a:pt x="7138" y="3651"/>
                                  <a:pt x="7069" y="3568"/>
                                  <a:pt x="6936" y="3568"/>
                                </a:cubicBezTo>
                                <a:cubicBezTo>
                                  <a:pt x="6799" y="3568"/>
                                  <a:pt x="6733" y="3651"/>
                                  <a:pt x="6666" y="3730"/>
                                </a:cubicBezTo>
                                <a:cubicBezTo>
                                  <a:pt x="6600" y="3809"/>
                                  <a:pt x="6536" y="3888"/>
                                  <a:pt x="6406" y="3888"/>
                                </a:cubicBezTo>
                                <a:cubicBezTo>
                                  <a:pt x="6276" y="3888"/>
                                  <a:pt x="6212" y="3813"/>
                                  <a:pt x="6145" y="3730"/>
                                </a:cubicBezTo>
                                <a:cubicBezTo>
                                  <a:pt x="6079" y="3651"/>
                                  <a:pt x="6009" y="3568"/>
                                  <a:pt x="5876" y="3568"/>
                                </a:cubicBezTo>
                                <a:cubicBezTo>
                                  <a:pt x="5740" y="3568"/>
                                  <a:pt x="5673" y="3651"/>
                                  <a:pt x="5607" y="3730"/>
                                </a:cubicBezTo>
                                <a:cubicBezTo>
                                  <a:pt x="5540" y="3809"/>
                                  <a:pt x="5476" y="3888"/>
                                  <a:pt x="5346" y="3888"/>
                                </a:cubicBezTo>
                                <a:cubicBezTo>
                                  <a:pt x="5216" y="3888"/>
                                  <a:pt x="5153" y="3813"/>
                                  <a:pt x="5086" y="3730"/>
                                </a:cubicBezTo>
                                <a:cubicBezTo>
                                  <a:pt x="5019" y="3651"/>
                                  <a:pt x="4950" y="3568"/>
                                  <a:pt x="4816" y="3568"/>
                                </a:cubicBezTo>
                                <a:cubicBezTo>
                                  <a:pt x="4680" y="3568"/>
                                  <a:pt x="4614" y="3651"/>
                                  <a:pt x="4547" y="3730"/>
                                </a:cubicBezTo>
                                <a:cubicBezTo>
                                  <a:pt x="4480" y="3809"/>
                                  <a:pt x="4417" y="3888"/>
                                  <a:pt x="4287" y="3888"/>
                                </a:cubicBezTo>
                                <a:cubicBezTo>
                                  <a:pt x="4157" y="3888"/>
                                  <a:pt x="4093" y="3813"/>
                                  <a:pt x="4026" y="3730"/>
                                </a:cubicBezTo>
                                <a:cubicBezTo>
                                  <a:pt x="3960" y="3651"/>
                                  <a:pt x="3890" y="3568"/>
                                  <a:pt x="3757" y="3568"/>
                                </a:cubicBezTo>
                                <a:cubicBezTo>
                                  <a:pt x="3621" y="3568"/>
                                  <a:pt x="3554" y="3651"/>
                                  <a:pt x="3487" y="3730"/>
                                </a:cubicBezTo>
                                <a:cubicBezTo>
                                  <a:pt x="3421" y="3809"/>
                                  <a:pt x="3357" y="3888"/>
                                  <a:pt x="3227" y="3888"/>
                                </a:cubicBezTo>
                                <a:cubicBezTo>
                                  <a:pt x="3097" y="3888"/>
                                  <a:pt x="3033" y="3813"/>
                                  <a:pt x="2967" y="3730"/>
                                </a:cubicBezTo>
                                <a:cubicBezTo>
                                  <a:pt x="2900" y="3651"/>
                                  <a:pt x="2831" y="3568"/>
                                  <a:pt x="2697" y="3568"/>
                                </a:cubicBezTo>
                                <a:cubicBezTo>
                                  <a:pt x="2561" y="3568"/>
                                  <a:pt x="2495" y="3651"/>
                                  <a:pt x="2428" y="3730"/>
                                </a:cubicBezTo>
                                <a:cubicBezTo>
                                  <a:pt x="2361" y="3809"/>
                                  <a:pt x="2298" y="3888"/>
                                  <a:pt x="2168" y="3888"/>
                                </a:cubicBezTo>
                                <a:cubicBezTo>
                                  <a:pt x="2037" y="3888"/>
                                  <a:pt x="1974" y="3813"/>
                                  <a:pt x="1907" y="3730"/>
                                </a:cubicBezTo>
                                <a:cubicBezTo>
                                  <a:pt x="1841" y="3651"/>
                                  <a:pt x="1771" y="3568"/>
                                  <a:pt x="1638" y="3568"/>
                                </a:cubicBezTo>
                                <a:cubicBezTo>
                                  <a:pt x="1502" y="3568"/>
                                  <a:pt x="1435" y="3651"/>
                                  <a:pt x="1368" y="3730"/>
                                </a:cubicBezTo>
                                <a:cubicBezTo>
                                  <a:pt x="1302" y="3809"/>
                                  <a:pt x="1238" y="3888"/>
                                  <a:pt x="1108" y="3888"/>
                                </a:cubicBezTo>
                                <a:cubicBezTo>
                                  <a:pt x="978" y="3888"/>
                                  <a:pt x="914" y="3813"/>
                                  <a:pt x="848" y="3730"/>
                                </a:cubicBezTo>
                                <a:cubicBezTo>
                                  <a:pt x="781" y="3651"/>
                                  <a:pt x="711" y="3568"/>
                                  <a:pt x="578" y="3568"/>
                                </a:cubicBezTo>
                                <a:lnTo>
                                  <a:pt x="578" y="3568"/>
                                </a:lnTo>
                                <a:cubicBezTo>
                                  <a:pt x="442" y="3568"/>
                                  <a:pt x="375" y="3651"/>
                                  <a:pt x="309" y="3730"/>
                                </a:cubicBezTo>
                                <a:cubicBezTo>
                                  <a:pt x="248" y="3800"/>
                                  <a:pt x="191" y="3870"/>
                                  <a:pt x="88" y="3883"/>
                                </a:cubicBezTo>
                                <a:lnTo>
                                  <a:pt x="88" y="3905"/>
                                </a:lnTo>
                                <a:cubicBezTo>
                                  <a:pt x="197" y="3892"/>
                                  <a:pt x="260" y="3818"/>
                                  <a:pt x="318" y="3748"/>
                                </a:cubicBezTo>
                                <a:cubicBezTo>
                                  <a:pt x="384" y="3669"/>
                                  <a:pt x="448" y="3590"/>
                                  <a:pt x="578" y="3590"/>
                                </a:cubicBezTo>
                                <a:cubicBezTo>
                                  <a:pt x="708" y="3590"/>
                                  <a:pt x="772" y="3664"/>
                                  <a:pt x="839" y="3748"/>
                                </a:cubicBezTo>
                                <a:cubicBezTo>
                                  <a:pt x="905" y="3826"/>
                                  <a:pt x="975" y="3910"/>
                                  <a:pt x="1108" y="3910"/>
                                </a:cubicBezTo>
                                <a:cubicBezTo>
                                  <a:pt x="1244" y="3910"/>
                                  <a:pt x="1311" y="3826"/>
                                  <a:pt x="1377" y="3748"/>
                                </a:cubicBezTo>
                                <a:cubicBezTo>
                                  <a:pt x="1444" y="3669"/>
                                  <a:pt x="1508" y="3590"/>
                                  <a:pt x="1638" y="3590"/>
                                </a:cubicBezTo>
                                <a:cubicBezTo>
                                  <a:pt x="1768" y="3590"/>
                                  <a:pt x="1832" y="3664"/>
                                  <a:pt x="1898" y="3748"/>
                                </a:cubicBezTo>
                                <a:cubicBezTo>
                                  <a:pt x="1965" y="3826"/>
                                  <a:pt x="2034" y="3910"/>
                                  <a:pt x="2168" y="3910"/>
                                </a:cubicBezTo>
                                <a:cubicBezTo>
                                  <a:pt x="2301" y="3910"/>
                                  <a:pt x="2370" y="3826"/>
                                  <a:pt x="2437" y="3748"/>
                                </a:cubicBezTo>
                                <a:cubicBezTo>
                                  <a:pt x="2504" y="3669"/>
                                  <a:pt x="2567" y="3590"/>
                                  <a:pt x="2697" y="3590"/>
                                </a:cubicBezTo>
                                <a:cubicBezTo>
                                  <a:pt x="2828" y="3590"/>
                                  <a:pt x="2891" y="3664"/>
                                  <a:pt x="2958" y="3748"/>
                                </a:cubicBezTo>
                                <a:cubicBezTo>
                                  <a:pt x="3024" y="3826"/>
                                  <a:pt x="3094" y="3910"/>
                                  <a:pt x="3227" y="3910"/>
                                </a:cubicBezTo>
                                <a:cubicBezTo>
                                  <a:pt x="3363" y="3910"/>
                                  <a:pt x="3430" y="3826"/>
                                  <a:pt x="3497" y="3748"/>
                                </a:cubicBezTo>
                                <a:cubicBezTo>
                                  <a:pt x="3563" y="3669"/>
                                  <a:pt x="3627" y="3590"/>
                                  <a:pt x="3757" y="3590"/>
                                </a:cubicBezTo>
                                <a:cubicBezTo>
                                  <a:pt x="3887" y="3590"/>
                                  <a:pt x="3951" y="3664"/>
                                  <a:pt x="4017" y="3748"/>
                                </a:cubicBezTo>
                                <a:cubicBezTo>
                                  <a:pt x="4084" y="3826"/>
                                  <a:pt x="4153" y="3910"/>
                                  <a:pt x="4287" y="3910"/>
                                </a:cubicBezTo>
                                <a:cubicBezTo>
                                  <a:pt x="4420" y="3910"/>
                                  <a:pt x="4490" y="3826"/>
                                  <a:pt x="4556" y="3748"/>
                                </a:cubicBezTo>
                                <a:cubicBezTo>
                                  <a:pt x="4623" y="3669"/>
                                  <a:pt x="4686" y="3590"/>
                                  <a:pt x="4816" y="3590"/>
                                </a:cubicBezTo>
                                <a:cubicBezTo>
                                  <a:pt x="4947" y="3590"/>
                                  <a:pt x="5010" y="3664"/>
                                  <a:pt x="5077" y="3748"/>
                                </a:cubicBezTo>
                                <a:cubicBezTo>
                                  <a:pt x="5143" y="3826"/>
                                  <a:pt x="5213" y="3910"/>
                                  <a:pt x="5346" y="3910"/>
                                </a:cubicBezTo>
                                <a:cubicBezTo>
                                  <a:pt x="5482" y="3910"/>
                                  <a:pt x="5549" y="3826"/>
                                  <a:pt x="5616" y="3748"/>
                                </a:cubicBezTo>
                                <a:cubicBezTo>
                                  <a:pt x="5682" y="3669"/>
                                  <a:pt x="5746" y="3590"/>
                                  <a:pt x="5876" y="3590"/>
                                </a:cubicBezTo>
                                <a:cubicBezTo>
                                  <a:pt x="6006" y="3590"/>
                                  <a:pt x="6070" y="3664"/>
                                  <a:pt x="6136" y="3748"/>
                                </a:cubicBezTo>
                                <a:cubicBezTo>
                                  <a:pt x="6203" y="3826"/>
                                  <a:pt x="6273" y="3910"/>
                                  <a:pt x="6406" y="3910"/>
                                </a:cubicBezTo>
                                <a:cubicBezTo>
                                  <a:pt x="6539" y="3910"/>
                                  <a:pt x="6609" y="3826"/>
                                  <a:pt x="6675" y="3748"/>
                                </a:cubicBezTo>
                                <a:cubicBezTo>
                                  <a:pt x="6742" y="3669"/>
                                  <a:pt x="6805" y="3590"/>
                                  <a:pt x="6936" y="3590"/>
                                </a:cubicBezTo>
                                <a:cubicBezTo>
                                  <a:pt x="7066" y="3590"/>
                                  <a:pt x="7129" y="3664"/>
                                  <a:pt x="7196" y="3748"/>
                                </a:cubicBezTo>
                                <a:cubicBezTo>
                                  <a:pt x="7263" y="3826"/>
                                  <a:pt x="7332" y="3910"/>
                                  <a:pt x="7465" y="3910"/>
                                </a:cubicBezTo>
                                <a:cubicBezTo>
                                  <a:pt x="7602" y="3910"/>
                                  <a:pt x="7668" y="3826"/>
                                  <a:pt x="7735" y="3748"/>
                                </a:cubicBezTo>
                                <a:cubicBezTo>
                                  <a:pt x="7801" y="3669"/>
                                  <a:pt x="7865" y="3590"/>
                                  <a:pt x="7995" y="3590"/>
                                </a:cubicBezTo>
                                <a:cubicBezTo>
                                  <a:pt x="8125" y="3590"/>
                                  <a:pt x="8189" y="3664"/>
                                  <a:pt x="8256" y="3748"/>
                                </a:cubicBezTo>
                                <a:cubicBezTo>
                                  <a:pt x="8322" y="3826"/>
                                  <a:pt x="8392" y="3910"/>
                                  <a:pt x="8525" y="3910"/>
                                </a:cubicBezTo>
                                <a:cubicBezTo>
                                  <a:pt x="8658" y="3910"/>
                                  <a:pt x="8728" y="3826"/>
                                  <a:pt x="8794" y="3748"/>
                                </a:cubicBezTo>
                                <a:cubicBezTo>
                                  <a:pt x="8861" y="3669"/>
                                  <a:pt x="8925" y="3590"/>
                                  <a:pt x="9055" y="3590"/>
                                </a:cubicBezTo>
                                <a:cubicBezTo>
                                  <a:pt x="9185" y="3590"/>
                                  <a:pt x="9248" y="3664"/>
                                  <a:pt x="9315" y="3748"/>
                                </a:cubicBezTo>
                                <a:cubicBezTo>
                                  <a:pt x="9382" y="3826"/>
                                  <a:pt x="9451" y="3910"/>
                                  <a:pt x="9585" y="3910"/>
                                </a:cubicBezTo>
                                <a:cubicBezTo>
                                  <a:pt x="9721" y="3910"/>
                                  <a:pt x="9787" y="3826"/>
                                  <a:pt x="9854" y="3748"/>
                                </a:cubicBezTo>
                                <a:cubicBezTo>
                                  <a:pt x="9921" y="3669"/>
                                  <a:pt x="9984" y="3590"/>
                                  <a:pt x="10114" y="3590"/>
                                </a:cubicBezTo>
                                <a:cubicBezTo>
                                  <a:pt x="10244" y="3590"/>
                                  <a:pt x="10308" y="3664"/>
                                  <a:pt x="10375" y="3748"/>
                                </a:cubicBezTo>
                                <a:cubicBezTo>
                                  <a:pt x="10441" y="3826"/>
                                  <a:pt x="10511" y="3910"/>
                                  <a:pt x="10644" y="3910"/>
                                </a:cubicBezTo>
                                <a:cubicBezTo>
                                  <a:pt x="10777" y="3910"/>
                                  <a:pt x="10847" y="3826"/>
                                  <a:pt x="10914" y="3748"/>
                                </a:cubicBezTo>
                                <a:cubicBezTo>
                                  <a:pt x="10980" y="3669"/>
                                  <a:pt x="11044" y="3590"/>
                                  <a:pt x="11174" y="3590"/>
                                </a:cubicBezTo>
                                <a:cubicBezTo>
                                  <a:pt x="11304" y="3590"/>
                                  <a:pt x="11368" y="3664"/>
                                  <a:pt x="11434" y="3748"/>
                                </a:cubicBezTo>
                                <a:cubicBezTo>
                                  <a:pt x="11501" y="3826"/>
                                  <a:pt x="11570" y="3910"/>
                                  <a:pt x="11704" y="3910"/>
                                </a:cubicBezTo>
                                <a:cubicBezTo>
                                  <a:pt x="11840" y="3910"/>
                                  <a:pt x="11906" y="3826"/>
                                  <a:pt x="11973" y="3748"/>
                                </a:cubicBezTo>
                                <a:cubicBezTo>
                                  <a:pt x="12040" y="3669"/>
                                  <a:pt x="12103" y="3590"/>
                                  <a:pt x="12233" y="3590"/>
                                </a:cubicBezTo>
                                <a:cubicBezTo>
                                  <a:pt x="12364" y="3590"/>
                                  <a:pt x="12427" y="3664"/>
                                  <a:pt x="12494" y="3748"/>
                                </a:cubicBezTo>
                                <a:cubicBezTo>
                                  <a:pt x="12560" y="3826"/>
                                  <a:pt x="12630" y="3910"/>
                                  <a:pt x="12763" y="3910"/>
                                </a:cubicBezTo>
                                <a:cubicBezTo>
                                  <a:pt x="12896" y="3910"/>
                                  <a:pt x="12966" y="3826"/>
                                  <a:pt x="13033" y="3748"/>
                                </a:cubicBezTo>
                                <a:cubicBezTo>
                                  <a:pt x="13099" y="3669"/>
                                  <a:pt x="13163" y="3590"/>
                                  <a:pt x="13293" y="3590"/>
                                </a:cubicBezTo>
                                <a:cubicBezTo>
                                  <a:pt x="13423" y="3590"/>
                                  <a:pt x="13487" y="3664"/>
                                  <a:pt x="13553" y="3748"/>
                                </a:cubicBezTo>
                                <a:cubicBezTo>
                                  <a:pt x="13620" y="3826"/>
                                  <a:pt x="13690" y="3910"/>
                                  <a:pt x="13823" y="3910"/>
                                </a:cubicBezTo>
                                <a:cubicBezTo>
                                  <a:pt x="13959" y="3910"/>
                                  <a:pt x="14026" y="3826"/>
                                  <a:pt x="14092" y="3748"/>
                                </a:cubicBezTo>
                                <a:cubicBezTo>
                                  <a:pt x="14159" y="3669"/>
                                  <a:pt x="14222" y="3590"/>
                                  <a:pt x="14353" y="3590"/>
                                </a:cubicBezTo>
                                <a:cubicBezTo>
                                  <a:pt x="14483" y="3590"/>
                                  <a:pt x="14546" y="3664"/>
                                  <a:pt x="14613" y="3748"/>
                                </a:cubicBezTo>
                                <a:cubicBezTo>
                                  <a:pt x="14680" y="3826"/>
                                  <a:pt x="14749" y="3910"/>
                                  <a:pt x="14882" y="3910"/>
                                </a:cubicBezTo>
                                <a:cubicBezTo>
                                  <a:pt x="15016" y="3910"/>
                                  <a:pt x="15085" y="3826"/>
                                  <a:pt x="15152" y="3748"/>
                                </a:cubicBezTo>
                                <a:cubicBezTo>
                                  <a:pt x="15218" y="3669"/>
                                  <a:pt x="15282" y="3590"/>
                                  <a:pt x="15412" y="3590"/>
                                </a:cubicBezTo>
                                <a:cubicBezTo>
                                  <a:pt x="15542" y="3590"/>
                                  <a:pt x="15606" y="3664"/>
                                  <a:pt x="15672" y="3748"/>
                                </a:cubicBezTo>
                                <a:cubicBezTo>
                                  <a:pt x="15739" y="3826"/>
                                  <a:pt x="15809" y="3910"/>
                                  <a:pt x="15942" y="3910"/>
                                </a:cubicBezTo>
                                <a:cubicBezTo>
                                  <a:pt x="16078" y="3910"/>
                                  <a:pt x="16145" y="3826"/>
                                  <a:pt x="16211" y="3748"/>
                                </a:cubicBezTo>
                                <a:cubicBezTo>
                                  <a:pt x="16278" y="3669"/>
                                  <a:pt x="16342" y="3590"/>
                                  <a:pt x="16472" y="3590"/>
                                </a:cubicBezTo>
                                <a:cubicBezTo>
                                  <a:pt x="16602" y="3590"/>
                                  <a:pt x="16665" y="3664"/>
                                  <a:pt x="16732" y="3748"/>
                                </a:cubicBezTo>
                                <a:cubicBezTo>
                                  <a:pt x="16799" y="3826"/>
                                  <a:pt x="16868" y="3910"/>
                                  <a:pt x="17001" y="3910"/>
                                </a:cubicBezTo>
                                <a:cubicBezTo>
                                  <a:pt x="17135" y="3910"/>
                                  <a:pt x="17204" y="3826"/>
                                  <a:pt x="17271" y="3748"/>
                                </a:cubicBezTo>
                                <a:cubicBezTo>
                                  <a:pt x="17338" y="3669"/>
                                  <a:pt x="17401" y="3590"/>
                                  <a:pt x="17531" y="3590"/>
                                </a:cubicBezTo>
                                <a:cubicBezTo>
                                  <a:pt x="17661" y="3590"/>
                                  <a:pt x="17725" y="3664"/>
                                  <a:pt x="17792" y="3748"/>
                                </a:cubicBezTo>
                                <a:cubicBezTo>
                                  <a:pt x="17858" y="3826"/>
                                  <a:pt x="17928" y="3910"/>
                                  <a:pt x="18061" y="3910"/>
                                </a:cubicBezTo>
                                <a:cubicBezTo>
                                  <a:pt x="18197" y="3910"/>
                                  <a:pt x="18264" y="3826"/>
                                  <a:pt x="18330" y="3748"/>
                                </a:cubicBezTo>
                                <a:cubicBezTo>
                                  <a:pt x="18397" y="3669"/>
                                  <a:pt x="18461" y="3590"/>
                                  <a:pt x="18591" y="3590"/>
                                </a:cubicBezTo>
                                <a:cubicBezTo>
                                  <a:pt x="18721" y="3590"/>
                                  <a:pt x="18785" y="3664"/>
                                  <a:pt x="18851" y="3748"/>
                                </a:cubicBezTo>
                                <a:cubicBezTo>
                                  <a:pt x="18918" y="3826"/>
                                  <a:pt x="18987" y="3910"/>
                                  <a:pt x="19121" y="3910"/>
                                </a:cubicBezTo>
                                <a:cubicBezTo>
                                  <a:pt x="19254" y="3910"/>
                                  <a:pt x="19323" y="3826"/>
                                  <a:pt x="19390" y="3748"/>
                                </a:cubicBezTo>
                                <a:cubicBezTo>
                                  <a:pt x="19457" y="3669"/>
                                  <a:pt x="19520" y="3590"/>
                                  <a:pt x="19650" y="3590"/>
                                </a:cubicBezTo>
                                <a:cubicBezTo>
                                  <a:pt x="19781" y="3590"/>
                                  <a:pt x="19844" y="3664"/>
                                  <a:pt x="19911" y="3748"/>
                                </a:cubicBezTo>
                                <a:cubicBezTo>
                                  <a:pt x="19977" y="3826"/>
                                  <a:pt x="20047" y="3910"/>
                                  <a:pt x="20180" y="3910"/>
                                </a:cubicBezTo>
                                <a:cubicBezTo>
                                  <a:pt x="20316" y="3910"/>
                                  <a:pt x="20383" y="3826"/>
                                  <a:pt x="20450" y="3748"/>
                                </a:cubicBezTo>
                                <a:cubicBezTo>
                                  <a:pt x="20516" y="3669"/>
                                  <a:pt x="20580" y="3590"/>
                                  <a:pt x="20710" y="3590"/>
                                </a:cubicBezTo>
                                <a:cubicBezTo>
                                  <a:pt x="20840" y="3590"/>
                                  <a:pt x="20904" y="3664"/>
                                  <a:pt x="20970" y="3748"/>
                                </a:cubicBezTo>
                                <a:cubicBezTo>
                                  <a:pt x="21037" y="3826"/>
                                  <a:pt x="21107" y="3910"/>
                                  <a:pt x="21240" y="3910"/>
                                </a:cubicBezTo>
                                <a:cubicBezTo>
                                  <a:pt x="21373" y="3910"/>
                                  <a:pt x="21443" y="3826"/>
                                  <a:pt x="21509" y="3748"/>
                                </a:cubicBezTo>
                                <a:cubicBezTo>
                                  <a:pt x="21536" y="3712"/>
                                  <a:pt x="21567" y="3682"/>
                                  <a:pt x="21597" y="3656"/>
                                </a:cubicBezTo>
                                <a:lnTo>
                                  <a:pt x="21597" y="3634"/>
                                </a:lnTo>
                                <a:cubicBezTo>
                                  <a:pt x="21561" y="3664"/>
                                  <a:pt x="21530" y="3699"/>
                                  <a:pt x="21500" y="3734"/>
                                </a:cubicBezTo>
                                <a:cubicBezTo>
                                  <a:pt x="21433" y="3813"/>
                                  <a:pt x="21370" y="3888"/>
                                  <a:pt x="21240" y="3888"/>
                                </a:cubicBezTo>
                                <a:close/>
                                <a:moveTo>
                                  <a:pt x="21240" y="5321"/>
                                </a:moveTo>
                                <a:cubicBezTo>
                                  <a:pt x="21110" y="5321"/>
                                  <a:pt x="21046" y="5247"/>
                                  <a:pt x="20979" y="5163"/>
                                </a:cubicBezTo>
                                <a:cubicBezTo>
                                  <a:pt x="20913" y="5084"/>
                                  <a:pt x="20843" y="5001"/>
                                  <a:pt x="20710" y="5001"/>
                                </a:cubicBezTo>
                                <a:cubicBezTo>
                                  <a:pt x="20574" y="5001"/>
                                  <a:pt x="20507" y="5084"/>
                                  <a:pt x="20441" y="5163"/>
                                </a:cubicBezTo>
                                <a:cubicBezTo>
                                  <a:pt x="20374" y="5242"/>
                                  <a:pt x="20310" y="5321"/>
                                  <a:pt x="20180" y="5321"/>
                                </a:cubicBezTo>
                                <a:cubicBezTo>
                                  <a:pt x="20050" y="5321"/>
                                  <a:pt x="19986" y="5247"/>
                                  <a:pt x="19920" y="5163"/>
                                </a:cubicBezTo>
                                <a:cubicBezTo>
                                  <a:pt x="19853" y="5084"/>
                                  <a:pt x="19784" y="5001"/>
                                  <a:pt x="19650" y="5001"/>
                                </a:cubicBezTo>
                                <a:cubicBezTo>
                                  <a:pt x="19514" y="5001"/>
                                  <a:pt x="19448" y="5084"/>
                                  <a:pt x="19381" y="5163"/>
                                </a:cubicBezTo>
                                <a:cubicBezTo>
                                  <a:pt x="19314" y="5242"/>
                                  <a:pt x="19251" y="5321"/>
                                  <a:pt x="19121" y="5321"/>
                                </a:cubicBezTo>
                                <a:cubicBezTo>
                                  <a:pt x="18990" y="5321"/>
                                  <a:pt x="18927" y="5247"/>
                                  <a:pt x="18860" y="5163"/>
                                </a:cubicBezTo>
                                <a:cubicBezTo>
                                  <a:pt x="18794" y="5084"/>
                                  <a:pt x="18724" y="5001"/>
                                  <a:pt x="18591" y="5001"/>
                                </a:cubicBezTo>
                                <a:cubicBezTo>
                                  <a:pt x="18455" y="5001"/>
                                  <a:pt x="18388" y="5084"/>
                                  <a:pt x="18321" y="5163"/>
                                </a:cubicBezTo>
                                <a:cubicBezTo>
                                  <a:pt x="18255" y="5242"/>
                                  <a:pt x="18191" y="5321"/>
                                  <a:pt x="18061" y="5321"/>
                                </a:cubicBezTo>
                                <a:cubicBezTo>
                                  <a:pt x="17931" y="5321"/>
                                  <a:pt x="17867" y="5247"/>
                                  <a:pt x="17801" y="5163"/>
                                </a:cubicBezTo>
                                <a:cubicBezTo>
                                  <a:pt x="17734" y="5084"/>
                                  <a:pt x="17664" y="5001"/>
                                  <a:pt x="17531" y="5001"/>
                                </a:cubicBezTo>
                                <a:cubicBezTo>
                                  <a:pt x="17395" y="5001"/>
                                  <a:pt x="17328" y="5084"/>
                                  <a:pt x="17262" y="5163"/>
                                </a:cubicBezTo>
                                <a:cubicBezTo>
                                  <a:pt x="17195" y="5242"/>
                                  <a:pt x="17132" y="5321"/>
                                  <a:pt x="17001" y="5321"/>
                                </a:cubicBezTo>
                                <a:cubicBezTo>
                                  <a:pt x="16871" y="5321"/>
                                  <a:pt x="16808" y="5247"/>
                                  <a:pt x="16741" y="5163"/>
                                </a:cubicBezTo>
                                <a:cubicBezTo>
                                  <a:pt x="16675" y="5084"/>
                                  <a:pt x="16605" y="5001"/>
                                  <a:pt x="16472" y="5001"/>
                                </a:cubicBezTo>
                                <a:cubicBezTo>
                                  <a:pt x="16335" y="5001"/>
                                  <a:pt x="16269" y="5084"/>
                                  <a:pt x="16202" y="5163"/>
                                </a:cubicBezTo>
                                <a:cubicBezTo>
                                  <a:pt x="16136" y="5242"/>
                                  <a:pt x="16072" y="5321"/>
                                  <a:pt x="15942" y="5321"/>
                                </a:cubicBezTo>
                                <a:cubicBezTo>
                                  <a:pt x="15812" y="5321"/>
                                  <a:pt x="15748" y="5247"/>
                                  <a:pt x="15682" y="5163"/>
                                </a:cubicBezTo>
                                <a:cubicBezTo>
                                  <a:pt x="15615" y="5084"/>
                                  <a:pt x="15545" y="5001"/>
                                  <a:pt x="15412" y="5001"/>
                                </a:cubicBezTo>
                                <a:cubicBezTo>
                                  <a:pt x="15276" y="5001"/>
                                  <a:pt x="15209" y="5084"/>
                                  <a:pt x="15143" y="5163"/>
                                </a:cubicBezTo>
                                <a:cubicBezTo>
                                  <a:pt x="15076" y="5242"/>
                                  <a:pt x="15013" y="5321"/>
                                  <a:pt x="14882" y="5321"/>
                                </a:cubicBezTo>
                                <a:cubicBezTo>
                                  <a:pt x="14752" y="5321"/>
                                  <a:pt x="14689" y="5247"/>
                                  <a:pt x="14622" y="5163"/>
                                </a:cubicBezTo>
                                <a:cubicBezTo>
                                  <a:pt x="14555" y="5084"/>
                                  <a:pt x="14486" y="5001"/>
                                  <a:pt x="14353" y="5001"/>
                                </a:cubicBezTo>
                                <a:cubicBezTo>
                                  <a:pt x="14216" y="5001"/>
                                  <a:pt x="14150" y="5084"/>
                                  <a:pt x="14083" y="5163"/>
                                </a:cubicBezTo>
                                <a:cubicBezTo>
                                  <a:pt x="14017" y="5242"/>
                                  <a:pt x="13953" y="5321"/>
                                  <a:pt x="13823" y="5321"/>
                                </a:cubicBezTo>
                                <a:cubicBezTo>
                                  <a:pt x="13693" y="5321"/>
                                  <a:pt x="13629" y="5247"/>
                                  <a:pt x="13562" y="5163"/>
                                </a:cubicBezTo>
                                <a:cubicBezTo>
                                  <a:pt x="13496" y="5084"/>
                                  <a:pt x="13426" y="5001"/>
                                  <a:pt x="13293" y="5001"/>
                                </a:cubicBezTo>
                                <a:cubicBezTo>
                                  <a:pt x="13157" y="5001"/>
                                  <a:pt x="13090" y="5084"/>
                                  <a:pt x="13024" y="5163"/>
                                </a:cubicBezTo>
                                <a:cubicBezTo>
                                  <a:pt x="12957" y="5242"/>
                                  <a:pt x="12893" y="5321"/>
                                  <a:pt x="12763" y="5321"/>
                                </a:cubicBezTo>
                                <a:cubicBezTo>
                                  <a:pt x="12633" y="5321"/>
                                  <a:pt x="12569" y="5247"/>
                                  <a:pt x="12503" y="5163"/>
                                </a:cubicBezTo>
                                <a:cubicBezTo>
                                  <a:pt x="12436" y="5084"/>
                                  <a:pt x="12367" y="5001"/>
                                  <a:pt x="12233" y="5001"/>
                                </a:cubicBezTo>
                                <a:cubicBezTo>
                                  <a:pt x="12097" y="5001"/>
                                  <a:pt x="12031" y="5084"/>
                                  <a:pt x="11964" y="5163"/>
                                </a:cubicBezTo>
                                <a:cubicBezTo>
                                  <a:pt x="11897" y="5242"/>
                                  <a:pt x="11834" y="5321"/>
                                  <a:pt x="11704" y="5321"/>
                                </a:cubicBezTo>
                                <a:cubicBezTo>
                                  <a:pt x="11573" y="5321"/>
                                  <a:pt x="11510" y="5247"/>
                                  <a:pt x="11443" y="5163"/>
                                </a:cubicBezTo>
                                <a:cubicBezTo>
                                  <a:pt x="11377" y="5084"/>
                                  <a:pt x="11307" y="5001"/>
                                  <a:pt x="11174" y="5001"/>
                                </a:cubicBezTo>
                                <a:cubicBezTo>
                                  <a:pt x="11038" y="5001"/>
                                  <a:pt x="10971" y="5084"/>
                                  <a:pt x="10904" y="5163"/>
                                </a:cubicBezTo>
                                <a:cubicBezTo>
                                  <a:pt x="10838" y="5242"/>
                                  <a:pt x="10774" y="5321"/>
                                  <a:pt x="10644" y="5321"/>
                                </a:cubicBezTo>
                                <a:cubicBezTo>
                                  <a:pt x="10514" y="5321"/>
                                  <a:pt x="10450" y="5247"/>
                                  <a:pt x="10384" y="5163"/>
                                </a:cubicBezTo>
                                <a:cubicBezTo>
                                  <a:pt x="10317" y="5084"/>
                                  <a:pt x="10248" y="5001"/>
                                  <a:pt x="10114" y="5001"/>
                                </a:cubicBezTo>
                                <a:cubicBezTo>
                                  <a:pt x="9978" y="5001"/>
                                  <a:pt x="9911" y="5084"/>
                                  <a:pt x="9845" y="5163"/>
                                </a:cubicBezTo>
                                <a:cubicBezTo>
                                  <a:pt x="9778" y="5242"/>
                                  <a:pt x="9715" y="5321"/>
                                  <a:pt x="9585" y="5321"/>
                                </a:cubicBezTo>
                                <a:cubicBezTo>
                                  <a:pt x="9454" y="5321"/>
                                  <a:pt x="9391" y="5247"/>
                                  <a:pt x="9324" y="5163"/>
                                </a:cubicBezTo>
                                <a:cubicBezTo>
                                  <a:pt x="9258" y="5084"/>
                                  <a:pt x="9188" y="5001"/>
                                  <a:pt x="9055" y="5001"/>
                                </a:cubicBezTo>
                                <a:cubicBezTo>
                                  <a:pt x="8919" y="5001"/>
                                  <a:pt x="8852" y="5084"/>
                                  <a:pt x="8785" y="5163"/>
                                </a:cubicBezTo>
                                <a:cubicBezTo>
                                  <a:pt x="8719" y="5242"/>
                                  <a:pt x="8655" y="5321"/>
                                  <a:pt x="8525" y="5321"/>
                                </a:cubicBezTo>
                                <a:cubicBezTo>
                                  <a:pt x="8395" y="5321"/>
                                  <a:pt x="8331" y="5247"/>
                                  <a:pt x="8265" y="5163"/>
                                </a:cubicBezTo>
                                <a:cubicBezTo>
                                  <a:pt x="8198" y="5084"/>
                                  <a:pt x="8128" y="5001"/>
                                  <a:pt x="7995" y="5001"/>
                                </a:cubicBezTo>
                                <a:cubicBezTo>
                                  <a:pt x="7859" y="5001"/>
                                  <a:pt x="7792" y="5084"/>
                                  <a:pt x="7726" y="5163"/>
                                </a:cubicBezTo>
                                <a:cubicBezTo>
                                  <a:pt x="7659" y="5242"/>
                                  <a:pt x="7596" y="5321"/>
                                  <a:pt x="7465" y="5321"/>
                                </a:cubicBezTo>
                                <a:cubicBezTo>
                                  <a:pt x="7335" y="5321"/>
                                  <a:pt x="7272" y="5247"/>
                                  <a:pt x="7205" y="5163"/>
                                </a:cubicBezTo>
                                <a:cubicBezTo>
                                  <a:pt x="7138" y="5084"/>
                                  <a:pt x="7069" y="5001"/>
                                  <a:pt x="6936" y="5001"/>
                                </a:cubicBezTo>
                                <a:cubicBezTo>
                                  <a:pt x="6799" y="5001"/>
                                  <a:pt x="6733" y="5084"/>
                                  <a:pt x="6666" y="5163"/>
                                </a:cubicBezTo>
                                <a:cubicBezTo>
                                  <a:pt x="6600" y="5242"/>
                                  <a:pt x="6536" y="5321"/>
                                  <a:pt x="6406" y="5321"/>
                                </a:cubicBezTo>
                                <a:cubicBezTo>
                                  <a:pt x="6276" y="5321"/>
                                  <a:pt x="6212" y="5247"/>
                                  <a:pt x="6145" y="5163"/>
                                </a:cubicBezTo>
                                <a:cubicBezTo>
                                  <a:pt x="6079" y="5084"/>
                                  <a:pt x="6009" y="5001"/>
                                  <a:pt x="5876" y="5001"/>
                                </a:cubicBezTo>
                                <a:cubicBezTo>
                                  <a:pt x="5740" y="5001"/>
                                  <a:pt x="5673" y="5084"/>
                                  <a:pt x="5607" y="5163"/>
                                </a:cubicBezTo>
                                <a:cubicBezTo>
                                  <a:pt x="5540" y="5242"/>
                                  <a:pt x="5476" y="5321"/>
                                  <a:pt x="5346" y="5321"/>
                                </a:cubicBezTo>
                                <a:cubicBezTo>
                                  <a:pt x="5216" y="5321"/>
                                  <a:pt x="5153" y="5247"/>
                                  <a:pt x="5086" y="5163"/>
                                </a:cubicBezTo>
                                <a:cubicBezTo>
                                  <a:pt x="5019" y="5084"/>
                                  <a:pt x="4950" y="5001"/>
                                  <a:pt x="4816" y="5001"/>
                                </a:cubicBezTo>
                                <a:cubicBezTo>
                                  <a:pt x="4680" y="5001"/>
                                  <a:pt x="4614" y="5084"/>
                                  <a:pt x="4547" y="5163"/>
                                </a:cubicBezTo>
                                <a:cubicBezTo>
                                  <a:pt x="4480" y="5242"/>
                                  <a:pt x="4417" y="5321"/>
                                  <a:pt x="4287" y="5321"/>
                                </a:cubicBezTo>
                                <a:cubicBezTo>
                                  <a:pt x="4157" y="5321"/>
                                  <a:pt x="4093" y="5247"/>
                                  <a:pt x="4026" y="5163"/>
                                </a:cubicBezTo>
                                <a:cubicBezTo>
                                  <a:pt x="3960" y="5084"/>
                                  <a:pt x="3890" y="5001"/>
                                  <a:pt x="3757" y="5001"/>
                                </a:cubicBezTo>
                                <a:cubicBezTo>
                                  <a:pt x="3621" y="5001"/>
                                  <a:pt x="3554" y="5084"/>
                                  <a:pt x="3487" y="5163"/>
                                </a:cubicBezTo>
                                <a:cubicBezTo>
                                  <a:pt x="3421" y="5242"/>
                                  <a:pt x="3357" y="5321"/>
                                  <a:pt x="3227" y="5321"/>
                                </a:cubicBezTo>
                                <a:cubicBezTo>
                                  <a:pt x="3097" y="5321"/>
                                  <a:pt x="3033" y="5247"/>
                                  <a:pt x="2967" y="5163"/>
                                </a:cubicBezTo>
                                <a:cubicBezTo>
                                  <a:pt x="2900" y="5084"/>
                                  <a:pt x="2831" y="5001"/>
                                  <a:pt x="2697" y="5001"/>
                                </a:cubicBezTo>
                                <a:cubicBezTo>
                                  <a:pt x="2561" y="5001"/>
                                  <a:pt x="2495" y="5084"/>
                                  <a:pt x="2428" y="5163"/>
                                </a:cubicBezTo>
                                <a:cubicBezTo>
                                  <a:pt x="2361" y="5242"/>
                                  <a:pt x="2298" y="5321"/>
                                  <a:pt x="2168" y="5321"/>
                                </a:cubicBezTo>
                                <a:cubicBezTo>
                                  <a:pt x="2037" y="5321"/>
                                  <a:pt x="1974" y="5247"/>
                                  <a:pt x="1907" y="5163"/>
                                </a:cubicBezTo>
                                <a:cubicBezTo>
                                  <a:pt x="1841" y="5084"/>
                                  <a:pt x="1771" y="5001"/>
                                  <a:pt x="1638" y="5001"/>
                                </a:cubicBezTo>
                                <a:cubicBezTo>
                                  <a:pt x="1502" y="5001"/>
                                  <a:pt x="1435" y="5084"/>
                                  <a:pt x="1368" y="5163"/>
                                </a:cubicBezTo>
                                <a:cubicBezTo>
                                  <a:pt x="1302" y="5242"/>
                                  <a:pt x="1238" y="5321"/>
                                  <a:pt x="1108" y="5321"/>
                                </a:cubicBezTo>
                                <a:cubicBezTo>
                                  <a:pt x="978" y="5321"/>
                                  <a:pt x="914" y="5247"/>
                                  <a:pt x="848" y="5163"/>
                                </a:cubicBezTo>
                                <a:cubicBezTo>
                                  <a:pt x="781" y="5084"/>
                                  <a:pt x="711" y="5001"/>
                                  <a:pt x="578" y="5001"/>
                                </a:cubicBezTo>
                                <a:lnTo>
                                  <a:pt x="578" y="5001"/>
                                </a:lnTo>
                                <a:cubicBezTo>
                                  <a:pt x="442" y="5001"/>
                                  <a:pt x="375" y="5084"/>
                                  <a:pt x="309" y="5163"/>
                                </a:cubicBezTo>
                                <a:cubicBezTo>
                                  <a:pt x="248" y="5233"/>
                                  <a:pt x="191" y="5304"/>
                                  <a:pt x="88" y="5317"/>
                                </a:cubicBezTo>
                                <a:lnTo>
                                  <a:pt x="88" y="5339"/>
                                </a:lnTo>
                                <a:cubicBezTo>
                                  <a:pt x="197" y="5325"/>
                                  <a:pt x="260" y="5251"/>
                                  <a:pt x="318" y="5181"/>
                                </a:cubicBezTo>
                                <a:cubicBezTo>
                                  <a:pt x="384" y="5102"/>
                                  <a:pt x="448" y="5023"/>
                                  <a:pt x="578" y="5023"/>
                                </a:cubicBezTo>
                                <a:cubicBezTo>
                                  <a:pt x="708" y="5023"/>
                                  <a:pt x="772" y="5098"/>
                                  <a:pt x="839" y="5181"/>
                                </a:cubicBezTo>
                                <a:cubicBezTo>
                                  <a:pt x="905" y="5260"/>
                                  <a:pt x="975" y="5343"/>
                                  <a:pt x="1108" y="5343"/>
                                </a:cubicBezTo>
                                <a:cubicBezTo>
                                  <a:pt x="1244" y="5343"/>
                                  <a:pt x="1311" y="5260"/>
                                  <a:pt x="1377" y="5181"/>
                                </a:cubicBezTo>
                                <a:cubicBezTo>
                                  <a:pt x="1444" y="5102"/>
                                  <a:pt x="1508" y="5023"/>
                                  <a:pt x="1638" y="5023"/>
                                </a:cubicBezTo>
                                <a:cubicBezTo>
                                  <a:pt x="1768" y="5023"/>
                                  <a:pt x="1832" y="5098"/>
                                  <a:pt x="1898" y="5181"/>
                                </a:cubicBezTo>
                                <a:cubicBezTo>
                                  <a:pt x="1965" y="5260"/>
                                  <a:pt x="2034" y="5343"/>
                                  <a:pt x="2168" y="5343"/>
                                </a:cubicBezTo>
                                <a:cubicBezTo>
                                  <a:pt x="2301" y="5343"/>
                                  <a:pt x="2370" y="5260"/>
                                  <a:pt x="2437" y="5181"/>
                                </a:cubicBezTo>
                                <a:cubicBezTo>
                                  <a:pt x="2504" y="5102"/>
                                  <a:pt x="2567" y="5023"/>
                                  <a:pt x="2697" y="5023"/>
                                </a:cubicBezTo>
                                <a:cubicBezTo>
                                  <a:pt x="2828" y="5023"/>
                                  <a:pt x="2891" y="5098"/>
                                  <a:pt x="2958" y="5181"/>
                                </a:cubicBezTo>
                                <a:cubicBezTo>
                                  <a:pt x="3024" y="5260"/>
                                  <a:pt x="3094" y="5343"/>
                                  <a:pt x="3227" y="5343"/>
                                </a:cubicBezTo>
                                <a:cubicBezTo>
                                  <a:pt x="3363" y="5343"/>
                                  <a:pt x="3430" y="5260"/>
                                  <a:pt x="3497" y="5181"/>
                                </a:cubicBezTo>
                                <a:cubicBezTo>
                                  <a:pt x="3563" y="5102"/>
                                  <a:pt x="3627" y="5023"/>
                                  <a:pt x="3757" y="5023"/>
                                </a:cubicBezTo>
                                <a:cubicBezTo>
                                  <a:pt x="3887" y="5023"/>
                                  <a:pt x="3951" y="5098"/>
                                  <a:pt x="4017" y="5181"/>
                                </a:cubicBezTo>
                                <a:cubicBezTo>
                                  <a:pt x="4084" y="5260"/>
                                  <a:pt x="4153" y="5343"/>
                                  <a:pt x="4287" y="5343"/>
                                </a:cubicBezTo>
                                <a:cubicBezTo>
                                  <a:pt x="4420" y="5343"/>
                                  <a:pt x="4490" y="5260"/>
                                  <a:pt x="4556" y="5181"/>
                                </a:cubicBezTo>
                                <a:cubicBezTo>
                                  <a:pt x="4623" y="5102"/>
                                  <a:pt x="4686" y="5023"/>
                                  <a:pt x="4816" y="5023"/>
                                </a:cubicBezTo>
                                <a:cubicBezTo>
                                  <a:pt x="4947" y="5023"/>
                                  <a:pt x="5010" y="5098"/>
                                  <a:pt x="5077" y="5181"/>
                                </a:cubicBezTo>
                                <a:cubicBezTo>
                                  <a:pt x="5143" y="5260"/>
                                  <a:pt x="5213" y="5343"/>
                                  <a:pt x="5346" y="5343"/>
                                </a:cubicBezTo>
                                <a:cubicBezTo>
                                  <a:pt x="5482" y="5343"/>
                                  <a:pt x="5549" y="5260"/>
                                  <a:pt x="5616" y="5181"/>
                                </a:cubicBezTo>
                                <a:cubicBezTo>
                                  <a:pt x="5682" y="5102"/>
                                  <a:pt x="5746" y="5023"/>
                                  <a:pt x="5876" y="5023"/>
                                </a:cubicBezTo>
                                <a:cubicBezTo>
                                  <a:pt x="6006" y="5023"/>
                                  <a:pt x="6070" y="5098"/>
                                  <a:pt x="6136" y="5181"/>
                                </a:cubicBezTo>
                                <a:cubicBezTo>
                                  <a:pt x="6203" y="5260"/>
                                  <a:pt x="6273" y="5343"/>
                                  <a:pt x="6406" y="5343"/>
                                </a:cubicBezTo>
                                <a:cubicBezTo>
                                  <a:pt x="6539" y="5343"/>
                                  <a:pt x="6609" y="5260"/>
                                  <a:pt x="6675" y="5181"/>
                                </a:cubicBezTo>
                                <a:cubicBezTo>
                                  <a:pt x="6742" y="5102"/>
                                  <a:pt x="6805" y="5023"/>
                                  <a:pt x="6936" y="5023"/>
                                </a:cubicBezTo>
                                <a:cubicBezTo>
                                  <a:pt x="7066" y="5023"/>
                                  <a:pt x="7129" y="5098"/>
                                  <a:pt x="7196" y="5181"/>
                                </a:cubicBezTo>
                                <a:cubicBezTo>
                                  <a:pt x="7263" y="5260"/>
                                  <a:pt x="7332" y="5343"/>
                                  <a:pt x="7465" y="5343"/>
                                </a:cubicBezTo>
                                <a:cubicBezTo>
                                  <a:pt x="7602" y="5343"/>
                                  <a:pt x="7668" y="5260"/>
                                  <a:pt x="7735" y="5181"/>
                                </a:cubicBezTo>
                                <a:cubicBezTo>
                                  <a:pt x="7801" y="5102"/>
                                  <a:pt x="7865" y="5023"/>
                                  <a:pt x="7995" y="5023"/>
                                </a:cubicBezTo>
                                <a:cubicBezTo>
                                  <a:pt x="8125" y="5023"/>
                                  <a:pt x="8189" y="5098"/>
                                  <a:pt x="8256" y="5181"/>
                                </a:cubicBezTo>
                                <a:cubicBezTo>
                                  <a:pt x="8322" y="5260"/>
                                  <a:pt x="8392" y="5343"/>
                                  <a:pt x="8525" y="5343"/>
                                </a:cubicBezTo>
                                <a:cubicBezTo>
                                  <a:pt x="8658" y="5343"/>
                                  <a:pt x="8728" y="5260"/>
                                  <a:pt x="8794" y="5181"/>
                                </a:cubicBezTo>
                                <a:cubicBezTo>
                                  <a:pt x="8861" y="5102"/>
                                  <a:pt x="8925" y="5023"/>
                                  <a:pt x="9055" y="5023"/>
                                </a:cubicBezTo>
                                <a:cubicBezTo>
                                  <a:pt x="9185" y="5023"/>
                                  <a:pt x="9248" y="5098"/>
                                  <a:pt x="9315" y="5181"/>
                                </a:cubicBezTo>
                                <a:cubicBezTo>
                                  <a:pt x="9382" y="5260"/>
                                  <a:pt x="9451" y="5343"/>
                                  <a:pt x="9585" y="5343"/>
                                </a:cubicBezTo>
                                <a:cubicBezTo>
                                  <a:pt x="9721" y="5343"/>
                                  <a:pt x="9787" y="5260"/>
                                  <a:pt x="9854" y="5181"/>
                                </a:cubicBezTo>
                                <a:cubicBezTo>
                                  <a:pt x="9921" y="5102"/>
                                  <a:pt x="9984" y="5023"/>
                                  <a:pt x="10114" y="5023"/>
                                </a:cubicBezTo>
                                <a:cubicBezTo>
                                  <a:pt x="10244" y="5023"/>
                                  <a:pt x="10308" y="5098"/>
                                  <a:pt x="10375" y="5181"/>
                                </a:cubicBezTo>
                                <a:cubicBezTo>
                                  <a:pt x="10441" y="5260"/>
                                  <a:pt x="10511" y="5343"/>
                                  <a:pt x="10644" y="5343"/>
                                </a:cubicBezTo>
                                <a:cubicBezTo>
                                  <a:pt x="10777" y="5343"/>
                                  <a:pt x="10847" y="5260"/>
                                  <a:pt x="10914" y="5181"/>
                                </a:cubicBezTo>
                                <a:cubicBezTo>
                                  <a:pt x="10980" y="5102"/>
                                  <a:pt x="11044" y="5023"/>
                                  <a:pt x="11174" y="5023"/>
                                </a:cubicBezTo>
                                <a:cubicBezTo>
                                  <a:pt x="11304" y="5023"/>
                                  <a:pt x="11368" y="5098"/>
                                  <a:pt x="11434" y="5181"/>
                                </a:cubicBezTo>
                                <a:cubicBezTo>
                                  <a:pt x="11501" y="5260"/>
                                  <a:pt x="11570" y="5343"/>
                                  <a:pt x="11704" y="5343"/>
                                </a:cubicBezTo>
                                <a:cubicBezTo>
                                  <a:pt x="11840" y="5343"/>
                                  <a:pt x="11906" y="5260"/>
                                  <a:pt x="11973" y="5181"/>
                                </a:cubicBezTo>
                                <a:cubicBezTo>
                                  <a:pt x="12040" y="5102"/>
                                  <a:pt x="12103" y="5023"/>
                                  <a:pt x="12233" y="5023"/>
                                </a:cubicBezTo>
                                <a:cubicBezTo>
                                  <a:pt x="12364" y="5023"/>
                                  <a:pt x="12427" y="5098"/>
                                  <a:pt x="12494" y="5181"/>
                                </a:cubicBezTo>
                                <a:cubicBezTo>
                                  <a:pt x="12560" y="5260"/>
                                  <a:pt x="12630" y="5343"/>
                                  <a:pt x="12763" y="5343"/>
                                </a:cubicBezTo>
                                <a:cubicBezTo>
                                  <a:pt x="12896" y="5343"/>
                                  <a:pt x="12966" y="5260"/>
                                  <a:pt x="13033" y="5181"/>
                                </a:cubicBezTo>
                                <a:cubicBezTo>
                                  <a:pt x="13099" y="5102"/>
                                  <a:pt x="13163" y="5023"/>
                                  <a:pt x="13293" y="5023"/>
                                </a:cubicBezTo>
                                <a:cubicBezTo>
                                  <a:pt x="13423" y="5023"/>
                                  <a:pt x="13487" y="5098"/>
                                  <a:pt x="13553" y="5181"/>
                                </a:cubicBezTo>
                                <a:cubicBezTo>
                                  <a:pt x="13620" y="5260"/>
                                  <a:pt x="13690" y="5343"/>
                                  <a:pt x="13823" y="5343"/>
                                </a:cubicBezTo>
                                <a:cubicBezTo>
                                  <a:pt x="13959" y="5343"/>
                                  <a:pt x="14026" y="5260"/>
                                  <a:pt x="14092" y="5181"/>
                                </a:cubicBezTo>
                                <a:cubicBezTo>
                                  <a:pt x="14159" y="5102"/>
                                  <a:pt x="14222" y="5023"/>
                                  <a:pt x="14353" y="5023"/>
                                </a:cubicBezTo>
                                <a:cubicBezTo>
                                  <a:pt x="14483" y="5023"/>
                                  <a:pt x="14546" y="5098"/>
                                  <a:pt x="14613" y="5181"/>
                                </a:cubicBezTo>
                                <a:cubicBezTo>
                                  <a:pt x="14680" y="5260"/>
                                  <a:pt x="14749" y="5343"/>
                                  <a:pt x="14882" y="5343"/>
                                </a:cubicBezTo>
                                <a:cubicBezTo>
                                  <a:pt x="15016" y="5343"/>
                                  <a:pt x="15085" y="5260"/>
                                  <a:pt x="15152" y="5181"/>
                                </a:cubicBezTo>
                                <a:cubicBezTo>
                                  <a:pt x="15218" y="5102"/>
                                  <a:pt x="15282" y="5023"/>
                                  <a:pt x="15412" y="5023"/>
                                </a:cubicBezTo>
                                <a:cubicBezTo>
                                  <a:pt x="15542" y="5023"/>
                                  <a:pt x="15606" y="5098"/>
                                  <a:pt x="15672" y="5181"/>
                                </a:cubicBezTo>
                                <a:cubicBezTo>
                                  <a:pt x="15739" y="5260"/>
                                  <a:pt x="15809" y="5343"/>
                                  <a:pt x="15942" y="5343"/>
                                </a:cubicBezTo>
                                <a:cubicBezTo>
                                  <a:pt x="16078" y="5343"/>
                                  <a:pt x="16145" y="5260"/>
                                  <a:pt x="16211" y="5181"/>
                                </a:cubicBezTo>
                                <a:cubicBezTo>
                                  <a:pt x="16278" y="5102"/>
                                  <a:pt x="16342" y="5023"/>
                                  <a:pt x="16472" y="5023"/>
                                </a:cubicBezTo>
                                <a:cubicBezTo>
                                  <a:pt x="16602" y="5023"/>
                                  <a:pt x="16665" y="5098"/>
                                  <a:pt x="16732" y="5181"/>
                                </a:cubicBezTo>
                                <a:cubicBezTo>
                                  <a:pt x="16799" y="5260"/>
                                  <a:pt x="16868" y="5343"/>
                                  <a:pt x="17001" y="5343"/>
                                </a:cubicBezTo>
                                <a:cubicBezTo>
                                  <a:pt x="17135" y="5343"/>
                                  <a:pt x="17204" y="5260"/>
                                  <a:pt x="17271" y="5181"/>
                                </a:cubicBezTo>
                                <a:cubicBezTo>
                                  <a:pt x="17338" y="5102"/>
                                  <a:pt x="17401" y="5023"/>
                                  <a:pt x="17531" y="5023"/>
                                </a:cubicBezTo>
                                <a:cubicBezTo>
                                  <a:pt x="17661" y="5023"/>
                                  <a:pt x="17725" y="5098"/>
                                  <a:pt x="17792" y="5181"/>
                                </a:cubicBezTo>
                                <a:cubicBezTo>
                                  <a:pt x="17858" y="5260"/>
                                  <a:pt x="17928" y="5343"/>
                                  <a:pt x="18061" y="5343"/>
                                </a:cubicBezTo>
                                <a:cubicBezTo>
                                  <a:pt x="18197" y="5343"/>
                                  <a:pt x="18264" y="5260"/>
                                  <a:pt x="18330" y="5181"/>
                                </a:cubicBezTo>
                                <a:cubicBezTo>
                                  <a:pt x="18397" y="5102"/>
                                  <a:pt x="18461" y="5023"/>
                                  <a:pt x="18591" y="5023"/>
                                </a:cubicBezTo>
                                <a:cubicBezTo>
                                  <a:pt x="18721" y="5023"/>
                                  <a:pt x="18785" y="5098"/>
                                  <a:pt x="18851" y="5181"/>
                                </a:cubicBezTo>
                                <a:cubicBezTo>
                                  <a:pt x="18918" y="5260"/>
                                  <a:pt x="18987" y="5343"/>
                                  <a:pt x="19121" y="5343"/>
                                </a:cubicBezTo>
                                <a:cubicBezTo>
                                  <a:pt x="19254" y="5343"/>
                                  <a:pt x="19323" y="5260"/>
                                  <a:pt x="19390" y="5181"/>
                                </a:cubicBezTo>
                                <a:cubicBezTo>
                                  <a:pt x="19457" y="5102"/>
                                  <a:pt x="19520" y="5023"/>
                                  <a:pt x="19650" y="5023"/>
                                </a:cubicBezTo>
                                <a:cubicBezTo>
                                  <a:pt x="19781" y="5023"/>
                                  <a:pt x="19844" y="5098"/>
                                  <a:pt x="19911" y="5181"/>
                                </a:cubicBezTo>
                                <a:cubicBezTo>
                                  <a:pt x="19977" y="5260"/>
                                  <a:pt x="20047" y="5343"/>
                                  <a:pt x="20180" y="5343"/>
                                </a:cubicBezTo>
                                <a:cubicBezTo>
                                  <a:pt x="20316" y="5343"/>
                                  <a:pt x="20383" y="5260"/>
                                  <a:pt x="20450" y="5181"/>
                                </a:cubicBezTo>
                                <a:cubicBezTo>
                                  <a:pt x="20516" y="5102"/>
                                  <a:pt x="20580" y="5023"/>
                                  <a:pt x="20710" y="5023"/>
                                </a:cubicBezTo>
                                <a:cubicBezTo>
                                  <a:pt x="20840" y="5023"/>
                                  <a:pt x="20904" y="5098"/>
                                  <a:pt x="20970" y="5181"/>
                                </a:cubicBezTo>
                                <a:cubicBezTo>
                                  <a:pt x="21037" y="5260"/>
                                  <a:pt x="21107" y="5343"/>
                                  <a:pt x="21240" y="5343"/>
                                </a:cubicBezTo>
                                <a:cubicBezTo>
                                  <a:pt x="21373" y="5343"/>
                                  <a:pt x="21443" y="5260"/>
                                  <a:pt x="21509" y="5181"/>
                                </a:cubicBezTo>
                                <a:cubicBezTo>
                                  <a:pt x="21536" y="5146"/>
                                  <a:pt x="21567" y="5115"/>
                                  <a:pt x="21597" y="5089"/>
                                </a:cubicBezTo>
                                <a:lnTo>
                                  <a:pt x="21597" y="5067"/>
                                </a:lnTo>
                                <a:cubicBezTo>
                                  <a:pt x="21561" y="5098"/>
                                  <a:pt x="21530" y="5133"/>
                                  <a:pt x="21500" y="5168"/>
                                </a:cubicBezTo>
                                <a:cubicBezTo>
                                  <a:pt x="21433" y="5247"/>
                                  <a:pt x="21370" y="5321"/>
                                  <a:pt x="21240" y="5321"/>
                                </a:cubicBezTo>
                                <a:close/>
                                <a:moveTo>
                                  <a:pt x="21240" y="4843"/>
                                </a:moveTo>
                                <a:cubicBezTo>
                                  <a:pt x="21110" y="4843"/>
                                  <a:pt x="21046" y="4769"/>
                                  <a:pt x="20979" y="4686"/>
                                </a:cubicBezTo>
                                <a:cubicBezTo>
                                  <a:pt x="20913" y="4607"/>
                                  <a:pt x="20843" y="4523"/>
                                  <a:pt x="20710" y="4523"/>
                                </a:cubicBezTo>
                                <a:cubicBezTo>
                                  <a:pt x="20574" y="4523"/>
                                  <a:pt x="20507" y="4607"/>
                                  <a:pt x="20441" y="4686"/>
                                </a:cubicBezTo>
                                <a:cubicBezTo>
                                  <a:pt x="20374" y="4764"/>
                                  <a:pt x="20310" y="4843"/>
                                  <a:pt x="20180" y="4843"/>
                                </a:cubicBezTo>
                                <a:cubicBezTo>
                                  <a:pt x="20050" y="4843"/>
                                  <a:pt x="19986" y="4769"/>
                                  <a:pt x="19920" y="4686"/>
                                </a:cubicBezTo>
                                <a:cubicBezTo>
                                  <a:pt x="19853" y="4607"/>
                                  <a:pt x="19784" y="4523"/>
                                  <a:pt x="19650" y="4523"/>
                                </a:cubicBezTo>
                                <a:cubicBezTo>
                                  <a:pt x="19514" y="4523"/>
                                  <a:pt x="19448" y="4607"/>
                                  <a:pt x="19381" y="4686"/>
                                </a:cubicBezTo>
                                <a:cubicBezTo>
                                  <a:pt x="19314" y="4764"/>
                                  <a:pt x="19251" y="4843"/>
                                  <a:pt x="19121" y="4843"/>
                                </a:cubicBezTo>
                                <a:cubicBezTo>
                                  <a:pt x="18990" y="4843"/>
                                  <a:pt x="18927" y="4769"/>
                                  <a:pt x="18860" y="4686"/>
                                </a:cubicBezTo>
                                <a:cubicBezTo>
                                  <a:pt x="18794" y="4607"/>
                                  <a:pt x="18724" y="4523"/>
                                  <a:pt x="18591" y="4523"/>
                                </a:cubicBezTo>
                                <a:cubicBezTo>
                                  <a:pt x="18455" y="4523"/>
                                  <a:pt x="18388" y="4607"/>
                                  <a:pt x="18321" y="4686"/>
                                </a:cubicBezTo>
                                <a:cubicBezTo>
                                  <a:pt x="18255" y="4764"/>
                                  <a:pt x="18191" y="4843"/>
                                  <a:pt x="18061" y="4843"/>
                                </a:cubicBezTo>
                                <a:cubicBezTo>
                                  <a:pt x="17931" y="4843"/>
                                  <a:pt x="17867" y="4769"/>
                                  <a:pt x="17801" y="4686"/>
                                </a:cubicBezTo>
                                <a:cubicBezTo>
                                  <a:pt x="17734" y="4607"/>
                                  <a:pt x="17664" y="4523"/>
                                  <a:pt x="17531" y="4523"/>
                                </a:cubicBezTo>
                                <a:cubicBezTo>
                                  <a:pt x="17395" y="4523"/>
                                  <a:pt x="17328" y="4607"/>
                                  <a:pt x="17262" y="4686"/>
                                </a:cubicBezTo>
                                <a:cubicBezTo>
                                  <a:pt x="17195" y="4764"/>
                                  <a:pt x="17132" y="4843"/>
                                  <a:pt x="17001" y="4843"/>
                                </a:cubicBezTo>
                                <a:cubicBezTo>
                                  <a:pt x="16871" y="4843"/>
                                  <a:pt x="16808" y="4769"/>
                                  <a:pt x="16741" y="4686"/>
                                </a:cubicBezTo>
                                <a:cubicBezTo>
                                  <a:pt x="16675" y="4607"/>
                                  <a:pt x="16605" y="4523"/>
                                  <a:pt x="16472" y="4523"/>
                                </a:cubicBezTo>
                                <a:cubicBezTo>
                                  <a:pt x="16335" y="4523"/>
                                  <a:pt x="16269" y="4607"/>
                                  <a:pt x="16202" y="4686"/>
                                </a:cubicBezTo>
                                <a:cubicBezTo>
                                  <a:pt x="16136" y="4764"/>
                                  <a:pt x="16072" y="4843"/>
                                  <a:pt x="15942" y="4843"/>
                                </a:cubicBezTo>
                                <a:cubicBezTo>
                                  <a:pt x="15812" y="4843"/>
                                  <a:pt x="15748" y="4769"/>
                                  <a:pt x="15682" y="4686"/>
                                </a:cubicBezTo>
                                <a:cubicBezTo>
                                  <a:pt x="15615" y="4607"/>
                                  <a:pt x="15545" y="4523"/>
                                  <a:pt x="15412" y="4523"/>
                                </a:cubicBezTo>
                                <a:cubicBezTo>
                                  <a:pt x="15276" y="4523"/>
                                  <a:pt x="15209" y="4607"/>
                                  <a:pt x="15143" y="4686"/>
                                </a:cubicBezTo>
                                <a:cubicBezTo>
                                  <a:pt x="15076" y="4764"/>
                                  <a:pt x="15013" y="4843"/>
                                  <a:pt x="14882" y="4843"/>
                                </a:cubicBezTo>
                                <a:cubicBezTo>
                                  <a:pt x="14752" y="4843"/>
                                  <a:pt x="14689" y="4769"/>
                                  <a:pt x="14622" y="4686"/>
                                </a:cubicBezTo>
                                <a:cubicBezTo>
                                  <a:pt x="14555" y="4607"/>
                                  <a:pt x="14486" y="4523"/>
                                  <a:pt x="14353" y="4523"/>
                                </a:cubicBezTo>
                                <a:cubicBezTo>
                                  <a:pt x="14216" y="4523"/>
                                  <a:pt x="14150" y="4607"/>
                                  <a:pt x="14083" y="4686"/>
                                </a:cubicBezTo>
                                <a:cubicBezTo>
                                  <a:pt x="14017" y="4764"/>
                                  <a:pt x="13953" y="4843"/>
                                  <a:pt x="13823" y="4843"/>
                                </a:cubicBezTo>
                                <a:cubicBezTo>
                                  <a:pt x="13693" y="4843"/>
                                  <a:pt x="13629" y="4769"/>
                                  <a:pt x="13562" y="4686"/>
                                </a:cubicBezTo>
                                <a:cubicBezTo>
                                  <a:pt x="13496" y="4607"/>
                                  <a:pt x="13426" y="4523"/>
                                  <a:pt x="13293" y="4523"/>
                                </a:cubicBezTo>
                                <a:cubicBezTo>
                                  <a:pt x="13157" y="4523"/>
                                  <a:pt x="13090" y="4607"/>
                                  <a:pt x="13024" y="4686"/>
                                </a:cubicBezTo>
                                <a:cubicBezTo>
                                  <a:pt x="12957" y="4764"/>
                                  <a:pt x="12893" y="4843"/>
                                  <a:pt x="12763" y="4843"/>
                                </a:cubicBezTo>
                                <a:cubicBezTo>
                                  <a:pt x="12633" y="4843"/>
                                  <a:pt x="12569" y="4769"/>
                                  <a:pt x="12503" y="4686"/>
                                </a:cubicBezTo>
                                <a:cubicBezTo>
                                  <a:pt x="12436" y="4607"/>
                                  <a:pt x="12367" y="4523"/>
                                  <a:pt x="12233" y="4523"/>
                                </a:cubicBezTo>
                                <a:cubicBezTo>
                                  <a:pt x="12097" y="4523"/>
                                  <a:pt x="12031" y="4607"/>
                                  <a:pt x="11964" y="4686"/>
                                </a:cubicBezTo>
                                <a:cubicBezTo>
                                  <a:pt x="11897" y="4764"/>
                                  <a:pt x="11834" y="4843"/>
                                  <a:pt x="11704" y="4843"/>
                                </a:cubicBezTo>
                                <a:cubicBezTo>
                                  <a:pt x="11573" y="4843"/>
                                  <a:pt x="11510" y="4769"/>
                                  <a:pt x="11443" y="4686"/>
                                </a:cubicBezTo>
                                <a:cubicBezTo>
                                  <a:pt x="11377" y="4607"/>
                                  <a:pt x="11307" y="4523"/>
                                  <a:pt x="11174" y="4523"/>
                                </a:cubicBezTo>
                                <a:cubicBezTo>
                                  <a:pt x="11038" y="4523"/>
                                  <a:pt x="10971" y="4607"/>
                                  <a:pt x="10904" y="4686"/>
                                </a:cubicBezTo>
                                <a:cubicBezTo>
                                  <a:pt x="10838" y="4764"/>
                                  <a:pt x="10774" y="4843"/>
                                  <a:pt x="10644" y="4843"/>
                                </a:cubicBezTo>
                                <a:cubicBezTo>
                                  <a:pt x="10514" y="4843"/>
                                  <a:pt x="10450" y="4769"/>
                                  <a:pt x="10384" y="4686"/>
                                </a:cubicBezTo>
                                <a:cubicBezTo>
                                  <a:pt x="10317" y="4607"/>
                                  <a:pt x="10248" y="4523"/>
                                  <a:pt x="10114" y="4523"/>
                                </a:cubicBezTo>
                                <a:cubicBezTo>
                                  <a:pt x="9978" y="4523"/>
                                  <a:pt x="9911" y="4607"/>
                                  <a:pt x="9845" y="4686"/>
                                </a:cubicBezTo>
                                <a:cubicBezTo>
                                  <a:pt x="9778" y="4764"/>
                                  <a:pt x="9715" y="4843"/>
                                  <a:pt x="9585" y="4843"/>
                                </a:cubicBezTo>
                                <a:cubicBezTo>
                                  <a:pt x="9454" y="4843"/>
                                  <a:pt x="9391" y="4769"/>
                                  <a:pt x="9324" y="4686"/>
                                </a:cubicBezTo>
                                <a:cubicBezTo>
                                  <a:pt x="9258" y="4607"/>
                                  <a:pt x="9188" y="4523"/>
                                  <a:pt x="9055" y="4523"/>
                                </a:cubicBezTo>
                                <a:cubicBezTo>
                                  <a:pt x="8919" y="4523"/>
                                  <a:pt x="8852" y="4607"/>
                                  <a:pt x="8785" y="4686"/>
                                </a:cubicBezTo>
                                <a:cubicBezTo>
                                  <a:pt x="8719" y="4764"/>
                                  <a:pt x="8655" y="4843"/>
                                  <a:pt x="8525" y="4843"/>
                                </a:cubicBezTo>
                                <a:cubicBezTo>
                                  <a:pt x="8395" y="4843"/>
                                  <a:pt x="8331" y="4769"/>
                                  <a:pt x="8265" y="4686"/>
                                </a:cubicBezTo>
                                <a:cubicBezTo>
                                  <a:pt x="8198" y="4607"/>
                                  <a:pt x="8128" y="4523"/>
                                  <a:pt x="7995" y="4523"/>
                                </a:cubicBezTo>
                                <a:cubicBezTo>
                                  <a:pt x="7859" y="4523"/>
                                  <a:pt x="7792" y="4607"/>
                                  <a:pt x="7726" y="4686"/>
                                </a:cubicBezTo>
                                <a:cubicBezTo>
                                  <a:pt x="7659" y="4764"/>
                                  <a:pt x="7596" y="4843"/>
                                  <a:pt x="7465" y="4843"/>
                                </a:cubicBezTo>
                                <a:cubicBezTo>
                                  <a:pt x="7335" y="4843"/>
                                  <a:pt x="7272" y="4769"/>
                                  <a:pt x="7205" y="4686"/>
                                </a:cubicBezTo>
                                <a:cubicBezTo>
                                  <a:pt x="7138" y="4607"/>
                                  <a:pt x="7069" y="4523"/>
                                  <a:pt x="6936" y="4523"/>
                                </a:cubicBezTo>
                                <a:cubicBezTo>
                                  <a:pt x="6799" y="4523"/>
                                  <a:pt x="6733" y="4607"/>
                                  <a:pt x="6666" y="4686"/>
                                </a:cubicBezTo>
                                <a:cubicBezTo>
                                  <a:pt x="6600" y="4764"/>
                                  <a:pt x="6536" y="4843"/>
                                  <a:pt x="6406" y="4843"/>
                                </a:cubicBezTo>
                                <a:cubicBezTo>
                                  <a:pt x="6276" y="4843"/>
                                  <a:pt x="6212" y="4769"/>
                                  <a:pt x="6145" y="4686"/>
                                </a:cubicBezTo>
                                <a:cubicBezTo>
                                  <a:pt x="6079" y="4607"/>
                                  <a:pt x="6009" y="4523"/>
                                  <a:pt x="5876" y="4523"/>
                                </a:cubicBezTo>
                                <a:cubicBezTo>
                                  <a:pt x="5740" y="4523"/>
                                  <a:pt x="5673" y="4607"/>
                                  <a:pt x="5607" y="4686"/>
                                </a:cubicBezTo>
                                <a:cubicBezTo>
                                  <a:pt x="5540" y="4764"/>
                                  <a:pt x="5476" y="4843"/>
                                  <a:pt x="5346" y="4843"/>
                                </a:cubicBezTo>
                                <a:cubicBezTo>
                                  <a:pt x="5216" y="4843"/>
                                  <a:pt x="5153" y="4769"/>
                                  <a:pt x="5086" y="4686"/>
                                </a:cubicBezTo>
                                <a:cubicBezTo>
                                  <a:pt x="5019" y="4607"/>
                                  <a:pt x="4950" y="4523"/>
                                  <a:pt x="4816" y="4523"/>
                                </a:cubicBezTo>
                                <a:cubicBezTo>
                                  <a:pt x="4680" y="4523"/>
                                  <a:pt x="4614" y="4607"/>
                                  <a:pt x="4547" y="4686"/>
                                </a:cubicBezTo>
                                <a:cubicBezTo>
                                  <a:pt x="4480" y="4764"/>
                                  <a:pt x="4417" y="4843"/>
                                  <a:pt x="4287" y="4843"/>
                                </a:cubicBezTo>
                                <a:cubicBezTo>
                                  <a:pt x="4157" y="4843"/>
                                  <a:pt x="4093" y="4769"/>
                                  <a:pt x="4026" y="4686"/>
                                </a:cubicBezTo>
                                <a:cubicBezTo>
                                  <a:pt x="3960" y="4607"/>
                                  <a:pt x="3890" y="4523"/>
                                  <a:pt x="3757" y="4523"/>
                                </a:cubicBezTo>
                                <a:cubicBezTo>
                                  <a:pt x="3621" y="4523"/>
                                  <a:pt x="3554" y="4607"/>
                                  <a:pt x="3487" y="4686"/>
                                </a:cubicBezTo>
                                <a:cubicBezTo>
                                  <a:pt x="3421" y="4764"/>
                                  <a:pt x="3357" y="4843"/>
                                  <a:pt x="3227" y="4843"/>
                                </a:cubicBezTo>
                                <a:cubicBezTo>
                                  <a:pt x="3097" y="4843"/>
                                  <a:pt x="3033" y="4769"/>
                                  <a:pt x="2967" y="4686"/>
                                </a:cubicBezTo>
                                <a:cubicBezTo>
                                  <a:pt x="2900" y="4607"/>
                                  <a:pt x="2831" y="4523"/>
                                  <a:pt x="2697" y="4523"/>
                                </a:cubicBezTo>
                                <a:cubicBezTo>
                                  <a:pt x="2561" y="4523"/>
                                  <a:pt x="2495" y="4607"/>
                                  <a:pt x="2428" y="4686"/>
                                </a:cubicBezTo>
                                <a:cubicBezTo>
                                  <a:pt x="2361" y="4764"/>
                                  <a:pt x="2298" y="4843"/>
                                  <a:pt x="2168" y="4843"/>
                                </a:cubicBezTo>
                                <a:cubicBezTo>
                                  <a:pt x="2037" y="4843"/>
                                  <a:pt x="1974" y="4769"/>
                                  <a:pt x="1907" y="4686"/>
                                </a:cubicBezTo>
                                <a:cubicBezTo>
                                  <a:pt x="1841" y="4607"/>
                                  <a:pt x="1771" y="4523"/>
                                  <a:pt x="1638" y="4523"/>
                                </a:cubicBezTo>
                                <a:cubicBezTo>
                                  <a:pt x="1502" y="4523"/>
                                  <a:pt x="1435" y="4607"/>
                                  <a:pt x="1368" y="4686"/>
                                </a:cubicBezTo>
                                <a:cubicBezTo>
                                  <a:pt x="1302" y="4764"/>
                                  <a:pt x="1238" y="4843"/>
                                  <a:pt x="1108" y="4843"/>
                                </a:cubicBezTo>
                                <a:cubicBezTo>
                                  <a:pt x="978" y="4843"/>
                                  <a:pt x="914" y="4769"/>
                                  <a:pt x="848" y="4686"/>
                                </a:cubicBezTo>
                                <a:cubicBezTo>
                                  <a:pt x="781" y="4607"/>
                                  <a:pt x="711" y="4523"/>
                                  <a:pt x="578" y="4523"/>
                                </a:cubicBezTo>
                                <a:lnTo>
                                  <a:pt x="578" y="4523"/>
                                </a:lnTo>
                                <a:cubicBezTo>
                                  <a:pt x="442" y="4523"/>
                                  <a:pt x="375" y="4607"/>
                                  <a:pt x="309" y="4686"/>
                                </a:cubicBezTo>
                                <a:cubicBezTo>
                                  <a:pt x="248" y="4756"/>
                                  <a:pt x="191" y="4826"/>
                                  <a:pt x="88" y="4839"/>
                                </a:cubicBezTo>
                                <a:lnTo>
                                  <a:pt x="88" y="4861"/>
                                </a:lnTo>
                                <a:cubicBezTo>
                                  <a:pt x="197" y="4848"/>
                                  <a:pt x="260" y="4773"/>
                                  <a:pt x="318" y="4703"/>
                                </a:cubicBezTo>
                                <a:cubicBezTo>
                                  <a:pt x="384" y="4624"/>
                                  <a:pt x="448" y="4545"/>
                                  <a:pt x="578" y="4545"/>
                                </a:cubicBezTo>
                                <a:cubicBezTo>
                                  <a:pt x="708" y="4545"/>
                                  <a:pt x="772" y="4620"/>
                                  <a:pt x="839" y="4703"/>
                                </a:cubicBezTo>
                                <a:cubicBezTo>
                                  <a:pt x="905" y="4782"/>
                                  <a:pt x="975" y="4865"/>
                                  <a:pt x="1108" y="4865"/>
                                </a:cubicBezTo>
                                <a:cubicBezTo>
                                  <a:pt x="1244" y="4865"/>
                                  <a:pt x="1311" y="4782"/>
                                  <a:pt x="1377" y="4703"/>
                                </a:cubicBezTo>
                                <a:cubicBezTo>
                                  <a:pt x="1444" y="4624"/>
                                  <a:pt x="1508" y="4545"/>
                                  <a:pt x="1638" y="4545"/>
                                </a:cubicBezTo>
                                <a:cubicBezTo>
                                  <a:pt x="1768" y="4545"/>
                                  <a:pt x="1832" y="4620"/>
                                  <a:pt x="1898" y="4703"/>
                                </a:cubicBezTo>
                                <a:cubicBezTo>
                                  <a:pt x="1965" y="4782"/>
                                  <a:pt x="2034" y="4865"/>
                                  <a:pt x="2168" y="4865"/>
                                </a:cubicBezTo>
                                <a:cubicBezTo>
                                  <a:pt x="2301" y="4865"/>
                                  <a:pt x="2370" y="4782"/>
                                  <a:pt x="2437" y="4703"/>
                                </a:cubicBezTo>
                                <a:cubicBezTo>
                                  <a:pt x="2504" y="4624"/>
                                  <a:pt x="2567" y="4545"/>
                                  <a:pt x="2697" y="4545"/>
                                </a:cubicBezTo>
                                <a:cubicBezTo>
                                  <a:pt x="2828" y="4545"/>
                                  <a:pt x="2891" y="4620"/>
                                  <a:pt x="2958" y="4703"/>
                                </a:cubicBezTo>
                                <a:cubicBezTo>
                                  <a:pt x="3024" y="4782"/>
                                  <a:pt x="3094" y="4865"/>
                                  <a:pt x="3227" y="4865"/>
                                </a:cubicBezTo>
                                <a:cubicBezTo>
                                  <a:pt x="3363" y="4865"/>
                                  <a:pt x="3430" y="4782"/>
                                  <a:pt x="3497" y="4703"/>
                                </a:cubicBezTo>
                                <a:cubicBezTo>
                                  <a:pt x="3563" y="4624"/>
                                  <a:pt x="3627" y="4545"/>
                                  <a:pt x="3757" y="4545"/>
                                </a:cubicBezTo>
                                <a:cubicBezTo>
                                  <a:pt x="3887" y="4545"/>
                                  <a:pt x="3951" y="4620"/>
                                  <a:pt x="4017" y="4703"/>
                                </a:cubicBezTo>
                                <a:cubicBezTo>
                                  <a:pt x="4084" y="4782"/>
                                  <a:pt x="4153" y="4865"/>
                                  <a:pt x="4287" y="4865"/>
                                </a:cubicBezTo>
                                <a:cubicBezTo>
                                  <a:pt x="4420" y="4865"/>
                                  <a:pt x="4490" y="4782"/>
                                  <a:pt x="4556" y="4703"/>
                                </a:cubicBezTo>
                                <a:cubicBezTo>
                                  <a:pt x="4623" y="4624"/>
                                  <a:pt x="4686" y="4545"/>
                                  <a:pt x="4816" y="4545"/>
                                </a:cubicBezTo>
                                <a:cubicBezTo>
                                  <a:pt x="4947" y="4545"/>
                                  <a:pt x="5010" y="4620"/>
                                  <a:pt x="5077" y="4703"/>
                                </a:cubicBezTo>
                                <a:cubicBezTo>
                                  <a:pt x="5143" y="4782"/>
                                  <a:pt x="5213" y="4865"/>
                                  <a:pt x="5346" y="4865"/>
                                </a:cubicBezTo>
                                <a:cubicBezTo>
                                  <a:pt x="5482" y="4865"/>
                                  <a:pt x="5549" y="4782"/>
                                  <a:pt x="5616" y="4703"/>
                                </a:cubicBezTo>
                                <a:cubicBezTo>
                                  <a:pt x="5682" y="4624"/>
                                  <a:pt x="5746" y="4545"/>
                                  <a:pt x="5876" y="4545"/>
                                </a:cubicBezTo>
                                <a:cubicBezTo>
                                  <a:pt x="6006" y="4545"/>
                                  <a:pt x="6070" y="4620"/>
                                  <a:pt x="6136" y="4703"/>
                                </a:cubicBezTo>
                                <a:cubicBezTo>
                                  <a:pt x="6203" y="4782"/>
                                  <a:pt x="6273" y="4865"/>
                                  <a:pt x="6406" y="4865"/>
                                </a:cubicBezTo>
                                <a:cubicBezTo>
                                  <a:pt x="6539" y="4865"/>
                                  <a:pt x="6609" y="4782"/>
                                  <a:pt x="6675" y="4703"/>
                                </a:cubicBezTo>
                                <a:cubicBezTo>
                                  <a:pt x="6742" y="4624"/>
                                  <a:pt x="6805" y="4545"/>
                                  <a:pt x="6936" y="4545"/>
                                </a:cubicBezTo>
                                <a:cubicBezTo>
                                  <a:pt x="7066" y="4545"/>
                                  <a:pt x="7129" y="4620"/>
                                  <a:pt x="7196" y="4703"/>
                                </a:cubicBezTo>
                                <a:cubicBezTo>
                                  <a:pt x="7263" y="4782"/>
                                  <a:pt x="7332" y="4865"/>
                                  <a:pt x="7465" y="4865"/>
                                </a:cubicBezTo>
                                <a:cubicBezTo>
                                  <a:pt x="7602" y="4865"/>
                                  <a:pt x="7668" y="4782"/>
                                  <a:pt x="7735" y="4703"/>
                                </a:cubicBezTo>
                                <a:cubicBezTo>
                                  <a:pt x="7801" y="4624"/>
                                  <a:pt x="7865" y="4545"/>
                                  <a:pt x="7995" y="4545"/>
                                </a:cubicBezTo>
                                <a:cubicBezTo>
                                  <a:pt x="8125" y="4545"/>
                                  <a:pt x="8189" y="4620"/>
                                  <a:pt x="8256" y="4703"/>
                                </a:cubicBezTo>
                                <a:cubicBezTo>
                                  <a:pt x="8322" y="4782"/>
                                  <a:pt x="8392" y="4865"/>
                                  <a:pt x="8525" y="4865"/>
                                </a:cubicBezTo>
                                <a:cubicBezTo>
                                  <a:pt x="8658" y="4865"/>
                                  <a:pt x="8728" y="4782"/>
                                  <a:pt x="8794" y="4703"/>
                                </a:cubicBezTo>
                                <a:cubicBezTo>
                                  <a:pt x="8861" y="4624"/>
                                  <a:pt x="8925" y="4545"/>
                                  <a:pt x="9055" y="4545"/>
                                </a:cubicBezTo>
                                <a:cubicBezTo>
                                  <a:pt x="9185" y="4545"/>
                                  <a:pt x="9248" y="4620"/>
                                  <a:pt x="9315" y="4703"/>
                                </a:cubicBezTo>
                                <a:cubicBezTo>
                                  <a:pt x="9382" y="4782"/>
                                  <a:pt x="9451" y="4865"/>
                                  <a:pt x="9585" y="4865"/>
                                </a:cubicBezTo>
                                <a:cubicBezTo>
                                  <a:pt x="9721" y="4865"/>
                                  <a:pt x="9787" y="4782"/>
                                  <a:pt x="9854" y="4703"/>
                                </a:cubicBezTo>
                                <a:cubicBezTo>
                                  <a:pt x="9921" y="4624"/>
                                  <a:pt x="9984" y="4545"/>
                                  <a:pt x="10114" y="4545"/>
                                </a:cubicBezTo>
                                <a:cubicBezTo>
                                  <a:pt x="10244" y="4545"/>
                                  <a:pt x="10308" y="4620"/>
                                  <a:pt x="10375" y="4703"/>
                                </a:cubicBezTo>
                                <a:cubicBezTo>
                                  <a:pt x="10441" y="4782"/>
                                  <a:pt x="10511" y="4865"/>
                                  <a:pt x="10644" y="4865"/>
                                </a:cubicBezTo>
                                <a:cubicBezTo>
                                  <a:pt x="10777" y="4865"/>
                                  <a:pt x="10847" y="4782"/>
                                  <a:pt x="10914" y="4703"/>
                                </a:cubicBezTo>
                                <a:cubicBezTo>
                                  <a:pt x="10980" y="4624"/>
                                  <a:pt x="11044" y="4545"/>
                                  <a:pt x="11174" y="4545"/>
                                </a:cubicBezTo>
                                <a:cubicBezTo>
                                  <a:pt x="11304" y="4545"/>
                                  <a:pt x="11368" y="4620"/>
                                  <a:pt x="11434" y="4703"/>
                                </a:cubicBezTo>
                                <a:cubicBezTo>
                                  <a:pt x="11501" y="4782"/>
                                  <a:pt x="11570" y="4865"/>
                                  <a:pt x="11704" y="4865"/>
                                </a:cubicBezTo>
                                <a:cubicBezTo>
                                  <a:pt x="11840" y="4865"/>
                                  <a:pt x="11906" y="4782"/>
                                  <a:pt x="11973" y="4703"/>
                                </a:cubicBezTo>
                                <a:cubicBezTo>
                                  <a:pt x="12040" y="4624"/>
                                  <a:pt x="12103" y="4545"/>
                                  <a:pt x="12233" y="4545"/>
                                </a:cubicBezTo>
                                <a:cubicBezTo>
                                  <a:pt x="12364" y="4545"/>
                                  <a:pt x="12427" y="4620"/>
                                  <a:pt x="12494" y="4703"/>
                                </a:cubicBezTo>
                                <a:cubicBezTo>
                                  <a:pt x="12560" y="4782"/>
                                  <a:pt x="12630" y="4865"/>
                                  <a:pt x="12763" y="4865"/>
                                </a:cubicBezTo>
                                <a:cubicBezTo>
                                  <a:pt x="12896" y="4865"/>
                                  <a:pt x="12966" y="4782"/>
                                  <a:pt x="13033" y="4703"/>
                                </a:cubicBezTo>
                                <a:cubicBezTo>
                                  <a:pt x="13099" y="4624"/>
                                  <a:pt x="13163" y="4545"/>
                                  <a:pt x="13293" y="4545"/>
                                </a:cubicBezTo>
                                <a:cubicBezTo>
                                  <a:pt x="13423" y="4545"/>
                                  <a:pt x="13487" y="4620"/>
                                  <a:pt x="13553" y="4703"/>
                                </a:cubicBezTo>
                                <a:cubicBezTo>
                                  <a:pt x="13620" y="4782"/>
                                  <a:pt x="13690" y="4865"/>
                                  <a:pt x="13823" y="4865"/>
                                </a:cubicBezTo>
                                <a:cubicBezTo>
                                  <a:pt x="13959" y="4865"/>
                                  <a:pt x="14026" y="4782"/>
                                  <a:pt x="14092" y="4703"/>
                                </a:cubicBezTo>
                                <a:cubicBezTo>
                                  <a:pt x="14159" y="4624"/>
                                  <a:pt x="14222" y="4545"/>
                                  <a:pt x="14353" y="4545"/>
                                </a:cubicBezTo>
                                <a:cubicBezTo>
                                  <a:pt x="14483" y="4545"/>
                                  <a:pt x="14546" y="4620"/>
                                  <a:pt x="14613" y="4703"/>
                                </a:cubicBezTo>
                                <a:cubicBezTo>
                                  <a:pt x="14680" y="4782"/>
                                  <a:pt x="14749" y="4865"/>
                                  <a:pt x="14882" y="4865"/>
                                </a:cubicBezTo>
                                <a:cubicBezTo>
                                  <a:pt x="15016" y="4865"/>
                                  <a:pt x="15085" y="4782"/>
                                  <a:pt x="15152" y="4703"/>
                                </a:cubicBezTo>
                                <a:cubicBezTo>
                                  <a:pt x="15218" y="4624"/>
                                  <a:pt x="15282" y="4545"/>
                                  <a:pt x="15412" y="4545"/>
                                </a:cubicBezTo>
                                <a:cubicBezTo>
                                  <a:pt x="15542" y="4545"/>
                                  <a:pt x="15606" y="4620"/>
                                  <a:pt x="15672" y="4703"/>
                                </a:cubicBezTo>
                                <a:cubicBezTo>
                                  <a:pt x="15739" y="4782"/>
                                  <a:pt x="15809" y="4865"/>
                                  <a:pt x="15942" y="4865"/>
                                </a:cubicBezTo>
                                <a:cubicBezTo>
                                  <a:pt x="16078" y="4865"/>
                                  <a:pt x="16145" y="4782"/>
                                  <a:pt x="16211" y="4703"/>
                                </a:cubicBezTo>
                                <a:cubicBezTo>
                                  <a:pt x="16278" y="4624"/>
                                  <a:pt x="16342" y="4545"/>
                                  <a:pt x="16472" y="4545"/>
                                </a:cubicBezTo>
                                <a:cubicBezTo>
                                  <a:pt x="16602" y="4545"/>
                                  <a:pt x="16665" y="4620"/>
                                  <a:pt x="16732" y="4703"/>
                                </a:cubicBezTo>
                                <a:cubicBezTo>
                                  <a:pt x="16799" y="4782"/>
                                  <a:pt x="16868" y="4865"/>
                                  <a:pt x="17001" y="4865"/>
                                </a:cubicBezTo>
                                <a:cubicBezTo>
                                  <a:pt x="17135" y="4865"/>
                                  <a:pt x="17204" y="4782"/>
                                  <a:pt x="17271" y="4703"/>
                                </a:cubicBezTo>
                                <a:cubicBezTo>
                                  <a:pt x="17338" y="4624"/>
                                  <a:pt x="17401" y="4545"/>
                                  <a:pt x="17531" y="4545"/>
                                </a:cubicBezTo>
                                <a:cubicBezTo>
                                  <a:pt x="17661" y="4545"/>
                                  <a:pt x="17725" y="4620"/>
                                  <a:pt x="17792" y="4703"/>
                                </a:cubicBezTo>
                                <a:cubicBezTo>
                                  <a:pt x="17858" y="4782"/>
                                  <a:pt x="17928" y="4865"/>
                                  <a:pt x="18061" y="4865"/>
                                </a:cubicBezTo>
                                <a:cubicBezTo>
                                  <a:pt x="18197" y="4865"/>
                                  <a:pt x="18264" y="4782"/>
                                  <a:pt x="18330" y="4703"/>
                                </a:cubicBezTo>
                                <a:cubicBezTo>
                                  <a:pt x="18397" y="4624"/>
                                  <a:pt x="18461" y="4545"/>
                                  <a:pt x="18591" y="4545"/>
                                </a:cubicBezTo>
                                <a:cubicBezTo>
                                  <a:pt x="18721" y="4545"/>
                                  <a:pt x="18785" y="4620"/>
                                  <a:pt x="18851" y="4703"/>
                                </a:cubicBezTo>
                                <a:cubicBezTo>
                                  <a:pt x="18918" y="4782"/>
                                  <a:pt x="18987" y="4865"/>
                                  <a:pt x="19121" y="4865"/>
                                </a:cubicBezTo>
                                <a:cubicBezTo>
                                  <a:pt x="19254" y="4865"/>
                                  <a:pt x="19323" y="4782"/>
                                  <a:pt x="19390" y="4703"/>
                                </a:cubicBezTo>
                                <a:cubicBezTo>
                                  <a:pt x="19457" y="4624"/>
                                  <a:pt x="19520" y="4545"/>
                                  <a:pt x="19650" y="4545"/>
                                </a:cubicBezTo>
                                <a:cubicBezTo>
                                  <a:pt x="19781" y="4545"/>
                                  <a:pt x="19844" y="4620"/>
                                  <a:pt x="19911" y="4703"/>
                                </a:cubicBezTo>
                                <a:cubicBezTo>
                                  <a:pt x="19977" y="4782"/>
                                  <a:pt x="20047" y="4865"/>
                                  <a:pt x="20180" y="4865"/>
                                </a:cubicBezTo>
                                <a:cubicBezTo>
                                  <a:pt x="20316" y="4865"/>
                                  <a:pt x="20383" y="4782"/>
                                  <a:pt x="20450" y="4703"/>
                                </a:cubicBezTo>
                                <a:cubicBezTo>
                                  <a:pt x="20516" y="4624"/>
                                  <a:pt x="20580" y="4545"/>
                                  <a:pt x="20710" y="4545"/>
                                </a:cubicBezTo>
                                <a:cubicBezTo>
                                  <a:pt x="20840" y="4545"/>
                                  <a:pt x="20904" y="4620"/>
                                  <a:pt x="20970" y="4703"/>
                                </a:cubicBezTo>
                                <a:cubicBezTo>
                                  <a:pt x="21037" y="4782"/>
                                  <a:pt x="21107" y="4865"/>
                                  <a:pt x="21240" y="4865"/>
                                </a:cubicBezTo>
                                <a:cubicBezTo>
                                  <a:pt x="21373" y="4865"/>
                                  <a:pt x="21443" y="4782"/>
                                  <a:pt x="21509" y="4703"/>
                                </a:cubicBezTo>
                                <a:cubicBezTo>
                                  <a:pt x="21536" y="4668"/>
                                  <a:pt x="21567" y="4637"/>
                                  <a:pt x="21597" y="4611"/>
                                </a:cubicBezTo>
                                <a:lnTo>
                                  <a:pt x="21597" y="4589"/>
                                </a:lnTo>
                                <a:cubicBezTo>
                                  <a:pt x="21561" y="4620"/>
                                  <a:pt x="21530" y="4655"/>
                                  <a:pt x="21500" y="4690"/>
                                </a:cubicBezTo>
                                <a:cubicBezTo>
                                  <a:pt x="21433" y="4769"/>
                                  <a:pt x="21370" y="4843"/>
                                  <a:pt x="21240" y="4843"/>
                                </a:cubicBezTo>
                                <a:close/>
                                <a:moveTo>
                                  <a:pt x="21240" y="4366"/>
                                </a:moveTo>
                                <a:cubicBezTo>
                                  <a:pt x="21110" y="4366"/>
                                  <a:pt x="21046" y="4291"/>
                                  <a:pt x="20979" y="4208"/>
                                </a:cubicBezTo>
                                <a:cubicBezTo>
                                  <a:pt x="20913" y="4129"/>
                                  <a:pt x="20843" y="4046"/>
                                  <a:pt x="20710" y="4046"/>
                                </a:cubicBezTo>
                                <a:cubicBezTo>
                                  <a:pt x="20574" y="4046"/>
                                  <a:pt x="20507" y="4129"/>
                                  <a:pt x="20441" y="4208"/>
                                </a:cubicBezTo>
                                <a:cubicBezTo>
                                  <a:pt x="20374" y="4287"/>
                                  <a:pt x="20310" y="4366"/>
                                  <a:pt x="20180" y="4366"/>
                                </a:cubicBezTo>
                                <a:cubicBezTo>
                                  <a:pt x="20050" y="4366"/>
                                  <a:pt x="19986" y="4291"/>
                                  <a:pt x="19920" y="4208"/>
                                </a:cubicBezTo>
                                <a:cubicBezTo>
                                  <a:pt x="19853" y="4129"/>
                                  <a:pt x="19784" y="4046"/>
                                  <a:pt x="19650" y="4046"/>
                                </a:cubicBezTo>
                                <a:cubicBezTo>
                                  <a:pt x="19514" y="4046"/>
                                  <a:pt x="19448" y="4129"/>
                                  <a:pt x="19381" y="4208"/>
                                </a:cubicBezTo>
                                <a:cubicBezTo>
                                  <a:pt x="19314" y="4287"/>
                                  <a:pt x="19251" y="4366"/>
                                  <a:pt x="19121" y="4366"/>
                                </a:cubicBezTo>
                                <a:cubicBezTo>
                                  <a:pt x="18990" y="4366"/>
                                  <a:pt x="18927" y="4291"/>
                                  <a:pt x="18860" y="4208"/>
                                </a:cubicBezTo>
                                <a:cubicBezTo>
                                  <a:pt x="18794" y="4129"/>
                                  <a:pt x="18724" y="4046"/>
                                  <a:pt x="18591" y="4046"/>
                                </a:cubicBezTo>
                                <a:cubicBezTo>
                                  <a:pt x="18455" y="4046"/>
                                  <a:pt x="18388" y="4129"/>
                                  <a:pt x="18321" y="4208"/>
                                </a:cubicBezTo>
                                <a:cubicBezTo>
                                  <a:pt x="18255" y="4287"/>
                                  <a:pt x="18191" y="4366"/>
                                  <a:pt x="18061" y="4366"/>
                                </a:cubicBezTo>
                                <a:cubicBezTo>
                                  <a:pt x="17931" y="4366"/>
                                  <a:pt x="17867" y="4291"/>
                                  <a:pt x="17801" y="4208"/>
                                </a:cubicBezTo>
                                <a:cubicBezTo>
                                  <a:pt x="17734" y="4129"/>
                                  <a:pt x="17664" y="4046"/>
                                  <a:pt x="17531" y="4046"/>
                                </a:cubicBezTo>
                                <a:cubicBezTo>
                                  <a:pt x="17395" y="4046"/>
                                  <a:pt x="17328" y="4129"/>
                                  <a:pt x="17262" y="4208"/>
                                </a:cubicBezTo>
                                <a:cubicBezTo>
                                  <a:pt x="17195" y="4287"/>
                                  <a:pt x="17132" y="4366"/>
                                  <a:pt x="17001" y="4366"/>
                                </a:cubicBezTo>
                                <a:cubicBezTo>
                                  <a:pt x="16871" y="4366"/>
                                  <a:pt x="16808" y="4291"/>
                                  <a:pt x="16741" y="4208"/>
                                </a:cubicBezTo>
                                <a:cubicBezTo>
                                  <a:pt x="16675" y="4129"/>
                                  <a:pt x="16605" y="4046"/>
                                  <a:pt x="16472" y="4046"/>
                                </a:cubicBezTo>
                                <a:cubicBezTo>
                                  <a:pt x="16335" y="4046"/>
                                  <a:pt x="16269" y="4129"/>
                                  <a:pt x="16202" y="4208"/>
                                </a:cubicBezTo>
                                <a:cubicBezTo>
                                  <a:pt x="16136" y="4287"/>
                                  <a:pt x="16072" y="4366"/>
                                  <a:pt x="15942" y="4366"/>
                                </a:cubicBezTo>
                                <a:cubicBezTo>
                                  <a:pt x="15812" y="4366"/>
                                  <a:pt x="15748" y="4291"/>
                                  <a:pt x="15682" y="4208"/>
                                </a:cubicBezTo>
                                <a:cubicBezTo>
                                  <a:pt x="15615" y="4129"/>
                                  <a:pt x="15545" y="4046"/>
                                  <a:pt x="15412" y="4046"/>
                                </a:cubicBezTo>
                                <a:cubicBezTo>
                                  <a:pt x="15276" y="4046"/>
                                  <a:pt x="15209" y="4129"/>
                                  <a:pt x="15143" y="4208"/>
                                </a:cubicBezTo>
                                <a:cubicBezTo>
                                  <a:pt x="15076" y="4287"/>
                                  <a:pt x="15013" y="4366"/>
                                  <a:pt x="14882" y="4366"/>
                                </a:cubicBezTo>
                                <a:cubicBezTo>
                                  <a:pt x="14752" y="4366"/>
                                  <a:pt x="14689" y="4291"/>
                                  <a:pt x="14622" y="4208"/>
                                </a:cubicBezTo>
                                <a:cubicBezTo>
                                  <a:pt x="14555" y="4129"/>
                                  <a:pt x="14486" y="4046"/>
                                  <a:pt x="14353" y="4046"/>
                                </a:cubicBezTo>
                                <a:cubicBezTo>
                                  <a:pt x="14216" y="4046"/>
                                  <a:pt x="14150" y="4129"/>
                                  <a:pt x="14083" y="4208"/>
                                </a:cubicBezTo>
                                <a:cubicBezTo>
                                  <a:pt x="14017" y="4287"/>
                                  <a:pt x="13953" y="4366"/>
                                  <a:pt x="13823" y="4366"/>
                                </a:cubicBezTo>
                                <a:cubicBezTo>
                                  <a:pt x="13693" y="4366"/>
                                  <a:pt x="13629" y="4291"/>
                                  <a:pt x="13562" y="4208"/>
                                </a:cubicBezTo>
                                <a:cubicBezTo>
                                  <a:pt x="13496" y="4129"/>
                                  <a:pt x="13426" y="4046"/>
                                  <a:pt x="13293" y="4046"/>
                                </a:cubicBezTo>
                                <a:cubicBezTo>
                                  <a:pt x="13157" y="4046"/>
                                  <a:pt x="13090" y="4129"/>
                                  <a:pt x="13024" y="4208"/>
                                </a:cubicBezTo>
                                <a:cubicBezTo>
                                  <a:pt x="12957" y="4287"/>
                                  <a:pt x="12893" y="4366"/>
                                  <a:pt x="12763" y="4366"/>
                                </a:cubicBezTo>
                                <a:cubicBezTo>
                                  <a:pt x="12633" y="4366"/>
                                  <a:pt x="12569" y="4291"/>
                                  <a:pt x="12503" y="4208"/>
                                </a:cubicBezTo>
                                <a:cubicBezTo>
                                  <a:pt x="12436" y="4129"/>
                                  <a:pt x="12367" y="4046"/>
                                  <a:pt x="12233" y="4046"/>
                                </a:cubicBezTo>
                                <a:cubicBezTo>
                                  <a:pt x="12097" y="4046"/>
                                  <a:pt x="12031" y="4129"/>
                                  <a:pt x="11964" y="4208"/>
                                </a:cubicBezTo>
                                <a:cubicBezTo>
                                  <a:pt x="11897" y="4287"/>
                                  <a:pt x="11834" y="4366"/>
                                  <a:pt x="11704" y="4366"/>
                                </a:cubicBezTo>
                                <a:cubicBezTo>
                                  <a:pt x="11573" y="4366"/>
                                  <a:pt x="11510" y="4291"/>
                                  <a:pt x="11443" y="4208"/>
                                </a:cubicBezTo>
                                <a:cubicBezTo>
                                  <a:pt x="11377" y="4129"/>
                                  <a:pt x="11307" y="4046"/>
                                  <a:pt x="11174" y="4046"/>
                                </a:cubicBezTo>
                                <a:cubicBezTo>
                                  <a:pt x="11038" y="4046"/>
                                  <a:pt x="10971" y="4129"/>
                                  <a:pt x="10904" y="4208"/>
                                </a:cubicBezTo>
                                <a:cubicBezTo>
                                  <a:pt x="10838" y="4287"/>
                                  <a:pt x="10774" y="4366"/>
                                  <a:pt x="10644" y="4366"/>
                                </a:cubicBezTo>
                                <a:cubicBezTo>
                                  <a:pt x="10514" y="4366"/>
                                  <a:pt x="10450" y="4291"/>
                                  <a:pt x="10384" y="4208"/>
                                </a:cubicBezTo>
                                <a:cubicBezTo>
                                  <a:pt x="10317" y="4129"/>
                                  <a:pt x="10248" y="4046"/>
                                  <a:pt x="10114" y="4046"/>
                                </a:cubicBezTo>
                                <a:cubicBezTo>
                                  <a:pt x="9978" y="4046"/>
                                  <a:pt x="9911" y="4129"/>
                                  <a:pt x="9845" y="4208"/>
                                </a:cubicBezTo>
                                <a:cubicBezTo>
                                  <a:pt x="9778" y="4287"/>
                                  <a:pt x="9715" y="4366"/>
                                  <a:pt x="9585" y="4366"/>
                                </a:cubicBezTo>
                                <a:cubicBezTo>
                                  <a:pt x="9454" y="4366"/>
                                  <a:pt x="9391" y="4291"/>
                                  <a:pt x="9324" y="4208"/>
                                </a:cubicBezTo>
                                <a:cubicBezTo>
                                  <a:pt x="9258" y="4129"/>
                                  <a:pt x="9188" y="4046"/>
                                  <a:pt x="9055" y="4046"/>
                                </a:cubicBezTo>
                                <a:cubicBezTo>
                                  <a:pt x="8919" y="4046"/>
                                  <a:pt x="8852" y="4129"/>
                                  <a:pt x="8785" y="4208"/>
                                </a:cubicBezTo>
                                <a:cubicBezTo>
                                  <a:pt x="8719" y="4287"/>
                                  <a:pt x="8655" y="4366"/>
                                  <a:pt x="8525" y="4366"/>
                                </a:cubicBezTo>
                                <a:cubicBezTo>
                                  <a:pt x="8395" y="4366"/>
                                  <a:pt x="8331" y="4291"/>
                                  <a:pt x="8265" y="4208"/>
                                </a:cubicBezTo>
                                <a:cubicBezTo>
                                  <a:pt x="8198" y="4129"/>
                                  <a:pt x="8128" y="4046"/>
                                  <a:pt x="7995" y="4046"/>
                                </a:cubicBezTo>
                                <a:cubicBezTo>
                                  <a:pt x="7859" y="4046"/>
                                  <a:pt x="7792" y="4129"/>
                                  <a:pt x="7726" y="4208"/>
                                </a:cubicBezTo>
                                <a:cubicBezTo>
                                  <a:pt x="7659" y="4287"/>
                                  <a:pt x="7596" y="4366"/>
                                  <a:pt x="7465" y="4366"/>
                                </a:cubicBezTo>
                                <a:cubicBezTo>
                                  <a:pt x="7335" y="4366"/>
                                  <a:pt x="7272" y="4291"/>
                                  <a:pt x="7205" y="4208"/>
                                </a:cubicBezTo>
                                <a:cubicBezTo>
                                  <a:pt x="7138" y="4129"/>
                                  <a:pt x="7069" y="4046"/>
                                  <a:pt x="6936" y="4046"/>
                                </a:cubicBezTo>
                                <a:cubicBezTo>
                                  <a:pt x="6799" y="4046"/>
                                  <a:pt x="6733" y="4129"/>
                                  <a:pt x="6666" y="4208"/>
                                </a:cubicBezTo>
                                <a:cubicBezTo>
                                  <a:pt x="6600" y="4287"/>
                                  <a:pt x="6536" y="4366"/>
                                  <a:pt x="6406" y="4366"/>
                                </a:cubicBezTo>
                                <a:cubicBezTo>
                                  <a:pt x="6276" y="4366"/>
                                  <a:pt x="6212" y="4291"/>
                                  <a:pt x="6145" y="4208"/>
                                </a:cubicBezTo>
                                <a:cubicBezTo>
                                  <a:pt x="6079" y="4129"/>
                                  <a:pt x="6009" y="4046"/>
                                  <a:pt x="5876" y="4046"/>
                                </a:cubicBezTo>
                                <a:cubicBezTo>
                                  <a:pt x="5740" y="4046"/>
                                  <a:pt x="5673" y="4129"/>
                                  <a:pt x="5607" y="4208"/>
                                </a:cubicBezTo>
                                <a:cubicBezTo>
                                  <a:pt x="5540" y="4287"/>
                                  <a:pt x="5476" y="4366"/>
                                  <a:pt x="5346" y="4366"/>
                                </a:cubicBezTo>
                                <a:cubicBezTo>
                                  <a:pt x="5216" y="4366"/>
                                  <a:pt x="5153" y="4291"/>
                                  <a:pt x="5086" y="4208"/>
                                </a:cubicBezTo>
                                <a:cubicBezTo>
                                  <a:pt x="5019" y="4129"/>
                                  <a:pt x="4950" y="4046"/>
                                  <a:pt x="4816" y="4046"/>
                                </a:cubicBezTo>
                                <a:cubicBezTo>
                                  <a:pt x="4680" y="4046"/>
                                  <a:pt x="4614" y="4129"/>
                                  <a:pt x="4547" y="4208"/>
                                </a:cubicBezTo>
                                <a:cubicBezTo>
                                  <a:pt x="4480" y="4287"/>
                                  <a:pt x="4417" y="4366"/>
                                  <a:pt x="4287" y="4366"/>
                                </a:cubicBezTo>
                                <a:cubicBezTo>
                                  <a:pt x="4157" y="4366"/>
                                  <a:pt x="4093" y="4291"/>
                                  <a:pt x="4026" y="4208"/>
                                </a:cubicBezTo>
                                <a:cubicBezTo>
                                  <a:pt x="3960" y="4129"/>
                                  <a:pt x="3890" y="4046"/>
                                  <a:pt x="3757" y="4046"/>
                                </a:cubicBezTo>
                                <a:cubicBezTo>
                                  <a:pt x="3621" y="4046"/>
                                  <a:pt x="3554" y="4129"/>
                                  <a:pt x="3487" y="4208"/>
                                </a:cubicBezTo>
                                <a:cubicBezTo>
                                  <a:pt x="3421" y="4287"/>
                                  <a:pt x="3357" y="4366"/>
                                  <a:pt x="3227" y="4366"/>
                                </a:cubicBezTo>
                                <a:cubicBezTo>
                                  <a:pt x="3097" y="4366"/>
                                  <a:pt x="3033" y="4291"/>
                                  <a:pt x="2967" y="4208"/>
                                </a:cubicBezTo>
                                <a:cubicBezTo>
                                  <a:pt x="2900" y="4129"/>
                                  <a:pt x="2831" y="4046"/>
                                  <a:pt x="2697" y="4046"/>
                                </a:cubicBezTo>
                                <a:cubicBezTo>
                                  <a:pt x="2561" y="4046"/>
                                  <a:pt x="2495" y="4129"/>
                                  <a:pt x="2428" y="4208"/>
                                </a:cubicBezTo>
                                <a:cubicBezTo>
                                  <a:pt x="2361" y="4287"/>
                                  <a:pt x="2298" y="4366"/>
                                  <a:pt x="2168" y="4366"/>
                                </a:cubicBezTo>
                                <a:cubicBezTo>
                                  <a:pt x="2037" y="4366"/>
                                  <a:pt x="1974" y="4291"/>
                                  <a:pt x="1907" y="4208"/>
                                </a:cubicBezTo>
                                <a:cubicBezTo>
                                  <a:pt x="1841" y="4129"/>
                                  <a:pt x="1771" y="4046"/>
                                  <a:pt x="1638" y="4046"/>
                                </a:cubicBezTo>
                                <a:cubicBezTo>
                                  <a:pt x="1502" y="4046"/>
                                  <a:pt x="1435" y="4129"/>
                                  <a:pt x="1368" y="4208"/>
                                </a:cubicBezTo>
                                <a:cubicBezTo>
                                  <a:pt x="1302" y="4287"/>
                                  <a:pt x="1238" y="4366"/>
                                  <a:pt x="1108" y="4366"/>
                                </a:cubicBezTo>
                                <a:cubicBezTo>
                                  <a:pt x="978" y="4366"/>
                                  <a:pt x="914" y="4291"/>
                                  <a:pt x="848" y="4208"/>
                                </a:cubicBezTo>
                                <a:cubicBezTo>
                                  <a:pt x="781" y="4129"/>
                                  <a:pt x="711" y="4046"/>
                                  <a:pt x="578" y="4046"/>
                                </a:cubicBezTo>
                                <a:lnTo>
                                  <a:pt x="578" y="4046"/>
                                </a:lnTo>
                                <a:cubicBezTo>
                                  <a:pt x="442" y="4046"/>
                                  <a:pt x="375" y="4129"/>
                                  <a:pt x="309" y="4208"/>
                                </a:cubicBezTo>
                                <a:cubicBezTo>
                                  <a:pt x="248" y="4278"/>
                                  <a:pt x="191" y="4348"/>
                                  <a:pt x="88" y="4361"/>
                                </a:cubicBezTo>
                                <a:lnTo>
                                  <a:pt x="88" y="4383"/>
                                </a:lnTo>
                                <a:cubicBezTo>
                                  <a:pt x="197" y="4370"/>
                                  <a:pt x="260" y="4295"/>
                                  <a:pt x="318" y="4225"/>
                                </a:cubicBezTo>
                                <a:cubicBezTo>
                                  <a:pt x="384" y="4146"/>
                                  <a:pt x="448" y="4068"/>
                                  <a:pt x="578" y="4068"/>
                                </a:cubicBezTo>
                                <a:cubicBezTo>
                                  <a:pt x="708" y="4068"/>
                                  <a:pt x="772" y="4142"/>
                                  <a:pt x="839" y="4225"/>
                                </a:cubicBezTo>
                                <a:cubicBezTo>
                                  <a:pt x="905" y="4304"/>
                                  <a:pt x="975" y="4387"/>
                                  <a:pt x="1108" y="4387"/>
                                </a:cubicBezTo>
                                <a:cubicBezTo>
                                  <a:pt x="1244" y="4387"/>
                                  <a:pt x="1311" y="4304"/>
                                  <a:pt x="1377" y="4225"/>
                                </a:cubicBezTo>
                                <a:cubicBezTo>
                                  <a:pt x="1444" y="4146"/>
                                  <a:pt x="1508" y="4068"/>
                                  <a:pt x="1638" y="4068"/>
                                </a:cubicBezTo>
                                <a:cubicBezTo>
                                  <a:pt x="1768" y="4068"/>
                                  <a:pt x="1832" y="4142"/>
                                  <a:pt x="1898" y="4225"/>
                                </a:cubicBezTo>
                                <a:cubicBezTo>
                                  <a:pt x="1965" y="4304"/>
                                  <a:pt x="2034" y="4387"/>
                                  <a:pt x="2168" y="4387"/>
                                </a:cubicBezTo>
                                <a:cubicBezTo>
                                  <a:pt x="2301" y="4387"/>
                                  <a:pt x="2370" y="4304"/>
                                  <a:pt x="2437" y="4225"/>
                                </a:cubicBezTo>
                                <a:cubicBezTo>
                                  <a:pt x="2504" y="4146"/>
                                  <a:pt x="2567" y="4068"/>
                                  <a:pt x="2697" y="4068"/>
                                </a:cubicBezTo>
                                <a:cubicBezTo>
                                  <a:pt x="2828" y="4068"/>
                                  <a:pt x="2891" y="4142"/>
                                  <a:pt x="2958" y="4225"/>
                                </a:cubicBezTo>
                                <a:cubicBezTo>
                                  <a:pt x="3024" y="4304"/>
                                  <a:pt x="3094" y="4387"/>
                                  <a:pt x="3227" y="4387"/>
                                </a:cubicBezTo>
                                <a:cubicBezTo>
                                  <a:pt x="3363" y="4387"/>
                                  <a:pt x="3430" y="4304"/>
                                  <a:pt x="3497" y="4225"/>
                                </a:cubicBezTo>
                                <a:cubicBezTo>
                                  <a:pt x="3563" y="4146"/>
                                  <a:pt x="3627" y="4068"/>
                                  <a:pt x="3757" y="4068"/>
                                </a:cubicBezTo>
                                <a:cubicBezTo>
                                  <a:pt x="3887" y="4068"/>
                                  <a:pt x="3951" y="4142"/>
                                  <a:pt x="4017" y="4225"/>
                                </a:cubicBezTo>
                                <a:cubicBezTo>
                                  <a:pt x="4084" y="4304"/>
                                  <a:pt x="4153" y="4387"/>
                                  <a:pt x="4287" y="4387"/>
                                </a:cubicBezTo>
                                <a:cubicBezTo>
                                  <a:pt x="4420" y="4387"/>
                                  <a:pt x="4490" y="4304"/>
                                  <a:pt x="4556" y="4225"/>
                                </a:cubicBezTo>
                                <a:cubicBezTo>
                                  <a:pt x="4623" y="4146"/>
                                  <a:pt x="4686" y="4068"/>
                                  <a:pt x="4816" y="4068"/>
                                </a:cubicBezTo>
                                <a:cubicBezTo>
                                  <a:pt x="4947" y="4068"/>
                                  <a:pt x="5010" y="4142"/>
                                  <a:pt x="5077" y="4225"/>
                                </a:cubicBezTo>
                                <a:cubicBezTo>
                                  <a:pt x="5143" y="4304"/>
                                  <a:pt x="5213" y="4387"/>
                                  <a:pt x="5346" y="4387"/>
                                </a:cubicBezTo>
                                <a:cubicBezTo>
                                  <a:pt x="5482" y="4387"/>
                                  <a:pt x="5549" y="4304"/>
                                  <a:pt x="5616" y="4225"/>
                                </a:cubicBezTo>
                                <a:cubicBezTo>
                                  <a:pt x="5682" y="4146"/>
                                  <a:pt x="5746" y="4068"/>
                                  <a:pt x="5876" y="4068"/>
                                </a:cubicBezTo>
                                <a:cubicBezTo>
                                  <a:pt x="6006" y="4068"/>
                                  <a:pt x="6070" y="4142"/>
                                  <a:pt x="6136" y="4225"/>
                                </a:cubicBezTo>
                                <a:cubicBezTo>
                                  <a:pt x="6203" y="4304"/>
                                  <a:pt x="6273" y="4387"/>
                                  <a:pt x="6406" y="4387"/>
                                </a:cubicBezTo>
                                <a:cubicBezTo>
                                  <a:pt x="6539" y="4387"/>
                                  <a:pt x="6609" y="4304"/>
                                  <a:pt x="6675" y="4225"/>
                                </a:cubicBezTo>
                                <a:cubicBezTo>
                                  <a:pt x="6742" y="4146"/>
                                  <a:pt x="6805" y="4068"/>
                                  <a:pt x="6936" y="4068"/>
                                </a:cubicBezTo>
                                <a:cubicBezTo>
                                  <a:pt x="7066" y="4068"/>
                                  <a:pt x="7129" y="4142"/>
                                  <a:pt x="7196" y="4225"/>
                                </a:cubicBezTo>
                                <a:cubicBezTo>
                                  <a:pt x="7263" y="4304"/>
                                  <a:pt x="7332" y="4387"/>
                                  <a:pt x="7465" y="4387"/>
                                </a:cubicBezTo>
                                <a:cubicBezTo>
                                  <a:pt x="7602" y="4387"/>
                                  <a:pt x="7668" y="4304"/>
                                  <a:pt x="7735" y="4225"/>
                                </a:cubicBezTo>
                                <a:cubicBezTo>
                                  <a:pt x="7801" y="4146"/>
                                  <a:pt x="7865" y="4068"/>
                                  <a:pt x="7995" y="4068"/>
                                </a:cubicBezTo>
                                <a:cubicBezTo>
                                  <a:pt x="8125" y="4068"/>
                                  <a:pt x="8189" y="4142"/>
                                  <a:pt x="8256" y="4225"/>
                                </a:cubicBezTo>
                                <a:cubicBezTo>
                                  <a:pt x="8322" y="4304"/>
                                  <a:pt x="8392" y="4387"/>
                                  <a:pt x="8525" y="4387"/>
                                </a:cubicBezTo>
                                <a:cubicBezTo>
                                  <a:pt x="8658" y="4387"/>
                                  <a:pt x="8728" y="4304"/>
                                  <a:pt x="8794" y="4225"/>
                                </a:cubicBezTo>
                                <a:cubicBezTo>
                                  <a:pt x="8861" y="4146"/>
                                  <a:pt x="8925" y="4068"/>
                                  <a:pt x="9055" y="4068"/>
                                </a:cubicBezTo>
                                <a:cubicBezTo>
                                  <a:pt x="9185" y="4068"/>
                                  <a:pt x="9248" y="4142"/>
                                  <a:pt x="9315" y="4225"/>
                                </a:cubicBezTo>
                                <a:cubicBezTo>
                                  <a:pt x="9382" y="4304"/>
                                  <a:pt x="9451" y="4387"/>
                                  <a:pt x="9585" y="4387"/>
                                </a:cubicBezTo>
                                <a:cubicBezTo>
                                  <a:pt x="9721" y="4387"/>
                                  <a:pt x="9787" y="4304"/>
                                  <a:pt x="9854" y="4225"/>
                                </a:cubicBezTo>
                                <a:cubicBezTo>
                                  <a:pt x="9921" y="4146"/>
                                  <a:pt x="9984" y="4068"/>
                                  <a:pt x="10114" y="4068"/>
                                </a:cubicBezTo>
                                <a:cubicBezTo>
                                  <a:pt x="10244" y="4068"/>
                                  <a:pt x="10308" y="4142"/>
                                  <a:pt x="10375" y="4225"/>
                                </a:cubicBezTo>
                                <a:cubicBezTo>
                                  <a:pt x="10441" y="4304"/>
                                  <a:pt x="10511" y="4387"/>
                                  <a:pt x="10644" y="4387"/>
                                </a:cubicBezTo>
                                <a:cubicBezTo>
                                  <a:pt x="10777" y="4387"/>
                                  <a:pt x="10847" y="4304"/>
                                  <a:pt x="10914" y="4225"/>
                                </a:cubicBezTo>
                                <a:cubicBezTo>
                                  <a:pt x="10980" y="4146"/>
                                  <a:pt x="11044" y="4068"/>
                                  <a:pt x="11174" y="4068"/>
                                </a:cubicBezTo>
                                <a:cubicBezTo>
                                  <a:pt x="11304" y="4068"/>
                                  <a:pt x="11368" y="4142"/>
                                  <a:pt x="11434" y="4225"/>
                                </a:cubicBezTo>
                                <a:cubicBezTo>
                                  <a:pt x="11501" y="4304"/>
                                  <a:pt x="11570" y="4387"/>
                                  <a:pt x="11704" y="4387"/>
                                </a:cubicBezTo>
                                <a:cubicBezTo>
                                  <a:pt x="11840" y="4387"/>
                                  <a:pt x="11906" y="4304"/>
                                  <a:pt x="11973" y="4225"/>
                                </a:cubicBezTo>
                                <a:cubicBezTo>
                                  <a:pt x="12040" y="4146"/>
                                  <a:pt x="12103" y="4068"/>
                                  <a:pt x="12233" y="4068"/>
                                </a:cubicBezTo>
                                <a:cubicBezTo>
                                  <a:pt x="12364" y="4068"/>
                                  <a:pt x="12427" y="4142"/>
                                  <a:pt x="12494" y="4225"/>
                                </a:cubicBezTo>
                                <a:cubicBezTo>
                                  <a:pt x="12560" y="4304"/>
                                  <a:pt x="12630" y="4387"/>
                                  <a:pt x="12763" y="4387"/>
                                </a:cubicBezTo>
                                <a:cubicBezTo>
                                  <a:pt x="12896" y="4387"/>
                                  <a:pt x="12966" y="4304"/>
                                  <a:pt x="13033" y="4225"/>
                                </a:cubicBezTo>
                                <a:cubicBezTo>
                                  <a:pt x="13099" y="4146"/>
                                  <a:pt x="13163" y="4068"/>
                                  <a:pt x="13293" y="4068"/>
                                </a:cubicBezTo>
                                <a:cubicBezTo>
                                  <a:pt x="13423" y="4068"/>
                                  <a:pt x="13487" y="4142"/>
                                  <a:pt x="13553" y="4225"/>
                                </a:cubicBezTo>
                                <a:cubicBezTo>
                                  <a:pt x="13620" y="4304"/>
                                  <a:pt x="13690" y="4387"/>
                                  <a:pt x="13823" y="4387"/>
                                </a:cubicBezTo>
                                <a:cubicBezTo>
                                  <a:pt x="13959" y="4387"/>
                                  <a:pt x="14026" y="4304"/>
                                  <a:pt x="14092" y="4225"/>
                                </a:cubicBezTo>
                                <a:cubicBezTo>
                                  <a:pt x="14159" y="4146"/>
                                  <a:pt x="14222" y="4068"/>
                                  <a:pt x="14353" y="4068"/>
                                </a:cubicBezTo>
                                <a:cubicBezTo>
                                  <a:pt x="14483" y="4068"/>
                                  <a:pt x="14546" y="4142"/>
                                  <a:pt x="14613" y="4225"/>
                                </a:cubicBezTo>
                                <a:cubicBezTo>
                                  <a:pt x="14680" y="4304"/>
                                  <a:pt x="14749" y="4387"/>
                                  <a:pt x="14882" y="4387"/>
                                </a:cubicBezTo>
                                <a:cubicBezTo>
                                  <a:pt x="15016" y="4387"/>
                                  <a:pt x="15085" y="4304"/>
                                  <a:pt x="15152" y="4225"/>
                                </a:cubicBezTo>
                                <a:cubicBezTo>
                                  <a:pt x="15218" y="4146"/>
                                  <a:pt x="15282" y="4068"/>
                                  <a:pt x="15412" y="4068"/>
                                </a:cubicBezTo>
                                <a:cubicBezTo>
                                  <a:pt x="15542" y="4068"/>
                                  <a:pt x="15606" y="4142"/>
                                  <a:pt x="15672" y="4225"/>
                                </a:cubicBezTo>
                                <a:cubicBezTo>
                                  <a:pt x="15739" y="4304"/>
                                  <a:pt x="15809" y="4387"/>
                                  <a:pt x="15942" y="4387"/>
                                </a:cubicBezTo>
                                <a:cubicBezTo>
                                  <a:pt x="16078" y="4387"/>
                                  <a:pt x="16145" y="4304"/>
                                  <a:pt x="16211" y="4225"/>
                                </a:cubicBezTo>
                                <a:cubicBezTo>
                                  <a:pt x="16278" y="4146"/>
                                  <a:pt x="16342" y="4068"/>
                                  <a:pt x="16472" y="4068"/>
                                </a:cubicBezTo>
                                <a:cubicBezTo>
                                  <a:pt x="16602" y="4068"/>
                                  <a:pt x="16665" y="4142"/>
                                  <a:pt x="16732" y="4225"/>
                                </a:cubicBezTo>
                                <a:cubicBezTo>
                                  <a:pt x="16799" y="4304"/>
                                  <a:pt x="16868" y="4387"/>
                                  <a:pt x="17001" y="4387"/>
                                </a:cubicBezTo>
                                <a:cubicBezTo>
                                  <a:pt x="17135" y="4387"/>
                                  <a:pt x="17204" y="4304"/>
                                  <a:pt x="17271" y="4225"/>
                                </a:cubicBezTo>
                                <a:cubicBezTo>
                                  <a:pt x="17338" y="4146"/>
                                  <a:pt x="17401" y="4068"/>
                                  <a:pt x="17531" y="4068"/>
                                </a:cubicBezTo>
                                <a:cubicBezTo>
                                  <a:pt x="17661" y="4068"/>
                                  <a:pt x="17725" y="4142"/>
                                  <a:pt x="17792" y="4225"/>
                                </a:cubicBezTo>
                                <a:cubicBezTo>
                                  <a:pt x="17858" y="4304"/>
                                  <a:pt x="17928" y="4387"/>
                                  <a:pt x="18061" y="4387"/>
                                </a:cubicBezTo>
                                <a:cubicBezTo>
                                  <a:pt x="18197" y="4387"/>
                                  <a:pt x="18264" y="4304"/>
                                  <a:pt x="18330" y="4225"/>
                                </a:cubicBezTo>
                                <a:cubicBezTo>
                                  <a:pt x="18397" y="4146"/>
                                  <a:pt x="18461" y="4068"/>
                                  <a:pt x="18591" y="4068"/>
                                </a:cubicBezTo>
                                <a:cubicBezTo>
                                  <a:pt x="18721" y="4068"/>
                                  <a:pt x="18785" y="4142"/>
                                  <a:pt x="18851" y="4225"/>
                                </a:cubicBezTo>
                                <a:cubicBezTo>
                                  <a:pt x="18918" y="4304"/>
                                  <a:pt x="18987" y="4387"/>
                                  <a:pt x="19121" y="4387"/>
                                </a:cubicBezTo>
                                <a:cubicBezTo>
                                  <a:pt x="19254" y="4387"/>
                                  <a:pt x="19323" y="4304"/>
                                  <a:pt x="19390" y="4225"/>
                                </a:cubicBezTo>
                                <a:cubicBezTo>
                                  <a:pt x="19457" y="4146"/>
                                  <a:pt x="19520" y="4068"/>
                                  <a:pt x="19650" y="4068"/>
                                </a:cubicBezTo>
                                <a:cubicBezTo>
                                  <a:pt x="19781" y="4068"/>
                                  <a:pt x="19844" y="4142"/>
                                  <a:pt x="19911" y="4225"/>
                                </a:cubicBezTo>
                                <a:cubicBezTo>
                                  <a:pt x="19977" y="4304"/>
                                  <a:pt x="20047" y="4387"/>
                                  <a:pt x="20180" y="4387"/>
                                </a:cubicBezTo>
                                <a:cubicBezTo>
                                  <a:pt x="20316" y="4387"/>
                                  <a:pt x="20383" y="4304"/>
                                  <a:pt x="20450" y="4225"/>
                                </a:cubicBezTo>
                                <a:cubicBezTo>
                                  <a:pt x="20516" y="4146"/>
                                  <a:pt x="20580" y="4068"/>
                                  <a:pt x="20710" y="4068"/>
                                </a:cubicBezTo>
                                <a:cubicBezTo>
                                  <a:pt x="20840" y="4068"/>
                                  <a:pt x="20904" y="4142"/>
                                  <a:pt x="20970" y="4225"/>
                                </a:cubicBezTo>
                                <a:cubicBezTo>
                                  <a:pt x="21037" y="4304"/>
                                  <a:pt x="21107" y="4387"/>
                                  <a:pt x="21240" y="4387"/>
                                </a:cubicBezTo>
                                <a:cubicBezTo>
                                  <a:pt x="21373" y="4387"/>
                                  <a:pt x="21443" y="4304"/>
                                  <a:pt x="21509" y="4225"/>
                                </a:cubicBezTo>
                                <a:cubicBezTo>
                                  <a:pt x="21536" y="4190"/>
                                  <a:pt x="21567" y="4160"/>
                                  <a:pt x="21597" y="4133"/>
                                </a:cubicBezTo>
                                <a:lnTo>
                                  <a:pt x="21597" y="4111"/>
                                </a:lnTo>
                                <a:cubicBezTo>
                                  <a:pt x="21561" y="4142"/>
                                  <a:pt x="21530" y="4177"/>
                                  <a:pt x="21500" y="4212"/>
                                </a:cubicBezTo>
                                <a:cubicBezTo>
                                  <a:pt x="21433" y="4291"/>
                                  <a:pt x="21370" y="4366"/>
                                  <a:pt x="21240" y="4366"/>
                                </a:cubicBezTo>
                                <a:close/>
                                <a:moveTo>
                                  <a:pt x="21240" y="13452"/>
                                </a:moveTo>
                                <a:cubicBezTo>
                                  <a:pt x="21110" y="13452"/>
                                  <a:pt x="21046" y="13377"/>
                                  <a:pt x="20979" y="13294"/>
                                </a:cubicBezTo>
                                <a:cubicBezTo>
                                  <a:pt x="20913" y="13215"/>
                                  <a:pt x="20843" y="13132"/>
                                  <a:pt x="20710" y="13132"/>
                                </a:cubicBezTo>
                                <a:cubicBezTo>
                                  <a:pt x="20574" y="13132"/>
                                  <a:pt x="20507" y="13215"/>
                                  <a:pt x="20441" y="13294"/>
                                </a:cubicBezTo>
                                <a:cubicBezTo>
                                  <a:pt x="20374" y="13373"/>
                                  <a:pt x="20310" y="13452"/>
                                  <a:pt x="20180" y="13452"/>
                                </a:cubicBezTo>
                                <a:cubicBezTo>
                                  <a:pt x="20050" y="13452"/>
                                  <a:pt x="19986" y="13377"/>
                                  <a:pt x="19920" y="13294"/>
                                </a:cubicBezTo>
                                <a:cubicBezTo>
                                  <a:pt x="19853" y="13215"/>
                                  <a:pt x="19784" y="13132"/>
                                  <a:pt x="19650" y="13132"/>
                                </a:cubicBezTo>
                                <a:cubicBezTo>
                                  <a:pt x="19514" y="13132"/>
                                  <a:pt x="19448" y="13215"/>
                                  <a:pt x="19381" y="13294"/>
                                </a:cubicBezTo>
                                <a:cubicBezTo>
                                  <a:pt x="19314" y="13373"/>
                                  <a:pt x="19251" y="13452"/>
                                  <a:pt x="19121" y="13452"/>
                                </a:cubicBezTo>
                                <a:cubicBezTo>
                                  <a:pt x="18990" y="13452"/>
                                  <a:pt x="18927" y="13377"/>
                                  <a:pt x="18860" y="13294"/>
                                </a:cubicBezTo>
                                <a:cubicBezTo>
                                  <a:pt x="18794" y="13215"/>
                                  <a:pt x="18724" y="13132"/>
                                  <a:pt x="18591" y="13132"/>
                                </a:cubicBezTo>
                                <a:cubicBezTo>
                                  <a:pt x="18455" y="13132"/>
                                  <a:pt x="18388" y="13215"/>
                                  <a:pt x="18321" y="13294"/>
                                </a:cubicBezTo>
                                <a:cubicBezTo>
                                  <a:pt x="18255" y="13373"/>
                                  <a:pt x="18191" y="13452"/>
                                  <a:pt x="18061" y="13452"/>
                                </a:cubicBezTo>
                                <a:cubicBezTo>
                                  <a:pt x="17931" y="13452"/>
                                  <a:pt x="17867" y="13377"/>
                                  <a:pt x="17801" y="13294"/>
                                </a:cubicBezTo>
                                <a:cubicBezTo>
                                  <a:pt x="17734" y="13215"/>
                                  <a:pt x="17664" y="13132"/>
                                  <a:pt x="17531" y="13132"/>
                                </a:cubicBezTo>
                                <a:cubicBezTo>
                                  <a:pt x="17395" y="13132"/>
                                  <a:pt x="17328" y="13215"/>
                                  <a:pt x="17262" y="13294"/>
                                </a:cubicBezTo>
                                <a:cubicBezTo>
                                  <a:pt x="17195" y="13373"/>
                                  <a:pt x="17132" y="13452"/>
                                  <a:pt x="17001" y="13452"/>
                                </a:cubicBezTo>
                                <a:cubicBezTo>
                                  <a:pt x="16871" y="13452"/>
                                  <a:pt x="16808" y="13377"/>
                                  <a:pt x="16741" y="13294"/>
                                </a:cubicBezTo>
                                <a:cubicBezTo>
                                  <a:pt x="16675" y="13215"/>
                                  <a:pt x="16605" y="13132"/>
                                  <a:pt x="16472" y="13132"/>
                                </a:cubicBezTo>
                                <a:cubicBezTo>
                                  <a:pt x="16335" y="13132"/>
                                  <a:pt x="16269" y="13215"/>
                                  <a:pt x="16202" y="13294"/>
                                </a:cubicBezTo>
                                <a:cubicBezTo>
                                  <a:pt x="16136" y="13373"/>
                                  <a:pt x="16072" y="13452"/>
                                  <a:pt x="15942" y="13452"/>
                                </a:cubicBezTo>
                                <a:cubicBezTo>
                                  <a:pt x="15812" y="13452"/>
                                  <a:pt x="15748" y="13377"/>
                                  <a:pt x="15682" y="13294"/>
                                </a:cubicBezTo>
                                <a:cubicBezTo>
                                  <a:pt x="15615" y="13215"/>
                                  <a:pt x="15545" y="13132"/>
                                  <a:pt x="15412" y="13132"/>
                                </a:cubicBezTo>
                                <a:cubicBezTo>
                                  <a:pt x="15276" y="13132"/>
                                  <a:pt x="15209" y="13215"/>
                                  <a:pt x="15143" y="13294"/>
                                </a:cubicBezTo>
                                <a:cubicBezTo>
                                  <a:pt x="15076" y="13373"/>
                                  <a:pt x="15013" y="13452"/>
                                  <a:pt x="14882" y="13452"/>
                                </a:cubicBezTo>
                                <a:cubicBezTo>
                                  <a:pt x="14752" y="13452"/>
                                  <a:pt x="14689" y="13377"/>
                                  <a:pt x="14622" y="13294"/>
                                </a:cubicBezTo>
                                <a:cubicBezTo>
                                  <a:pt x="14555" y="13215"/>
                                  <a:pt x="14486" y="13132"/>
                                  <a:pt x="14353" y="13132"/>
                                </a:cubicBezTo>
                                <a:cubicBezTo>
                                  <a:pt x="14216" y="13132"/>
                                  <a:pt x="14150" y="13215"/>
                                  <a:pt x="14083" y="13294"/>
                                </a:cubicBezTo>
                                <a:cubicBezTo>
                                  <a:pt x="14017" y="13373"/>
                                  <a:pt x="13953" y="13452"/>
                                  <a:pt x="13823" y="13452"/>
                                </a:cubicBezTo>
                                <a:cubicBezTo>
                                  <a:pt x="13693" y="13452"/>
                                  <a:pt x="13629" y="13377"/>
                                  <a:pt x="13562" y="13294"/>
                                </a:cubicBezTo>
                                <a:cubicBezTo>
                                  <a:pt x="13496" y="13215"/>
                                  <a:pt x="13426" y="13132"/>
                                  <a:pt x="13293" y="13132"/>
                                </a:cubicBezTo>
                                <a:cubicBezTo>
                                  <a:pt x="13157" y="13132"/>
                                  <a:pt x="13090" y="13215"/>
                                  <a:pt x="13024" y="13294"/>
                                </a:cubicBezTo>
                                <a:cubicBezTo>
                                  <a:pt x="12957" y="13373"/>
                                  <a:pt x="12893" y="13452"/>
                                  <a:pt x="12763" y="13452"/>
                                </a:cubicBezTo>
                                <a:cubicBezTo>
                                  <a:pt x="12633" y="13452"/>
                                  <a:pt x="12569" y="13377"/>
                                  <a:pt x="12503" y="13294"/>
                                </a:cubicBezTo>
                                <a:cubicBezTo>
                                  <a:pt x="12436" y="13215"/>
                                  <a:pt x="12367" y="13132"/>
                                  <a:pt x="12233" y="13132"/>
                                </a:cubicBezTo>
                                <a:cubicBezTo>
                                  <a:pt x="12097" y="13132"/>
                                  <a:pt x="12031" y="13215"/>
                                  <a:pt x="11964" y="13294"/>
                                </a:cubicBezTo>
                                <a:cubicBezTo>
                                  <a:pt x="11897" y="13373"/>
                                  <a:pt x="11834" y="13452"/>
                                  <a:pt x="11704" y="13452"/>
                                </a:cubicBezTo>
                                <a:cubicBezTo>
                                  <a:pt x="11573" y="13452"/>
                                  <a:pt x="11510" y="13377"/>
                                  <a:pt x="11443" y="13294"/>
                                </a:cubicBezTo>
                                <a:cubicBezTo>
                                  <a:pt x="11377" y="13215"/>
                                  <a:pt x="11307" y="13132"/>
                                  <a:pt x="11174" y="13132"/>
                                </a:cubicBezTo>
                                <a:cubicBezTo>
                                  <a:pt x="11038" y="13132"/>
                                  <a:pt x="10971" y="13215"/>
                                  <a:pt x="10904" y="13294"/>
                                </a:cubicBezTo>
                                <a:cubicBezTo>
                                  <a:pt x="10838" y="13373"/>
                                  <a:pt x="10774" y="13452"/>
                                  <a:pt x="10644" y="13452"/>
                                </a:cubicBezTo>
                                <a:cubicBezTo>
                                  <a:pt x="10514" y="13452"/>
                                  <a:pt x="10450" y="13377"/>
                                  <a:pt x="10384" y="13294"/>
                                </a:cubicBezTo>
                                <a:cubicBezTo>
                                  <a:pt x="10317" y="13215"/>
                                  <a:pt x="10248" y="13132"/>
                                  <a:pt x="10114" y="13132"/>
                                </a:cubicBezTo>
                                <a:cubicBezTo>
                                  <a:pt x="9978" y="13132"/>
                                  <a:pt x="9911" y="13215"/>
                                  <a:pt x="9845" y="13294"/>
                                </a:cubicBezTo>
                                <a:cubicBezTo>
                                  <a:pt x="9778" y="13373"/>
                                  <a:pt x="9715" y="13452"/>
                                  <a:pt x="9585" y="13452"/>
                                </a:cubicBezTo>
                                <a:cubicBezTo>
                                  <a:pt x="9454" y="13452"/>
                                  <a:pt x="9391" y="13377"/>
                                  <a:pt x="9324" y="13294"/>
                                </a:cubicBezTo>
                                <a:cubicBezTo>
                                  <a:pt x="9258" y="13215"/>
                                  <a:pt x="9188" y="13132"/>
                                  <a:pt x="9055" y="13132"/>
                                </a:cubicBezTo>
                                <a:cubicBezTo>
                                  <a:pt x="8919" y="13132"/>
                                  <a:pt x="8852" y="13215"/>
                                  <a:pt x="8785" y="13294"/>
                                </a:cubicBezTo>
                                <a:cubicBezTo>
                                  <a:pt x="8719" y="13373"/>
                                  <a:pt x="8655" y="13452"/>
                                  <a:pt x="8525" y="13452"/>
                                </a:cubicBezTo>
                                <a:cubicBezTo>
                                  <a:pt x="8395" y="13452"/>
                                  <a:pt x="8331" y="13377"/>
                                  <a:pt x="8265" y="13294"/>
                                </a:cubicBezTo>
                                <a:cubicBezTo>
                                  <a:pt x="8198" y="13215"/>
                                  <a:pt x="8128" y="13132"/>
                                  <a:pt x="7995" y="13132"/>
                                </a:cubicBezTo>
                                <a:cubicBezTo>
                                  <a:pt x="7859" y="13132"/>
                                  <a:pt x="7792" y="13215"/>
                                  <a:pt x="7726" y="13294"/>
                                </a:cubicBezTo>
                                <a:cubicBezTo>
                                  <a:pt x="7659" y="13373"/>
                                  <a:pt x="7596" y="13452"/>
                                  <a:pt x="7465" y="13452"/>
                                </a:cubicBezTo>
                                <a:cubicBezTo>
                                  <a:pt x="7335" y="13452"/>
                                  <a:pt x="7272" y="13377"/>
                                  <a:pt x="7205" y="13294"/>
                                </a:cubicBezTo>
                                <a:cubicBezTo>
                                  <a:pt x="7138" y="13215"/>
                                  <a:pt x="7069" y="13132"/>
                                  <a:pt x="6936" y="13132"/>
                                </a:cubicBezTo>
                                <a:cubicBezTo>
                                  <a:pt x="6799" y="13132"/>
                                  <a:pt x="6733" y="13215"/>
                                  <a:pt x="6666" y="13294"/>
                                </a:cubicBezTo>
                                <a:cubicBezTo>
                                  <a:pt x="6600" y="13373"/>
                                  <a:pt x="6536" y="13452"/>
                                  <a:pt x="6406" y="13452"/>
                                </a:cubicBezTo>
                                <a:cubicBezTo>
                                  <a:pt x="6276" y="13452"/>
                                  <a:pt x="6212" y="13377"/>
                                  <a:pt x="6145" y="13294"/>
                                </a:cubicBezTo>
                                <a:cubicBezTo>
                                  <a:pt x="6079" y="13215"/>
                                  <a:pt x="6009" y="13132"/>
                                  <a:pt x="5876" y="13132"/>
                                </a:cubicBezTo>
                                <a:cubicBezTo>
                                  <a:pt x="5740" y="13132"/>
                                  <a:pt x="5673" y="13215"/>
                                  <a:pt x="5607" y="13294"/>
                                </a:cubicBezTo>
                                <a:cubicBezTo>
                                  <a:pt x="5540" y="13373"/>
                                  <a:pt x="5476" y="13452"/>
                                  <a:pt x="5346" y="13452"/>
                                </a:cubicBezTo>
                                <a:cubicBezTo>
                                  <a:pt x="5216" y="13452"/>
                                  <a:pt x="5153" y="13377"/>
                                  <a:pt x="5086" y="13294"/>
                                </a:cubicBezTo>
                                <a:cubicBezTo>
                                  <a:pt x="5019" y="13215"/>
                                  <a:pt x="4950" y="13132"/>
                                  <a:pt x="4816" y="13132"/>
                                </a:cubicBezTo>
                                <a:cubicBezTo>
                                  <a:pt x="4680" y="13132"/>
                                  <a:pt x="4614" y="13215"/>
                                  <a:pt x="4547" y="13294"/>
                                </a:cubicBezTo>
                                <a:cubicBezTo>
                                  <a:pt x="4480" y="13373"/>
                                  <a:pt x="4417" y="13452"/>
                                  <a:pt x="4287" y="13452"/>
                                </a:cubicBezTo>
                                <a:cubicBezTo>
                                  <a:pt x="4157" y="13452"/>
                                  <a:pt x="4093" y="13377"/>
                                  <a:pt x="4026" y="13294"/>
                                </a:cubicBezTo>
                                <a:cubicBezTo>
                                  <a:pt x="3960" y="13215"/>
                                  <a:pt x="3890" y="13132"/>
                                  <a:pt x="3757" y="13132"/>
                                </a:cubicBezTo>
                                <a:cubicBezTo>
                                  <a:pt x="3621" y="13132"/>
                                  <a:pt x="3554" y="13215"/>
                                  <a:pt x="3487" y="13294"/>
                                </a:cubicBezTo>
                                <a:cubicBezTo>
                                  <a:pt x="3421" y="13373"/>
                                  <a:pt x="3357" y="13452"/>
                                  <a:pt x="3227" y="13452"/>
                                </a:cubicBezTo>
                                <a:cubicBezTo>
                                  <a:pt x="3097" y="13452"/>
                                  <a:pt x="3033" y="13377"/>
                                  <a:pt x="2967" y="13294"/>
                                </a:cubicBezTo>
                                <a:cubicBezTo>
                                  <a:pt x="2900" y="13215"/>
                                  <a:pt x="2831" y="13132"/>
                                  <a:pt x="2697" y="13132"/>
                                </a:cubicBezTo>
                                <a:cubicBezTo>
                                  <a:pt x="2561" y="13132"/>
                                  <a:pt x="2495" y="13215"/>
                                  <a:pt x="2428" y="13294"/>
                                </a:cubicBezTo>
                                <a:cubicBezTo>
                                  <a:pt x="2361" y="13373"/>
                                  <a:pt x="2298" y="13452"/>
                                  <a:pt x="2168" y="13452"/>
                                </a:cubicBezTo>
                                <a:cubicBezTo>
                                  <a:pt x="2037" y="13452"/>
                                  <a:pt x="1974" y="13377"/>
                                  <a:pt x="1907" y="13294"/>
                                </a:cubicBezTo>
                                <a:cubicBezTo>
                                  <a:pt x="1841" y="13215"/>
                                  <a:pt x="1771" y="13132"/>
                                  <a:pt x="1638" y="13132"/>
                                </a:cubicBezTo>
                                <a:cubicBezTo>
                                  <a:pt x="1502" y="13132"/>
                                  <a:pt x="1435" y="13215"/>
                                  <a:pt x="1368" y="13294"/>
                                </a:cubicBezTo>
                                <a:cubicBezTo>
                                  <a:pt x="1302" y="13373"/>
                                  <a:pt x="1238" y="13452"/>
                                  <a:pt x="1108" y="13452"/>
                                </a:cubicBezTo>
                                <a:cubicBezTo>
                                  <a:pt x="978" y="13452"/>
                                  <a:pt x="914" y="13377"/>
                                  <a:pt x="848" y="13294"/>
                                </a:cubicBezTo>
                                <a:cubicBezTo>
                                  <a:pt x="781" y="13215"/>
                                  <a:pt x="711" y="13132"/>
                                  <a:pt x="578" y="13132"/>
                                </a:cubicBezTo>
                                <a:lnTo>
                                  <a:pt x="578" y="13132"/>
                                </a:lnTo>
                                <a:cubicBezTo>
                                  <a:pt x="442" y="13132"/>
                                  <a:pt x="375" y="13215"/>
                                  <a:pt x="309" y="13294"/>
                                </a:cubicBezTo>
                                <a:cubicBezTo>
                                  <a:pt x="248" y="13364"/>
                                  <a:pt x="191" y="13434"/>
                                  <a:pt x="88" y="13447"/>
                                </a:cubicBezTo>
                                <a:lnTo>
                                  <a:pt x="88" y="13469"/>
                                </a:lnTo>
                                <a:cubicBezTo>
                                  <a:pt x="197" y="13456"/>
                                  <a:pt x="260" y="13382"/>
                                  <a:pt x="318" y="13312"/>
                                </a:cubicBezTo>
                                <a:cubicBezTo>
                                  <a:pt x="384" y="13233"/>
                                  <a:pt x="448" y="13154"/>
                                  <a:pt x="578" y="13154"/>
                                </a:cubicBezTo>
                                <a:cubicBezTo>
                                  <a:pt x="708" y="13154"/>
                                  <a:pt x="772" y="13228"/>
                                  <a:pt x="839" y="13312"/>
                                </a:cubicBezTo>
                                <a:cubicBezTo>
                                  <a:pt x="905" y="13390"/>
                                  <a:pt x="975" y="13474"/>
                                  <a:pt x="1108" y="13474"/>
                                </a:cubicBezTo>
                                <a:cubicBezTo>
                                  <a:pt x="1244" y="13474"/>
                                  <a:pt x="1311" y="13390"/>
                                  <a:pt x="1377" y="13312"/>
                                </a:cubicBezTo>
                                <a:cubicBezTo>
                                  <a:pt x="1444" y="13233"/>
                                  <a:pt x="1508" y="13154"/>
                                  <a:pt x="1638" y="13154"/>
                                </a:cubicBezTo>
                                <a:cubicBezTo>
                                  <a:pt x="1768" y="13154"/>
                                  <a:pt x="1832" y="13228"/>
                                  <a:pt x="1898" y="13312"/>
                                </a:cubicBezTo>
                                <a:cubicBezTo>
                                  <a:pt x="1965" y="13390"/>
                                  <a:pt x="2034" y="13474"/>
                                  <a:pt x="2168" y="13474"/>
                                </a:cubicBezTo>
                                <a:cubicBezTo>
                                  <a:pt x="2301" y="13474"/>
                                  <a:pt x="2370" y="13390"/>
                                  <a:pt x="2437" y="13312"/>
                                </a:cubicBezTo>
                                <a:cubicBezTo>
                                  <a:pt x="2504" y="13233"/>
                                  <a:pt x="2567" y="13154"/>
                                  <a:pt x="2697" y="13154"/>
                                </a:cubicBezTo>
                                <a:cubicBezTo>
                                  <a:pt x="2828" y="13154"/>
                                  <a:pt x="2891" y="13228"/>
                                  <a:pt x="2958" y="13312"/>
                                </a:cubicBezTo>
                                <a:cubicBezTo>
                                  <a:pt x="3024" y="13390"/>
                                  <a:pt x="3094" y="13474"/>
                                  <a:pt x="3227" y="13474"/>
                                </a:cubicBezTo>
                                <a:cubicBezTo>
                                  <a:pt x="3363" y="13474"/>
                                  <a:pt x="3430" y="13390"/>
                                  <a:pt x="3497" y="13312"/>
                                </a:cubicBezTo>
                                <a:cubicBezTo>
                                  <a:pt x="3563" y="13233"/>
                                  <a:pt x="3627" y="13154"/>
                                  <a:pt x="3757" y="13154"/>
                                </a:cubicBezTo>
                                <a:cubicBezTo>
                                  <a:pt x="3887" y="13154"/>
                                  <a:pt x="3951" y="13228"/>
                                  <a:pt x="4017" y="13312"/>
                                </a:cubicBezTo>
                                <a:cubicBezTo>
                                  <a:pt x="4084" y="13390"/>
                                  <a:pt x="4153" y="13474"/>
                                  <a:pt x="4287" y="13474"/>
                                </a:cubicBezTo>
                                <a:cubicBezTo>
                                  <a:pt x="4420" y="13474"/>
                                  <a:pt x="4490" y="13390"/>
                                  <a:pt x="4556" y="13312"/>
                                </a:cubicBezTo>
                                <a:cubicBezTo>
                                  <a:pt x="4623" y="13233"/>
                                  <a:pt x="4686" y="13154"/>
                                  <a:pt x="4816" y="13154"/>
                                </a:cubicBezTo>
                                <a:cubicBezTo>
                                  <a:pt x="4947" y="13154"/>
                                  <a:pt x="5010" y="13228"/>
                                  <a:pt x="5077" y="13312"/>
                                </a:cubicBezTo>
                                <a:cubicBezTo>
                                  <a:pt x="5143" y="13390"/>
                                  <a:pt x="5213" y="13474"/>
                                  <a:pt x="5346" y="13474"/>
                                </a:cubicBezTo>
                                <a:cubicBezTo>
                                  <a:pt x="5482" y="13474"/>
                                  <a:pt x="5549" y="13390"/>
                                  <a:pt x="5616" y="13312"/>
                                </a:cubicBezTo>
                                <a:cubicBezTo>
                                  <a:pt x="5682" y="13233"/>
                                  <a:pt x="5746" y="13154"/>
                                  <a:pt x="5876" y="13154"/>
                                </a:cubicBezTo>
                                <a:cubicBezTo>
                                  <a:pt x="6006" y="13154"/>
                                  <a:pt x="6070" y="13228"/>
                                  <a:pt x="6136" y="13312"/>
                                </a:cubicBezTo>
                                <a:cubicBezTo>
                                  <a:pt x="6203" y="13390"/>
                                  <a:pt x="6273" y="13474"/>
                                  <a:pt x="6406" y="13474"/>
                                </a:cubicBezTo>
                                <a:cubicBezTo>
                                  <a:pt x="6539" y="13474"/>
                                  <a:pt x="6609" y="13390"/>
                                  <a:pt x="6675" y="13312"/>
                                </a:cubicBezTo>
                                <a:cubicBezTo>
                                  <a:pt x="6742" y="13233"/>
                                  <a:pt x="6805" y="13154"/>
                                  <a:pt x="6936" y="13154"/>
                                </a:cubicBezTo>
                                <a:cubicBezTo>
                                  <a:pt x="7066" y="13154"/>
                                  <a:pt x="7129" y="13228"/>
                                  <a:pt x="7196" y="13312"/>
                                </a:cubicBezTo>
                                <a:cubicBezTo>
                                  <a:pt x="7263" y="13390"/>
                                  <a:pt x="7332" y="13474"/>
                                  <a:pt x="7465" y="13474"/>
                                </a:cubicBezTo>
                                <a:cubicBezTo>
                                  <a:pt x="7602" y="13474"/>
                                  <a:pt x="7668" y="13390"/>
                                  <a:pt x="7735" y="13312"/>
                                </a:cubicBezTo>
                                <a:cubicBezTo>
                                  <a:pt x="7801" y="13233"/>
                                  <a:pt x="7865" y="13154"/>
                                  <a:pt x="7995" y="13154"/>
                                </a:cubicBezTo>
                                <a:cubicBezTo>
                                  <a:pt x="8125" y="13154"/>
                                  <a:pt x="8189" y="13228"/>
                                  <a:pt x="8256" y="13312"/>
                                </a:cubicBezTo>
                                <a:cubicBezTo>
                                  <a:pt x="8322" y="13390"/>
                                  <a:pt x="8392" y="13474"/>
                                  <a:pt x="8525" y="13474"/>
                                </a:cubicBezTo>
                                <a:cubicBezTo>
                                  <a:pt x="8658" y="13474"/>
                                  <a:pt x="8728" y="13390"/>
                                  <a:pt x="8794" y="13312"/>
                                </a:cubicBezTo>
                                <a:cubicBezTo>
                                  <a:pt x="8861" y="13233"/>
                                  <a:pt x="8925" y="13154"/>
                                  <a:pt x="9055" y="13154"/>
                                </a:cubicBezTo>
                                <a:cubicBezTo>
                                  <a:pt x="9185" y="13154"/>
                                  <a:pt x="9248" y="13228"/>
                                  <a:pt x="9315" y="13312"/>
                                </a:cubicBezTo>
                                <a:cubicBezTo>
                                  <a:pt x="9382" y="13390"/>
                                  <a:pt x="9451" y="13474"/>
                                  <a:pt x="9585" y="13474"/>
                                </a:cubicBezTo>
                                <a:cubicBezTo>
                                  <a:pt x="9721" y="13474"/>
                                  <a:pt x="9787" y="13390"/>
                                  <a:pt x="9854" y="13312"/>
                                </a:cubicBezTo>
                                <a:cubicBezTo>
                                  <a:pt x="9921" y="13233"/>
                                  <a:pt x="9984" y="13154"/>
                                  <a:pt x="10114" y="13154"/>
                                </a:cubicBezTo>
                                <a:cubicBezTo>
                                  <a:pt x="10244" y="13154"/>
                                  <a:pt x="10308" y="13228"/>
                                  <a:pt x="10375" y="13312"/>
                                </a:cubicBezTo>
                                <a:cubicBezTo>
                                  <a:pt x="10441" y="13390"/>
                                  <a:pt x="10511" y="13474"/>
                                  <a:pt x="10644" y="13474"/>
                                </a:cubicBezTo>
                                <a:cubicBezTo>
                                  <a:pt x="10777" y="13474"/>
                                  <a:pt x="10847" y="13390"/>
                                  <a:pt x="10914" y="13312"/>
                                </a:cubicBezTo>
                                <a:cubicBezTo>
                                  <a:pt x="10980" y="13233"/>
                                  <a:pt x="11044" y="13154"/>
                                  <a:pt x="11174" y="13154"/>
                                </a:cubicBezTo>
                                <a:cubicBezTo>
                                  <a:pt x="11304" y="13154"/>
                                  <a:pt x="11368" y="13228"/>
                                  <a:pt x="11434" y="13312"/>
                                </a:cubicBezTo>
                                <a:cubicBezTo>
                                  <a:pt x="11501" y="13390"/>
                                  <a:pt x="11570" y="13474"/>
                                  <a:pt x="11704" y="13474"/>
                                </a:cubicBezTo>
                                <a:cubicBezTo>
                                  <a:pt x="11840" y="13474"/>
                                  <a:pt x="11906" y="13390"/>
                                  <a:pt x="11973" y="13312"/>
                                </a:cubicBezTo>
                                <a:cubicBezTo>
                                  <a:pt x="12040" y="13233"/>
                                  <a:pt x="12103" y="13154"/>
                                  <a:pt x="12233" y="13154"/>
                                </a:cubicBezTo>
                                <a:cubicBezTo>
                                  <a:pt x="12364" y="13154"/>
                                  <a:pt x="12427" y="13228"/>
                                  <a:pt x="12494" y="13312"/>
                                </a:cubicBezTo>
                                <a:cubicBezTo>
                                  <a:pt x="12560" y="13390"/>
                                  <a:pt x="12630" y="13474"/>
                                  <a:pt x="12763" y="13474"/>
                                </a:cubicBezTo>
                                <a:cubicBezTo>
                                  <a:pt x="12896" y="13474"/>
                                  <a:pt x="12966" y="13390"/>
                                  <a:pt x="13033" y="13312"/>
                                </a:cubicBezTo>
                                <a:cubicBezTo>
                                  <a:pt x="13099" y="13233"/>
                                  <a:pt x="13163" y="13154"/>
                                  <a:pt x="13293" y="13154"/>
                                </a:cubicBezTo>
                                <a:cubicBezTo>
                                  <a:pt x="13423" y="13154"/>
                                  <a:pt x="13487" y="13228"/>
                                  <a:pt x="13553" y="13312"/>
                                </a:cubicBezTo>
                                <a:cubicBezTo>
                                  <a:pt x="13620" y="13390"/>
                                  <a:pt x="13690" y="13474"/>
                                  <a:pt x="13823" y="13474"/>
                                </a:cubicBezTo>
                                <a:cubicBezTo>
                                  <a:pt x="13959" y="13474"/>
                                  <a:pt x="14026" y="13390"/>
                                  <a:pt x="14092" y="13312"/>
                                </a:cubicBezTo>
                                <a:cubicBezTo>
                                  <a:pt x="14159" y="13233"/>
                                  <a:pt x="14222" y="13154"/>
                                  <a:pt x="14353" y="13154"/>
                                </a:cubicBezTo>
                                <a:cubicBezTo>
                                  <a:pt x="14483" y="13154"/>
                                  <a:pt x="14546" y="13228"/>
                                  <a:pt x="14613" y="13312"/>
                                </a:cubicBezTo>
                                <a:cubicBezTo>
                                  <a:pt x="14680" y="13390"/>
                                  <a:pt x="14749" y="13474"/>
                                  <a:pt x="14882" y="13474"/>
                                </a:cubicBezTo>
                                <a:cubicBezTo>
                                  <a:pt x="15016" y="13474"/>
                                  <a:pt x="15085" y="13390"/>
                                  <a:pt x="15152" y="13312"/>
                                </a:cubicBezTo>
                                <a:cubicBezTo>
                                  <a:pt x="15218" y="13233"/>
                                  <a:pt x="15282" y="13154"/>
                                  <a:pt x="15412" y="13154"/>
                                </a:cubicBezTo>
                                <a:cubicBezTo>
                                  <a:pt x="15542" y="13154"/>
                                  <a:pt x="15606" y="13228"/>
                                  <a:pt x="15672" y="13312"/>
                                </a:cubicBezTo>
                                <a:cubicBezTo>
                                  <a:pt x="15739" y="13390"/>
                                  <a:pt x="15809" y="13474"/>
                                  <a:pt x="15942" y="13474"/>
                                </a:cubicBezTo>
                                <a:cubicBezTo>
                                  <a:pt x="16078" y="13474"/>
                                  <a:pt x="16145" y="13390"/>
                                  <a:pt x="16211" y="13312"/>
                                </a:cubicBezTo>
                                <a:cubicBezTo>
                                  <a:pt x="16278" y="13233"/>
                                  <a:pt x="16342" y="13154"/>
                                  <a:pt x="16472" y="13154"/>
                                </a:cubicBezTo>
                                <a:cubicBezTo>
                                  <a:pt x="16602" y="13154"/>
                                  <a:pt x="16665" y="13228"/>
                                  <a:pt x="16732" y="13312"/>
                                </a:cubicBezTo>
                                <a:cubicBezTo>
                                  <a:pt x="16799" y="13390"/>
                                  <a:pt x="16868" y="13474"/>
                                  <a:pt x="17001" y="13474"/>
                                </a:cubicBezTo>
                                <a:cubicBezTo>
                                  <a:pt x="17135" y="13474"/>
                                  <a:pt x="17204" y="13390"/>
                                  <a:pt x="17271" y="13312"/>
                                </a:cubicBezTo>
                                <a:cubicBezTo>
                                  <a:pt x="17338" y="13233"/>
                                  <a:pt x="17401" y="13154"/>
                                  <a:pt x="17531" y="13154"/>
                                </a:cubicBezTo>
                                <a:cubicBezTo>
                                  <a:pt x="17661" y="13154"/>
                                  <a:pt x="17725" y="13228"/>
                                  <a:pt x="17792" y="13312"/>
                                </a:cubicBezTo>
                                <a:cubicBezTo>
                                  <a:pt x="17858" y="13390"/>
                                  <a:pt x="17928" y="13474"/>
                                  <a:pt x="18061" y="13474"/>
                                </a:cubicBezTo>
                                <a:cubicBezTo>
                                  <a:pt x="18197" y="13474"/>
                                  <a:pt x="18264" y="13390"/>
                                  <a:pt x="18330" y="13312"/>
                                </a:cubicBezTo>
                                <a:cubicBezTo>
                                  <a:pt x="18397" y="13233"/>
                                  <a:pt x="18461" y="13154"/>
                                  <a:pt x="18591" y="13154"/>
                                </a:cubicBezTo>
                                <a:cubicBezTo>
                                  <a:pt x="18721" y="13154"/>
                                  <a:pt x="18785" y="13228"/>
                                  <a:pt x="18851" y="13312"/>
                                </a:cubicBezTo>
                                <a:cubicBezTo>
                                  <a:pt x="18918" y="13390"/>
                                  <a:pt x="18987" y="13474"/>
                                  <a:pt x="19121" y="13474"/>
                                </a:cubicBezTo>
                                <a:cubicBezTo>
                                  <a:pt x="19254" y="13474"/>
                                  <a:pt x="19323" y="13390"/>
                                  <a:pt x="19390" y="13312"/>
                                </a:cubicBezTo>
                                <a:cubicBezTo>
                                  <a:pt x="19457" y="13233"/>
                                  <a:pt x="19520" y="13154"/>
                                  <a:pt x="19650" y="13154"/>
                                </a:cubicBezTo>
                                <a:cubicBezTo>
                                  <a:pt x="19781" y="13154"/>
                                  <a:pt x="19844" y="13228"/>
                                  <a:pt x="19911" y="13312"/>
                                </a:cubicBezTo>
                                <a:cubicBezTo>
                                  <a:pt x="19977" y="13390"/>
                                  <a:pt x="20047" y="13474"/>
                                  <a:pt x="20180" y="13474"/>
                                </a:cubicBezTo>
                                <a:cubicBezTo>
                                  <a:pt x="20316" y="13474"/>
                                  <a:pt x="20383" y="13390"/>
                                  <a:pt x="20450" y="13312"/>
                                </a:cubicBezTo>
                                <a:cubicBezTo>
                                  <a:pt x="20516" y="13233"/>
                                  <a:pt x="20580" y="13154"/>
                                  <a:pt x="20710" y="13154"/>
                                </a:cubicBezTo>
                                <a:cubicBezTo>
                                  <a:pt x="20840" y="13154"/>
                                  <a:pt x="20904" y="13228"/>
                                  <a:pt x="20970" y="13312"/>
                                </a:cubicBezTo>
                                <a:cubicBezTo>
                                  <a:pt x="21037" y="13390"/>
                                  <a:pt x="21107" y="13474"/>
                                  <a:pt x="21240" y="13474"/>
                                </a:cubicBezTo>
                                <a:cubicBezTo>
                                  <a:pt x="21373" y="13474"/>
                                  <a:pt x="21443" y="13390"/>
                                  <a:pt x="21509" y="13312"/>
                                </a:cubicBezTo>
                                <a:cubicBezTo>
                                  <a:pt x="21536" y="13276"/>
                                  <a:pt x="21567" y="13246"/>
                                  <a:pt x="21597" y="13219"/>
                                </a:cubicBezTo>
                                <a:lnTo>
                                  <a:pt x="21597" y="13198"/>
                                </a:lnTo>
                                <a:cubicBezTo>
                                  <a:pt x="21561" y="13228"/>
                                  <a:pt x="21530" y="13263"/>
                                  <a:pt x="21500" y="13298"/>
                                </a:cubicBezTo>
                                <a:cubicBezTo>
                                  <a:pt x="21433" y="13377"/>
                                  <a:pt x="21370" y="13452"/>
                                  <a:pt x="21240" y="13452"/>
                                </a:cubicBezTo>
                                <a:close/>
                                <a:moveTo>
                                  <a:pt x="21240" y="15363"/>
                                </a:moveTo>
                                <a:cubicBezTo>
                                  <a:pt x="21110" y="15363"/>
                                  <a:pt x="21046" y="15288"/>
                                  <a:pt x="20979" y="15205"/>
                                </a:cubicBezTo>
                                <a:cubicBezTo>
                                  <a:pt x="20913" y="15126"/>
                                  <a:pt x="20843" y="15043"/>
                                  <a:pt x="20710" y="15043"/>
                                </a:cubicBezTo>
                                <a:cubicBezTo>
                                  <a:pt x="20574" y="15043"/>
                                  <a:pt x="20507" y="15126"/>
                                  <a:pt x="20441" y="15205"/>
                                </a:cubicBezTo>
                                <a:cubicBezTo>
                                  <a:pt x="20374" y="15284"/>
                                  <a:pt x="20310" y="15363"/>
                                  <a:pt x="20180" y="15363"/>
                                </a:cubicBezTo>
                                <a:cubicBezTo>
                                  <a:pt x="20050" y="15363"/>
                                  <a:pt x="19986" y="15288"/>
                                  <a:pt x="19920" y="15205"/>
                                </a:cubicBezTo>
                                <a:cubicBezTo>
                                  <a:pt x="19853" y="15126"/>
                                  <a:pt x="19784" y="15043"/>
                                  <a:pt x="19650" y="15043"/>
                                </a:cubicBezTo>
                                <a:cubicBezTo>
                                  <a:pt x="19514" y="15043"/>
                                  <a:pt x="19448" y="15126"/>
                                  <a:pt x="19381" y="15205"/>
                                </a:cubicBezTo>
                                <a:cubicBezTo>
                                  <a:pt x="19314" y="15284"/>
                                  <a:pt x="19251" y="15363"/>
                                  <a:pt x="19121" y="15363"/>
                                </a:cubicBezTo>
                                <a:cubicBezTo>
                                  <a:pt x="18990" y="15363"/>
                                  <a:pt x="18927" y="15288"/>
                                  <a:pt x="18860" y="15205"/>
                                </a:cubicBezTo>
                                <a:cubicBezTo>
                                  <a:pt x="18794" y="15126"/>
                                  <a:pt x="18724" y="15043"/>
                                  <a:pt x="18591" y="15043"/>
                                </a:cubicBezTo>
                                <a:cubicBezTo>
                                  <a:pt x="18455" y="15043"/>
                                  <a:pt x="18388" y="15126"/>
                                  <a:pt x="18321" y="15205"/>
                                </a:cubicBezTo>
                                <a:cubicBezTo>
                                  <a:pt x="18255" y="15284"/>
                                  <a:pt x="18191" y="15363"/>
                                  <a:pt x="18061" y="15363"/>
                                </a:cubicBezTo>
                                <a:cubicBezTo>
                                  <a:pt x="17931" y="15363"/>
                                  <a:pt x="17867" y="15288"/>
                                  <a:pt x="17801" y="15205"/>
                                </a:cubicBezTo>
                                <a:cubicBezTo>
                                  <a:pt x="17734" y="15126"/>
                                  <a:pt x="17664" y="15043"/>
                                  <a:pt x="17531" y="15043"/>
                                </a:cubicBezTo>
                                <a:cubicBezTo>
                                  <a:pt x="17395" y="15043"/>
                                  <a:pt x="17328" y="15126"/>
                                  <a:pt x="17262" y="15205"/>
                                </a:cubicBezTo>
                                <a:cubicBezTo>
                                  <a:pt x="17195" y="15284"/>
                                  <a:pt x="17132" y="15363"/>
                                  <a:pt x="17001" y="15363"/>
                                </a:cubicBezTo>
                                <a:cubicBezTo>
                                  <a:pt x="16871" y="15363"/>
                                  <a:pt x="16808" y="15288"/>
                                  <a:pt x="16741" y="15205"/>
                                </a:cubicBezTo>
                                <a:cubicBezTo>
                                  <a:pt x="16675" y="15126"/>
                                  <a:pt x="16605" y="15043"/>
                                  <a:pt x="16472" y="15043"/>
                                </a:cubicBezTo>
                                <a:cubicBezTo>
                                  <a:pt x="16335" y="15043"/>
                                  <a:pt x="16269" y="15126"/>
                                  <a:pt x="16202" y="15205"/>
                                </a:cubicBezTo>
                                <a:cubicBezTo>
                                  <a:pt x="16136" y="15284"/>
                                  <a:pt x="16072" y="15363"/>
                                  <a:pt x="15942" y="15363"/>
                                </a:cubicBezTo>
                                <a:cubicBezTo>
                                  <a:pt x="15812" y="15363"/>
                                  <a:pt x="15748" y="15288"/>
                                  <a:pt x="15682" y="15205"/>
                                </a:cubicBezTo>
                                <a:cubicBezTo>
                                  <a:pt x="15615" y="15126"/>
                                  <a:pt x="15545" y="15043"/>
                                  <a:pt x="15412" y="15043"/>
                                </a:cubicBezTo>
                                <a:cubicBezTo>
                                  <a:pt x="15276" y="15043"/>
                                  <a:pt x="15209" y="15126"/>
                                  <a:pt x="15143" y="15205"/>
                                </a:cubicBezTo>
                                <a:cubicBezTo>
                                  <a:pt x="15076" y="15284"/>
                                  <a:pt x="15013" y="15363"/>
                                  <a:pt x="14882" y="15363"/>
                                </a:cubicBezTo>
                                <a:cubicBezTo>
                                  <a:pt x="14752" y="15363"/>
                                  <a:pt x="14689" y="15288"/>
                                  <a:pt x="14622" y="15205"/>
                                </a:cubicBezTo>
                                <a:cubicBezTo>
                                  <a:pt x="14555" y="15126"/>
                                  <a:pt x="14486" y="15043"/>
                                  <a:pt x="14353" y="15043"/>
                                </a:cubicBezTo>
                                <a:cubicBezTo>
                                  <a:pt x="14216" y="15043"/>
                                  <a:pt x="14150" y="15126"/>
                                  <a:pt x="14083" y="15205"/>
                                </a:cubicBezTo>
                                <a:cubicBezTo>
                                  <a:pt x="14017" y="15284"/>
                                  <a:pt x="13953" y="15363"/>
                                  <a:pt x="13823" y="15363"/>
                                </a:cubicBezTo>
                                <a:cubicBezTo>
                                  <a:pt x="13693" y="15363"/>
                                  <a:pt x="13629" y="15288"/>
                                  <a:pt x="13562" y="15205"/>
                                </a:cubicBezTo>
                                <a:cubicBezTo>
                                  <a:pt x="13496" y="15126"/>
                                  <a:pt x="13426" y="15043"/>
                                  <a:pt x="13293" y="15043"/>
                                </a:cubicBezTo>
                                <a:cubicBezTo>
                                  <a:pt x="13157" y="15043"/>
                                  <a:pt x="13090" y="15126"/>
                                  <a:pt x="13024" y="15205"/>
                                </a:cubicBezTo>
                                <a:cubicBezTo>
                                  <a:pt x="12957" y="15284"/>
                                  <a:pt x="12893" y="15363"/>
                                  <a:pt x="12763" y="15363"/>
                                </a:cubicBezTo>
                                <a:cubicBezTo>
                                  <a:pt x="12633" y="15363"/>
                                  <a:pt x="12569" y="15288"/>
                                  <a:pt x="12503" y="15205"/>
                                </a:cubicBezTo>
                                <a:cubicBezTo>
                                  <a:pt x="12436" y="15126"/>
                                  <a:pt x="12367" y="15043"/>
                                  <a:pt x="12233" y="15043"/>
                                </a:cubicBezTo>
                                <a:cubicBezTo>
                                  <a:pt x="12097" y="15043"/>
                                  <a:pt x="12031" y="15126"/>
                                  <a:pt x="11964" y="15205"/>
                                </a:cubicBezTo>
                                <a:cubicBezTo>
                                  <a:pt x="11897" y="15284"/>
                                  <a:pt x="11834" y="15363"/>
                                  <a:pt x="11704" y="15363"/>
                                </a:cubicBezTo>
                                <a:cubicBezTo>
                                  <a:pt x="11573" y="15363"/>
                                  <a:pt x="11510" y="15288"/>
                                  <a:pt x="11443" y="15205"/>
                                </a:cubicBezTo>
                                <a:cubicBezTo>
                                  <a:pt x="11377" y="15126"/>
                                  <a:pt x="11307" y="15043"/>
                                  <a:pt x="11174" y="15043"/>
                                </a:cubicBezTo>
                                <a:cubicBezTo>
                                  <a:pt x="11038" y="15043"/>
                                  <a:pt x="10971" y="15126"/>
                                  <a:pt x="10904" y="15205"/>
                                </a:cubicBezTo>
                                <a:cubicBezTo>
                                  <a:pt x="10838" y="15284"/>
                                  <a:pt x="10774" y="15363"/>
                                  <a:pt x="10644" y="15363"/>
                                </a:cubicBezTo>
                                <a:cubicBezTo>
                                  <a:pt x="10514" y="15363"/>
                                  <a:pt x="10450" y="15288"/>
                                  <a:pt x="10384" y="15205"/>
                                </a:cubicBezTo>
                                <a:cubicBezTo>
                                  <a:pt x="10317" y="15126"/>
                                  <a:pt x="10248" y="15043"/>
                                  <a:pt x="10114" y="15043"/>
                                </a:cubicBezTo>
                                <a:cubicBezTo>
                                  <a:pt x="9978" y="15043"/>
                                  <a:pt x="9911" y="15126"/>
                                  <a:pt x="9845" y="15205"/>
                                </a:cubicBezTo>
                                <a:cubicBezTo>
                                  <a:pt x="9778" y="15284"/>
                                  <a:pt x="9715" y="15363"/>
                                  <a:pt x="9585" y="15363"/>
                                </a:cubicBezTo>
                                <a:cubicBezTo>
                                  <a:pt x="9454" y="15363"/>
                                  <a:pt x="9391" y="15288"/>
                                  <a:pt x="9324" y="15205"/>
                                </a:cubicBezTo>
                                <a:cubicBezTo>
                                  <a:pt x="9258" y="15126"/>
                                  <a:pt x="9188" y="15043"/>
                                  <a:pt x="9055" y="15043"/>
                                </a:cubicBezTo>
                                <a:cubicBezTo>
                                  <a:pt x="8919" y="15043"/>
                                  <a:pt x="8852" y="15126"/>
                                  <a:pt x="8785" y="15205"/>
                                </a:cubicBezTo>
                                <a:cubicBezTo>
                                  <a:pt x="8719" y="15284"/>
                                  <a:pt x="8655" y="15363"/>
                                  <a:pt x="8525" y="15363"/>
                                </a:cubicBezTo>
                                <a:cubicBezTo>
                                  <a:pt x="8395" y="15363"/>
                                  <a:pt x="8331" y="15288"/>
                                  <a:pt x="8265" y="15205"/>
                                </a:cubicBezTo>
                                <a:cubicBezTo>
                                  <a:pt x="8198" y="15126"/>
                                  <a:pt x="8128" y="15043"/>
                                  <a:pt x="7995" y="15043"/>
                                </a:cubicBezTo>
                                <a:cubicBezTo>
                                  <a:pt x="7859" y="15043"/>
                                  <a:pt x="7792" y="15126"/>
                                  <a:pt x="7726" y="15205"/>
                                </a:cubicBezTo>
                                <a:cubicBezTo>
                                  <a:pt x="7659" y="15284"/>
                                  <a:pt x="7596" y="15363"/>
                                  <a:pt x="7465" y="15363"/>
                                </a:cubicBezTo>
                                <a:cubicBezTo>
                                  <a:pt x="7335" y="15363"/>
                                  <a:pt x="7272" y="15288"/>
                                  <a:pt x="7205" y="15205"/>
                                </a:cubicBezTo>
                                <a:cubicBezTo>
                                  <a:pt x="7138" y="15126"/>
                                  <a:pt x="7069" y="15043"/>
                                  <a:pt x="6936" y="15043"/>
                                </a:cubicBezTo>
                                <a:cubicBezTo>
                                  <a:pt x="6799" y="15043"/>
                                  <a:pt x="6733" y="15126"/>
                                  <a:pt x="6666" y="15205"/>
                                </a:cubicBezTo>
                                <a:cubicBezTo>
                                  <a:pt x="6600" y="15284"/>
                                  <a:pt x="6536" y="15363"/>
                                  <a:pt x="6406" y="15363"/>
                                </a:cubicBezTo>
                                <a:cubicBezTo>
                                  <a:pt x="6276" y="15363"/>
                                  <a:pt x="6212" y="15288"/>
                                  <a:pt x="6145" y="15205"/>
                                </a:cubicBezTo>
                                <a:cubicBezTo>
                                  <a:pt x="6079" y="15126"/>
                                  <a:pt x="6009" y="15043"/>
                                  <a:pt x="5876" y="15043"/>
                                </a:cubicBezTo>
                                <a:cubicBezTo>
                                  <a:pt x="5740" y="15043"/>
                                  <a:pt x="5673" y="15126"/>
                                  <a:pt x="5607" y="15205"/>
                                </a:cubicBezTo>
                                <a:cubicBezTo>
                                  <a:pt x="5540" y="15284"/>
                                  <a:pt x="5476" y="15363"/>
                                  <a:pt x="5346" y="15363"/>
                                </a:cubicBezTo>
                                <a:cubicBezTo>
                                  <a:pt x="5216" y="15363"/>
                                  <a:pt x="5153" y="15288"/>
                                  <a:pt x="5086" y="15205"/>
                                </a:cubicBezTo>
                                <a:cubicBezTo>
                                  <a:pt x="5019" y="15126"/>
                                  <a:pt x="4950" y="15043"/>
                                  <a:pt x="4816" y="15043"/>
                                </a:cubicBezTo>
                                <a:cubicBezTo>
                                  <a:pt x="4680" y="15043"/>
                                  <a:pt x="4614" y="15126"/>
                                  <a:pt x="4547" y="15205"/>
                                </a:cubicBezTo>
                                <a:cubicBezTo>
                                  <a:pt x="4480" y="15284"/>
                                  <a:pt x="4417" y="15363"/>
                                  <a:pt x="4287" y="15363"/>
                                </a:cubicBezTo>
                                <a:cubicBezTo>
                                  <a:pt x="4157" y="15363"/>
                                  <a:pt x="4093" y="15288"/>
                                  <a:pt x="4026" y="15205"/>
                                </a:cubicBezTo>
                                <a:cubicBezTo>
                                  <a:pt x="3960" y="15126"/>
                                  <a:pt x="3890" y="15043"/>
                                  <a:pt x="3757" y="15043"/>
                                </a:cubicBezTo>
                                <a:cubicBezTo>
                                  <a:pt x="3621" y="15043"/>
                                  <a:pt x="3554" y="15126"/>
                                  <a:pt x="3487" y="15205"/>
                                </a:cubicBezTo>
                                <a:cubicBezTo>
                                  <a:pt x="3421" y="15284"/>
                                  <a:pt x="3357" y="15363"/>
                                  <a:pt x="3227" y="15363"/>
                                </a:cubicBezTo>
                                <a:cubicBezTo>
                                  <a:pt x="3097" y="15363"/>
                                  <a:pt x="3033" y="15288"/>
                                  <a:pt x="2967" y="15205"/>
                                </a:cubicBezTo>
                                <a:cubicBezTo>
                                  <a:pt x="2900" y="15126"/>
                                  <a:pt x="2831" y="15043"/>
                                  <a:pt x="2697" y="15043"/>
                                </a:cubicBezTo>
                                <a:cubicBezTo>
                                  <a:pt x="2561" y="15043"/>
                                  <a:pt x="2495" y="15126"/>
                                  <a:pt x="2428" y="15205"/>
                                </a:cubicBezTo>
                                <a:cubicBezTo>
                                  <a:pt x="2361" y="15284"/>
                                  <a:pt x="2298" y="15363"/>
                                  <a:pt x="2168" y="15363"/>
                                </a:cubicBezTo>
                                <a:cubicBezTo>
                                  <a:pt x="2037" y="15363"/>
                                  <a:pt x="1974" y="15288"/>
                                  <a:pt x="1907" y="15205"/>
                                </a:cubicBezTo>
                                <a:cubicBezTo>
                                  <a:pt x="1841" y="15126"/>
                                  <a:pt x="1771" y="15043"/>
                                  <a:pt x="1638" y="15043"/>
                                </a:cubicBezTo>
                                <a:cubicBezTo>
                                  <a:pt x="1502" y="15043"/>
                                  <a:pt x="1435" y="15126"/>
                                  <a:pt x="1368" y="15205"/>
                                </a:cubicBezTo>
                                <a:cubicBezTo>
                                  <a:pt x="1302" y="15284"/>
                                  <a:pt x="1238" y="15363"/>
                                  <a:pt x="1108" y="15363"/>
                                </a:cubicBezTo>
                                <a:cubicBezTo>
                                  <a:pt x="978" y="15363"/>
                                  <a:pt x="914" y="15288"/>
                                  <a:pt x="848" y="15205"/>
                                </a:cubicBezTo>
                                <a:cubicBezTo>
                                  <a:pt x="781" y="15126"/>
                                  <a:pt x="711" y="15043"/>
                                  <a:pt x="578" y="15043"/>
                                </a:cubicBezTo>
                                <a:lnTo>
                                  <a:pt x="578" y="15043"/>
                                </a:lnTo>
                                <a:cubicBezTo>
                                  <a:pt x="442" y="15043"/>
                                  <a:pt x="375" y="15126"/>
                                  <a:pt x="309" y="15205"/>
                                </a:cubicBezTo>
                                <a:cubicBezTo>
                                  <a:pt x="248" y="15275"/>
                                  <a:pt x="191" y="15345"/>
                                  <a:pt x="88" y="15358"/>
                                </a:cubicBezTo>
                                <a:lnTo>
                                  <a:pt x="88" y="15380"/>
                                </a:lnTo>
                                <a:cubicBezTo>
                                  <a:pt x="197" y="15367"/>
                                  <a:pt x="260" y="15293"/>
                                  <a:pt x="318" y="15223"/>
                                </a:cubicBezTo>
                                <a:cubicBezTo>
                                  <a:pt x="384" y="15144"/>
                                  <a:pt x="448" y="15065"/>
                                  <a:pt x="578" y="15065"/>
                                </a:cubicBezTo>
                                <a:cubicBezTo>
                                  <a:pt x="708" y="15065"/>
                                  <a:pt x="772" y="15139"/>
                                  <a:pt x="839" y="15223"/>
                                </a:cubicBezTo>
                                <a:cubicBezTo>
                                  <a:pt x="905" y="15301"/>
                                  <a:pt x="975" y="15385"/>
                                  <a:pt x="1108" y="15385"/>
                                </a:cubicBezTo>
                                <a:cubicBezTo>
                                  <a:pt x="1244" y="15385"/>
                                  <a:pt x="1311" y="15301"/>
                                  <a:pt x="1377" y="15223"/>
                                </a:cubicBezTo>
                                <a:cubicBezTo>
                                  <a:pt x="1444" y="15144"/>
                                  <a:pt x="1508" y="15065"/>
                                  <a:pt x="1638" y="15065"/>
                                </a:cubicBezTo>
                                <a:cubicBezTo>
                                  <a:pt x="1768" y="15065"/>
                                  <a:pt x="1832" y="15139"/>
                                  <a:pt x="1898" y="15223"/>
                                </a:cubicBezTo>
                                <a:cubicBezTo>
                                  <a:pt x="1965" y="15301"/>
                                  <a:pt x="2034" y="15385"/>
                                  <a:pt x="2168" y="15385"/>
                                </a:cubicBezTo>
                                <a:cubicBezTo>
                                  <a:pt x="2301" y="15385"/>
                                  <a:pt x="2370" y="15301"/>
                                  <a:pt x="2437" y="15223"/>
                                </a:cubicBezTo>
                                <a:cubicBezTo>
                                  <a:pt x="2504" y="15144"/>
                                  <a:pt x="2567" y="15065"/>
                                  <a:pt x="2697" y="15065"/>
                                </a:cubicBezTo>
                                <a:cubicBezTo>
                                  <a:pt x="2828" y="15065"/>
                                  <a:pt x="2891" y="15139"/>
                                  <a:pt x="2958" y="15223"/>
                                </a:cubicBezTo>
                                <a:cubicBezTo>
                                  <a:pt x="3024" y="15301"/>
                                  <a:pt x="3094" y="15385"/>
                                  <a:pt x="3227" y="15385"/>
                                </a:cubicBezTo>
                                <a:cubicBezTo>
                                  <a:pt x="3363" y="15385"/>
                                  <a:pt x="3430" y="15301"/>
                                  <a:pt x="3497" y="15223"/>
                                </a:cubicBezTo>
                                <a:cubicBezTo>
                                  <a:pt x="3563" y="15144"/>
                                  <a:pt x="3627" y="15065"/>
                                  <a:pt x="3757" y="15065"/>
                                </a:cubicBezTo>
                                <a:cubicBezTo>
                                  <a:pt x="3887" y="15065"/>
                                  <a:pt x="3951" y="15139"/>
                                  <a:pt x="4017" y="15223"/>
                                </a:cubicBezTo>
                                <a:cubicBezTo>
                                  <a:pt x="4084" y="15301"/>
                                  <a:pt x="4153" y="15385"/>
                                  <a:pt x="4287" y="15385"/>
                                </a:cubicBezTo>
                                <a:cubicBezTo>
                                  <a:pt x="4420" y="15385"/>
                                  <a:pt x="4490" y="15301"/>
                                  <a:pt x="4556" y="15223"/>
                                </a:cubicBezTo>
                                <a:cubicBezTo>
                                  <a:pt x="4623" y="15144"/>
                                  <a:pt x="4686" y="15065"/>
                                  <a:pt x="4816" y="15065"/>
                                </a:cubicBezTo>
                                <a:cubicBezTo>
                                  <a:pt x="4947" y="15065"/>
                                  <a:pt x="5010" y="15139"/>
                                  <a:pt x="5077" y="15223"/>
                                </a:cubicBezTo>
                                <a:cubicBezTo>
                                  <a:pt x="5143" y="15301"/>
                                  <a:pt x="5213" y="15385"/>
                                  <a:pt x="5346" y="15385"/>
                                </a:cubicBezTo>
                                <a:cubicBezTo>
                                  <a:pt x="5482" y="15385"/>
                                  <a:pt x="5549" y="15301"/>
                                  <a:pt x="5616" y="15223"/>
                                </a:cubicBezTo>
                                <a:cubicBezTo>
                                  <a:pt x="5682" y="15144"/>
                                  <a:pt x="5746" y="15065"/>
                                  <a:pt x="5876" y="15065"/>
                                </a:cubicBezTo>
                                <a:cubicBezTo>
                                  <a:pt x="6006" y="15065"/>
                                  <a:pt x="6070" y="15139"/>
                                  <a:pt x="6136" y="15223"/>
                                </a:cubicBezTo>
                                <a:cubicBezTo>
                                  <a:pt x="6203" y="15301"/>
                                  <a:pt x="6273" y="15385"/>
                                  <a:pt x="6406" y="15385"/>
                                </a:cubicBezTo>
                                <a:cubicBezTo>
                                  <a:pt x="6539" y="15385"/>
                                  <a:pt x="6609" y="15301"/>
                                  <a:pt x="6675" y="15223"/>
                                </a:cubicBezTo>
                                <a:cubicBezTo>
                                  <a:pt x="6742" y="15144"/>
                                  <a:pt x="6805" y="15065"/>
                                  <a:pt x="6936" y="15065"/>
                                </a:cubicBezTo>
                                <a:cubicBezTo>
                                  <a:pt x="7066" y="15065"/>
                                  <a:pt x="7129" y="15139"/>
                                  <a:pt x="7196" y="15223"/>
                                </a:cubicBezTo>
                                <a:cubicBezTo>
                                  <a:pt x="7263" y="15301"/>
                                  <a:pt x="7332" y="15385"/>
                                  <a:pt x="7465" y="15385"/>
                                </a:cubicBezTo>
                                <a:cubicBezTo>
                                  <a:pt x="7602" y="15385"/>
                                  <a:pt x="7668" y="15301"/>
                                  <a:pt x="7735" y="15223"/>
                                </a:cubicBezTo>
                                <a:cubicBezTo>
                                  <a:pt x="7801" y="15144"/>
                                  <a:pt x="7865" y="15065"/>
                                  <a:pt x="7995" y="15065"/>
                                </a:cubicBezTo>
                                <a:cubicBezTo>
                                  <a:pt x="8125" y="15065"/>
                                  <a:pt x="8189" y="15139"/>
                                  <a:pt x="8256" y="15223"/>
                                </a:cubicBezTo>
                                <a:cubicBezTo>
                                  <a:pt x="8322" y="15301"/>
                                  <a:pt x="8392" y="15385"/>
                                  <a:pt x="8525" y="15385"/>
                                </a:cubicBezTo>
                                <a:cubicBezTo>
                                  <a:pt x="8658" y="15385"/>
                                  <a:pt x="8728" y="15301"/>
                                  <a:pt x="8794" y="15223"/>
                                </a:cubicBezTo>
                                <a:cubicBezTo>
                                  <a:pt x="8861" y="15144"/>
                                  <a:pt x="8925" y="15065"/>
                                  <a:pt x="9055" y="15065"/>
                                </a:cubicBezTo>
                                <a:cubicBezTo>
                                  <a:pt x="9185" y="15065"/>
                                  <a:pt x="9248" y="15139"/>
                                  <a:pt x="9315" y="15223"/>
                                </a:cubicBezTo>
                                <a:cubicBezTo>
                                  <a:pt x="9382" y="15301"/>
                                  <a:pt x="9451" y="15385"/>
                                  <a:pt x="9585" y="15385"/>
                                </a:cubicBezTo>
                                <a:cubicBezTo>
                                  <a:pt x="9721" y="15385"/>
                                  <a:pt x="9787" y="15301"/>
                                  <a:pt x="9854" y="15223"/>
                                </a:cubicBezTo>
                                <a:cubicBezTo>
                                  <a:pt x="9921" y="15144"/>
                                  <a:pt x="9984" y="15065"/>
                                  <a:pt x="10114" y="15065"/>
                                </a:cubicBezTo>
                                <a:cubicBezTo>
                                  <a:pt x="10244" y="15065"/>
                                  <a:pt x="10308" y="15139"/>
                                  <a:pt x="10375" y="15223"/>
                                </a:cubicBezTo>
                                <a:cubicBezTo>
                                  <a:pt x="10441" y="15301"/>
                                  <a:pt x="10511" y="15385"/>
                                  <a:pt x="10644" y="15385"/>
                                </a:cubicBezTo>
                                <a:cubicBezTo>
                                  <a:pt x="10777" y="15385"/>
                                  <a:pt x="10847" y="15301"/>
                                  <a:pt x="10914" y="15223"/>
                                </a:cubicBezTo>
                                <a:cubicBezTo>
                                  <a:pt x="10980" y="15144"/>
                                  <a:pt x="11044" y="15065"/>
                                  <a:pt x="11174" y="15065"/>
                                </a:cubicBezTo>
                                <a:cubicBezTo>
                                  <a:pt x="11304" y="15065"/>
                                  <a:pt x="11368" y="15139"/>
                                  <a:pt x="11434" y="15223"/>
                                </a:cubicBezTo>
                                <a:cubicBezTo>
                                  <a:pt x="11501" y="15301"/>
                                  <a:pt x="11570" y="15385"/>
                                  <a:pt x="11704" y="15385"/>
                                </a:cubicBezTo>
                                <a:cubicBezTo>
                                  <a:pt x="11840" y="15385"/>
                                  <a:pt x="11906" y="15301"/>
                                  <a:pt x="11973" y="15223"/>
                                </a:cubicBezTo>
                                <a:cubicBezTo>
                                  <a:pt x="12040" y="15144"/>
                                  <a:pt x="12103" y="15065"/>
                                  <a:pt x="12233" y="15065"/>
                                </a:cubicBezTo>
                                <a:cubicBezTo>
                                  <a:pt x="12364" y="15065"/>
                                  <a:pt x="12427" y="15139"/>
                                  <a:pt x="12494" y="15223"/>
                                </a:cubicBezTo>
                                <a:cubicBezTo>
                                  <a:pt x="12560" y="15301"/>
                                  <a:pt x="12630" y="15385"/>
                                  <a:pt x="12763" y="15385"/>
                                </a:cubicBezTo>
                                <a:cubicBezTo>
                                  <a:pt x="12896" y="15385"/>
                                  <a:pt x="12966" y="15301"/>
                                  <a:pt x="13033" y="15223"/>
                                </a:cubicBezTo>
                                <a:cubicBezTo>
                                  <a:pt x="13099" y="15144"/>
                                  <a:pt x="13163" y="15065"/>
                                  <a:pt x="13293" y="15065"/>
                                </a:cubicBezTo>
                                <a:cubicBezTo>
                                  <a:pt x="13423" y="15065"/>
                                  <a:pt x="13487" y="15139"/>
                                  <a:pt x="13553" y="15223"/>
                                </a:cubicBezTo>
                                <a:cubicBezTo>
                                  <a:pt x="13620" y="15301"/>
                                  <a:pt x="13690" y="15385"/>
                                  <a:pt x="13823" y="15385"/>
                                </a:cubicBezTo>
                                <a:cubicBezTo>
                                  <a:pt x="13959" y="15385"/>
                                  <a:pt x="14026" y="15301"/>
                                  <a:pt x="14092" y="15223"/>
                                </a:cubicBezTo>
                                <a:cubicBezTo>
                                  <a:pt x="14159" y="15144"/>
                                  <a:pt x="14222" y="15065"/>
                                  <a:pt x="14353" y="15065"/>
                                </a:cubicBezTo>
                                <a:cubicBezTo>
                                  <a:pt x="14483" y="15065"/>
                                  <a:pt x="14546" y="15139"/>
                                  <a:pt x="14613" y="15223"/>
                                </a:cubicBezTo>
                                <a:cubicBezTo>
                                  <a:pt x="14680" y="15301"/>
                                  <a:pt x="14749" y="15385"/>
                                  <a:pt x="14882" y="15385"/>
                                </a:cubicBezTo>
                                <a:cubicBezTo>
                                  <a:pt x="15016" y="15385"/>
                                  <a:pt x="15085" y="15301"/>
                                  <a:pt x="15152" y="15223"/>
                                </a:cubicBezTo>
                                <a:cubicBezTo>
                                  <a:pt x="15218" y="15144"/>
                                  <a:pt x="15282" y="15065"/>
                                  <a:pt x="15412" y="15065"/>
                                </a:cubicBezTo>
                                <a:cubicBezTo>
                                  <a:pt x="15542" y="15065"/>
                                  <a:pt x="15606" y="15139"/>
                                  <a:pt x="15672" y="15223"/>
                                </a:cubicBezTo>
                                <a:cubicBezTo>
                                  <a:pt x="15739" y="15301"/>
                                  <a:pt x="15809" y="15385"/>
                                  <a:pt x="15942" y="15385"/>
                                </a:cubicBezTo>
                                <a:cubicBezTo>
                                  <a:pt x="16078" y="15385"/>
                                  <a:pt x="16145" y="15301"/>
                                  <a:pt x="16211" y="15223"/>
                                </a:cubicBezTo>
                                <a:cubicBezTo>
                                  <a:pt x="16278" y="15144"/>
                                  <a:pt x="16342" y="15065"/>
                                  <a:pt x="16472" y="15065"/>
                                </a:cubicBezTo>
                                <a:cubicBezTo>
                                  <a:pt x="16602" y="15065"/>
                                  <a:pt x="16665" y="15139"/>
                                  <a:pt x="16732" y="15223"/>
                                </a:cubicBezTo>
                                <a:cubicBezTo>
                                  <a:pt x="16799" y="15301"/>
                                  <a:pt x="16868" y="15385"/>
                                  <a:pt x="17001" y="15385"/>
                                </a:cubicBezTo>
                                <a:cubicBezTo>
                                  <a:pt x="17135" y="15385"/>
                                  <a:pt x="17204" y="15301"/>
                                  <a:pt x="17271" y="15223"/>
                                </a:cubicBezTo>
                                <a:cubicBezTo>
                                  <a:pt x="17338" y="15144"/>
                                  <a:pt x="17401" y="15065"/>
                                  <a:pt x="17531" y="15065"/>
                                </a:cubicBezTo>
                                <a:cubicBezTo>
                                  <a:pt x="17661" y="15065"/>
                                  <a:pt x="17725" y="15139"/>
                                  <a:pt x="17792" y="15223"/>
                                </a:cubicBezTo>
                                <a:cubicBezTo>
                                  <a:pt x="17858" y="15301"/>
                                  <a:pt x="17928" y="15385"/>
                                  <a:pt x="18061" y="15385"/>
                                </a:cubicBezTo>
                                <a:cubicBezTo>
                                  <a:pt x="18197" y="15385"/>
                                  <a:pt x="18264" y="15301"/>
                                  <a:pt x="18330" y="15223"/>
                                </a:cubicBezTo>
                                <a:cubicBezTo>
                                  <a:pt x="18397" y="15144"/>
                                  <a:pt x="18461" y="15065"/>
                                  <a:pt x="18591" y="15065"/>
                                </a:cubicBezTo>
                                <a:cubicBezTo>
                                  <a:pt x="18721" y="15065"/>
                                  <a:pt x="18785" y="15139"/>
                                  <a:pt x="18851" y="15223"/>
                                </a:cubicBezTo>
                                <a:cubicBezTo>
                                  <a:pt x="18918" y="15301"/>
                                  <a:pt x="18987" y="15385"/>
                                  <a:pt x="19121" y="15385"/>
                                </a:cubicBezTo>
                                <a:cubicBezTo>
                                  <a:pt x="19254" y="15385"/>
                                  <a:pt x="19323" y="15301"/>
                                  <a:pt x="19390" y="15223"/>
                                </a:cubicBezTo>
                                <a:cubicBezTo>
                                  <a:pt x="19457" y="15144"/>
                                  <a:pt x="19520" y="15065"/>
                                  <a:pt x="19650" y="15065"/>
                                </a:cubicBezTo>
                                <a:cubicBezTo>
                                  <a:pt x="19781" y="15065"/>
                                  <a:pt x="19844" y="15139"/>
                                  <a:pt x="19911" y="15223"/>
                                </a:cubicBezTo>
                                <a:cubicBezTo>
                                  <a:pt x="19977" y="15301"/>
                                  <a:pt x="20047" y="15385"/>
                                  <a:pt x="20180" y="15385"/>
                                </a:cubicBezTo>
                                <a:cubicBezTo>
                                  <a:pt x="20316" y="15385"/>
                                  <a:pt x="20383" y="15301"/>
                                  <a:pt x="20450" y="15223"/>
                                </a:cubicBezTo>
                                <a:cubicBezTo>
                                  <a:pt x="20516" y="15144"/>
                                  <a:pt x="20580" y="15065"/>
                                  <a:pt x="20710" y="15065"/>
                                </a:cubicBezTo>
                                <a:cubicBezTo>
                                  <a:pt x="20840" y="15065"/>
                                  <a:pt x="20904" y="15139"/>
                                  <a:pt x="20970" y="15223"/>
                                </a:cubicBezTo>
                                <a:cubicBezTo>
                                  <a:pt x="21037" y="15301"/>
                                  <a:pt x="21107" y="15385"/>
                                  <a:pt x="21240" y="15385"/>
                                </a:cubicBezTo>
                                <a:cubicBezTo>
                                  <a:pt x="21373" y="15385"/>
                                  <a:pt x="21443" y="15301"/>
                                  <a:pt x="21509" y="15223"/>
                                </a:cubicBezTo>
                                <a:cubicBezTo>
                                  <a:pt x="21536" y="15188"/>
                                  <a:pt x="21567" y="15157"/>
                                  <a:pt x="21597" y="15131"/>
                                </a:cubicBezTo>
                                <a:lnTo>
                                  <a:pt x="21597" y="15109"/>
                                </a:lnTo>
                                <a:cubicBezTo>
                                  <a:pt x="21561" y="15139"/>
                                  <a:pt x="21530" y="15174"/>
                                  <a:pt x="21500" y="15209"/>
                                </a:cubicBezTo>
                                <a:cubicBezTo>
                                  <a:pt x="21433" y="15288"/>
                                  <a:pt x="21370" y="15363"/>
                                  <a:pt x="21240" y="15363"/>
                                </a:cubicBezTo>
                                <a:close/>
                                <a:moveTo>
                                  <a:pt x="21240" y="14885"/>
                                </a:moveTo>
                                <a:cubicBezTo>
                                  <a:pt x="21110" y="14885"/>
                                  <a:pt x="21046" y="14811"/>
                                  <a:pt x="20979" y="14727"/>
                                </a:cubicBezTo>
                                <a:cubicBezTo>
                                  <a:pt x="20913" y="14648"/>
                                  <a:pt x="20843" y="14565"/>
                                  <a:pt x="20710" y="14565"/>
                                </a:cubicBezTo>
                                <a:cubicBezTo>
                                  <a:pt x="20574" y="14565"/>
                                  <a:pt x="20507" y="14648"/>
                                  <a:pt x="20441" y="14727"/>
                                </a:cubicBezTo>
                                <a:cubicBezTo>
                                  <a:pt x="20374" y="14806"/>
                                  <a:pt x="20310" y="14885"/>
                                  <a:pt x="20180" y="14885"/>
                                </a:cubicBezTo>
                                <a:cubicBezTo>
                                  <a:pt x="20050" y="14885"/>
                                  <a:pt x="19986" y="14811"/>
                                  <a:pt x="19920" y="14727"/>
                                </a:cubicBezTo>
                                <a:cubicBezTo>
                                  <a:pt x="19853" y="14648"/>
                                  <a:pt x="19784" y="14565"/>
                                  <a:pt x="19650" y="14565"/>
                                </a:cubicBezTo>
                                <a:cubicBezTo>
                                  <a:pt x="19514" y="14565"/>
                                  <a:pt x="19448" y="14648"/>
                                  <a:pt x="19381" y="14727"/>
                                </a:cubicBezTo>
                                <a:cubicBezTo>
                                  <a:pt x="19314" y="14806"/>
                                  <a:pt x="19251" y="14885"/>
                                  <a:pt x="19121" y="14885"/>
                                </a:cubicBezTo>
                                <a:cubicBezTo>
                                  <a:pt x="18990" y="14885"/>
                                  <a:pt x="18927" y="14811"/>
                                  <a:pt x="18860" y="14727"/>
                                </a:cubicBezTo>
                                <a:cubicBezTo>
                                  <a:pt x="18794" y="14648"/>
                                  <a:pt x="18724" y="14565"/>
                                  <a:pt x="18591" y="14565"/>
                                </a:cubicBezTo>
                                <a:cubicBezTo>
                                  <a:pt x="18455" y="14565"/>
                                  <a:pt x="18388" y="14648"/>
                                  <a:pt x="18321" y="14727"/>
                                </a:cubicBezTo>
                                <a:cubicBezTo>
                                  <a:pt x="18255" y="14806"/>
                                  <a:pt x="18191" y="14885"/>
                                  <a:pt x="18061" y="14885"/>
                                </a:cubicBezTo>
                                <a:cubicBezTo>
                                  <a:pt x="17931" y="14885"/>
                                  <a:pt x="17867" y="14811"/>
                                  <a:pt x="17801" y="14727"/>
                                </a:cubicBezTo>
                                <a:cubicBezTo>
                                  <a:pt x="17734" y="14648"/>
                                  <a:pt x="17664" y="14565"/>
                                  <a:pt x="17531" y="14565"/>
                                </a:cubicBezTo>
                                <a:cubicBezTo>
                                  <a:pt x="17395" y="14565"/>
                                  <a:pt x="17328" y="14648"/>
                                  <a:pt x="17262" y="14727"/>
                                </a:cubicBezTo>
                                <a:cubicBezTo>
                                  <a:pt x="17195" y="14806"/>
                                  <a:pt x="17132" y="14885"/>
                                  <a:pt x="17001" y="14885"/>
                                </a:cubicBezTo>
                                <a:cubicBezTo>
                                  <a:pt x="16871" y="14885"/>
                                  <a:pt x="16808" y="14811"/>
                                  <a:pt x="16741" y="14727"/>
                                </a:cubicBezTo>
                                <a:cubicBezTo>
                                  <a:pt x="16675" y="14648"/>
                                  <a:pt x="16605" y="14565"/>
                                  <a:pt x="16472" y="14565"/>
                                </a:cubicBezTo>
                                <a:cubicBezTo>
                                  <a:pt x="16335" y="14565"/>
                                  <a:pt x="16269" y="14648"/>
                                  <a:pt x="16202" y="14727"/>
                                </a:cubicBezTo>
                                <a:cubicBezTo>
                                  <a:pt x="16136" y="14806"/>
                                  <a:pt x="16072" y="14885"/>
                                  <a:pt x="15942" y="14885"/>
                                </a:cubicBezTo>
                                <a:cubicBezTo>
                                  <a:pt x="15812" y="14885"/>
                                  <a:pt x="15748" y="14811"/>
                                  <a:pt x="15682" y="14727"/>
                                </a:cubicBezTo>
                                <a:cubicBezTo>
                                  <a:pt x="15615" y="14648"/>
                                  <a:pt x="15545" y="14565"/>
                                  <a:pt x="15412" y="14565"/>
                                </a:cubicBezTo>
                                <a:cubicBezTo>
                                  <a:pt x="15276" y="14565"/>
                                  <a:pt x="15209" y="14648"/>
                                  <a:pt x="15143" y="14727"/>
                                </a:cubicBezTo>
                                <a:cubicBezTo>
                                  <a:pt x="15076" y="14806"/>
                                  <a:pt x="15013" y="14885"/>
                                  <a:pt x="14882" y="14885"/>
                                </a:cubicBezTo>
                                <a:cubicBezTo>
                                  <a:pt x="14752" y="14885"/>
                                  <a:pt x="14689" y="14811"/>
                                  <a:pt x="14622" y="14727"/>
                                </a:cubicBezTo>
                                <a:cubicBezTo>
                                  <a:pt x="14555" y="14648"/>
                                  <a:pt x="14486" y="14565"/>
                                  <a:pt x="14353" y="14565"/>
                                </a:cubicBezTo>
                                <a:cubicBezTo>
                                  <a:pt x="14216" y="14565"/>
                                  <a:pt x="14150" y="14648"/>
                                  <a:pt x="14083" y="14727"/>
                                </a:cubicBezTo>
                                <a:cubicBezTo>
                                  <a:pt x="14017" y="14806"/>
                                  <a:pt x="13953" y="14885"/>
                                  <a:pt x="13823" y="14885"/>
                                </a:cubicBezTo>
                                <a:cubicBezTo>
                                  <a:pt x="13693" y="14885"/>
                                  <a:pt x="13629" y="14811"/>
                                  <a:pt x="13562" y="14727"/>
                                </a:cubicBezTo>
                                <a:cubicBezTo>
                                  <a:pt x="13496" y="14648"/>
                                  <a:pt x="13426" y="14565"/>
                                  <a:pt x="13293" y="14565"/>
                                </a:cubicBezTo>
                                <a:cubicBezTo>
                                  <a:pt x="13157" y="14565"/>
                                  <a:pt x="13090" y="14648"/>
                                  <a:pt x="13024" y="14727"/>
                                </a:cubicBezTo>
                                <a:cubicBezTo>
                                  <a:pt x="12957" y="14806"/>
                                  <a:pt x="12893" y="14885"/>
                                  <a:pt x="12763" y="14885"/>
                                </a:cubicBezTo>
                                <a:cubicBezTo>
                                  <a:pt x="12633" y="14885"/>
                                  <a:pt x="12569" y="14811"/>
                                  <a:pt x="12503" y="14727"/>
                                </a:cubicBezTo>
                                <a:cubicBezTo>
                                  <a:pt x="12436" y="14648"/>
                                  <a:pt x="12367" y="14565"/>
                                  <a:pt x="12233" y="14565"/>
                                </a:cubicBezTo>
                                <a:cubicBezTo>
                                  <a:pt x="12097" y="14565"/>
                                  <a:pt x="12031" y="14648"/>
                                  <a:pt x="11964" y="14727"/>
                                </a:cubicBezTo>
                                <a:cubicBezTo>
                                  <a:pt x="11897" y="14806"/>
                                  <a:pt x="11834" y="14885"/>
                                  <a:pt x="11704" y="14885"/>
                                </a:cubicBezTo>
                                <a:cubicBezTo>
                                  <a:pt x="11573" y="14885"/>
                                  <a:pt x="11510" y="14811"/>
                                  <a:pt x="11443" y="14727"/>
                                </a:cubicBezTo>
                                <a:cubicBezTo>
                                  <a:pt x="11377" y="14648"/>
                                  <a:pt x="11307" y="14565"/>
                                  <a:pt x="11174" y="14565"/>
                                </a:cubicBezTo>
                                <a:cubicBezTo>
                                  <a:pt x="11038" y="14565"/>
                                  <a:pt x="10971" y="14648"/>
                                  <a:pt x="10904" y="14727"/>
                                </a:cubicBezTo>
                                <a:cubicBezTo>
                                  <a:pt x="10838" y="14806"/>
                                  <a:pt x="10774" y="14885"/>
                                  <a:pt x="10644" y="14885"/>
                                </a:cubicBezTo>
                                <a:cubicBezTo>
                                  <a:pt x="10514" y="14885"/>
                                  <a:pt x="10450" y="14811"/>
                                  <a:pt x="10384" y="14727"/>
                                </a:cubicBezTo>
                                <a:cubicBezTo>
                                  <a:pt x="10317" y="14648"/>
                                  <a:pt x="10248" y="14565"/>
                                  <a:pt x="10114" y="14565"/>
                                </a:cubicBezTo>
                                <a:cubicBezTo>
                                  <a:pt x="9978" y="14565"/>
                                  <a:pt x="9911" y="14648"/>
                                  <a:pt x="9845" y="14727"/>
                                </a:cubicBezTo>
                                <a:cubicBezTo>
                                  <a:pt x="9778" y="14806"/>
                                  <a:pt x="9715" y="14885"/>
                                  <a:pt x="9585" y="14885"/>
                                </a:cubicBezTo>
                                <a:cubicBezTo>
                                  <a:pt x="9454" y="14885"/>
                                  <a:pt x="9391" y="14811"/>
                                  <a:pt x="9324" y="14727"/>
                                </a:cubicBezTo>
                                <a:cubicBezTo>
                                  <a:pt x="9258" y="14648"/>
                                  <a:pt x="9188" y="14565"/>
                                  <a:pt x="9055" y="14565"/>
                                </a:cubicBezTo>
                                <a:cubicBezTo>
                                  <a:pt x="8919" y="14565"/>
                                  <a:pt x="8852" y="14648"/>
                                  <a:pt x="8785" y="14727"/>
                                </a:cubicBezTo>
                                <a:cubicBezTo>
                                  <a:pt x="8719" y="14806"/>
                                  <a:pt x="8655" y="14885"/>
                                  <a:pt x="8525" y="14885"/>
                                </a:cubicBezTo>
                                <a:cubicBezTo>
                                  <a:pt x="8395" y="14885"/>
                                  <a:pt x="8331" y="14811"/>
                                  <a:pt x="8265" y="14727"/>
                                </a:cubicBezTo>
                                <a:cubicBezTo>
                                  <a:pt x="8198" y="14648"/>
                                  <a:pt x="8128" y="14565"/>
                                  <a:pt x="7995" y="14565"/>
                                </a:cubicBezTo>
                                <a:cubicBezTo>
                                  <a:pt x="7859" y="14565"/>
                                  <a:pt x="7792" y="14648"/>
                                  <a:pt x="7726" y="14727"/>
                                </a:cubicBezTo>
                                <a:cubicBezTo>
                                  <a:pt x="7659" y="14806"/>
                                  <a:pt x="7596" y="14885"/>
                                  <a:pt x="7465" y="14885"/>
                                </a:cubicBezTo>
                                <a:cubicBezTo>
                                  <a:pt x="7335" y="14885"/>
                                  <a:pt x="7272" y="14811"/>
                                  <a:pt x="7205" y="14727"/>
                                </a:cubicBezTo>
                                <a:cubicBezTo>
                                  <a:pt x="7138" y="14648"/>
                                  <a:pt x="7069" y="14565"/>
                                  <a:pt x="6936" y="14565"/>
                                </a:cubicBezTo>
                                <a:cubicBezTo>
                                  <a:pt x="6799" y="14565"/>
                                  <a:pt x="6733" y="14648"/>
                                  <a:pt x="6666" y="14727"/>
                                </a:cubicBezTo>
                                <a:cubicBezTo>
                                  <a:pt x="6600" y="14806"/>
                                  <a:pt x="6536" y="14885"/>
                                  <a:pt x="6406" y="14885"/>
                                </a:cubicBezTo>
                                <a:cubicBezTo>
                                  <a:pt x="6276" y="14885"/>
                                  <a:pt x="6212" y="14811"/>
                                  <a:pt x="6145" y="14727"/>
                                </a:cubicBezTo>
                                <a:cubicBezTo>
                                  <a:pt x="6079" y="14648"/>
                                  <a:pt x="6009" y="14565"/>
                                  <a:pt x="5876" y="14565"/>
                                </a:cubicBezTo>
                                <a:cubicBezTo>
                                  <a:pt x="5740" y="14565"/>
                                  <a:pt x="5673" y="14648"/>
                                  <a:pt x="5607" y="14727"/>
                                </a:cubicBezTo>
                                <a:cubicBezTo>
                                  <a:pt x="5540" y="14806"/>
                                  <a:pt x="5476" y="14885"/>
                                  <a:pt x="5346" y="14885"/>
                                </a:cubicBezTo>
                                <a:cubicBezTo>
                                  <a:pt x="5216" y="14885"/>
                                  <a:pt x="5153" y="14811"/>
                                  <a:pt x="5086" y="14727"/>
                                </a:cubicBezTo>
                                <a:cubicBezTo>
                                  <a:pt x="5019" y="14648"/>
                                  <a:pt x="4950" y="14565"/>
                                  <a:pt x="4816" y="14565"/>
                                </a:cubicBezTo>
                                <a:cubicBezTo>
                                  <a:pt x="4680" y="14565"/>
                                  <a:pt x="4614" y="14648"/>
                                  <a:pt x="4547" y="14727"/>
                                </a:cubicBezTo>
                                <a:cubicBezTo>
                                  <a:pt x="4480" y="14806"/>
                                  <a:pt x="4417" y="14885"/>
                                  <a:pt x="4287" y="14885"/>
                                </a:cubicBezTo>
                                <a:cubicBezTo>
                                  <a:pt x="4157" y="14885"/>
                                  <a:pt x="4093" y="14811"/>
                                  <a:pt x="4026" y="14727"/>
                                </a:cubicBezTo>
                                <a:cubicBezTo>
                                  <a:pt x="3960" y="14648"/>
                                  <a:pt x="3890" y="14565"/>
                                  <a:pt x="3757" y="14565"/>
                                </a:cubicBezTo>
                                <a:cubicBezTo>
                                  <a:pt x="3621" y="14565"/>
                                  <a:pt x="3554" y="14648"/>
                                  <a:pt x="3487" y="14727"/>
                                </a:cubicBezTo>
                                <a:cubicBezTo>
                                  <a:pt x="3421" y="14806"/>
                                  <a:pt x="3357" y="14885"/>
                                  <a:pt x="3227" y="14885"/>
                                </a:cubicBezTo>
                                <a:cubicBezTo>
                                  <a:pt x="3097" y="14885"/>
                                  <a:pt x="3033" y="14811"/>
                                  <a:pt x="2967" y="14727"/>
                                </a:cubicBezTo>
                                <a:cubicBezTo>
                                  <a:pt x="2900" y="14648"/>
                                  <a:pt x="2831" y="14565"/>
                                  <a:pt x="2697" y="14565"/>
                                </a:cubicBezTo>
                                <a:cubicBezTo>
                                  <a:pt x="2561" y="14565"/>
                                  <a:pt x="2495" y="14648"/>
                                  <a:pt x="2428" y="14727"/>
                                </a:cubicBezTo>
                                <a:cubicBezTo>
                                  <a:pt x="2361" y="14806"/>
                                  <a:pt x="2298" y="14885"/>
                                  <a:pt x="2168" y="14885"/>
                                </a:cubicBezTo>
                                <a:cubicBezTo>
                                  <a:pt x="2037" y="14885"/>
                                  <a:pt x="1974" y="14811"/>
                                  <a:pt x="1907" y="14727"/>
                                </a:cubicBezTo>
                                <a:cubicBezTo>
                                  <a:pt x="1841" y="14648"/>
                                  <a:pt x="1771" y="14565"/>
                                  <a:pt x="1638" y="14565"/>
                                </a:cubicBezTo>
                                <a:cubicBezTo>
                                  <a:pt x="1502" y="14565"/>
                                  <a:pt x="1435" y="14648"/>
                                  <a:pt x="1368" y="14727"/>
                                </a:cubicBezTo>
                                <a:cubicBezTo>
                                  <a:pt x="1302" y="14806"/>
                                  <a:pt x="1238" y="14885"/>
                                  <a:pt x="1108" y="14885"/>
                                </a:cubicBezTo>
                                <a:cubicBezTo>
                                  <a:pt x="978" y="14885"/>
                                  <a:pt x="914" y="14811"/>
                                  <a:pt x="848" y="14727"/>
                                </a:cubicBezTo>
                                <a:cubicBezTo>
                                  <a:pt x="781" y="14648"/>
                                  <a:pt x="711" y="14565"/>
                                  <a:pt x="578" y="14565"/>
                                </a:cubicBezTo>
                                <a:lnTo>
                                  <a:pt x="578" y="14565"/>
                                </a:lnTo>
                                <a:cubicBezTo>
                                  <a:pt x="442" y="14565"/>
                                  <a:pt x="375" y="14648"/>
                                  <a:pt x="309" y="14727"/>
                                </a:cubicBezTo>
                                <a:cubicBezTo>
                                  <a:pt x="248" y="14797"/>
                                  <a:pt x="191" y="14868"/>
                                  <a:pt x="88" y="14881"/>
                                </a:cubicBezTo>
                                <a:lnTo>
                                  <a:pt x="88" y="14903"/>
                                </a:lnTo>
                                <a:cubicBezTo>
                                  <a:pt x="197" y="14889"/>
                                  <a:pt x="260" y="14815"/>
                                  <a:pt x="318" y="14745"/>
                                </a:cubicBezTo>
                                <a:cubicBezTo>
                                  <a:pt x="384" y="14666"/>
                                  <a:pt x="448" y="14587"/>
                                  <a:pt x="578" y="14587"/>
                                </a:cubicBezTo>
                                <a:cubicBezTo>
                                  <a:pt x="708" y="14587"/>
                                  <a:pt x="772" y="14662"/>
                                  <a:pt x="839" y="14745"/>
                                </a:cubicBezTo>
                                <a:cubicBezTo>
                                  <a:pt x="905" y="14824"/>
                                  <a:pt x="975" y="14907"/>
                                  <a:pt x="1108" y="14907"/>
                                </a:cubicBezTo>
                                <a:cubicBezTo>
                                  <a:pt x="1244" y="14907"/>
                                  <a:pt x="1311" y="14824"/>
                                  <a:pt x="1377" y="14745"/>
                                </a:cubicBezTo>
                                <a:cubicBezTo>
                                  <a:pt x="1444" y="14666"/>
                                  <a:pt x="1508" y="14587"/>
                                  <a:pt x="1638" y="14587"/>
                                </a:cubicBezTo>
                                <a:cubicBezTo>
                                  <a:pt x="1768" y="14587"/>
                                  <a:pt x="1832" y="14662"/>
                                  <a:pt x="1898" y="14745"/>
                                </a:cubicBezTo>
                                <a:cubicBezTo>
                                  <a:pt x="1965" y="14824"/>
                                  <a:pt x="2034" y="14907"/>
                                  <a:pt x="2168" y="14907"/>
                                </a:cubicBezTo>
                                <a:cubicBezTo>
                                  <a:pt x="2301" y="14907"/>
                                  <a:pt x="2370" y="14824"/>
                                  <a:pt x="2437" y="14745"/>
                                </a:cubicBezTo>
                                <a:cubicBezTo>
                                  <a:pt x="2504" y="14666"/>
                                  <a:pt x="2567" y="14587"/>
                                  <a:pt x="2697" y="14587"/>
                                </a:cubicBezTo>
                                <a:cubicBezTo>
                                  <a:pt x="2828" y="14587"/>
                                  <a:pt x="2891" y="14662"/>
                                  <a:pt x="2958" y="14745"/>
                                </a:cubicBezTo>
                                <a:cubicBezTo>
                                  <a:pt x="3024" y="14824"/>
                                  <a:pt x="3094" y="14907"/>
                                  <a:pt x="3227" y="14907"/>
                                </a:cubicBezTo>
                                <a:cubicBezTo>
                                  <a:pt x="3363" y="14907"/>
                                  <a:pt x="3430" y="14824"/>
                                  <a:pt x="3497" y="14745"/>
                                </a:cubicBezTo>
                                <a:cubicBezTo>
                                  <a:pt x="3563" y="14666"/>
                                  <a:pt x="3627" y="14587"/>
                                  <a:pt x="3757" y="14587"/>
                                </a:cubicBezTo>
                                <a:cubicBezTo>
                                  <a:pt x="3887" y="14587"/>
                                  <a:pt x="3951" y="14662"/>
                                  <a:pt x="4017" y="14745"/>
                                </a:cubicBezTo>
                                <a:cubicBezTo>
                                  <a:pt x="4084" y="14824"/>
                                  <a:pt x="4153" y="14907"/>
                                  <a:pt x="4287" y="14907"/>
                                </a:cubicBezTo>
                                <a:cubicBezTo>
                                  <a:pt x="4420" y="14907"/>
                                  <a:pt x="4490" y="14824"/>
                                  <a:pt x="4556" y="14745"/>
                                </a:cubicBezTo>
                                <a:cubicBezTo>
                                  <a:pt x="4623" y="14666"/>
                                  <a:pt x="4686" y="14587"/>
                                  <a:pt x="4816" y="14587"/>
                                </a:cubicBezTo>
                                <a:cubicBezTo>
                                  <a:pt x="4947" y="14587"/>
                                  <a:pt x="5010" y="14662"/>
                                  <a:pt x="5077" y="14745"/>
                                </a:cubicBezTo>
                                <a:cubicBezTo>
                                  <a:pt x="5143" y="14824"/>
                                  <a:pt x="5213" y="14907"/>
                                  <a:pt x="5346" y="14907"/>
                                </a:cubicBezTo>
                                <a:cubicBezTo>
                                  <a:pt x="5482" y="14907"/>
                                  <a:pt x="5549" y="14824"/>
                                  <a:pt x="5616" y="14745"/>
                                </a:cubicBezTo>
                                <a:cubicBezTo>
                                  <a:pt x="5682" y="14666"/>
                                  <a:pt x="5746" y="14587"/>
                                  <a:pt x="5876" y="14587"/>
                                </a:cubicBezTo>
                                <a:cubicBezTo>
                                  <a:pt x="6006" y="14587"/>
                                  <a:pt x="6070" y="14662"/>
                                  <a:pt x="6136" y="14745"/>
                                </a:cubicBezTo>
                                <a:cubicBezTo>
                                  <a:pt x="6203" y="14824"/>
                                  <a:pt x="6273" y="14907"/>
                                  <a:pt x="6406" y="14907"/>
                                </a:cubicBezTo>
                                <a:cubicBezTo>
                                  <a:pt x="6539" y="14907"/>
                                  <a:pt x="6609" y="14824"/>
                                  <a:pt x="6675" y="14745"/>
                                </a:cubicBezTo>
                                <a:cubicBezTo>
                                  <a:pt x="6742" y="14666"/>
                                  <a:pt x="6805" y="14587"/>
                                  <a:pt x="6936" y="14587"/>
                                </a:cubicBezTo>
                                <a:cubicBezTo>
                                  <a:pt x="7066" y="14587"/>
                                  <a:pt x="7129" y="14662"/>
                                  <a:pt x="7196" y="14745"/>
                                </a:cubicBezTo>
                                <a:cubicBezTo>
                                  <a:pt x="7263" y="14824"/>
                                  <a:pt x="7332" y="14907"/>
                                  <a:pt x="7465" y="14907"/>
                                </a:cubicBezTo>
                                <a:cubicBezTo>
                                  <a:pt x="7602" y="14907"/>
                                  <a:pt x="7668" y="14824"/>
                                  <a:pt x="7735" y="14745"/>
                                </a:cubicBezTo>
                                <a:cubicBezTo>
                                  <a:pt x="7801" y="14666"/>
                                  <a:pt x="7865" y="14587"/>
                                  <a:pt x="7995" y="14587"/>
                                </a:cubicBezTo>
                                <a:cubicBezTo>
                                  <a:pt x="8125" y="14587"/>
                                  <a:pt x="8189" y="14662"/>
                                  <a:pt x="8256" y="14745"/>
                                </a:cubicBezTo>
                                <a:cubicBezTo>
                                  <a:pt x="8322" y="14824"/>
                                  <a:pt x="8392" y="14907"/>
                                  <a:pt x="8525" y="14907"/>
                                </a:cubicBezTo>
                                <a:cubicBezTo>
                                  <a:pt x="8658" y="14907"/>
                                  <a:pt x="8728" y="14824"/>
                                  <a:pt x="8794" y="14745"/>
                                </a:cubicBezTo>
                                <a:cubicBezTo>
                                  <a:pt x="8861" y="14666"/>
                                  <a:pt x="8925" y="14587"/>
                                  <a:pt x="9055" y="14587"/>
                                </a:cubicBezTo>
                                <a:cubicBezTo>
                                  <a:pt x="9185" y="14587"/>
                                  <a:pt x="9248" y="14662"/>
                                  <a:pt x="9315" y="14745"/>
                                </a:cubicBezTo>
                                <a:cubicBezTo>
                                  <a:pt x="9382" y="14824"/>
                                  <a:pt x="9451" y="14907"/>
                                  <a:pt x="9585" y="14907"/>
                                </a:cubicBezTo>
                                <a:cubicBezTo>
                                  <a:pt x="9721" y="14907"/>
                                  <a:pt x="9787" y="14824"/>
                                  <a:pt x="9854" y="14745"/>
                                </a:cubicBezTo>
                                <a:cubicBezTo>
                                  <a:pt x="9921" y="14666"/>
                                  <a:pt x="9984" y="14587"/>
                                  <a:pt x="10114" y="14587"/>
                                </a:cubicBezTo>
                                <a:cubicBezTo>
                                  <a:pt x="10244" y="14587"/>
                                  <a:pt x="10308" y="14662"/>
                                  <a:pt x="10375" y="14745"/>
                                </a:cubicBezTo>
                                <a:cubicBezTo>
                                  <a:pt x="10441" y="14824"/>
                                  <a:pt x="10511" y="14907"/>
                                  <a:pt x="10644" y="14907"/>
                                </a:cubicBezTo>
                                <a:cubicBezTo>
                                  <a:pt x="10777" y="14907"/>
                                  <a:pt x="10847" y="14824"/>
                                  <a:pt x="10914" y="14745"/>
                                </a:cubicBezTo>
                                <a:cubicBezTo>
                                  <a:pt x="10980" y="14666"/>
                                  <a:pt x="11044" y="14587"/>
                                  <a:pt x="11174" y="14587"/>
                                </a:cubicBezTo>
                                <a:cubicBezTo>
                                  <a:pt x="11304" y="14587"/>
                                  <a:pt x="11368" y="14662"/>
                                  <a:pt x="11434" y="14745"/>
                                </a:cubicBezTo>
                                <a:cubicBezTo>
                                  <a:pt x="11501" y="14824"/>
                                  <a:pt x="11570" y="14907"/>
                                  <a:pt x="11704" y="14907"/>
                                </a:cubicBezTo>
                                <a:cubicBezTo>
                                  <a:pt x="11840" y="14907"/>
                                  <a:pt x="11906" y="14824"/>
                                  <a:pt x="11973" y="14745"/>
                                </a:cubicBezTo>
                                <a:cubicBezTo>
                                  <a:pt x="12040" y="14666"/>
                                  <a:pt x="12103" y="14587"/>
                                  <a:pt x="12233" y="14587"/>
                                </a:cubicBezTo>
                                <a:cubicBezTo>
                                  <a:pt x="12364" y="14587"/>
                                  <a:pt x="12427" y="14662"/>
                                  <a:pt x="12494" y="14745"/>
                                </a:cubicBezTo>
                                <a:cubicBezTo>
                                  <a:pt x="12560" y="14824"/>
                                  <a:pt x="12630" y="14907"/>
                                  <a:pt x="12763" y="14907"/>
                                </a:cubicBezTo>
                                <a:cubicBezTo>
                                  <a:pt x="12896" y="14907"/>
                                  <a:pt x="12966" y="14824"/>
                                  <a:pt x="13033" y="14745"/>
                                </a:cubicBezTo>
                                <a:cubicBezTo>
                                  <a:pt x="13099" y="14666"/>
                                  <a:pt x="13163" y="14587"/>
                                  <a:pt x="13293" y="14587"/>
                                </a:cubicBezTo>
                                <a:cubicBezTo>
                                  <a:pt x="13423" y="14587"/>
                                  <a:pt x="13487" y="14662"/>
                                  <a:pt x="13553" y="14745"/>
                                </a:cubicBezTo>
                                <a:cubicBezTo>
                                  <a:pt x="13620" y="14824"/>
                                  <a:pt x="13690" y="14907"/>
                                  <a:pt x="13823" y="14907"/>
                                </a:cubicBezTo>
                                <a:cubicBezTo>
                                  <a:pt x="13959" y="14907"/>
                                  <a:pt x="14026" y="14824"/>
                                  <a:pt x="14092" y="14745"/>
                                </a:cubicBezTo>
                                <a:cubicBezTo>
                                  <a:pt x="14159" y="14666"/>
                                  <a:pt x="14222" y="14587"/>
                                  <a:pt x="14353" y="14587"/>
                                </a:cubicBezTo>
                                <a:cubicBezTo>
                                  <a:pt x="14483" y="14587"/>
                                  <a:pt x="14546" y="14662"/>
                                  <a:pt x="14613" y="14745"/>
                                </a:cubicBezTo>
                                <a:cubicBezTo>
                                  <a:pt x="14680" y="14824"/>
                                  <a:pt x="14749" y="14907"/>
                                  <a:pt x="14882" y="14907"/>
                                </a:cubicBezTo>
                                <a:cubicBezTo>
                                  <a:pt x="15016" y="14907"/>
                                  <a:pt x="15085" y="14824"/>
                                  <a:pt x="15152" y="14745"/>
                                </a:cubicBezTo>
                                <a:cubicBezTo>
                                  <a:pt x="15218" y="14666"/>
                                  <a:pt x="15282" y="14587"/>
                                  <a:pt x="15412" y="14587"/>
                                </a:cubicBezTo>
                                <a:cubicBezTo>
                                  <a:pt x="15542" y="14587"/>
                                  <a:pt x="15606" y="14662"/>
                                  <a:pt x="15672" y="14745"/>
                                </a:cubicBezTo>
                                <a:cubicBezTo>
                                  <a:pt x="15739" y="14824"/>
                                  <a:pt x="15809" y="14907"/>
                                  <a:pt x="15942" y="14907"/>
                                </a:cubicBezTo>
                                <a:cubicBezTo>
                                  <a:pt x="16078" y="14907"/>
                                  <a:pt x="16145" y="14824"/>
                                  <a:pt x="16211" y="14745"/>
                                </a:cubicBezTo>
                                <a:cubicBezTo>
                                  <a:pt x="16278" y="14666"/>
                                  <a:pt x="16342" y="14587"/>
                                  <a:pt x="16472" y="14587"/>
                                </a:cubicBezTo>
                                <a:cubicBezTo>
                                  <a:pt x="16602" y="14587"/>
                                  <a:pt x="16665" y="14662"/>
                                  <a:pt x="16732" y="14745"/>
                                </a:cubicBezTo>
                                <a:cubicBezTo>
                                  <a:pt x="16799" y="14824"/>
                                  <a:pt x="16868" y="14907"/>
                                  <a:pt x="17001" y="14907"/>
                                </a:cubicBezTo>
                                <a:cubicBezTo>
                                  <a:pt x="17135" y="14907"/>
                                  <a:pt x="17204" y="14824"/>
                                  <a:pt x="17271" y="14745"/>
                                </a:cubicBezTo>
                                <a:cubicBezTo>
                                  <a:pt x="17338" y="14666"/>
                                  <a:pt x="17401" y="14587"/>
                                  <a:pt x="17531" y="14587"/>
                                </a:cubicBezTo>
                                <a:cubicBezTo>
                                  <a:pt x="17661" y="14587"/>
                                  <a:pt x="17725" y="14662"/>
                                  <a:pt x="17792" y="14745"/>
                                </a:cubicBezTo>
                                <a:cubicBezTo>
                                  <a:pt x="17858" y="14824"/>
                                  <a:pt x="17928" y="14907"/>
                                  <a:pt x="18061" y="14907"/>
                                </a:cubicBezTo>
                                <a:cubicBezTo>
                                  <a:pt x="18197" y="14907"/>
                                  <a:pt x="18264" y="14824"/>
                                  <a:pt x="18330" y="14745"/>
                                </a:cubicBezTo>
                                <a:cubicBezTo>
                                  <a:pt x="18397" y="14666"/>
                                  <a:pt x="18461" y="14587"/>
                                  <a:pt x="18591" y="14587"/>
                                </a:cubicBezTo>
                                <a:cubicBezTo>
                                  <a:pt x="18721" y="14587"/>
                                  <a:pt x="18785" y="14662"/>
                                  <a:pt x="18851" y="14745"/>
                                </a:cubicBezTo>
                                <a:cubicBezTo>
                                  <a:pt x="18918" y="14824"/>
                                  <a:pt x="18987" y="14907"/>
                                  <a:pt x="19121" y="14907"/>
                                </a:cubicBezTo>
                                <a:cubicBezTo>
                                  <a:pt x="19254" y="14907"/>
                                  <a:pt x="19323" y="14824"/>
                                  <a:pt x="19390" y="14745"/>
                                </a:cubicBezTo>
                                <a:cubicBezTo>
                                  <a:pt x="19457" y="14666"/>
                                  <a:pt x="19520" y="14587"/>
                                  <a:pt x="19650" y="14587"/>
                                </a:cubicBezTo>
                                <a:cubicBezTo>
                                  <a:pt x="19781" y="14587"/>
                                  <a:pt x="19844" y="14662"/>
                                  <a:pt x="19911" y="14745"/>
                                </a:cubicBezTo>
                                <a:cubicBezTo>
                                  <a:pt x="19977" y="14824"/>
                                  <a:pt x="20047" y="14907"/>
                                  <a:pt x="20180" y="14907"/>
                                </a:cubicBezTo>
                                <a:cubicBezTo>
                                  <a:pt x="20316" y="14907"/>
                                  <a:pt x="20383" y="14824"/>
                                  <a:pt x="20450" y="14745"/>
                                </a:cubicBezTo>
                                <a:cubicBezTo>
                                  <a:pt x="20516" y="14666"/>
                                  <a:pt x="20580" y="14587"/>
                                  <a:pt x="20710" y="14587"/>
                                </a:cubicBezTo>
                                <a:cubicBezTo>
                                  <a:pt x="20840" y="14587"/>
                                  <a:pt x="20904" y="14662"/>
                                  <a:pt x="20970" y="14745"/>
                                </a:cubicBezTo>
                                <a:cubicBezTo>
                                  <a:pt x="21037" y="14824"/>
                                  <a:pt x="21107" y="14907"/>
                                  <a:pt x="21240" y="14907"/>
                                </a:cubicBezTo>
                                <a:cubicBezTo>
                                  <a:pt x="21373" y="14907"/>
                                  <a:pt x="21443" y="14824"/>
                                  <a:pt x="21509" y="14745"/>
                                </a:cubicBezTo>
                                <a:cubicBezTo>
                                  <a:pt x="21536" y="14710"/>
                                  <a:pt x="21567" y="14679"/>
                                  <a:pt x="21597" y="14653"/>
                                </a:cubicBezTo>
                                <a:lnTo>
                                  <a:pt x="21597" y="14631"/>
                                </a:lnTo>
                                <a:cubicBezTo>
                                  <a:pt x="21561" y="14662"/>
                                  <a:pt x="21530" y="14697"/>
                                  <a:pt x="21500" y="14732"/>
                                </a:cubicBezTo>
                                <a:cubicBezTo>
                                  <a:pt x="21433" y="14811"/>
                                  <a:pt x="21370" y="14885"/>
                                  <a:pt x="21240" y="14885"/>
                                </a:cubicBezTo>
                                <a:close/>
                                <a:moveTo>
                                  <a:pt x="21240" y="9625"/>
                                </a:moveTo>
                                <a:cubicBezTo>
                                  <a:pt x="21110" y="9625"/>
                                  <a:pt x="21046" y="9551"/>
                                  <a:pt x="20979" y="9468"/>
                                </a:cubicBezTo>
                                <a:cubicBezTo>
                                  <a:pt x="20913" y="9389"/>
                                  <a:pt x="20843" y="9305"/>
                                  <a:pt x="20710" y="9305"/>
                                </a:cubicBezTo>
                                <a:cubicBezTo>
                                  <a:pt x="20574" y="9305"/>
                                  <a:pt x="20507" y="9389"/>
                                  <a:pt x="20441" y="9468"/>
                                </a:cubicBezTo>
                                <a:cubicBezTo>
                                  <a:pt x="20374" y="9546"/>
                                  <a:pt x="20310" y="9625"/>
                                  <a:pt x="20180" y="9625"/>
                                </a:cubicBezTo>
                                <a:cubicBezTo>
                                  <a:pt x="20050" y="9625"/>
                                  <a:pt x="19986" y="9551"/>
                                  <a:pt x="19920" y="9468"/>
                                </a:cubicBezTo>
                                <a:cubicBezTo>
                                  <a:pt x="19853" y="9389"/>
                                  <a:pt x="19784" y="9305"/>
                                  <a:pt x="19650" y="9305"/>
                                </a:cubicBezTo>
                                <a:cubicBezTo>
                                  <a:pt x="19514" y="9305"/>
                                  <a:pt x="19448" y="9389"/>
                                  <a:pt x="19381" y="9468"/>
                                </a:cubicBezTo>
                                <a:cubicBezTo>
                                  <a:pt x="19314" y="9546"/>
                                  <a:pt x="19251" y="9625"/>
                                  <a:pt x="19121" y="9625"/>
                                </a:cubicBezTo>
                                <a:cubicBezTo>
                                  <a:pt x="18990" y="9625"/>
                                  <a:pt x="18927" y="9551"/>
                                  <a:pt x="18860" y="9468"/>
                                </a:cubicBezTo>
                                <a:cubicBezTo>
                                  <a:pt x="18794" y="9389"/>
                                  <a:pt x="18724" y="9305"/>
                                  <a:pt x="18591" y="9305"/>
                                </a:cubicBezTo>
                                <a:cubicBezTo>
                                  <a:pt x="18455" y="9305"/>
                                  <a:pt x="18388" y="9389"/>
                                  <a:pt x="18321" y="9468"/>
                                </a:cubicBezTo>
                                <a:cubicBezTo>
                                  <a:pt x="18255" y="9546"/>
                                  <a:pt x="18191" y="9625"/>
                                  <a:pt x="18061" y="9625"/>
                                </a:cubicBezTo>
                                <a:cubicBezTo>
                                  <a:pt x="17931" y="9625"/>
                                  <a:pt x="17867" y="9551"/>
                                  <a:pt x="17801" y="9468"/>
                                </a:cubicBezTo>
                                <a:cubicBezTo>
                                  <a:pt x="17734" y="9389"/>
                                  <a:pt x="17664" y="9305"/>
                                  <a:pt x="17531" y="9305"/>
                                </a:cubicBezTo>
                                <a:cubicBezTo>
                                  <a:pt x="17395" y="9305"/>
                                  <a:pt x="17328" y="9389"/>
                                  <a:pt x="17262" y="9468"/>
                                </a:cubicBezTo>
                                <a:cubicBezTo>
                                  <a:pt x="17195" y="9546"/>
                                  <a:pt x="17132" y="9625"/>
                                  <a:pt x="17001" y="9625"/>
                                </a:cubicBezTo>
                                <a:cubicBezTo>
                                  <a:pt x="16871" y="9625"/>
                                  <a:pt x="16808" y="9551"/>
                                  <a:pt x="16741" y="9468"/>
                                </a:cubicBezTo>
                                <a:cubicBezTo>
                                  <a:pt x="16675" y="9389"/>
                                  <a:pt x="16605" y="9305"/>
                                  <a:pt x="16472" y="9305"/>
                                </a:cubicBezTo>
                                <a:cubicBezTo>
                                  <a:pt x="16335" y="9305"/>
                                  <a:pt x="16269" y="9389"/>
                                  <a:pt x="16202" y="9468"/>
                                </a:cubicBezTo>
                                <a:cubicBezTo>
                                  <a:pt x="16136" y="9546"/>
                                  <a:pt x="16072" y="9625"/>
                                  <a:pt x="15942" y="9625"/>
                                </a:cubicBezTo>
                                <a:cubicBezTo>
                                  <a:pt x="15812" y="9625"/>
                                  <a:pt x="15748" y="9551"/>
                                  <a:pt x="15682" y="9468"/>
                                </a:cubicBezTo>
                                <a:cubicBezTo>
                                  <a:pt x="15615" y="9389"/>
                                  <a:pt x="15545" y="9305"/>
                                  <a:pt x="15412" y="9305"/>
                                </a:cubicBezTo>
                                <a:cubicBezTo>
                                  <a:pt x="15276" y="9305"/>
                                  <a:pt x="15209" y="9389"/>
                                  <a:pt x="15143" y="9468"/>
                                </a:cubicBezTo>
                                <a:cubicBezTo>
                                  <a:pt x="15076" y="9546"/>
                                  <a:pt x="15013" y="9625"/>
                                  <a:pt x="14882" y="9625"/>
                                </a:cubicBezTo>
                                <a:cubicBezTo>
                                  <a:pt x="14752" y="9625"/>
                                  <a:pt x="14689" y="9551"/>
                                  <a:pt x="14622" y="9468"/>
                                </a:cubicBezTo>
                                <a:cubicBezTo>
                                  <a:pt x="14555" y="9389"/>
                                  <a:pt x="14486" y="9305"/>
                                  <a:pt x="14353" y="9305"/>
                                </a:cubicBezTo>
                                <a:cubicBezTo>
                                  <a:pt x="14216" y="9305"/>
                                  <a:pt x="14150" y="9389"/>
                                  <a:pt x="14083" y="9468"/>
                                </a:cubicBezTo>
                                <a:cubicBezTo>
                                  <a:pt x="14017" y="9546"/>
                                  <a:pt x="13953" y="9625"/>
                                  <a:pt x="13823" y="9625"/>
                                </a:cubicBezTo>
                                <a:cubicBezTo>
                                  <a:pt x="13693" y="9625"/>
                                  <a:pt x="13629" y="9551"/>
                                  <a:pt x="13562" y="9468"/>
                                </a:cubicBezTo>
                                <a:cubicBezTo>
                                  <a:pt x="13496" y="9389"/>
                                  <a:pt x="13426" y="9305"/>
                                  <a:pt x="13293" y="9305"/>
                                </a:cubicBezTo>
                                <a:cubicBezTo>
                                  <a:pt x="13157" y="9305"/>
                                  <a:pt x="13090" y="9389"/>
                                  <a:pt x="13024" y="9468"/>
                                </a:cubicBezTo>
                                <a:cubicBezTo>
                                  <a:pt x="12957" y="9546"/>
                                  <a:pt x="12893" y="9625"/>
                                  <a:pt x="12763" y="9625"/>
                                </a:cubicBezTo>
                                <a:cubicBezTo>
                                  <a:pt x="12633" y="9625"/>
                                  <a:pt x="12569" y="9551"/>
                                  <a:pt x="12503" y="9468"/>
                                </a:cubicBezTo>
                                <a:cubicBezTo>
                                  <a:pt x="12436" y="9389"/>
                                  <a:pt x="12367" y="9305"/>
                                  <a:pt x="12233" y="9305"/>
                                </a:cubicBezTo>
                                <a:cubicBezTo>
                                  <a:pt x="12097" y="9305"/>
                                  <a:pt x="12031" y="9389"/>
                                  <a:pt x="11964" y="9468"/>
                                </a:cubicBezTo>
                                <a:cubicBezTo>
                                  <a:pt x="11897" y="9546"/>
                                  <a:pt x="11834" y="9625"/>
                                  <a:pt x="11704" y="9625"/>
                                </a:cubicBezTo>
                                <a:cubicBezTo>
                                  <a:pt x="11573" y="9625"/>
                                  <a:pt x="11510" y="9551"/>
                                  <a:pt x="11443" y="9468"/>
                                </a:cubicBezTo>
                                <a:cubicBezTo>
                                  <a:pt x="11377" y="9389"/>
                                  <a:pt x="11307" y="9305"/>
                                  <a:pt x="11174" y="9305"/>
                                </a:cubicBezTo>
                                <a:cubicBezTo>
                                  <a:pt x="11038" y="9305"/>
                                  <a:pt x="10971" y="9389"/>
                                  <a:pt x="10904" y="9468"/>
                                </a:cubicBezTo>
                                <a:cubicBezTo>
                                  <a:pt x="10838" y="9546"/>
                                  <a:pt x="10774" y="9625"/>
                                  <a:pt x="10644" y="9625"/>
                                </a:cubicBezTo>
                                <a:cubicBezTo>
                                  <a:pt x="10514" y="9625"/>
                                  <a:pt x="10450" y="9551"/>
                                  <a:pt x="10384" y="9468"/>
                                </a:cubicBezTo>
                                <a:cubicBezTo>
                                  <a:pt x="10317" y="9389"/>
                                  <a:pt x="10248" y="9305"/>
                                  <a:pt x="10114" y="9305"/>
                                </a:cubicBezTo>
                                <a:cubicBezTo>
                                  <a:pt x="9978" y="9305"/>
                                  <a:pt x="9911" y="9389"/>
                                  <a:pt x="9845" y="9468"/>
                                </a:cubicBezTo>
                                <a:cubicBezTo>
                                  <a:pt x="9778" y="9546"/>
                                  <a:pt x="9715" y="9625"/>
                                  <a:pt x="9585" y="9625"/>
                                </a:cubicBezTo>
                                <a:cubicBezTo>
                                  <a:pt x="9454" y="9625"/>
                                  <a:pt x="9391" y="9551"/>
                                  <a:pt x="9324" y="9468"/>
                                </a:cubicBezTo>
                                <a:cubicBezTo>
                                  <a:pt x="9258" y="9389"/>
                                  <a:pt x="9188" y="9305"/>
                                  <a:pt x="9055" y="9305"/>
                                </a:cubicBezTo>
                                <a:cubicBezTo>
                                  <a:pt x="8919" y="9305"/>
                                  <a:pt x="8852" y="9389"/>
                                  <a:pt x="8785" y="9468"/>
                                </a:cubicBezTo>
                                <a:cubicBezTo>
                                  <a:pt x="8719" y="9546"/>
                                  <a:pt x="8655" y="9625"/>
                                  <a:pt x="8525" y="9625"/>
                                </a:cubicBezTo>
                                <a:cubicBezTo>
                                  <a:pt x="8395" y="9625"/>
                                  <a:pt x="8331" y="9551"/>
                                  <a:pt x="8265" y="9468"/>
                                </a:cubicBezTo>
                                <a:cubicBezTo>
                                  <a:pt x="8198" y="9389"/>
                                  <a:pt x="8128" y="9305"/>
                                  <a:pt x="7995" y="9305"/>
                                </a:cubicBezTo>
                                <a:cubicBezTo>
                                  <a:pt x="7859" y="9305"/>
                                  <a:pt x="7792" y="9389"/>
                                  <a:pt x="7726" y="9468"/>
                                </a:cubicBezTo>
                                <a:cubicBezTo>
                                  <a:pt x="7659" y="9546"/>
                                  <a:pt x="7596" y="9625"/>
                                  <a:pt x="7465" y="9625"/>
                                </a:cubicBezTo>
                                <a:cubicBezTo>
                                  <a:pt x="7335" y="9625"/>
                                  <a:pt x="7272" y="9551"/>
                                  <a:pt x="7205" y="9468"/>
                                </a:cubicBezTo>
                                <a:cubicBezTo>
                                  <a:pt x="7138" y="9389"/>
                                  <a:pt x="7069" y="9305"/>
                                  <a:pt x="6936" y="9305"/>
                                </a:cubicBezTo>
                                <a:cubicBezTo>
                                  <a:pt x="6799" y="9305"/>
                                  <a:pt x="6733" y="9389"/>
                                  <a:pt x="6666" y="9468"/>
                                </a:cubicBezTo>
                                <a:cubicBezTo>
                                  <a:pt x="6600" y="9546"/>
                                  <a:pt x="6536" y="9625"/>
                                  <a:pt x="6406" y="9625"/>
                                </a:cubicBezTo>
                                <a:cubicBezTo>
                                  <a:pt x="6276" y="9625"/>
                                  <a:pt x="6212" y="9551"/>
                                  <a:pt x="6145" y="9468"/>
                                </a:cubicBezTo>
                                <a:cubicBezTo>
                                  <a:pt x="6079" y="9389"/>
                                  <a:pt x="6009" y="9305"/>
                                  <a:pt x="5876" y="9305"/>
                                </a:cubicBezTo>
                                <a:cubicBezTo>
                                  <a:pt x="5740" y="9305"/>
                                  <a:pt x="5673" y="9389"/>
                                  <a:pt x="5607" y="9468"/>
                                </a:cubicBezTo>
                                <a:cubicBezTo>
                                  <a:pt x="5540" y="9546"/>
                                  <a:pt x="5476" y="9625"/>
                                  <a:pt x="5346" y="9625"/>
                                </a:cubicBezTo>
                                <a:cubicBezTo>
                                  <a:pt x="5216" y="9625"/>
                                  <a:pt x="5153" y="9551"/>
                                  <a:pt x="5086" y="9468"/>
                                </a:cubicBezTo>
                                <a:cubicBezTo>
                                  <a:pt x="5019" y="9389"/>
                                  <a:pt x="4950" y="9305"/>
                                  <a:pt x="4816" y="9305"/>
                                </a:cubicBezTo>
                                <a:cubicBezTo>
                                  <a:pt x="4680" y="9305"/>
                                  <a:pt x="4614" y="9389"/>
                                  <a:pt x="4547" y="9468"/>
                                </a:cubicBezTo>
                                <a:cubicBezTo>
                                  <a:pt x="4480" y="9546"/>
                                  <a:pt x="4417" y="9625"/>
                                  <a:pt x="4287" y="9625"/>
                                </a:cubicBezTo>
                                <a:cubicBezTo>
                                  <a:pt x="4157" y="9625"/>
                                  <a:pt x="4093" y="9551"/>
                                  <a:pt x="4026" y="9468"/>
                                </a:cubicBezTo>
                                <a:cubicBezTo>
                                  <a:pt x="3960" y="9389"/>
                                  <a:pt x="3890" y="9305"/>
                                  <a:pt x="3757" y="9305"/>
                                </a:cubicBezTo>
                                <a:cubicBezTo>
                                  <a:pt x="3621" y="9305"/>
                                  <a:pt x="3554" y="9389"/>
                                  <a:pt x="3487" y="9468"/>
                                </a:cubicBezTo>
                                <a:cubicBezTo>
                                  <a:pt x="3421" y="9546"/>
                                  <a:pt x="3357" y="9625"/>
                                  <a:pt x="3227" y="9625"/>
                                </a:cubicBezTo>
                                <a:cubicBezTo>
                                  <a:pt x="3097" y="9625"/>
                                  <a:pt x="3033" y="9551"/>
                                  <a:pt x="2967" y="9468"/>
                                </a:cubicBezTo>
                                <a:cubicBezTo>
                                  <a:pt x="2900" y="9389"/>
                                  <a:pt x="2831" y="9305"/>
                                  <a:pt x="2697" y="9305"/>
                                </a:cubicBezTo>
                                <a:cubicBezTo>
                                  <a:pt x="2561" y="9305"/>
                                  <a:pt x="2495" y="9389"/>
                                  <a:pt x="2428" y="9468"/>
                                </a:cubicBezTo>
                                <a:cubicBezTo>
                                  <a:pt x="2361" y="9546"/>
                                  <a:pt x="2298" y="9625"/>
                                  <a:pt x="2168" y="9625"/>
                                </a:cubicBezTo>
                                <a:cubicBezTo>
                                  <a:pt x="2037" y="9625"/>
                                  <a:pt x="1974" y="9551"/>
                                  <a:pt x="1907" y="9468"/>
                                </a:cubicBezTo>
                                <a:cubicBezTo>
                                  <a:pt x="1841" y="9389"/>
                                  <a:pt x="1771" y="9305"/>
                                  <a:pt x="1638" y="9305"/>
                                </a:cubicBezTo>
                                <a:cubicBezTo>
                                  <a:pt x="1502" y="9305"/>
                                  <a:pt x="1435" y="9389"/>
                                  <a:pt x="1368" y="9468"/>
                                </a:cubicBezTo>
                                <a:cubicBezTo>
                                  <a:pt x="1302" y="9546"/>
                                  <a:pt x="1238" y="9625"/>
                                  <a:pt x="1108" y="9625"/>
                                </a:cubicBezTo>
                                <a:cubicBezTo>
                                  <a:pt x="978" y="9625"/>
                                  <a:pt x="914" y="9551"/>
                                  <a:pt x="848" y="9468"/>
                                </a:cubicBezTo>
                                <a:cubicBezTo>
                                  <a:pt x="781" y="9389"/>
                                  <a:pt x="711" y="9305"/>
                                  <a:pt x="578" y="9305"/>
                                </a:cubicBezTo>
                                <a:lnTo>
                                  <a:pt x="578" y="9305"/>
                                </a:lnTo>
                                <a:cubicBezTo>
                                  <a:pt x="442" y="9305"/>
                                  <a:pt x="375" y="9389"/>
                                  <a:pt x="309" y="9468"/>
                                </a:cubicBezTo>
                                <a:cubicBezTo>
                                  <a:pt x="248" y="9538"/>
                                  <a:pt x="191" y="9608"/>
                                  <a:pt x="88" y="9621"/>
                                </a:cubicBezTo>
                                <a:lnTo>
                                  <a:pt x="88" y="9643"/>
                                </a:lnTo>
                                <a:cubicBezTo>
                                  <a:pt x="197" y="9630"/>
                                  <a:pt x="260" y="9555"/>
                                  <a:pt x="318" y="9485"/>
                                </a:cubicBezTo>
                                <a:cubicBezTo>
                                  <a:pt x="384" y="9406"/>
                                  <a:pt x="448" y="9327"/>
                                  <a:pt x="578" y="9327"/>
                                </a:cubicBezTo>
                                <a:cubicBezTo>
                                  <a:pt x="708" y="9327"/>
                                  <a:pt x="772" y="9402"/>
                                  <a:pt x="839" y="9485"/>
                                </a:cubicBezTo>
                                <a:cubicBezTo>
                                  <a:pt x="905" y="9564"/>
                                  <a:pt x="975" y="9647"/>
                                  <a:pt x="1108" y="9647"/>
                                </a:cubicBezTo>
                                <a:cubicBezTo>
                                  <a:pt x="1244" y="9647"/>
                                  <a:pt x="1311" y="9564"/>
                                  <a:pt x="1377" y="9485"/>
                                </a:cubicBezTo>
                                <a:cubicBezTo>
                                  <a:pt x="1444" y="9406"/>
                                  <a:pt x="1508" y="9327"/>
                                  <a:pt x="1638" y="9327"/>
                                </a:cubicBezTo>
                                <a:cubicBezTo>
                                  <a:pt x="1768" y="9327"/>
                                  <a:pt x="1832" y="9402"/>
                                  <a:pt x="1898" y="9485"/>
                                </a:cubicBezTo>
                                <a:cubicBezTo>
                                  <a:pt x="1965" y="9564"/>
                                  <a:pt x="2034" y="9647"/>
                                  <a:pt x="2168" y="9647"/>
                                </a:cubicBezTo>
                                <a:cubicBezTo>
                                  <a:pt x="2301" y="9647"/>
                                  <a:pt x="2370" y="9564"/>
                                  <a:pt x="2437" y="9485"/>
                                </a:cubicBezTo>
                                <a:cubicBezTo>
                                  <a:pt x="2504" y="9406"/>
                                  <a:pt x="2567" y="9327"/>
                                  <a:pt x="2697" y="9327"/>
                                </a:cubicBezTo>
                                <a:cubicBezTo>
                                  <a:pt x="2828" y="9327"/>
                                  <a:pt x="2891" y="9402"/>
                                  <a:pt x="2958" y="9485"/>
                                </a:cubicBezTo>
                                <a:cubicBezTo>
                                  <a:pt x="3024" y="9564"/>
                                  <a:pt x="3094" y="9647"/>
                                  <a:pt x="3227" y="9647"/>
                                </a:cubicBezTo>
                                <a:cubicBezTo>
                                  <a:pt x="3363" y="9647"/>
                                  <a:pt x="3430" y="9564"/>
                                  <a:pt x="3497" y="9485"/>
                                </a:cubicBezTo>
                                <a:cubicBezTo>
                                  <a:pt x="3563" y="9406"/>
                                  <a:pt x="3627" y="9327"/>
                                  <a:pt x="3757" y="9327"/>
                                </a:cubicBezTo>
                                <a:cubicBezTo>
                                  <a:pt x="3887" y="9327"/>
                                  <a:pt x="3951" y="9402"/>
                                  <a:pt x="4017" y="9485"/>
                                </a:cubicBezTo>
                                <a:cubicBezTo>
                                  <a:pt x="4084" y="9564"/>
                                  <a:pt x="4153" y="9647"/>
                                  <a:pt x="4287" y="9647"/>
                                </a:cubicBezTo>
                                <a:cubicBezTo>
                                  <a:pt x="4420" y="9647"/>
                                  <a:pt x="4490" y="9564"/>
                                  <a:pt x="4556" y="9485"/>
                                </a:cubicBezTo>
                                <a:cubicBezTo>
                                  <a:pt x="4623" y="9406"/>
                                  <a:pt x="4686" y="9327"/>
                                  <a:pt x="4816" y="9327"/>
                                </a:cubicBezTo>
                                <a:cubicBezTo>
                                  <a:pt x="4947" y="9327"/>
                                  <a:pt x="5010" y="9402"/>
                                  <a:pt x="5077" y="9485"/>
                                </a:cubicBezTo>
                                <a:cubicBezTo>
                                  <a:pt x="5143" y="9564"/>
                                  <a:pt x="5213" y="9647"/>
                                  <a:pt x="5346" y="9647"/>
                                </a:cubicBezTo>
                                <a:cubicBezTo>
                                  <a:pt x="5482" y="9647"/>
                                  <a:pt x="5549" y="9564"/>
                                  <a:pt x="5616" y="9485"/>
                                </a:cubicBezTo>
                                <a:cubicBezTo>
                                  <a:pt x="5682" y="9406"/>
                                  <a:pt x="5746" y="9327"/>
                                  <a:pt x="5876" y="9327"/>
                                </a:cubicBezTo>
                                <a:cubicBezTo>
                                  <a:pt x="6006" y="9327"/>
                                  <a:pt x="6070" y="9402"/>
                                  <a:pt x="6136" y="9485"/>
                                </a:cubicBezTo>
                                <a:cubicBezTo>
                                  <a:pt x="6203" y="9564"/>
                                  <a:pt x="6273" y="9647"/>
                                  <a:pt x="6406" y="9647"/>
                                </a:cubicBezTo>
                                <a:cubicBezTo>
                                  <a:pt x="6539" y="9647"/>
                                  <a:pt x="6609" y="9564"/>
                                  <a:pt x="6675" y="9485"/>
                                </a:cubicBezTo>
                                <a:cubicBezTo>
                                  <a:pt x="6742" y="9406"/>
                                  <a:pt x="6805" y="9327"/>
                                  <a:pt x="6936" y="9327"/>
                                </a:cubicBezTo>
                                <a:cubicBezTo>
                                  <a:pt x="7066" y="9327"/>
                                  <a:pt x="7129" y="9402"/>
                                  <a:pt x="7196" y="9485"/>
                                </a:cubicBezTo>
                                <a:cubicBezTo>
                                  <a:pt x="7263" y="9564"/>
                                  <a:pt x="7332" y="9647"/>
                                  <a:pt x="7465" y="9647"/>
                                </a:cubicBezTo>
                                <a:cubicBezTo>
                                  <a:pt x="7602" y="9647"/>
                                  <a:pt x="7668" y="9564"/>
                                  <a:pt x="7735" y="9485"/>
                                </a:cubicBezTo>
                                <a:cubicBezTo>
                                  <a:pt x="7801" y="9406"/>
                                  <a:pt x="7865" y="9327"/>
                                  <a:pt x="7995" y="9327"/>
                                </a:cubicBezTo>
                                <a:cubicBezTo>
                                  <a:pt x="8125" y="9327"/>
                                  <a:pt x="8189" y="9402"/>
                                  <a:pt x="8256" y="9485"/>
                                </a:cubicBezTo>
                                <a:cubicBezTo>
                                  <a:pt x="8322" y="9564"/>
                                  <a:pt x="8392" y="9647"/>
                                  <a:pt x="8525" y="9647"/>
                                </a:cubicBezTo>
                                <a:cubicBezTo>
                                  <a:pt x="8658" y="9647"/>
                                  <a:pt x="8728" y="9564"/>
                                  <a:pt x="8794" y="9485"/>
                                </a:cubicBezTo>
                                <a:cubicBezTo>
                                  <a:pt x="8861" y="9406"/>
                                  <a:pt x="8925" y="9327"/>
                                  <a:pt x="9055" y="9327"/>
                                </a:cubicBezTo>
                                <a:cubicBezTo>
                                  <a:pt x="9185" y="9327"/>
                                  <a:pt x="9248" y="9402"/>
                                  <a:pt x="9315" y="9485"/>
                                </a:cubicBezTo>
                                <a:cubicBezTo>
                                  <a:pt x="9382" y="9564"/>
                                  <a:pt x="9451" y="9647"/>
                                  <a:pt x="9585" y="9647"/>
                                </a:cubicBezTo>
                                <a:cubicBezTo>
                                  <a:pt x="9721" y="9647"/>
                                  <a:pt x="9787" y="9564"/>
                                  <a:pt x="9854" y="9485"/>
                                </a:cubicBezTo>
                                <a:cubicBezTo>
                                  <a:pt x="9921" y="9406"/>
                                  <a:pt x="9984" y="9327"/>
                                  <a:pt x="10114" y="9327"/>
                                </a:cubicBezTo>
                                <a:cubicBezTo>
                                  <a:pt x="10244" y="9327"/>
                                  <a:pt x="10308" y="9402"/>
                                  <a:pt x="10375" y="9485"/>
                                </a:cubicBezTo>
                                <a:cubicBezTo>
                                  <a:pt x="10441" y="9564"/>
                                  <a:pt x="10511" y="9647"/>
                                  <a:pt x="10644" y="9647"/>
                                </a:cubicBezTo>
                                <a:cubicBezTo>
                                  <a:pt x="10777" y="9647"/>
                                  <a:pt x="10847" y="9564"/>
                                  <a:pt x="10914" y="9485"/>
                                </a:cubicBezTo>
                                <a:cubicBezTo>
                                  <a:pt x="10980" y="9406"/>
                                  <a:pt x="11044" y="9327"/>
                                  <a:pt x="11174" y="9327"/>
                                </a:cubicBezTo>
                                <a:cubicBezTo>
                                  <a:pt x="11304" y="9327"/>
                                  <a:pt x="11368" y="9402"/>
                                  <a:pt x="11434" y="9485"/>
                                </a:cubicBezTo>
                                <a:cubicBezTo>
                                  <a:pt x="11501" y="9564"/>
                                  <a:pt x="11570" y="9647"/>
                                  <a:pt x="11704" y="9647"/>
                                </a:cubicBezTo>
                                <a:cubicBezTo>
                                  <a:pt x="11840" y="9647"/>
                                  <a:pt x="11906" y="9564"/>
                                  <a:pt x="11973" y="9485"/>
                                </a:cubicBezTo>
                                <a:cubicBezTo>
                                  <a:pt x="12040" y="9406"/>
                                  <a:pt x="12103" y="9327"/>
                                  <a:pt x="12233" y="9327"/>
                                </a:cubicBezTo>
                                <a:cubicBezTo>
                                  <a:pt x="12364" y="9327"/>
                                  <a:pt x="12427" y="9402"/>
                                  <a:pt x="12494" y="9485"/>
                                </a:cubicBezTo>
                                <a:cubicBezTo>
                                  <a:pt x="12560" y="9564"/>
                                  <a:pt x="12630" y="9647"/>
                                  <a:pt x="12763" y="9647"/>
                                </a:cubicBezTo>
                                <a:cubicBezTo>
                                  <a:pt x="12896" y="9647"/>
                                  <a:pt x="12966" y="9564"/>
                                  <a:pt x="13033" y="9485"/>
                                </a:cubicBezTo>
                                <a:cubicBezTo>
                                  <a:pt x="13099" y="9406"/>
                                  <a:pt x="13163" y="9327"/>
                                  <a:pt x="13293" y="9327"/>
                                </a:cubicBezTo>
                                <a:cubicBezTo>
                                  <a:pt x="13423" y="9327"/>
                                  <a:pt x="13487" y="9402"/>
                                  <a:pt x="13553" y="9485"/>
                                </a:cubicBezTo>
                                <a:cubicBezTo>
                                  <a:pt x="13620" y="9564"/>
                                  <a:pt x="13690" y="9647"/>
                                  <a:pt x="13823" y="9647"/>
                                </a:cubicBezTo>
                                <a:cubicBezTo>
                                  <a:pt x="13959" y="9647"/>
                                  <a:pt x="14026" y="9564"/>
                                  <a:pt x="14092" y="9485"/>
                                </a:cubicBezTo>
                                <a:cubicBezTo>
                                  <a:pt x="14159" y="9406"/>
                                  <a:pt x="14222" y="9327"/>
                                  <a:pt x="14353" y="9327"/>
                                </a:cubicBezTo>
                                <a:cubicBezTo>
                                  <a:pt x="14483" y="9327"/>
                                  <a:pt x="14546" y="9402"/>
                                  <a:pt x="14613" y="9485"/>
                                </a:cubicBezTo>
                                <a:cubicBezTo>
                                  <a:pt x="14680" y="9564"/>
                                  <a:pt x="14749" y="9647"/>
                                  <a:pt x="14882" y="9647"/>
                                </a:cubicBezTo>
                                <a:cubicBezTo>
                                  <a:pt x="15016" y="9647"/>
                                  <a:pt x="15085" y="9564"/>
                                  <a:pt x="15152" y="9485"/>
                                </a:cubicBezTo>
                                <a:cubicBezTo>
                                  <a:pt x="15218" y="9406"/>
                                  <a:pt x="15282" y="9327"/>
                                  <a:pt x="15412" y="9327"/>
                                </a:cubicBezTo>
                                <a:cubicBezTo>
                                  <a:pt x="15542" y="9327"/>
                                  <a:pt x="15606" y="9402"/>
                                  <a:pt x="15672" y="9485"/>
                                </a:cubicBezTo>
                                <a:cubicBezTo>
                                  <a:pt x="15739" y="9564"/>
                                  <a:pt x="15809" y="9647"/>
                                  <a:pt x="15942" y="9647"/>
                                </a:cubicBezTo>
                                <a:cubicBezTo>
                                  <a:pt x="16078" y="9647"/>
                                  <a:pt x="16145" y="9564"/>
                                  <a:pt x="16211" y="9485"/>
                                </a:cubicBezTo>
                                <a:cubicBezTo>
                                  <a:pt x="16278" y="9406"/>
                                  <a:pt x="16342" y="9327"/>
                                  <a:pt x="16472" y="9327"/>
                                </a:cubicBezTo>
                                <a:cubicBezTo>
                                  <a:pt x="16602" y="9327"/>
                                  <a:pt x="16665" y="9402"/>
                                  <a:pt x="16732" y="9485"/>
                                </a:cubicBezTo>
                                <a:cubicBezTo>
                                  <a:pt x="16799" y="9564"/>
                                  <a:pt x="16868" y="9647"/>
                                  <a:pt x="17001" y="9647"/>
                                </a:cubicBezTo>
                                <a:cubicBezTo>
                                  <a:pt x="17135" y="9647"/>
                                  <a:pt x="17204" y="9564"/>
                                  <a:pt x="17271" y="9485"/>
                                </a:cubicBezTo>
                                <a:cubicBezTo>
                                  <a:pt x="17338" y="9406"/>
                                  <a:pt x="17401" y="9327"/>
                                  <a:pt x="17531" y="9327"/>
                                </a:cubicBezTo>
                                <a:cubicBezTo>
                                  <a:pt x="17661" y="9327"/>
                                  <a:pt x="17725" y="9402"/>
                                  <a:pt x="17792" y="9485"/>
                                </a:cubicBezTo>
                                <a:cubicBezTo>
                                  <a:pt x="17858" y="9564"/>
                                  <a:pt x="17928" y="9647"/>
                                  <a:pt x="18061" y="9647"/>
                                </a:cubicBezTo>
                                <a:cubicBezTo>
                                  <a:pt x="18197" y="9647"/>
                                  <a:pt x="18264" y="9564"/>
                                  <a:pt x="18330" y="9485"/>
                                </a:cubicBezTo>
                                <a:cubicBezTo>
                                  <a:pt x="18397" y="9406"/>
                                  <a:pt x="18461" y="9327"/>
                                  <a:pt x="18591" y="9327"/>
                                </a:cubicBezTo>
                                <a:cubicBezTo>
                                  <a:pt x="18721" y="9327"/>
                                  <a:pt x="18785" y="9402"/>
                                  <a:pt x="18851" y="9485"/>
                                </a:cubicBezTo>
                                <a:cubicBezTo>
                                  <a:pt x="18918" y="9564"/>
                                  <a:pt x="18987" y="9647"/>
                                  <a:pt x="19121" y="9647"/>
                                </a:cubicBezTo>
                                <a:cubicBezTo>
                                  <a:pt x="19254" y="9647"/>
                                  <a:pt x="19323" y="9564"/>
                                  <a:pt x="19390" y="9485"/>
                                </a:cubicBezTo>
                                <a:cubicBezTo>
                                  <a:pt x="19457" y="9406"/>
                                  <a:pt x="19520" y="9327"/>
                                  <a:pt x="19650" y="9327"/>
                                </a:cubicBezTo>
                                <a:cubicBezTo>
                                  <a:pt x="19781" y="9327"/>
                                  <a:pt x="19844" y="9402"/>
                                  <a:pt x="19911" y="9485"/>
                                </a:cubicBezTo>
                                <a:cubicBezTo>
                                  <a:pt x="19977" y="9564"/>
                                  <a:pt x="20047" y="9647"/>
                                  <a:pt x="20180" y="9647"/>
                                </a:cubicBezTo>
                                <a:cubicBezTo>
                                  <a:pt x="20316" y="9647"/>
                                  <a:pt x="20383" y="9564"/>
                                  <a:pt x="20450" y="9485"/>
                                </a:cubicBezTo>
                                <a:cubicBezTo>
                                  <a:pt x="20516" y="9406"/>
                                  <a:pt x="20580" y="9327"/>
                                  <a:pt x="20710" y="9327"/>
                                </a:cubicBezTo>
                                <a:cubicBezTo>
                                  <a:pt x="20840" y="9327"/>
                                  <a:pt x="20904" y="9402"/>
                                  <a:pt x="20970" y="9485"/>
                                </a:cubicBezTo>
                                <a:cubicBezTo>
                                  <a:pt x="21037" y="9564"/>
                                  <a:pt x="21107" y="9647"/>
                                  <a:pt x="21240" y="9647"/>
                                </a:cubicBezTo>
                                <a:cubicBezTo>
                                  <a:pt x="21373" y="9647"/>
                                  <a:pt x="21443" y="9564"/>
                                  <a:pt x="21509" y="9485"/>
                                </a:cubicBezTo>
                                <a:cubicBezTo>
                                  <a:pt x="21536" y="9450"/>
                                  <a:pt x="21567" y="9419"/>
                                  <a:pt x="21597" y="9393"/>
                                </a:cubicBezTo>
                                <a:lnTo>
                                  <a:pt x="21597" y="9371"/>
                                </a:lnTo>
                                <a:cubicBezTo>
                                  <a:pt x="21561" y="9402"/>
                                  <a:pt x="21530" y="9437"/>
                                  <a:pt x="21500" y="9472"/>
                                </a:cubicBezTo>
                                <a:cubicBezTo>
                                  <a:pt x="21433" y="9551"/>
                                  <a:pt x="21370" y="9625"/>
                                  <a:pt x="21240" y="9625"/>
                                </a:cubicBezTo>
                                <a:close/>
                                <a:moveTo>
                                  <a:pt x="21240" y="14407"/>
                                </a:moveTo>
                                <a:cubicBezTo>
                                  <a:pt x="21110" y="14407"/>
                                  <a:pt x="21046" y="14333"/>
                                  <a:pt x="20979" y="14250"/>
                                </a:cubicBezTo>
                                <a:cubicBezTo>
                                  <a:pt x="20913" y="14171"/>
                                  <a:pt x="20843" y="14087"/>
                                  <a:pt x="20710" y="14087"/>
                                </a:cubicBezTo>
                                <a:cubicBezTo>
                                  <a:pt x="20574" y="14087"/>
                                  <a:pt x="20507" y="14171"/>
                                  <a:pt x="20441" y="14250"/>
                                </a:cubicBezTo>
                                <a:cubicBezTo>
                                  <a:pt x="20374" y="14328"/>
                                  <a:pt x="20310" y="14407"/>
                                  <a:pt x="20180" y="14407"/>
                                </a:cubicBezTo>
                                <a:cubicBezTo>
                                  <a:pt x="20050" y="14407"/>
                                  <a:pt x="19986" y="14333"/>
                                  <a:pt x="19920" y="14250"/>
                                </a:cubicBezTo>
                                <a:cubicBezTo>
                                  <a:pt x="19853" y="14171"/>
                                  <a:pt x="19784" y="14087"/>
                                  <a:pt x="19650" y="14087"/>
                                </a:cubicBezTo>
                                <a:cubicBezTo>
                                  <a:pt x="19514" y="14087"/>
                                  <a:pt x="19448" y="14171"/>
                                  <a:pt x="19381" y="14250"/>
                                </a:cubicBezTo>
                                <a:cubicBezTo>
                                  <a:pt x="19314" y="14328"/>
                                  <a:pt x="19251" y="14407"/>
                                  <a:pt x="19121" y="14407"/>
                                </a:cubicBezTo>
                                <a:cubicBezTo>
                                  <a:pt x="18990" y="14407"/>
                                  <a:pt x="18927" y="14333"/>
                                  <a:pt x="18860" y="14250"/>
                                </a:cubicBezTo>
                                <a:cubicBezTo>
                                  <a:pt x="18794" y="14171"/>
                                  <a:pt x="18724" y="14087"/>
                                  <a:pt x="18591" y="14087"/>
                                </a:cubicBezTo>
                                <a:cubicBezTo>
                                  <a:pt x="18455" y="14087"/>
                                  <a:pt x="18388" y="14171"/>
                                  <a:pt x="18321" y="14250"/>
                                </a:cubicBezTo>
                                <a:cubicBezTo>
                                  <a:pt x="18255" y="14328"/>
                                  <a:pt x="18191" y="14407"/>
                                  <a:pt x="18061" y="14407"/>
                                </a:cubicBezTo>
                                <a:cubicBezTo>
                                  <a:pt x="17931" y="14407"/>
                                  <a:pt x="17867" y="14333"/>
                                  <a:pt x="17801" y="14250"/>
                                </a:cubicBezTo>
                                <a:cubicBezTo>
                                  <a:pt x="17734" y="14171"/>
                                  <a:pt x="17664" y="14087"/>
                                  <a:pt x="17531" y="14087"/>
                                </a:cubicBezTo>
                                <a:cubicBezTo>
                                  <a:pt x="17395" y="14087"/>
                                  <a:pt x="17328" y="14171"/>
                                  <a:pt x="17262" y="14250"/>
                                </a:cubicBezTo>
                                <a:cubicBezTo>
                                  <a:pt x="17195" y="14328"/>
                                  <a:pt x="17132" y="14407"/>
                                  <a:pt x="17001" y="14407"/>
                                </a:cubicBezTo>
                                <a:cubicBezTo>
                                  <a:pt x="16871" y="14407"/>
                                  <a:pt x="16808" y="14333"/>
                                  <a:pt x="16741" y="14250"/>
                                </a:cubicBezTo>
                                <a:cubicBezTo>
                                  <a:pt x="16675" y="14171"/>
                                  <a:pt x="16605" y="14087"/>
                                  <a:pt x="16472" y="14087"/>
                                </a:cubicBezTo>
                                <a:cubicBezTo>
                                  <a:pt x="16335" y="14087"/>
                                  <a:pt x="16269" y="14171"/>
                                  <a:pt x="16202" y="14250"/>
                                </a:cubicBezTo>
                                <a:cubicBezTo>
                                  <a:pt x="16136" y="14328"/>
                                  <a:pt x="16072" y="14407"/>
                                  <a:pt x="15942" y="14407"/>
                                </a:cubicBezTo>
                                <a:cubicBezTo>
                                  <a:pt x="15812" y="14407"/>
                                  <a:pt x="15748" y="14333"/>
                                  <a:pt x="15682" y="14250"/>
                                </a:cubicBezTo>
                                <a:cubicBezTo>
                                  <a:pt x="15615" y="14171"/>
                                  <a:pt x="15545" y="14087"/>
                                  <a:pt x="15412" y="14087"/>
                                </a:cubicBezTo>
                                <a:cubicBezTo>
                                  <a:pt x="15276" y="14087"/>
                                  <a:pt x="15209" y="14171"/>
                                  <a:pt x="15143" y="14250"/>
                                </a:cubicBezTo>
                                <a:cubicBezTo>
                                  <a:pt x="15076" y="14328"/>
                                  <a:pt x="15013" y="14407"/>
                                  <a:pt x="14882" y="14407"/>
                                </a:cubicBezTo>
                                <a:cubicBezTo>
                                  <a:pt x="14752" y="14407"/>
                                  <a:pt x="14689" y="14333"/>
                                  <a:pt x="14622" y="14250"/>
                                </a:cubicBezTo>
                                <a:cubicBezTo>
                                  <a:pt x="14555" y="14171"/>
                                  <a:pt x="14486" y="14087"/>
                                  <a:pt x="14353" y="14087"/>
                                </a:cubicBezTo>
                                <a:cubicBezTo>
                                  <a:pt x="14216" y="14087"/>
                                  <a:pt x="14150" y="14171"/>
                                  <a:pt x="14083" y="14250"/>
                                </a:cubicBezTo>
                                <a:cubicBezTo>
                                  <a:pt x="14017" y="14328"/>
                                  <a:pt x="13953" y="14407"/>
                                  <a:pt x="13823" y="14407"/>
                                </a:cubicBezTo>
                                <a:cubicBezTo>
                                  <a:pt x="13693" y="14407"/>
                                  <a:pt x="13629" y="14333"/>
                                  <a:pt x="13562" y="14250"/>
                                </a:cubicBezTo>
                                <a:cubicBezTo>
                                  <a:pt x="13496" y="14171"/>
                                  <a:pt x="13426" y="14087"/>
                                  <a:pt x="13293" y="14087"/>
                                </a:cubicBezTo>
                                <a:cubicBezTo>
                                  <a:pt x="13157" y="14087"/>
                                  <a:pt x="13090" y="14171"/>
                                  <a:pt x="13024" y="14250"/>
                                </a:cubicBezTo>
                                <a:cubicBezTo>
                                  <a:pt x="12957" y="14328"/>
                                  <a:pt x="12893" y="14407"/>
                                  <a:pt x="12763" y="14407"/>
                                </a:cubicBezTo>
                                <a:cubicBezTo>
                                  <a:pt x="12633" y="14407"/>
                                  <a:pt x="12569" y="14333"/>
                                  <a:pt x="12503" y="14250"/>
                                </a:cubicBezTo>
                                <a:cubicBezTo>
                                  <a:pt x="12436" y="14171"/>
                                  <a:pt x="12367" y="14087"/>
                                  <a:pt x="12233" y="14087"/>
                                </a:cubicBezTo>
                                <a:cubicBezTo>
                                  <a:pt x="12097" y="14087"/>
                                  <a:pt x="12031" y="14171"/>
                                  <a:pt x="11964" y="14250"/>
                                </a:cubicBezTo>
                                <a:cubicBezTo>
                                  <a:pt x="11897" y="14328"/>
                                  <a:pt x="11834" y="14407"/>
                                  <a:pt x="11704" y="14407"/>
                                </a:cubicBezTo>
                                <a:cubicBezTo>
                                  <a:pt x="11573" y="14407"/>
                                  <a:pt x="11510" y="14333"/>
                                  <a:pt x="11443" y="14250"/>
                                </a:cubicBezTo>
                                <a:cubicBezTo>
                                  <a:pt x="11377" y="14171"/>
                                  <a:pt x="11307" y="14087"/>
                                  <a:pt x="11174" y="14087"/>
                                </a:cubicBezTo>
                                <a:cubicBezTo>
                                  <a:pt x="11038" y="14087"/>
                                  <a:pt x="10971" y="14171"/>
                                  <a:pt x="10904" y="14250"/>
                                </a:cubicBezTo>
                                <a:cubicBezTo>
                                  <a:pt x="10838" y="14328"/>
                                  <a:pt x="10774" y="14407"/>
                                  <a:pt x="10644" y="14407"/>
                                </a:cubicBezTo>
                                <a:cubicBezTo>
                                  <a:pt x="10514" y="14407"/>
                                  <a:pt x="10450" y="14333"/>
                                  <a:pt x="10384" y="14250"/>
                                </a:cubicBezTo>
                                <a:cubicBezTo>
                                  <a:pt x="10317" y="14171"/>
                                  <a:pt x="10248" y="14087"/>
                                  <a:pt x="10114" y="14087"/>
                                </a:cubicBezTo>
                                <a:cubicBezTo>
                                  <a:pt x="9978" y="14087"/>
                                  <a:pt x="9911" y="14171"/>
                                  <a:pt x="9845" y="14250"/>
                                </a:cubicBezTo>
                                <a:cubicBezTo>
                                  <a:pt x="9778" y="14328"/>
                                  <a:pt x="9715" y="14407"/>
                                  <a:pt x="9585" y="14407"/>
                                </a:cubicBezTo>
                                <a:cubicBezTo>
                                  <a:pt x="9454" y="14407"/>
                                  <a:pt x="9391" y="14333"/>
                                  <a:pt x="9324" y="14250"/>
                                </a:cubicBezTo>
                                <a:cubicBezTo>
                                  <a:pt x="9258" y="14171"/>
                                  <a:pt x="9188" y="14087"/>
                                  <a:pt x="9055" y="14087"/>
                                </a:cubicBezTo>
                                <a:cubicBezTo>
                                  <a:pt x="8919" y="14087"/>
                                  <a:pt x="8852" y="14171"/>
                                  <a:pt x="8785" y="14250"/>
                                </a:cubicBezTo>
                                <a:cubicBezTo>
                                  <a:pt x="8719" y="14328"/>
                                  <a:pt x="8655" y="14407"/>
                                  <a:pt x="8525" y="14407"/>
                                </a:cubicBezTo>
                                <a:cubicBezTo>
                                  <a:pt x="8395" y="14407"/>
                                  <a:pt x="8331" y="14333"/>
                                  <a:pt x="8265" y="14250"/>
                                </a:cubicBezTo>
                                <a:cubicBezTo>
                                  <a:pt x="8198" y="14171"/>
                                  <a:pt x="8128" y="14087"/>
                                  <a:pt x="7995" y="14087"/>
                                </a:cubicBezTo>
                                <a:cubicBezTo>
                                  <a:pt x="7859" y="14087"/>
                                  <a:pt x="7792" y="14171"/>
                                  <a:pt x="7726" y="14250"/>
                                </a:cubicBezTo>
                                <a:cubicBezTo>
                                  <a:pt x="7659" y="14328"/>
                                  <a:pt x="7596" y="14407"/>
                                  <a:pt x="7465" y="14407"/>
                                </a:cubicBezTo>
                                <a:cubicBezTo>
                                  <a:pt x="7335" y="14407"/>
                                  <a:pt x="7272" y="14333"/>
                                  <a:pt x="7205" y="14250"/>
                                </a:cubicBezTo>
                                <a:cubicBezTo>
                                  <a:pt x="7138" y="14171"/>
                                  <a:pt x="7069" y="14087"/>
                                  <a:pt x="6936" y="14087"/>
                                </a:cubicBezTo>
                                <a:cubicBezTo>
                                  <a:pt x="6799" y="14087"/>
                                  <a:pt x="6733" y="14171"/>
                                  <a:pt x="6666" y="14250"/>
                                </a:cubicBezTo>
                                <a:cubicBezTo>
                                  <a:pt x="6600" y="14328"/>
                                  <a:pt x="6536" y="14407"/>
                                  <a:pt x="6406" y="14407"/>
                                </a:cubicBezTo>
                                <a:cubicBezTo>
                                  <a:pt x="6276" y="14407"/>
                                  <a:pt x="6212" y="14333"/>
                                  <a:pt x="6145" y="14250"/>
                                </a:cubicBezTo>
                                <a:cubicBezTo>
                                  <a:pt x="6079" y="14171"/>
                                  <a:pt x="6009" y="14087"/>
                                  <a:pt x="5876" y="14087"/>
                                </a:cubicBezTo>
                                <a:cubicBezTo>
                                  <a:pt x="5740" y="14087"/>
                                  <a:pt x="5673" y="14171"/>
                                  <a:pt x="5607" y="14250"/>
                                </a:cubicBezTo>
                                <a:cubicBezTo>
                                  <a:pt x="5540" y="14328"/>
                                  <a:pt x="5476" y="14407"/>
                                  <a:pt x="5346" y="14407"/>
                                </a:cubicBezTo>
                                <a:cubicBezTo>
                                  <a:pt x="5216" y="14407"/>
                                  <a:pt x="5153" y="14333"/>
                                  <a:pt x="5086" y="14250"/>
                                </a:cubicBezTo>
                                <a:cubicBezTo>
                                  <a:pt x="5019" y="14171"/>
                                  <a:pt x="4950" y="14087"/>
                                  <a:pt x="4816" y="14087"/>
                                </a:cubicBezTo>
                                <a:cubicBezTo>
                                  <a:pt x="4680" y="14087"/>
                                  <a:pt x="4614" y="14171"/>
                                  <a:pt x="4547" y="14250"/>
                                </a:cubicBezTo>
                                <a:cubicBezTo>
                                  <a:pt x="4480" y="14328"/>
                                  <a:pt x="4417" y="14407"/>
                                  <a:pt x="4287" y="14407"/>
                                </a:cubicBezTo>
                                <a:cubicBezTo>
                                  <a:pt x="4157" y="14407"/>
                                  <a:pt x="4093" y="14333"/>
                                  <a:pt x="4026" y="14250"/>
                                </a:cubicBezTo>
                                <a:cubicBezTo>
                                  <a:pt x="3960" y="14171"/>
                                  <a:pt x="3890" y="14087"/>
                                  <a:pt x="3757" y="14087"/>
                                </a:cubicBezTo>
                                <a:cubicBezTo>
                                  <a:pt x="3621" y="14087"/>
                                  <a:pt x="3554" y="14171"/>
                                  <a:pt x="3487" y="14250"/>
                                </a:cubicBezTo>
                                <a:cubicBezTo>
                                  <a:pt x="3421" y="14328"/>
                                  <a:pt x="3357" y="14407"/>
                                  <a:pt x="3227" y="14407"/>
                                </a:cubicBezTo>
                                <a:cubicBezTo>
                                  <a:pt x="3097" y="14407"/>
                                  <a:pt x="3033" y="14333"/>
                                  <a:pt x="2967" y="14250"/>
                                </a:cubicBezTo>
                                <a:cubicBezTo>
                                  <a:pt x="2900" y="14171"/>
                                  <a:pt x="2831" y="14087"/>
                                  <a:pt x="2697" y="14087"/>
                                </a:cubicBezTo>
                                <a:cubicBezTo>
                                  <a:pt x="2561" y="14087"/>
                                  <a:pt x="2495" y="14171"/>
                                  <a:pt x="2428" y="14250"/>
                                </a:cubicBezTo>
                                <a:cubicBezTo>
                                  <a:pt x="2361" y="14328"/>
                                  <a:pt x="2298" y="14407"/>
                                  <a:pt x="2168" y="14407"/>
                                </a:cubicBezTo>
                                <a:cubicBezTo>
                                  <a:pt x="2037" y="14407"/>
                                  <a:pt x="1974" y="14333"/>
                                  <a:pt x="1907" y="14250"/>
                                </a:cubicBezTo>
                                <a:cubicBezTo>
                                  <a:pt x="1841" y="14171"/>
                                  <a:pt x="1771" y="14087"/>
                                  <a:pt x="1638" y="14087"/>
                                </a:cubicBezTo>
                                <a:cubicBezTo>
                                  <a:pt x="1502" y="14087"/>
                                  <a:pt x="1435" y="14171"/>
                                  <a:pt x="1368" y="14250"/>
                                </a:cubicBezTo>
                                <a:cubicBezTo>
                                  <a:pt x="1302" y="14328"/>
                                  <a:pt x="1238" y="14407"/>
                                  <a:pt x="1108" y="14407"/>
                                </a:cubicBezTo>
                                <a:cubicBezTo>
                                  <a:pt x="978" y="14407"/>
                                  <a:pt x="914" y="14333"/>
                                  <a:pt x="848" y="14250"/>
                                </a:cubicBezTo>
                                <a:cubicBezTo>
                                  <a:pt x="781" y="14171"/>
                                  <a:pt x="711" y="14087"/>
                                  <a:pt x="578" y="14087"/>
                                </a:cubicBezTo>
                                <a:lnTo>
                                  <a:pt x="578" y="14087"/>
                                </a:lnTo>
                                <a:cubicBezTo>
                                  <a:pt x="442" y="14087"/>
                                  <a:pt x="375" y="14171"/>
                                  <a:pt x="309" y="14250"/>
                                </a:cubicBezTo>
                                <a:cubicBezTo>
                                  <a:pt x="248" y="14320"/>
                                  <a:pt x="191" y="14390"/>
                                  <a:pt x="88" y="14403"/>
                                </a:cubicBezTo>
                                <a:lnTo>
                                  <a:pt x="88" y="14425"/>
                                </a:lnTo>
                                <a:cubicBezTo>
                                  <a:pt x="197" y="14412"/>
                                  <a:pt x="260" y="14337"/>
                                  <a:pt x="318" y="14267"/>
                                </a:cubicBezTo>
                                <a:cubicBezTo>
                                  <a:pt x="384" y="14188"/>
                                  <a:pt x="448" y="14109"/>
                                  <a:pt x="578" y="14109"/>
                                </a:cubicBezTo>
                                <a:cubicBezTo>
                                  <a:pt x="708" y="14109"/>
                                  <a:pt x="772" y="14184"/>
                                  <a:pt x="839" y="14267"/>
                                </a:cubicBezTo>
                                <a:cubicBezTo>
                                  <a:pt x="905" y="14346"/>
                                  <a:pt x="975" y="14429"/>
                                  <a:pt x="1108" y="14429"/>
                                </a:cubicBezTo>
                                <a:cubicBezTo>
                                  <a:pt x="1244" y="14429"/>
                                  <a:pt x="1311" y="14346"/>
                                  <a:pt x="1377" y="14267"/>
                                </a:cubicBezTo>
                                <a:cubicBezTo>
                                  <a:pt x="1444" y="14188"/>
                                  <a:pt x="1508" y="14109"/>
                                  <a:pt x="1638" y="14109"/>
                                </a:cubicBezTo>
                                <a:cubicBezTo>
                                  <a:pt x="1768" y="14109"/>
                                  <a:pt x="1832" y="14184"/>
                                  <a:pt x="1898" y="14267"/>
                                </a:cubicBezTo>
                                <a:cubicBezTo>
                                  <a:pt x="1965" y="14346"/>
                                  <a:pt x="2034" y="14429"/>
                                  <a:pt x="2168" y="14429"/>
                                </a:cubicBezTo>
                                <a:cubicBezTo>
                                  <a:pt x="2301" y="14429"/>
                                  <a:pt x="2370" y="14346"/>
                                  <a:pt x="2437" y="14267"/>
                                </a:cubicBezTo>
                                <a:cubicBezTo>
                                  <a:pt x="2504" y="14188"/>
                                  <a:pt x="2567" y="14109"/>
                                  <a:pt x="2697" y="14109"/>
                                </a:cubicBezTo>
                                <a:cubicBezTo>
                                  <a:pt x="2828" y="14109"/>
                                  <a:pt x="2891" y="14184"/>
                                  <a:pt x="2958" y="14267"/>
                                </a:cubicBezTo>
                                <a:cubicBezTo>
                                  <a:pt x="3024" y="14346"/>
                                  <a:pt x="3094" y="14429"/>
                                  <a:pt x="3227" y="14429"/>
                                </a:cubicBezTo>
                                <a:cubicBezTo>
                                  <a:pt x="3363" y="14429"/>
                                  <a:pt x="3430" y="14346"/>
                                  <a:pt x="3497" y="14267"/>
                                </a:cubicBezTo>
                                <a:cubicBezTo>
                                  <a:pt x="3563" y="14188"/>
                                  <a:pt x="3627" y="14109"/>
                                  <a:pt x="3757" y="14109"/>
                                </a:cubicBezTo>
                                <a:cubicBezTo>
                                  <a:pt x="3887" y="14109"/>
                                  <a:pt x="3951" y="14184"/>
                                  <a:pt x="4017" y="14267"/>
                                </a:cubicBezTo>
                                <a:cubicBezTo>
                                  <a:pt x="4084" y="14346"/>
                                  <a:pt x="4153" y="14429"/>
                                  <a:pt x="4287" y="14429"/>
                                </a:cubicBezTo>
                                <a:cubicBezTo>
                                  <a:pt x="4420" y="14429"/>
                                  <a:pt x="4490" y="14346"/>
                                  <a:pt x="4556" y="14267"/>
                                </a:cubicBezTo>
                                <a:cubicBezTo>
                                  <a:pt x="4623" y="14188"/>
                                  <a:pt x="4686" y="14109"/>
                                  <a:pt x="4816" y="14109"/>
                                </a:cubicBezTo>
                                <a:cubicBezTo>
                                  <a:pt x="4947" y="14109"/>
                                  <a:pt x="5010" y="14184"/>
                                  <a:pt x="5077" y="14267"/>
                                </a:cubicBezTo>
                                <a:cubicBezTo>
                                  <a:pt x="5143" y="14346"/>
                                  <a:pt x="5213" y="14429"/>
                                  <a:pt x="5346" y="14429"/>
                                </a:cubicBezTo>
                                <a:cubicBezTo>
                                  <a:pt x="5482" y="14429"/>
                                  <a:pt x="5549" y="14346"/>
                                  <a:pt x="5616" y="14267"/>
                                </a:cubicBezTo>
                                <a:cubicBezTo>
                                  <a:pt x="5682" y="14188"/>
                                  <a:pt x="5746" y="14109"/>
                                  <a:pt x="5876" y="14109"/>
                                </a:cubicBezTo>
                                <a:cubicBezTo>
                                  <a:pt x="6006" y="14109"/>
                                  <a:pt x="6070" y="14184"/>
                                  <a:pt x="6136" y="14267"/>
                                </a:cubicBezTo>
                                <a:cubicBezTo>
                                  <a:pt x="6203" y="14346"/>
                                  <a:pt x="6273" y="14429"/>
                                  <a:pt x="6406" y="14429"/>
                                </a:cubicBezTo>
                                <a:cubicBezTo>
                                  <a:pt x="6539" y="14429"/>
                                  <a:pt x="6609" y="14346"/>
                                  <a:pt x="6675" y="14267"/>
                                </a:cubicBezTo>
                                <a:cubicBezTo>
                                  <a:pt x="6742" y="14188"/>
                                  <a:pt x="6805" y="14109"/>
                                  <a:pt x="6936" y="14109"/>
                                </a:cubicBezTo>
                                <a:cubicBezTo>
                                  <a:pt x="7066" y="14109"/>
                                  <a:pt x="7129" y="14184"/>
                                  <a:pt x="7196" y="14267"/>
                                </a:cubicBezTo>
                                <a:cubicBezTo>
                                  <a:pt x="7263" y="14346"/>
                                  <a:pt x="7332" y="14429"/>
                                  <a:pt x="7465" y="14429"/>
                                </a:cubicBezTo>
                                <a:cubicBezTo>
                                  <a:pt x="7602" y="14429"/>
                                  <a:pt x="7668" y="14346"/>
                                  <a:pt x="7735" y="14267"/>
                                </a:cubicBezTo>
                                <a:cubicBezTo>
                                  <a:pt x="7801" y="14188"/>
                                  <a:pt x="7865" y="14109"/>
                                  <a:pt x="7995" y="14109"/>
                                </a:cubicBezTo>
                                <a:cubicBezTo>
                                  <a:pt x="8125" y="14109"/>
                                  <a:pt x="8189" y="14184"/>
                                  <a:pt x="8256" y="14267"/>
                                </a:cubicBezTo>
                                <a:cubicBezTo>
                                  <a:pt x="8322" y="14346"/>
                                  <a:pt x="8392" y="14429"/>
                                  <a:pt x="8525" y="14429"/>
                                </a:cubicBezTo>
                                <a:cubicBezTo>
                                  <a:pt x="8658" y="14429"/>
                                  <a:pt x="8728" y="14346"/>
                                  <a:pt x="8794" y="14267"/>
                                </a:cubicBezTo>
                                <a:cubicBezTo>
                                  <a:pt x="8861" y="14188"/>
                                  <a:pt x="8925" y="14109"/>
                                  <a:pt x="9055" y="14109"/>
                                </a:cubicBezTo>
                                <a:cubicBezTo>
                                  <a:pt x="9185" y="14109"/>
                                  <a:pt x="9248" y="14184"/>
                                  <a:pt x="9315" y="14267"/>
                                </a:cubicBezTo>
                                <a:cubicBezTo>
                                  <a:pt x="9382" y="14346"/>
                                  <a:pt x="9451" y="14429"/>
                                  <a:pt x="9585" y="14429"/>
                                </a:cubicBezTo>
                                <a:cubicBezTo>
                                  <a:pt x="9721" y="14429"/>
                                  <a:pt x="9787" y="14346"/>
                                  <a:pt x="9854" y="14267"/>
                                </a:cubicBezTo>
                                <a:cubicBezTo>
                                  <a:pt x="9921" y="14188"/>
                                  <a:pt x="9984" y="14109"/>
                                  <a:pt x="10114" y="14109"/>
                                </a:cubicBezTo>
                                <a:cubicBezTo>
                                  <a:pt x="10244" y="14109"/>
                                  <a:pt x="10308" y="14184"/>
                                  <a:pt x="10375" y="14267"/>
                                </a:cubicBezTo>
                                <a:cubicBezTo>
                                  <a:pt x="10441" y="14346"/>
                                  <a:pt x="10511" y="14429"/>
                                  <a:pt x="10644" y="14429"/>
                                </a:cubicBezTo>
                                <a:cubicBezTo>
                                  <a:pt x="10777" y="14429"/>
                                  <a:pt x="10847" y="14346"/>
                                  <a:pt x="10914" y="14267"/>
                                </a:cubicBezTo>
                                <a:cubicBezTo>
                                  <a:pt x="10980" y="14188"/>
                                  <a:pt x="11044" y="14109"/>
                                  <a:pt x="11174" y="14109"/>
                                </a:cubicBezTo>
                                <a:cubicBezTo>
                                  <a:pt x="11304" y="14109"/>
                                  <a:pt x="11368" y="14184"/>
                                  <a:pt x="11434" y="14267"/>
                                </a:cubicBezTo>
                                <a:cubicBezTo>
                                  <a:pt x="11501" y="14346"/>
                                  <a:pt x="11570" y="14429"/>
                                  <a:pt x="11704" y="14429"/>
                                </a:cubicBezTo>
                                <a:cubicBezTo>
                                  <a:pt x="11840" y="14429"/>
                                  <a:pt x="11906" y="14346"/>
                                  <a:pt x="11973" y="14267"/>
                                </a:cubicBezTo>
                                <a:cubicBezTo>
                                  <a:pt x="12040" y="14188"/>
                                  <a:pt x="12103" y="14109"/>
                                  <a:pt x="12233" y="14109"/>
                                </a:cubicBezTo>
                                <a:cubicBezTo>
                                  <a:pt x="12364" y="14109"/>
                                  <a:pt x="12427" y="14184"/>
                                  <a:pt x="12494" y="14267"/>
                                </a:cubicBezTo>
                                <a:cubicBezTo>
                                  <a:pt x="12560" y="14346"/>
                                  <a:pt x="12630" y="14429"/>
                                  <a:pt x="12763" y="14429"/>
                                </a:cubicBezTo>
                                <a:cubicBezTo>
                                  <a:pt x="12896" y="14429"/>
                                  <a:pt x="12966" y="14346"/>
                                  <a:pt x="13033" y="14267"/>
                                </a:cubicBezTo>
                                <a:cubicBezTo>
                                  <a:pt x="13099" y="14188"/>
                                  <a:pt x="13163" y="14109"/>
                                  <a:pt x="13293" y="14109"/>
                                </a:cubicBezTo>
                                <a:cubicBezTo>
                                  <a:pt x="13423" y="14109"/>
                                  <a:pt x="13487" y="14184"/>
                                  <a:pt x="13553" y="14267"/>
                                </a:cubicBezTo>
                                <a:cubicBezTo>
                                  <a:pt x="13620" y="14346"/>
                                  <a:pt x="13690" y="14429"/>
                                  <a:pt x="13823" y="14429"/>
                                </a:cubicBezTo>
                                <a:cubicBezTo>
                                  <a:pt x="13959" y="14429"/>
                                  <a:pt x="14026" y="14346"/>
                                  <a:pt x="14092" y="14267"/>
                                </a:cubicBezTo>
                                <a:cubicBezTo>
                                  <a:pt x="14159" y="14188"/>
                                  <a:pt x="14222" y="14109"/>
                                  <a:pt x="14353" y="14109"/>
                                </a:cubicBezTo>
                                <a:cubicBezTo>
                                  <a:pt x="14483" y="14109"/>
                                  <a:pt x="14546" y="14184"/>
                                  <a:pt x="14613" y="14267"/>
                                </a:cubicBezTo>
                                <a:cubicBezTo>
                                  <a:pt x="14680" y="14346"/>
                                  <a:pt x="14749" y="14429"/>
                                  <a:pt x="14882" y="14429"/>
                                </a:cubicBezTo>
                                <a:cubicBezTo>
                                  <a:pt x="15016" y="14429"/>
                                  <a:pt x="15085" y="14346"/>
                                  <a:pt x="15152" y="14267"/>
                                </a:cubicBezTo>
                                <a:cubicBezTo>
                                  <a:pt x="15218" y="14188"/>
                                  <a:pt x="15282" y="14109"/>
                                  <a:pt x="15412" y="14109"/>
                                </a:cubicBezTo>
                                <a:cubicBezTo>
                                  <a:pt x="15542" y="14109"/>
                                  <a:pt x="15606" y="14184"/>
                                  <a:pt x="15672" y="14267"/>
                                </a:cubicBezTo>
                                <a:cubicBezTo>
                                  <a:pt x="15739" y="14346"/>
                                  <a:pt x="15809" y="14429"/>
                                  <a:pt x="15942" y="14429"/>
                                </a:cubicBezTo>
                                <a:cubicBezTo>
                                  <a:pt x="16078" y="14429"/>
                                  <a:pt x="16145" y="14346"/>
                                  <a:pt x="16211" y="14267"/>
                                </a:cubicBezTo>
                                <a:cubicBezTo>
                                  <a:pt x="16278" y="14188"/>
                                  <a:pt x="16342" y="14109"/>
                                  <a:pt x="16472" y="14109"/>
                                </a:cubicBezTo>
                                <a:cubicBezTo>
                                  <a:pt x="16602" y="14109"/>
                                  <a:pt x="16665" y="14184"/>
                                  <a:pt x="16732" y="14267"/>
                                </a:cubicBezTo>
                                <a:cubicBezTo>
                                  <a:pt x="16799" y="14346"/>
                                  <a:pt x="16868" y="14429"/>
                                  <a:pt x="17001" y="14429"/>
                                </a:cubicBezTo>
                                <a:cubicBezTo>
                                  <a:pt x="17135" y="14429"/>
                                  <a:pt x="17204" y="14346"/>
                                  <a:pt x="17271" y="14267"/>
                                </a:cubicBezTo>
                                <a:cubicBezTo>
                                  <a:pt x="17338" y="14188"/>
                                  <a:pt x="17401" y="14109"/>
                                  <a:pt x="17531" y="14109"/>
                                </a:cubicBezTo>
                                <a:cubicBezTo>
                                  <a:pt x="17661" y="14109"/>
                                  <a:pt x="17725" y="14184"/>
                                  <a:pt x="17792" y="14267"/>
                                </a:cubicBezTo>
                                <a:cubicBezTo>
                                  <a:pt x="17858" y="14346"/>
                                  <a:pt x="17928" y="14429"/>
                                  <a:pt x="18061" y="14429"/>
                                </a:cubicBezTo>
                                <a:cubicBezTo>
                                  <a:pt x="18197" y="14429"/>
                                  <a:pt x="18264" y="14346"/>
                                  <a:pt x="18330" y="14267"/>
                                </a:cubicBezTo>
                                <a:cubicBezTo>
                                  <a:pt x="18397" y="14188"/>
                                  <a:pt x="18461" y="14109"/>
                                  <a:pt x="18591" y="14109"/>
                                </a:cubicBezTo>
                                <a:cubicBezTo>
                                  <a:pt x="18721" y="14109"/>
                                  <a:pt x="18785" y="14184"/>
                                  <a:pt x="18851" y="14267"/>
                                </a:cubicBezTo>
                                <a:cubicBezTo>
                                  <a:pt x="18918" y="14346"/>
                                  <a:pt x="18987" y="14429"/>
                                  <a:pt x="19121" y="14429"/>
                                </a:cubicBezTo>
                                <a:cubicBezTo>
                                  <a:pt x="19254" y="14429"/>
                                  <a:pt x="19323" y="14346"/>
                                  <a:pt x="19390" y="14267"/>
                                </a:cubicBezTo>
                                <a:cubicBezTo>
                                  <a:pt x="19457" y="14188"/>
                                  <a:pt x="19520" y="14109"/>
                                  <a:pt x="19650" y="14109"/>
                                </a:cubicBezTo>
                                <a:cubicBezTo>
                                  <a:pt x="19781" y="14109"/>
                                  <a:pt x="19844" y="14184"/>
                                  <a:pt x="19911" y="14267"/>
                                </a:cubicBezTo>
                                <a:cubicBezTo>
                                  <a:pt x="19977" y="14346"/>
                                  <a:pt x="20047" y="14429"/>
                                  <a:pt x="20180" y="14429"/>
                                </a:cubicBezTo>
                                <a:cubicBezTo>
                                  <a:pt x="20316" y="14429"/>
                                  <a:pt x="20383" y="14346"/>
                                  <a:pt x="20450" y="14267"/>
                                </a:cubicBezTo>
                                <a:cubicBezTo>
                                  <a:pt x="20516" y="14188"/>
                                  <a:pt x="20580" y="14109"/>
                                  <a:pt x="20710" y="14109"/>
                                </a:cubicBezTo>
                                <a:cubicBezTo>
                                  <a:pt x="20840" y="14109"/>
                                  <a:pt x="20904" y="14184"/>
                                  <a:pt x="20970" y="14267"/>
                                </a:cubicBezTo>
                                <a:cubicBezTo>
                                  <a:pt x="21037" y="14346"/>
                                  <a:pt x="21107" y="14429"/>
                                  <a:pt x="21240" y="14429"/>
                                </a:cubicBezTo>
                                <a:cubicBezTo>
                                  <a:pt x="21373" y="14429"/>
                                  <a:pt x="21443" y="14346"/>
                                  <a:pt x="21509" y="14267"/>
                                </a:cubicBezTo>
                                <a:cubicBezTo>
                                  <a:pt x="21536" y="14232"/>
                                  <a:pt x="21567" y="14201"/>
                                  <a:pt x="21597" y="14175"/>
                                </a:cubicBezTo>
                                <a:lnTo>
                                  <a:pt x="21597" y="14153"/>
                                </a:lnTo>
                                <a:cubicBezTo>
                                  <a:pt x="21561" y="14184"/>
                                  <a:pt x="21530" y="14219"/>
                                  <a:pt x="21500" y="14254"/>
                                </a:cubicBezTo>
                                <a:cubicBezTo>
                                  <a:pt x="21433" y="14333"/>
                                  <a:pt x="21370" y="14407"/>
                                  <a:pt x="21240" y="14407"/>
                                </a:cubicBezTo>
                                <a:close/>
                                <a:moveTo>
                                  <a:pt x="21240" y="16800"/>
                                </a:moveTo>
                                <a:cubicBezTo>
                                  <a:pt x="21110" y="16800"/>
                                  <a:pt x="21046" y="16726"/>
                                  <a:pt x="20979" y="16643"/>
                                </a:cubicBezTo>
                                <a:cubicBezTo>
                                  <a:pt x="20913" y="16564"/>
                                  <a:pt x="20843" y="16481"/>
                                  <a:pt x="20710" y="16481"/>
                                </a:cubicBezTo>
                                <a:cubicBezTo>
                                  <a:pt x="20574" y="16481"/>
                                  <a:pt x="20507" y="16564"/>
                                  <a:pt x="20441" y="16643"/>
                                </a:cubicBezTo>
                                <a:cubicBezTo>
                                  <a:pt x="20374" y="16722"/>
                                  <a:pt x="20310" y="16800"/>
                                  <a:pt x="20180" y="16800"/>
                                </a:cubicBezTo>
                                <a:cubicBezTo>
                                  <a:pt x="20050" y="16800"/>
                                  <a:pt x="19986" y="16726"/>
                                  <a:pt x="19920" y="16643"/>
                                </a:cubicBezTo>
                                <a:cubicBezTo>
                                  <a:pt x="19853" y="16564"/>
                                  <a:pt x="19784" y="16481"/>
                                  <a:pt x="19650" y="16481"/>
                                </a:cubicBezTo>
                                <a:cubicBezTo>
                                  <a:pt x="19514" y="16481"/>
                                  <a:pt x="19448" y="16564"/>
                                  <a:pt x="19381" y="16643"/>
                                </a:cubicBezTo>
                                <a:cubicBezTo>
                                  <a:pt x="19314" y="16722"/>
                                  <a:pt x="19251" y="16800"/>
                                  <a:pt x="19121" y="16800"/>
                                </a:cubicBezTo>
                                <a:cubicBezTo>
                                  <a:pt x="18990" y="16800"/>
                                  <a:pt x="18927" y="16726"/>
                                  <a:pt x="18860" y="16643"/>
                                </a:cubicBezTo>
                                <a:cubicBezTo>
                                  <a:pt x="18794" y="16564"/>
                                  <a:pt x="18724" y="16481"/>
                                  <a:pt x="18591" y="16481"/>
                                </a:cubicBezTo>
                                <a:cubicBezTo>
                                  <a:pt x="18455" y="16481"/>
                                  <a:pt x="18388" y="16564"/>
                                  <a:pt x="18321" y="16643"/>
                                </a:cubicBezTo>
                                <a:cubicBezTo>
                                  <a:pt x="18255" y="16722"/>
                                  <a:pt x="18191" y="16800"/>
                                  <a:pt x="18061" y="16800"/>
                                </a:cubicBezTo>
                                <a:cubicBezTo>
                                  <a:pt x="17931" y="16800"/>
                                  <a:pt x="17867" y="16726"/>
                                  <a:pt x="17801" y="16643"/>
                                </a:cubicBezTo>
                                <a:cubicBezTo>
                                  <a:pt x="17734" y="16564"/>
                                  <a:pt x="17664" y="16481"/>
                                  <a:pt x="17531" y="16481"/>
                                </a:cubicBezTo>
                                <a:cubicBezTo>
                                  <a:pt x="17395" y="16481"/>
                                  <a:pt x="17328" y="16564"/>
                                  <a:pt x="17262" y="16643"/>
                                </a:cubicBezTo>
                                <a:cubicBezTo>
                                  <a:pt x="17195" y="16722"/>
                                  <a:pt x="17132" y="16800"/>
                                  <a:pt x="17001" y="16800"/>
                                </a:cubicBezTo>
                                <a:cubicBezTo>
                                  <a:pt x="16871" y="16800"/>
                                  <a:pt x="16808" y="16726"/>
                                  <a:pt x="16741" y="16643"/>
                                </a:cubicBezTo>
                                <a:cubicBezTo>
                                  <a:pt x="16675" y="16564"/>
                                  <a:pt x="16605" y="16481"/>
                                  <a:pt x="16472" y="16481"/>
                                </a:cubicBezTo>
                                <a:cubicBezTo>
                                  <a:pt x="16335" y="16481"/>
                                  <a:pt x="16269" y="16564"/>
                                  <a:pt x="16202" y="16643"/>
                                </a:cubicBezTo>
                                <a:cubicBezTo>
                                  <a:pt x="16136" y="16722"/>
                                  <a:pt x="16072" y="16800"/>
                                  <a:pt x="15942" y="16800"/>
                                </a:cubicBezTo>
                                <a:cubicBezTo>
                                  <a:pt x="15812" y="16800"/>
                                  <a:pt x="15748" y="16726"/>
                                  <a:pt x="15682" y="16643"/>
                                </a:cubicBezTo>
                                <a:cubicBezTo>
                                  <a:pt x="15615" y="16564"/>
                                  <a:pt x="15545" y="16481"/>
                                  <a:pt x="15412" y="16481"/>
                                </a:cubicBezTo>
                                <a:cubicBezTo>
                                  <a:pt x="15276" y="16481"/>
                                  <a:pt x="15209" y="16564"/>
                                  <a:pt x="15143" y="16643"/>
                                </a:cubicBezTo>
                                <a:cubicBezTo>
                                  <a:pt x="15076" y="16722"/>
                                  <a:pt x="15013" y="16800"/>
                                  <a:pt x="14882" y="16800"/>
                                </a:cubicBezTo>
                                <a:cubicBezTo>
                                  <a:pt x="14752" y="16800"/>
                                  <a:pt x="14689" y="16726"/>
                                  <a:pt x="14622" y="16643"/>
                                </a:cubicBezTo>
                                <a:cubicBezTo>
                                  <a:pt x="14555" y="16564"/>
                                  <a:pt x="14486" y="16481"/>
                                  <a:pt x="14353" y="16481"/>
                                </a:cubicBezTo>
                                <a:cubicBezTo>
                                  <a:pt x="14216" y="16481"/>
                                  <a:pt x="14150" y="16564"/>
                                  <a:pt x="14083" y="16643"/>
                                </a:cubicBezTo>
                                <a:cubicBezTo>
                                  <a:pt x="14017" y="16722"/>
                                  <a:pt x="13953" y="16800"/>
                                  <a:pt x="13823" y="16800"/>
                                </a:cubicBezTo>
                                <a:cubicBezTo>
                                  <a:pt x="13693" y="16800"/>
                                  <a:pt x="13629" y="16726"/>
                                  <a:pt x="13562" y="16643"/>
                                </a:cubicBezTo>
                                <a:cubicBezTo>
                                  <a:pt x="13496" y="16564"/>
                                  <a:pt x="13426" y="16481"/>
                                  <a:pt x="13293" y="16481"/>
                                </a:cubicBezTo>
                                <a:cubicBezTo>
                                  <a:pt x="13157" y="16481"/>
                                  <a:pt x="13090" y="16564"/>
                                  <a:pt x="13024" y="16643"/>
                                </a:cubicBezTo>
                                <a:cubicBezTo>
                                  <a:pt x="12957" y="16722"/>
                                  <a:pt x="12893" y="16800"/>
                                  <a:pt x="12763" y="16800"/>
                                </a:cubicBezTo>
                                <a:cubicBezTo>
                                  <a:pt x="12633" y="16800"/>
                                  <a:pt x="12569" y="16726"/>
                                  <a:pt x="12503" y="16643"/>
                                </a:cubicBezTo>
                                <a:cubicBezTo>
                                  <a:pt x="12436" y="16564"/>
                                  <a:pt x="12367" y="16481"/>
                                  <a:pt x="12233" y="16481"/>
                                </a:cubicBezTo>
                                <a:cubicBezTo>
                                  <a:pt x="12097" y="16481"/>
                                  <a:pt x="12031" y="16564"/>
                                  <a:pt x="11964" y="16643"/>
                                </a:cubicBezTo>
                                <a:cubicBezTo>
                                  <a:pt x="11897" y="16722"/>
                                  <a:pt x="11834" y="16800"/>
                                  <a:pt x="11704" y="16800"/>
                                </a:cubicBezTo>
                                <a:cubicBezTo>
                                  <a:pt x="11573" y="16800"/>
                                  <a:pt x="11510" y="16726"/>
                                  <a:pt x="11443" y="16643"/>
                                </a:cubicBezTo>
                                <a:cubicBezTo>
                                  <a:pt x="11377" y="16564"/>
                                  <a:pt x="11307" y="16481"/>
                                  <a:pt x="11174" y="16481"/>
                                </a:cubicBezTo>
                                <a:cubicBezTo>
                                  <a:pt x="11038" y="16481"/>
                                  <a:pt x="10971" y="16564"/>
                                  <a:pt x="10904" y="16643"/>
                                </a:cubicBezTo>
                                <a:cubicBezTo>
                                  <a:pt x="10838" y="16722"/>
                                  <a:pt x="10774" y="16800"/>
                                  <a:pt x="10644" y="16800"/>
                                </a:cubicBezTo>
                                <a:cubicBezTo>
                                  <a:pt x="10514" y="16800"/>
                                  <a:pt x="10450" y="16726"/>
                                  <a:pt x="10384" y="16643"/>
                                </a:cubicBezTo>
                                <a:cubicBezTo>
                                  <a:pt x="10317" y="16564"/>
                                  <a:pt x="10248" y="16481"/>
                                  <a:pt x="10114" y="16481"/>
                                </a:cubicBezTo>
                                <a:cubicBezTo>
                                  <a:pt x="9978" y="16481"/>
                                  <a:pt x="9911" y="16564"/>
                                  <a:pt x="9845" y="16643"/>
                                </a:cubicBezTo>
                                <a:cubicBezTo>
                                  <a:pt x="9778" y="16722"/>
                                  <a:pt x="9715" y="16800"/>
                                  <a:pt x="9585" y="16800"/>
                                </a:cubicBezTo>
                                <a:cubicBezTo>
                                  <a:pt x="9454" y="16800"/>
                                  <a:pt x="9391" y="16726"/>
                                  <a:pt x="9324" y="16643"/>
                                </a:cubicBezTo>
                                <a:cubicBezTo>
                                  <a:pt x="9258" y="16564"/>
                                  <a:pt x="9188" y="16481"/>
                                  <a:pt x="9055" y="16481"/>
                                </a:cubicBezTo>
                                <a:cubicBezTo>
                                  <a:pt x="8919" y="16481"/>
                                  <a:pt x="8852" y="16564"/>
                                  <a:pt x="8785" y="16643"/>
                                </a:cubicBezTo>
                                <a:cubicBezTo>
                                  <a:pt x="8719" y="16722"/>
                                  <a:pt x="8655" y="16800"/>
                                  <a:pt x="8525" y="16800"/>
                                </a:cubicBezTo>
                                <a:cubicBezTo>
                                  <a:pt x="8395" y="16800"/>
                                  <a:pt x="8331" y="16726"/>
                                  <a:pt x="8265" y="16643"/>
                                </a:cubicBezTo>
                                <a:cubicBezTo>
                                  <a:pt x="8198" y="16564"/>
                                  <a:pt x="8128" y="16481"/>
                                  <a:pt x="7995" y="16481"/>
                                </a:cubicBezTo>
                                <a:cubicBezTo>
                                  <a:pt x="7859" y="16481"/>
                                  <a:pt x="7792" y="16564"/>
                                  <a:pt x="7726" y="16643"/>
                                </a:cubicBezTo>
                                <a:cubicBezTo>
                                  <a:pt x="7659" y="16722"/>
                                  <a:pt x="7596" y="16800"/>
                                  <a:pt x="7465" y="16800"/>
                                </a:cubicBezTo>
                                <a:cubicBezTo>
                                  <a:pt x="7335" y="16800"/>
                                  <a:pt x="7272" y="16726"/>
                                  <a:pt x="7205" y="16643"/>
                                </a:cubicBezTo>
                                <a:cubicBezTo>
                                  <a:pt x="7138" y="16564"/>
                                  <a:pt x="7069" y="16481"/>
                                  <a:pt x="6936" y="16481"/>
                                </a:cubicBezTo>
                                <a:cubicBezTo>
                                  <a:pt x="6799" y="16481"/>
                                  <a:pt x="6733" y="16564"/>
                                  <a:pt x="6666" y="16643"/>
                                </a:cubicBezTo>
                                <a:cubicBezTo>
                                  <a:pt x="6600" y="16722"/>
                                  <a:pt x="6536" y="16800"/>
                                  <a:pt x="6406" y="16800"/>
                                </a:cubicBezTo>
                                <a:cubicBezTo>
                                  <a:pt x="6276" y="16800"/>
                                  <a:pt x="6212" y="16726"/>
                                  <a:pt x="6145" y="16643"/>
                                </a:cubicBezTo>
                                <a:cubicBezTo>
                                  <a:pt x="6079" y="16564"/>
                                  <a:pt x="6009" y="16481"/>
                                  <a:pt x="5876" y="16481"/>
                                </a:cubicBezTo>
                                <a:cubicBezTo>
                                  <a:pt x="5740" y="16481"/>
                                  <a:pt x="5673" y="16564"/>
                                  <a:pt x="5607" y="16643"/>
                                </a:cubicBezTo>
                                <a:cubicBezTo>
                                  <a:pt x="5540" y="16722"/>
                                  <a:pt x="5476" y="16800"/>
                                  <a:pt x="5346" y="16800"/>
                                </a:cubicBezTo>
                                <a:cubicBezTo>
                                  <a:pt x="5216" y="16800"/>
                                  <a:pt x="5153" y="16726"/>
                                  <a:pt x="5086" y="16643"/>
                                </a:cubicBezTo>
                                <a:cubicBezTo>
                                  <a:pt x="5019" y="16564"/>
                                  <a:pt x="4950" y="16481"/>
                                  <a:pt x="4816" y="16481"/>
                                </a:cubicBezTo>
                                <a:cubicBezTo>
                                  <a:pt x="4680" y="16481"/>
                                  <a:pt x="4614" y="16564"/>
                                  <a:pt x="4547" y="16643"/>
                                </a:cubicBezTo>
                                <a:cubicBezTo>
                                  <a:pt x="4480" y="16722"/>
                                  <a:pt x="4417" y="16800"/>
                                  <a:pt x="4287" y="16800"/>
                                </a:cubicBezTo>
                                <a:cubicBezTo>
                                  <a:pt x="4157" y="16800"/>
                                  <a:pt x="4093" y="16726"/>
                                  <a:pt x="4026" y="16643"/>
                                </a:cubicBezTo>
                                <a:cubicBezTo>
                                  <a:pt x="3960" y="16564"/>
                                  <a:pt x="3890" y="16481"/>
                                  <a:pt x="3757" y="16481"/>
                                </a:cubicBezTo>
                                <a:cubicBezTo>
                                  <a:pt x="3621" y="16481"/>
                                  <a:pt x="3554" y="16564"/>
                                  <a:pt x="3487" y="16643"/>
                                </a:cubicBezTo>
                                <a:cubicBezTo>
                                  <a:pt x="3421" y="16722"/>
                                  <a:pt x="3357" y="16800"/>
                                  <a:pt x="3227" y="16800"/>
                                </a:cubicBezTo>
                                <a:cubicBezTo>
                                  <a:pt x="3097" y="16800"/>
                                  <a:pt x="3033" y="16726"/>
                                  <a:pt x="2967" y="16643"/>
                                </a:cubicBezTo>
                                <a:cubicBezTo>
                                  <a:pt x="2900" y="16564"/>
                                  <a:pt x="2831" y="16481"/>
                                  <a:pt x="2697" y="16481"/>
                                </a:cubicBezTo>
                                <a:cubicBezTo>
                                  <a:pt x="2561" y="16481"/>
                                  <a:pt x="2495" y="16564"/>
                                  <a:pt x="2428" y="16643"/>
                                </a:cubicBezTo>
                                <a:cubicBezTo>
                                  <a:pt x="2361" y="16722"/>
                                  <a:pt x="2298" y="16800"/>
                                  <a:pt x="2168" y="16800"/>
                                </a:cubicBezTo>
                                <a:cubicBezTo>
                                  <a:pt x="2037" y="16800"/>
                                  <a:pt x="1974" y="16726"/>
                                  <a:pt x="1907" y="16643"/>
                                </a:cubicBezTo>
                                <a:cubicBezTo>
                                  <a:pt x="1841" y="16564"/>
                                  <a:pt x="1771" y="16481"/>
                                  <a:pt x="1638" y="16481"/>
                                </a:cubicBezTo>
                                <a:cubicBezTo>
                                  <a:pt x="1502" y="16481"/>
                                  <a:pt x="1435" y="16564"/>
                                  <a:pt x="1368" y="16643"/>
                                </a:cubicBezTo>
                                <a:cubicBezTo>
                                  <a:pt x="1302" y="16722"/>
                                  <a:pt x="1238" y="16800"/>
                                  <a:pt x="1108" y="16800"/>
                                </a:cubicBezTo>
                                <a:cubicBezTo>
                                  <a:pt x="978" y="16800"/>
                                  <a:pt x="914" y="16726"/>
                                  <a:pt x="848" y="16643"/>
                                </a:cubicBezTo>
                                <a:cubicBezTo>
                                  <a:pt x="781" y="16564"/>
                                  <a:pt x="711" y="16481"/>
                                  <a:pt x="578" y="16481"/>
                                </a:cubicBezTo>
                                <a:lnTo>
                                  <a:pt x="578" y="16481"/>
                                </a:lnTo>
                                <a:cubicBezTo>
                                  <a:pt x="442" y="16481"/>
                                  <a:pt x="375" y="16564"/>
                                  <a:pt x="309" y="16643"/>
                                </a:cubicBezTo>
                                <a:cubicBezTo>
                                  <a:pt x="248" y="16713"/>
                                  <a:pt x="191" y="16783"/>
                                  <a:pt x="88" y="16796"/>
                                </a:cubicBezTo>
                                <a:lnTo>
                                  <a:pt x="88" y="16818"/>
                                </a:lnTo>
                                <a:cubicBezTo>
                                  <a:pt x="197" y="16805"/>
                                  <a:pt x="260" y="16730"/>
                                  <a:pt x="318" y="16660"/>
                                </a:cubicBezTo>
                                <a:cubicBezTo>
                                  <a:pt x="384" y="16581"/>
                                  <a:pt x="448" y="16502"/>
                                  <a:pt x="578" y="16502"/>
                                </a:cubicBezTo>
                                <a:cubicBezTo>
                                  <a:pt x="708" y="16502"/>
                                  <a:pt x="772" y="16577"/>
                                  <a:pt x="839" y="16660"/>
                                </a:cubicBezTo>
                                <a:cubicBezTo>
                                  <a:pt x="905" y="16739"/>
                                  <a:pt x="975" y="16822"/>
                                  <a:pt x="1108" y="16822"/>
                                </a:cubicBezTo>
                                <a:cubicBezTo>
                                  <a:pt x="1244" y="16822"/>
                                  <a:pt x="1311" y="16739"/>
                                  <a:pt x="1377" y="16660"/>
                                </a:cubicBezTo>
                                <a:cubicBezTo>
                                  <a:pt x="1444" y="16581"/>
                                  <a:pt x="1508" y="16502"/>
                                  <a:pt x="1638" y="16502"/>
                                </a:cubicBezTo>
                                <a:cubicBezTo>
                                  <a:pt x="1768" y="16502"/>
                                  <a:pt x="1832" y="16577"/>
                                  <a:pt x="1898" y="16660"/>
                                </a:cubicBezTo>
                                <a:cubicBezTo>
                                  <a:pt x="1965" y="16739"/>
                                  <a:pt x="2034" y="16822"/>
                                  <a:pt x="2168" y="16822"/>
                                </a:cubicBezTo>
                                <a:cubicBezTo>
                                  <a:pt x="2301" y="16822"/>
                                  <a:pt x="2370" y="16739"/>
                                  <a:pt x="2437" y="16660"/>
                                </a:cubicBezTo>
                                <a:cubicBezTo>
                                  <a:pt x="2504" y="16581"/>
                                  <a:pt x="2567" y="16502"/>
                                  <a:pt x="2697" y="16502"/>
                                </a:cubicBezTo>
                                <a:cubicBezTo>
                                  <a:pt x="2828" y="16502"/>
                                  <a:pt x="2891" y="16577"/>
                                  <a:pt x="2958" y="16660"/>
                                </a:cubicBezTo>
                                <a:cubicBezTo>
                                  <a:pt x="3024" y="16739"/>
                                  <a:pt x="3094" y="16822"/>
                                  <a:pt x="3227" y="16822"/>
                                </a:cubicBezTo>
                                <a:cubicBezTo>
                                  <a:pt x="3363" y="16822"/>
                                  <a:pt x="3430" y="16739"/>
                                  <a:pt x="3497" y="16660"/>
                                </a:cubicBezTo>
                                <a:cubicBezTo>
                                  <a:pt x="3563" y="16581"/>
                                  <a:pt x="3627" y="16502"/>
                                  <a:pt x="3757" y="16502"/>
                                </a:cubicBezTo>
                                <a:cubicBezTo>
                                  <a:pt x="3887" y="16502"/>
                                  <a:pt x="3951" y="16577"/>
                                  <a:pt x="4017" y="16660"/>
                                </a:cubicBezTo>
                                <a:cubicBezTo>
                                  <a:pt x="4084" y="16739"/>
                                  <a:pt x="4153" y="16822"/>
                                  <a:pt x="4287" y="16822"/>
                                </a:cubicBezTo>
                                <a:cubicBezTo>
                                  <a:pt x="4420" y="16822"/>
                                  <a:pt x="4490" y="16739"/>
                                  <a:pt x="4556" y="16660"/>
                                </a:cubicBezTo>
                                <a:cubicBezTo>
                                  <a:pt x="4623" y="16581"/>
                                  <a:pt x="4686" y="16502"/>
                                  <a:pt x="4816" y="16502"/>
                                </a:cubicBezTo>
                                <a:cubicBezTo>
                                  <a:pt x="4947" y="16502"/>
                                  <a:pt x="5010" y="16577"/>
                                  <a:pt x="5077" y="16660"/>
                                </a:cubicBezTo>
                                <a:cubicBezTo>
                                  <a:pt x="5143" y="16739"/>
                                  <a:pt x="5213" y="16822"/>
                                  <a:pt x="5346" y="16822"/>
                                </a:cubicBezTo>
                                <a:cubicBezTo>
                                  <a:pt x="5482" y="16822"/>
                                  <a:pt x="5549" y="16739"/>
                                  <a:pt x="5616" y="16660"/>
                                </a:cubicBezTo>
                                <a:cubicBezTo>
                                  <a:pt x="5682" y="16581"/>
                                  <a:pt x="5746" y="16502"/>
                                  <a:pt x="5876" y="16502"/>
                                </a:cubicBezTo>
                                <a:cubicBezTo>
                                  <a:pt x="6006" y="16502"/>
                                  <a:pt x="6070" y="16577"/>
                                  <a:pt x="6136" y="16660"/>
                                </a:cubicBezTo>
                                <a:cubicBezTo>
                                  <a:pt x="6203" y="16739"/>
                                  <a:pt x="6273" y="16822"/>
                                  <a:pt x="6406" y="16822"/>
                                </a:cubicBezTo>
                                <a:cubicBezTo>
                                  <a:pt x="6539" y="16822"/>
                                  <a:pt x="6609" y="16739"/>
                                  <a:pt x="6675" y="16660"/>
                                </a:cubicBezTo>
                                <a:cubicBezTo>
                                  <a:pt x="6742" y="16581"/>
                                  <a:pt x="6805" y="16502"/>
                                  <a:pt x="6936" y="16502"/>
                                </a:cubicBezTo>
                                <a:cubicBezTo>
                                  <a:pt x="7066" y="16502"/>
                                  <a:pt x="7129" y="16577"/>
                                  <a:pt x="7196" y="16660"/>
                                </a:cubicBezTo>
                                <a:cubicBezTo>
                                  <a:pt x="7263" y="16739"/>
                                  <a:pt x="7332" y="16822"/>
                                  <a:pt x="7465" y="16822"/>
                                </a:cubicBezTo>
                                <a:cubicBezTo>
                                  <a:pt x="7602" y="16822"/>
                                  <a:pt x="7668" y="16739"/>
                                  <a:pt x="7735" y="16660"/>
                                </a:cubicBezTo>
                                <a:cubicBezTo>
                                  <a:pt x="7801" y="16581"/>
                                  <a:pt x="7865" y="16502"/>
                                  <a:pt x="7995" y="16502"/>
                                </a:cubicBezTo>
                                <a:cubicBezTo>
                                  <a:pt x="8125" y="16502"/>
                                  <a:pt x="8189" y="16577"/>
                                  <a:pt x="8256" y="16660"/>
                                </a:cubicBezTo>
                                <a:cubicBezTo>
                                  <a:pt x="8322" y="16739"/>
                                  <a:pt x="8392" y="16822"/>
                                  <a:pt x="8525" y="16822"/>
                                </a:cubicBezTo>
                                <a:cubicBezTo>
                                  <a:pt x="8658" y="16822"/>
                                  <a:pt x="8728" y="16739"/>
                                  <a:pt x="8794" y="16660"/>
                                </a:cubicBezTo>
                                <a:cubicBezTo>
                                  <a:pt x="8861" y="16581"/>
                                  <a:pt x="8925" y="16502"/>
                                  <a:pt x="9055" y="16502"/>
                                </a:cubicBezTo>
                                <a:cubicBezTo>
                                  <a:pt x="9185" y="16502"/>
                                  <a:pt x="9248" y="16577"/>
                                  <a:pt x="9315" y="16660"/>
                                </a:cubicBezTo>
                                <a:cubicBezTo>
                                  <a:pt x="9382" y="16739"/>
                                  <a:pt x="9451" y="16822"/>
                                  <a:pt x="9585" y="16822"/>
                                </a:cubicBezTo>
                                <a:cubicBezTo>
                                  <a:pt x="9721" y="16822"/>
                                  <a:pt x="9787" y="16739"/>
                                  <a:pt x="9854" y="16660"/>
                                </a:cubicBezTo>
                                <a:cubicBezTo>
                                  <a:pt x="9921" y="16581"/>
                                  <a:pt x="9984" y="16502"/>
                                  <a:pt x="10114" y="16502"/>
                                </a:cubicBezTo>
                                <a:cubicBezTo>
                                  <a:pt x="10244" y="16502"/>
                                  <a:pt x="10308" y="16577"/>
                                  <a:pt x="10375" y="16660"/>
                                </a:cubicBezTo>
                                <a:cubicBezTo>
                                  <a:pt x="10441" y="16739"/>
                                  <a:pt x="10511" y="16822"/>
                                  <a:pt x="10644" y="16822"/>
                                </a:cubicBezTo>
                                <a:cubicBezTo>
                                  <a:pt x="10777" y="16822"/>
                                  <a:pt x="10847" y="16739"/>
                                  <a:pt x="10914" y="16660"/>
                                </a:cubicBezTo>
                                <a:cubicBezTo>
                                  <a:pt x="10980" y="16581"/>
                                  <a:pt x="11044" y="16502"/>
                                  <a:pt x="11174" y="16502"/>
                                </a:cubicBezTo>
                                <a:cubicBezTo>
                                  <a:pt x="11304" y="16502"/>
                                  <a:pt x="11368" y="16577"/>
                                  <a:pt x="11434" y="16660"/>
                                </a:cubicBezTo>
                                <a:cubicBezTo>
                                  <a:pt x="11501" y="16739"/>
                                  <a:pt x="11570" y="16822"/>
                                  <a:pt x="11704" y="16822"/>
                                </a:cubicBezTo>
                                <a:cubicBezTo>
                                  <a:pt x="11840" y="16822"/>
                                  <a:pt x="11906" y="16739"/>
                                  <a:pt x="11973" y="16660"/>
                                </a:cubicBezTo>
                                <a:cubicBezTo>
                                  <a:pt x="12040" y="16581"/>
                                  <a:pt x="12103" y="16502"/>
                                  <a:pt x="12233" y="16502"/>
                                </a:cubicBezTo>
                                <a:cubicBezTo>
                                  <a:pt x="12364" y="16502"/>
                                  <a:pt x="12427" y="16577"/>
                                  <a:pt x="12494" y="16660"/>
                                </a:cubicBezTo>
                                <a:cubicBezTo>
                                  <a:pt x="12560" y="16739"/>
                                  <a:pt x="12630" y="16822"/>
                                  <a:pt x="12763" y="16822"/>
                                </a:cubicBezTo>
                                <a:cubicBezTo>
                                  <a:pt x="12896" y="16822"/>
                                  <a:pt x="12966" y="16739"/>
                                  <a:pt x="13033" y="16660"/>
                                </a:cubicBezTo>
                                <a:cubicBezTo>
                                  <a:pt x="13099" y="16581"/>
                                  <a:pt x="13163" y="16502"/>
                                  <a:pt x="13293" y="16502"/>
                                </a:cubicBezTo>
                                <a:cubicBezTo>
                                  <a:pt x="13423" y="16502"/>
                                  <a:pt x="13487" y="16577"/>
                                  <a:pt x="13553" y="16660"/>
                                </a:cubicBezTo>
                                <a:cubicBezTo>
                                  <a:pt x="13620" y="16739"/>
                                  <a:pt x="13690" y="16822"/>
                                  <a:pt x="13823" y="16822"/>
                                </a:cubicBezTo>
                                <a:cubicBezTo>
                                  <a:pt x="13959" y="16822"/>
                                  <a:pt x="14026" y="16739"/>
                                  <a:pt x="14092" y="16660"/>
                                </a:cubicBezTo>
                                <a:cubicBezTo>
                                  <a:pt x="14159" y="16581"/>
                                  <a:pt x="14222" y="16502"/>
                                  <a:pt x="14353" y="16502"/>
                                </a:cubicBezTo>
                                <a:cubicBezTo>
                                  <a:pt x="14483" y="16502"/>
                                  <a:pt x="14546" y="16577"/>
                                  <a:pt x="14613" y="16660"/>
                                </a:cubicBezTo>
                                <a:cubicBezTo>
                                  <a:pt x="14680" y="16739"/>
                                  <a:pt x="14749" y="16822"/>
                                  <a:pt x="14882" y="16822"/>
                                </a:cubicBezTo>
                                <a:cubicBezTo>
                                  <a:pt x="15016" y="16822"/>
                                  <a:pt x="15085" y="16739"/>
                                  <a:pt x="15152" y="16660"/>
                                </a:cubicBezTo>
                                <a:cubicBezTo>
                                  <a:pt x="15218" y="16581"/>
                                  <a:pt x="15282" y="16502"/>
                                  <a:pt x="15412" y="16502"/>
                                </a:cubicBezTo>
                                <a:cubicBezTo>
                                  <a:pt x="15542" y="16502"/>
                                  <a:pt x="15606" y="16577"/>
                                  <a:pt x="15672" y="16660"/>
                                </a:cubicBezTo>
                                <a:cubicBezTo>
                                  <a:pt x="15739" y="16739"/>
                                  <a:pt x="15809" y="16822"/>
                                  <a:pt x="15942" y="16822"/>
                                </a:cubicBezTo>
                                <a:cubicBezTo>
                                  <a:pt x="16078" y="16822"/>
                                  <a:pt x="16145" y="16739"/>
                                  <a:pt x="16211" y="16660"/>
                                </a:cubicBezTo>
                                <a:cubicBezTo>
                                  <a:pt x="16278" y="16581"/>
                                  <a:pt x="16342" y="16502"/>
                                  <a:pt x="16472" y="16502"/>
                                </a:cubicBezTo>
                                <a:cubicBezTo>
                                  <a:pt x="16602" y="16502"/>
                                  <a:pt x="16665" y="16577"/>
                                  <a:pt x="16732" y="16660"/>
                                </a:cubicBezTo>
                                <a:cubicBezTo>
                                  <a:pt x="16799" y="16739"/>
                                  <a:pt x="16868" y="16822"/>
                                  <a:pt x="17001" y="16822"/>
                                </a:cubicBezTo>
                                <a:cubicBezTo>
                                  <a:pt x="17135" y="16822"/>
                                  <a:pt x="17204" y="16739"/>
                                  <a:pt x="17271" y="16660"/>
                                </a:cubicBezTo>
                                <a:cubicBezTo>
                                  <a:pt x="17338" y="16581"/>
                                  <a:pt x="17401" y="16502"/>
                                  <a:pt x="17531" y="16502"/>
                                </a:cubicBezTo>
                                <a:cubicBezTo>
                                  <a:pt x="17661" y="16502"/>
                                  <a:pt x="17725" y="16577"/>
                                  <a:pt x="17792" y="16660"/>
                                </a:cubicBezTo>
                                <a:cubicBezTo>
                                  <a:pt x="17858" y="16739"/>
                                  <a:pt x="17928" y="16822"/>
                                  <a:pt x="18061" y="16822"/>
                                </a:cubicBezTo>
                                <a:cubicBezTo>
                                  <a:pt x="18197" y="16822"/>
                                  <a:pt x="18264" y="16739"/>
                                  <a:pt x="18330" y="16660"/>
                                </a:cubicBezTo>
                                <a:cubicBezTo>
                                  <a:pt x="18397" y="16581"/>
                                  <a:pt x="18461" y="16502"/>
                                  <a:pt x="18591" y="16502"/>
                                </a:cubicBezTo>
                                <a:cubicBezTo>
                                  <a:pt x="18721" y="16502"/>
                                  <a:pt x="18785" y="16577"/>
                                  <a:pt x="18851" y="16660"/>
                                </a:cubicBezTo>
                                <a:cubicBezTo>
                                  <a:pt x="18918" y="16739"/>
                                  <a:pt x="18987" y="16822"/>
                                  <a:pt x="19121" y="16822"/>
                                </a:cubicBezTo>
                                <a:cubicBezTo>
                                  <a:pt x="19254" y="16822"/>
                                  <a:pt x="19323" y="16739"/>
                                  <a:pt x="19390" y="16660"/>
                                </a:cubicBezTo>
                                <a:cubicBezTo>
                                  <a:pt x="19457" y="16581"/>
                                  <a:pt x="19520" y="16502"/>
                                  <a:pt x="19650" y="16502"/>
                                </a:cubicBezTo>
                                <a:cubicBezTo>
                                  <a:pt x="19781" y="16502"/>
                                  <a:pt x="19844" y="16577"/>
                                  <a:pt x="19911" y="16660"/>
                                </a:cubicBezTo>
                                <a:cubicBezTo>
                                  <a:pt x="19977" y="16739"/>
                                  <a:pt x="20047" y="16822"/>
                                  <a:pt x="20180" y="16822"/>
                                </a:cubicBezTo>
                                <a:cubicBezTo>
                                  <a:pt x="20316" y="16822"/>
                                  <a:pt x="20383" y="16739"/>
                                  <a:pt x="20450" y="16660"/>
                                </a:cubicBezTo>
                                <a:cubicBezTo>
                                  <a:pt x="20516" y="16581"/>
                                  <a:pt x="20580" y="16502"/>
                                  <a:pt x="20710" y="16502"/>
                                </a:cubicBezTo>
                                <a:cubicBezTo>
                                  <a:pt x="20840" y="16502"/>
                                  <a:pt x="20904" y="16577"/>
                                  <a:pt x="20970" y="16660"/>
                                </a:cubicBezTo>
                                <a:cubicBezTo>
                                  <a:pt x="21037" y="16739"/>
                                  <a:pt x="21107" y="16822"/>
                                  <a:pt x="21240" y="16822"/>
                                </a:cubicBezTo>
                                <a:cubicBezTo>
                                  <a:pt x="21373" y="16822"/>
                                  <a:pt x="21443" y="16739"/>
                                  <a:pt x="21509" y="16660"/>
                                </a:cubicBezTo>
                                <a:cubicBezTo>
                                  <a:pt x="21536" y="16625"/>
                                  <a:pt x="21567" y="16594"/>
                                  <a:pt x="21597" y="16568"/>
                                </a:cubicBezTo>
                                <a:lnTo>
                                  <a:pt x="21597" y="16546"/>
                                </a:lnTo>
                                <a:cubicBezTo>
                                  <a:pt x="21561" y="16577"/>
                                  <a:pt x="21530" y="16612"/>
                                  <a:pt x="21500" y="16647"/>
                                </a:cubicBezTo>
                                <a:cubicBezTo>
                                  <a:pt x="21433" y="16722"/>
                                  <a:pt x="21370" y="16800"/>
                                  <a:pt x="21240" y="16800"/>
                                </a:cubicBezTo>
                                <a:close/>
                                <a:moveTo>
                                  <a:pt x="21240" y="16318"/>
                                </a:moveTo>
                                <a:cubicBezTo>
                                  <a:pt x="21110" y="16318"/>
                                  <a:pt x="21046" y="16244"/>
                                  <a:pt x="20979" y="16161"/>
                                </a:cubicBezTo>
                                <a:cubicBezTo>
                                  <a:pt x="20913" y="16082"/>
                                  <a:pt x="20843" y="15998"/>
                                  <a:pt x="20710" y="15998"/>
                                </a:cubicBezTo>
                                <a:cubicBezTo>
                                  <a:pt x="20574" y="15998"/>
                                  <a:pt x="20507" y="16082"/>
                                  <a:pt x="20441" y="16161"/>
                                </a:cubicBezTo>
                                <a:cubicBezTo>
                                  <a:pt x="20374" y="16239"/>
                                  <a:pt x="20310" y="16318"/>
                                  <a:pt x="20180" y="16318"/>
                                </a:cubicBezTo>
                                <a:cubicBezTo>
                                  <a:pt x="20050" y="16318"/>
                                  <a:pt x="19986" y="16244"/>
                                  <a:pt x="19920" y="16161"/>
                                </a:cubicBezTo>
                                <a:cubicBezTo>
                                  <a:pt x="19853" y="16082"/>
                                  <a:pt x="19784" y="15998"/>
                                  <a:pt x="19650" y="15998"/>
                                </a:cubicBezTo>
                                <a:cubicBezTo>
                                  <a:pt x="19514" y="15998"/>
                                  <a:pt x="19448" y="16082"/>
                                  <a:pt x="19381" y="16161"/>
                                </a:cubicBezTo>
                                <a:cubicBezTo>
                                  <a:pt x="19314" y="16239"/>
                                  <a:pt x="19251" y="16318"/>
                                  <a:pt x="19121" y="16318"/>
                                </a:cubicBezTo>
                                <a:cubicBezTo>
                                  <a:pt x="18990" y="16318"/>
                                  <a:pt x="18927" y="16244"/>
                                  <a:pt x="18860" y="16161"/>
                                </a:cubicBezTo>
                                <a:cubicBezTo>
                                  <a:pt x="18794" y="16082"/>
                                  <a:pt x="18724" y="15998"/>
                                  <a:pt x="18591" y="15998"/>
                                </a:cubicBezTo>
                                <a:cubicBezTo>
                                  <a:pt x="18455" y="15998"/>
                                  <a:pt x="18388" y="16082"/>
                                  <a:pt x="18321" y="16161"/>
                                </a:cubicBezTo>
                                <a:cubicBezTo>
                                  <a:pt x="18255" y="16239"/>
                                  <a:pt x="18191" y="16318"/>
                                  <a:pt x="18061" y="16318"/>
                                </a:cubicBezTo>
                                <a:cubicBezTo>
                                  <a:pt x="17931" y="16318"/>
                                  <a:pt x="17867" y="16244"/>
                                  <a:pt x="17801" y="16161"/>
                                </a:cubicBezTo>
                                <a:cubicBezTo>
                                  <a:pt x="17734" y="16082"/>
                                  <a:pt x="17664" y="15998"/>
                                  <a:pt x="17531" y="15998"/>
                                </a:cubicBezTo>
                                <a:cubicBezTo>
                                  <a:pt x="17395" y="15998"/>
                                  <a:pt x="17328" y="16082"/>
                                  <a:pt x="17262" y="16161"/>
                                </a:cubicBezTo>
                                <a:cubicBezTo>
                                  <a:pt x="17195" y="16239"/>
                                  <a:pt x="17132" y="16318"/>
                                  <a:pt x="17001" y="16318"/>
                                </a:cubicBezTo>
                                <a:cubicBezTo>
                                  <a:pt x="16871" y="16318"/>
                                  <a:pt x="16808" y="16244"/>
                                  <a:pt x="16741" y="16161"/>
                                </a:cubicBezTo>
                                <a:cubicBezTo>
                                  <a:pt x="16675" y="16082"/>
                                  <a:pt x="16605" y="15998"/>
                                  <a:pt x="16472" y="15998"/>
                                </a:cubicBezTo>
                                <a:cubicBezTo>
                                  <a:pt x="16335" y="15998"/>
                                  <a:pt x="16269" y="16082"/>
                                  <a:pt x="16202" y="16161"/>
                                </a:cubicBezTo>
                                <a:cubicBezTo>
                                  <a:pt x="16136" y="16239"/>
                                  <a:pt x="16072" y="16318"/>
                                  <a:pt x="15942" y="16318"/>
                                </a:cubicBezTo>
                                <a:cubicBezTo>
                                  <a:pt x="15812" y="16318"/>
                                  <a:pt x="15748" y="16244"/>
                                  <a:pt x="15682" y="16161"/>
                                </a:cubicBezTo>
                                <a:cubicBezTo>
                                  <a:pt x="15615" y="16082"/>
                                  <a:pt x="15545" y="15998"/>
                                  <a:pt x="15412" y="15998"/>
                                </a:cubicBezTo>
                                <a:cubicBezTo>
                                  <a:pt x="15276" y="15998"/>
                                  <a:pt x="15209" y="16082"/>
                                  <a:pt x="15143" y="16161"/>
                                </a:cubicBezTo>
                                <a:cubicBezTo>
                                  <a:pt x="15076" y="16239"/>
                                  <a:pt x="15013" y="16318"/>
                                  <a:pt x="14882" y="16318"/>
                                </a:cubicBezTo>
                                <a:cubicBezTo>
                                  <a:pt x="14752" y="16318"/>
                                  <a:pt x="14689" y="16244"/>
                                  <a:pt x="14622" y="16161"/>
                                </a:cubicBezTo>
                                <a:cubicBezTo>
                                  <a:pt x="14555" y="16082"/>
                                  <a:pt x="14486" y="15998"/>
                                  <a:pt x="14353" y="15998"/>
                                </a:cubicBezTo>
                                <a:cubicBezTo>
                                  <a:pt x="14216" y="15998"/>
                                  <a:pt x="14150" y="16082"/>
                                  <a:pt x="14083" y="16161"/>
                                </a:cubicBezTo>
                                <a:cubicBezTo>
                                  <a:pt x="14017" y="16239"/>
                                  <a:pt x="13953" y="16318"/>
                                  <a:pt x="13823" y="16318"/>
                                </a:cubicBezTo>
                                <a:cubicBezTo>
                                  <a:pt x="13693" y="16318"/>
                                  <a:pt x="13629" y="16244"/>
                                  <a:pt x="13562" y="16161"/>
                                </a:cubicBezTo>
                                <a:cubicBezTo>
                                  <a:pt x="13496" y="16082"/>
                                  <a:pt x="13426" y="15998"/>
                                  <a:pt x="13293" y="15998"/>
                                </a:cubicBezTo>
                                <a:cubicBezTo>
                                  <a:pt x="13157" y="15998"/>
                                  <a:pt x="13090" y="16082"/>
                                  <a:pt x="13024" y="16161"/>
                                </a:cubicBezTo>
                                <a:cubicBezTo>
                                  <a:pt x="12957" y="16239"/>
                                  <a:pt x="12893" y="16318"/>
                                  <a:pt x="12763" y="16318"/>
                                </a:cubicBezTo>
                                <a:cubicBezTo>
                                  <a:pt x="12633" y="16318"/>
                                  <a:pt x="12569" y="16244"/>
                                  <a:pt x="12503" y="16161"/>
                                </a:cubicBezTo>
                                <a:cubicBezTo>
                                  <a:pt x="12436" y="16082"/>
                                  <a:pt x="12367" y="15998"/>
                                  <a:pt x="12233" y="15998"/>
                                </a:cubicBezTo>
                                <a:cubicBezTo>
                                  <a:pt x="12097" y="15998"/>
                                  <a:pt x="12031" y="16082"/>
                                  <a:pt x="11964" y="16161"/>
                                </a:cubicBezTo>
                                <a:cubicBezTo>
                                  <a:pt x="11897" y="16239"/>
                                  <a:pt x="11834" y="16318"/>
                                  <a:pt x="11704" y="16318"/>
                                </a:cubicBezTo>
                                <a:cubicBezTo>
                                  <a:pt x="11573" y="16318"/>
                                  <a:pt x="11510" y="16244"/>
                                  <a:pt x="11443" y="16161"/>
                                </a:cubicBezTo>
                                <a:cubicBezTo>
                                  <a:pt x="11377" y="16082"/>
                                  <a:pt x="11307" y="15998"/>
                                  <a:pt x="11174" y="15998"/>
                                </a:cubicBezTo>
                                <a:cubicBezTo>
                                  <a:pt x="11038" y="15998"/>
                                  <a:pt x="10971" y="16082"/>
                                  <a:pt x="10904" y="16161"/>
                                </a:cubicBezTo>
                                <a:cubicBezTo>
                                  <a:pt x="10838" y="16239"/>
                                  <a:pt x="10774" y="16318"/>
                                  <a:pt x="10644" y="16318"/>
                                </a:cubicBezTo>
                                <a:cubicBezTo>
                                  <a:pt x="10514" y="16318"/>
                                  <a:pt x="10450" y="16244"/>
                                  <a:pt x="10384" y="16161"/>
                                </a:cubicBezTo>
                                <a:cubicBezTo>
                                  <a:pt x="10317" y="16082"/>
                                  <a:pt x="10248" y="15998"/>
                                  <a:pt x="10114" y="15998"/>
                                </a:cubicBezTo>
                                <a:cubicBezTo>
                                  <a:pt x="9978" y="15998"/>
                                  <a:pt x="9911" y="16082"/>
                                  <a:pt x="9845" y="16161"/>
                                </a:cubicBezTo>
                                <a:cubicBezTo>
                                  <a:pt x="9778" y="16239"/>
                                  <a:pt x="9715" y="16318"/>
                                  <a:pt x="9585" y="16318"/>
                                </a:cubicBezTo>
                                <a:cubicBezTo>
                                  <a:pt x="9454" y="16318"/>
                                  <a:pt x="9391" y="16244"/>
                                  <a:pt x="9324" y="16161"/>
                                </a:cubicBezTo>
                                <a:cubicBezTo>
                                  <a:pt x="9258" y="16082"/>
                                  <a:pt x="9188" y="15998"/>
                                  <a:pt x="9055" y="15998"/>
                                </a:cubicBezTo>
                                <a:cubicBezTo>
                                  <a:pt x="8919" y="15998"/>
                                  <a:pt x="8852" y="16082"/>
                                  <a:pt x="8785" y="16161"/>
                                </a:cubicBezTo>
                                <a:cubicBezTo>
                                  <a:pt x="8719" y="16239"/>
                                  <a:pt x="8655" y="16318"/>
                                  <a:pt x="8525" y="16318"/>
                                </a:cubicBezTo>
                                <a:cubicBezTo>
                                  <a:pt x="8395" y="16318"/>
                                  <a:pt x="8331" y="16244"/>
                                  <a:pt x="8265" y="16161"/>
                                </a:cubicBezTo>
                                <a:cubicBezTo>
                                  <a:pt x="8198" y="16082"/>
                                  <a:pt x="8128" y="15998"/>
                                  <a:pt x="7995" y="15998"/>
                                </a:cubicBezTo>
                                <a:cubicBezTo>
                                  <a:pt x="7859" y="15998"/>
                                  <a:pt x="7792" y="16082"/>
                                  <a:pt x="7726" y="16161"/>
                                </a:cubicBezTo>
                                <a:cubicBezTo>
                                  <a:pt x="7659" y="16239"/>
                                  <a:pt x="7596" y="16318"/>
                                  <a:pt x="7465" y="16318"/>
                                </a:cubicBezTo>
                                <a:cubicBezTo>
                                  <a:pt x="7335" y="16318"/>
                                  <a:pt x="7272" y="16244"/>
                                  <a:pt x="7205" y="16161"/>
                                </a:cubicBezTo>
                                <a:cubicBezTo>
                                  <a:pt x="7138" y="16082"/>
                                  <a:pt x="7069" y="15998"/>
                                  <a:pt x="6936" y="15998"/>
                                </a:cubicBezTo>
                                <a:cubicBezTo>
                                  <a:pt x="6799" y="15998"/>
                                  <a:pt x="6733" y="16082"/>
                                  <a:pt x="6666" y="16161"/>
                                </a:cubicBezTo>
                                <a:cubicBezTo>
                                  <a:pt x="6600" y="16239"/>
                                  <a:pt x="6536" y="16318"/>
                                  <a:pt x="6406" y="16318"/>
                                </a:cubicBezTo>
                                <a:cubicBezTo>
                                  <a:pt x="6276" y="16318"/>
                                  <a:pt x="6212" y="16244"/>
                                  <a:pt x="6145" y="16161"/>
                                </a:cubicBezTo>
                                <a:cubicBezTo>
                                  <a:pt x="6079" y="16082"/>
                                  <a:pt x="6009" y="15998"/>
                                  <a:pt x="5876" y="15998"/>
                                </a:cubicBezTo>
                                <a:cubicBezTo>
                                  <a:pt x="5740" y="15998"/>
                                  <a:pt x="5673" y="16082"/>
                                  <a:pt x="5607" y="16161"/>
                                </a:cubicBezTo>
                                <a:cubicBezTo>
                                  <a:pt x="5540" y="16239"/>
                                  <a:pt x="5476" y="16318"/>
                                  <a:pt x="5346" y="16318"/>
                                </a:cubicBezTo>
                                <a:cubicBezTo>
                                  <a:pt x="5216" y="16318"/>
                                  <a:pt x="5153" y="16244"/>
                                  <a:pt x="5086" y="16161"/>
                                </a:cubicBezTo>
                                <a:cubicBezTo>
                                  <a:pt x="5019" y="16082"/>
                                  <a:pt x="4950" y="15998"/>
                                  <a:pt x="4816" y="15998"/>
                                </a:cubicBezTo>
                                <a:cubicBezTo>
                                  <a:pt x="4680" y="15998"/>
                                  <a:pt x="4614" y="16082"/>
                                  <a:pt x="4547" y="16161"/>
                                </a:cubicBezTo>
                                <a:cubicBezTo>
                                  <a:pt x="4480" y="16239"/>
                                  <a:pt x="4417" y="16318"/>
                                  <a:pt x="4287" y="16318"/>
                                </a:cubicBezTo>
                                <a:cubicBezTo>
                                  <a:pt x="4157" y="16318"/>
                                  <a:pt x="4093" y="16244"/>
                                  <a:pt x="4026" y="16161"/>
                                </a:cubicBezTo>
                                <a:cubicBezTo>
                                  <a:pt x="3960" y="16082"/>
                                  <a:pt x="3890" y="15998"/>
                                  <a:pt x="3757" y="15998"/>
                                </a:cubicBezTo>
                                <a:cubicBezTo>
                                  <a:pt x="3621" y="15998"/>
                                  <a:pt x="3554" y="16082"/>
                                  <a:pt x="3487" y="16161"/>
                                </a:cubicBezTo>
                                <a:cubicBezTo>
                                  <a:pt x="3421" y="16239"/>
                                  <a:pt x="3357" y="16318"/>
                                  <a:pt x="3227" y="16318"/>
                                </a:cubicBezTo>
                                <a:cubicBezTo>
                                  <a:pt x="3097" y="16318"/>
                                  <a:pt x="3033" y="16244"/>
                                  <a:pt x="2967" y="16161"/>
                                </a:cubicBezTo>
                                <a:cubicBezTo>
                                  <a:pt x="2900" y="16082"/>
                                  <a:pt x="2831" y="15998"/>
                                  <a:pt x="2697" y="15998"/>
                                </a:cubicBezTo>
                                <a:cubicBezTo>
                                  <a:pt x="2561" y="15998"/>
                                  <a:pt x="2495" y="16082"/>
                                  <a:pt x="2428" y="16161"/>
                                </a:cubicBezTo>
                                <a:cubicBezTo>
                                  <a:pt x="2361" y="16239"/>
                                  <a:pt x="2298" y="16318"/>
                                  <a:pt x="2168" y="16318"/>
                                </a:cubicBezTo>
                                <a:cubicBezTo>
                                  <a:pt x="2037" y="16318"/>
                                  <a:pt x="1974" y="16244"/>
                                  <a:pt x="1907" y="16161"/>
                                </a:cubicBezTo>
                                <a:cubicBezTo>
                                  <a:pt x="1841" y="16082"/>
                                  <a:pt x="1771" y="15998"/>
                                  <a:pt x="1638" y="15998"/>
                                </a:cubicBezTo>
                                <a:cubicBezTo>
                                  <a:pt x="1502" y="15998"/>
                                  <a:pt x="1435" y="16082"/>
                                  <a:pt x="1368" y="16161"/>
                                </a:cubicBezTo>
                                <a:cubicBezTo>
                                  <a:pt x="1302" y="16239"/>
                                  <a:pt x="1238" y="16318"/>
                                  <a:pt x="1108" y="16318"/>
                                </a:cubicBezTo>
                                <a:cubicBezTo>
                                  <a:pt x="978" y="16318"/>
                                  <a:pt x="914" y="16244"/>
                                  <a:pt x="848" y="16161"/>
                                </a:cubicBezTo>
                                <a:cubicBezTo>
                                  <a:pt x="781" y="16082"/>
                                  <a:pt x="711" y="15998"/>
                                  <a:pt x="578" y="15998"/>
                                </a:cubicBezTo>
                                <a:lnTo>
                                  <a:pt x="578" y="15998"/>
                                </a:lnTo>
                                <a:cubicBezTo>
                                  <a:pt x="442" y="15998"/>
                                  <a:pt x="375" y="16082"/>
                                  <a:pt x="309" y="16161"/>
                                </a:cubicBezTo>
                                <a:cubicBezTo>
                                  <a:pt x="248" y="16231"/>
                                  <a:pt x="191" y="16301"/>
                                  <a:pt x="88" y="16314"/>
                                </a:cubicBezTo>
                                <a:lnTo>
                                  <a:pt x="88" y="16336"/>
                                </a:lnTo>
                                <a:cubicBezTo>
                                  <a:pt x="197" y="16323"/>
                                  <a:pt x="260" y="16248"/>
                                  <a:pt x="318" y="16178"/>
                                </a:cubicBezTo>
                                <a:cubicBezTo>
                                  <a:pt x="384" y="16099"/>
                                  <a:pt x="448" y="16020"/>
                                  <a:pt x="578" y="16020"/>
                                </a:cubicBezTo>
                                <a:cubicBezTo>
                                  <a:pt x="708" y="16020"/>
                                  <a:pt x="772" y="16095"/>
                                  <a:pt x="839" y="16178"/>
                                </a:cubicBezTo>
                                <a:cubicBezTo>
                                  <a:pt x="905" y="16257"/>
                                  <a:pt x="975" y="16340"/>
                                  <a:pt x="1108" y="16340"/>
                                </a:cubicBezTo>
                                <a:cubicBezTo>
                                  <a:pt x="1244" y="16340"/>
                                  <a:pt x="1311" y="16257"/>
                                  <a:pt x="1377" y="16178"/>
                                </a:cubicBezTo>
                                <a:cubicBezTo>
                                  <a:pt x="1444" y="16099"/>
                                  <a:pt x="1508" y="16020"/>
                                  <a:pt x="1638" y="16020"/>
                                </a:cubicBezTo>
                                <a:cubicBezTo>
                                  <a:pt x="1768" y="16020"/>
                                  <a:pt x="1832" y="16095"/>
                                  <a:pt x="1898" y="16178"/>
                                </a:cubicBezTo>
                                <a:cubicBezTo>
                                  <a:pt x="1965" y="16257"/>
                                  <a:pt x="2034" y="16340"/>
                                  <a:pt x="2168" y="16340"/>
                                </a:cubicBezTo>
                                <a:cubicBezTo>
                                  <a:pt x="2301" y="16340"/>
                                  <a:pt x="2370" y="16257"/>
                                  <a:pt x="2437" y="16178"/>
                                </a:cubicBezTo>
                                <a:cubicBezTo>
                                  <a:pt x="2504" y="16099"/>
                                  <a:pt x="2567" y="16020"/>
                                  <a:pt x="2697" y="16020"/>
                                </a:cubicBezTo>
                                <a:cubicBezTo>
                                  <a:pt x="2828" y="16020"/>
                                  <a:pt x="2891" y="16095"/>
                                  <a:pt x="2958" y="16178"/>
                                </a:cubicBezTo>
                                <a:cubicBezTo>
                                  <a:pt x="3024" y="16257"/>
                                  <a:pt x="3094" y="16340"/>
                                  <a:pt x="3227" y="16340"/>
                                </a:cubicBezTo>
                                <a:cubicBezTo>
                                  <a:pt x="3363" y="16340"/>
                                  <a:pt x="3430" y="16257"/>
                                  <a:pt x="3497" y="16178"/>
                                </a:cubicBezTo>
                                <a:cubicBezTo>
                                  <a:pt x="3563" y="16099"/>
                                  <a:pt x="3627" y="16020"/>
                                  <a:pt x="3757" y="16020"/>
                                </a:cubicBezTo>
                                <a:cubicBezTo>
                                  <a:pt x="3887" y="16020"/>
                                  <a:pt x="3951" y="16095"/>
                                  <a:pt x="4017" y="16178"/>
                                </a:cubicBezTo>
                                <a:cubicBezTo>
                                  <a:pt x="4084" y="16257"/>
                                  <a:pt x="4153" y="16340"/>
                                  <a:pt x="4287" y="16340"/>
                                </a:cubicBezTo>
                                <a:cubicBezTo>
                                  <a:pt x="4420" y="16340"/>
                                  <a:pt x="4490" y="16257"/>
                                  <a:pt x="4556" y="16178"/>
                                </a:cubicBezTo>
                                <a:cubicBezTo>
                                  <a:pt x="4623" y="16099"/>
                                  <a:pt x="4686" y="16020"/>
                                  <a:pt x="4816" y="16020"/>
                                </a:cubicBezTo>
                                <a:cubicBezTo>
                                  <a:pt x="4947" y="16020"/>
                                  <a:pt x="5010" y="16095"/>
                                  <a:pt x="5077" y="16178"/>
                                </a:cubicBezTo>
                                <a:cubicBezTo>
                                  <a:pt x="5143" y="16257"/>
                                  <a:pt x="5213" y="16340"/>
                                  <a:pt x="5346" y="16340"/>
                                </a:cubicBezTo>
                                <a:cubicBezTo>
                                  <a:pt x="5482" y="16340"/>
                                  <a:pt x="5549" y="16257"/>
                                  <a:pt x="5616" y="16178"/>
                                </a:cubicBezTo>
                                <a:cubicBezTo>
                                  <a:pt x="5682" y="16099"/>
                                  <a:pt x="5746" y="16020"/>
                                  <a:pt x="5876" y="16020"/>
                                </a:cubicBezTo>
                                <a:cubicBezTo>
                                  <a:pt x="6006" y="16020"/>
                                  <a:pt x="6070" y="16095"/>
                                  <a:pt x="6136" y="16178"/>
                                </a:cubicBezTo>
                                <a:cubicBezTo>
                                  <a:pt x="6203" y="16257"/>
                                  <a:pt x="6273" y="16340"/>
                                  <a:pt x="6406" y="16340"/>
                                </a:cubicBezTo>
                                <a:cubicBezTo>
                                  <a:pt x="6539" y="16340"/>
                                  <a:pt x="6609" y="16257"/>
                                  <a:pt x="6675" y="16178"/>
                                </a:cubicBezTo>
                                <a:cubicBezTo>
                                  <a:pt x="6742" y="16099"/>
                                  <a:pt x="6805" y="16020"/>
                                  <a:pt x="6936" y="16020"/>
                                </a:cubicBezTo>
                                <a:cubicBezTo>
                                  <a:pt x="7066" y="16020"/>
                                  <a:pt x="7129" y="16095"/>
                                  <a:pt x="7196" y="16178"/>
                                </a:cubicBezTo>
                                <a:cubicBezTo>
                                  <a:pt x="7263" y="16257"/>
                                  <a:pt x="7332" y="16340"/>
                                  <a:pt x="7465" y="16340"/>
                                </a:cubicBezTo>
                                <a:cubicBezTo>
                                  <a:pt x="7602" y="16340"/>
                                  <a:pt x="7668" y="16257"/>
                                  <a:pt x="7735" y="16178"/>
                                </a:cubicBezTo>
                                <a:cubicBezTo>
                                  <a:pt x="7801" y="16099"/>
                                  <a:pt x="7865" y="16020"/>
                                  <a:pt x="7995" y="16020"/>
                                </a:cubicBezTo>
                                <a:cubicBezTo>
                                  <a:pt x="8125" y="16020"/>
                                  <a:pt x="8189" y="16095"/>
                                  <a:pt x="8256" y="16178"/>
                                </a:cubicBezTo>
                                <a:cubicBezTo>
                                  <a:pt x="8322" y="16257"/>
                                  <a:pt x="8392" y="16340"/>
                                  <a:pt x="8525" y="16340"/>
                                </a:cubicBezTo>
                                <a:cubicBezTo>
                                  <a:pt x="8658" y="16340"/>
                                  <a:pt x="8728" y="16257"/>
                                  <a:pt x="8794" y="16178"/>
                                </a:cubicBezTo>
                                <a:cubicBezTo>
                                  <a:pt x="8861" y="16099"/>
                                  <a:pt x="8925" y="16020"/>
                                  <a:pt x="9055" y="16020"/>
                                </a:cubicBezTo>
                                <a:cubicBezTo>
                                  <a:pt x="9185" y="16020"/>
                                  <a:pt x="9248" y="16095"/>
                                  <a:pt x="9315" y="16178"/>
                                </a:cubicBezTo>
                                <a:cubicBezTo>
                                  <a:pt x="9382" y="16257"/>
                                  <a:pt x="9451" y="16340"/>
                                  <a:pt x="9585" y="16340"/>
                                </a:cubicBezTo>
                                <a:cubicBezTo>
                                  <a:pt x="9721" y="16340"/>
                                  <a:pt x="9787" y="16257"/>
                                  <a:pt x="9854" y="16178"/>
                                </a:cubicBezTo>
                                <a:cubicBezTo>
                                  <a:pt x="9921" y="16099"/>
                                  <a:pt x="9984" y="16020"/>
                                  <a:pt x="10114" y="16020"/>
                                </a:cubicBezTo>
                                <a:cubicBezTo>
                                  <a:pt x="10244" y="16020"/>
                                  <a:pt x="10308" y="16095"/>
                                  <a:pt x="10375" y="16178"/>
                                </a:cubicBezTo>
                                <a:cubicBezTo>
                                  <a:pt x="10441" y="16257"/>
                                  <a:pt x="10511" y="16340"/>
                                  <a:pt x="10644" y="16340"/>
                                </a:cubicBezTo>
                                <a:cubicBezTo>
                                  <a:pt x="10777" y="16340"/>
                                  <a:pt x="10847" y="16257"/>
                                  <a:pt x="10914" y="16178"/>
                                </a:cubicBezTo>
                                <a:cubicBezTo>
                                  <a:pt x="10980" y="16099"/>
                                  <a:pt x="11044" y="16020"/>
                                  <a:pt x="11174" y="16020"/>
                                </a:cubicBezTo>
                                <a:cubicBezTo>
                                  <a:pt x="11304" y="16020"/>
                                  <a:pt x="11368" y="16095"/>
                                  <a:pt x="11434" y="16178"/>
                                </a:cubicBezTo>
                                <a:cubicBezTo>
                                  <a:pt x="11501" y="16257"/>
                                  <a:pt x="11570" y="16340"/>
                                  <a:pt x="11704" y="16340"/>
                                </a:cubicBezTo>
                                <a:cubicBezTo>
                                  <a:pt x="11840" y="16340"/>
                                  <a:pt x="11906" y="16257"/>
                                  <a:pt x="11973" y="16178"/>
                                </a:cubicBezTo>
                                <a:cubicBezTo>
                                  <a:pt x="12040" y="16099"/>
                                  <a:pt x="12103" y="16020"/>
                                  <a:pt x="12233" y="16020"/>
                                </a:cubicBezTo>
                                <a:cubicBezTo>
                                  <a:pt x="12364" y="16020"/>
                                  <a:pt x="12427" y="16095"/>
                                  <a:pt x="12494" y="16178"/>
                                </a:cubicBezTo>
                                <a:cubicBezTo>
                                  <a:pt x="12560" y="16257"/>
                                  <a:pt x="12630" y="16340"/>
                                  <a:pt x="12763" y="16340"/>
                                </a:cubicBezTo>
                                <a:cubicBezTo>
                                  <a:pt x="12896" y="16340"/>
                                  <a:pt x="12966" y="16257"/>
                                  <a:pt x="13033" y="16178"/>
                                </a:cubicBezTo>
                                <a:cubicBezTo>
                                  <a:pt x="13099" y="16099"/>
                                  <a:pt x="13163" y="16020"/>
                                  <a:pt x="13293" y="16020"/>
                                </a:cubicBezTo>
                                <a:cubicBezTo>
                                  <a:pt x="13423" y="16020"/>
                                  <a:pt x="13487" y="16095"/>
                                  <a:pt x="13553" y="16178"/>
                                </a:cubicBezTo>
                                <a:cubicBezTo>
                                  <a:pt x="13620" y="16257"/>
                                  <a:pt x="13690" y="16340"/>
                                  <a:pt x="13823" y="16340"/>
                                </a:cubicBezTo>
                                <a:cubicBezTo>
                                  <a:pt x="13959" y="16340"/>
                                  <a:pt x="14026" y="16257"/>
                                  <a:pt x="14092" y="16178"/>
                                </a:cubicBezTo>
                                <a:cubicBezTo>
                                  <a:pt x="14159" y="16099"/>
                                  <a:pt x="14222" y="16020"/>
                                  <a:pt x="14353" y="16020"/>
                                </a:cubicBezTo>
                                <a:cubicBezTo>
                                  <a:pt x="14483" y="16020"/>
                                  <a:pt x="14546" y="16095"/>
                                  <a:pt x="14613" y="16178"/>
                                </a:cubicBezTo>
                                <a:cubicBezTo>
                                  <a:pt x="14680" y="16257"/>
                                  <a:pt x="14749" y="16340"/>
                                  <a:pt x="14882" y="16340"/>
                                </a:cubicBezTo>
                                <a:cubicBezTo>
                                  <a:pt x="15016" y="16340"/>
                                  <a:pt x="15085" y="16257"/>
                                  <a:pt x="15152" y="16178"/>
                                </a:cubicBezTo>
                                <a:cubicBezTo>
                                  <a:pt x="15218" y="16099"/>
                                  <a:pt x="15282" y="16020"/>
                                  <a:pt x="15412" y="16020"/>
                                </a:cubicBezTo>
                                <a:cubicBezTo>
                                  <a:pt x="15542" y="16020"/>
                                  <a:pt x="15606" y="16095"/>
                                  <a:pt x="15672" y="16178"/>
                                </a:cubicBezTo>
                                <a:cubicBezTo>
                                  <a:pt x="15739" y="16257"/>
                                  <a:pt x="15809" y="16340"/>
                                  <a:pt x="15942" y="16340"/>
                                </a:cubicBezTo>
                                <a:cubicBezTo>
                                  <a:pt x="16078" y="16340"/>
                                  <a:pt x="16145" y="16257"/>
                                  <a:pt x="16211" y="16178"/>
                                </a:cubicBezTo>
                                <a:cubicBezTo>
                                  <a:pt x="16278" y="16099"/>
                                  <a:pt x="16342" y="16020"/>
                                  <a:pt x="16472" y="16020"/>
                                </a:cubicBezTo>
                                <a:cubicBezTo>
                                  <a:pt x="16602" y="16020"/>
                                  <a:pt x="16665" y="16095"/>
                                  <a:pt x="16732" y="16178"/>
                                </a:cubicBezTo>
                                <a:cubicBezTo>
                                  <a:pt x="16799" y="16257"/>
                                  <a:pt x="16868" y="16340"/>
                                  <a:pt x="17001" y="16340"/>
                                </a:cubicBezTo>
                                <a:cubicBezTo>
                                  <a:pt x="17135" y="16340"/>
                                  <a:pt x="17204" y="16257"/>
                                  <a:pt x="17271" y="16178"/>
                                </a:cubicBezTo>
                                <a:cubicBezTo>
                                  <a:pt x="17338" y="16099"/>
                                  <a:pt x="17401" y="16020"/>
                                  <a:pt x="17531" y="16020"/>
                                </a:cubicBezTo>
                                <a:cubicBezTo>
                                  <a:pt x="17661" y="16020"/>
                                  <a:pt x="17725" y="16095"/>
                                  <a:pt x="17792" y="16178"/>
                                </a:cubicBezTo>
                                <a:cubicBezTo>
                                  <a:pt x="17858" y="16257"/>
                                  <a:pt x="17928" y="16340"/>
                                  <a:pt x="18061" y="16340"/>
                                </a:cubicBezTo>
                                <a:cubicBezTo>
                                  <a:pt x="18197" y="16340"/>
                                  <a:pt x="18264" y="16257"/>
                                  <a:pt x="18330" y="16178"/>
                                </a:cubicBezTo>
                                <a:cubicBezTo>
                                  <a:pt x="18397" y="16099"/>
                                  <a:pt x="18461" y="16020"/>
                                  <a:pt x="18591" y="16020"/>
                                </a:cubicBezTo>
                                <a:cubicBezTo>
                                  <a:pt x="18721" y="16020"/>
                                  <a:pt x="18785" y="16095"/>
                                  <a:pt x="18851" y="16178"/>
                                </a:cubicBezTo>
                                <a:cubicBezTo>
                                  <a:pt x="18918" y="16257"/>
                                  <a:pt x="18987" y="16340"/>
                                  <a:pt x="19121" y="16340"/>
                                </a:cubicBezTo>
                                <a:cubicBezTo>
                                  <a:pt x="19254" y="16340"/>
                                  <a:pt x="19323" y="16257"/>
                                  <a:pt x="19390" y="16178"/>
                                </a:cubicBezTo>
                                <a:cubicBezTo>
                                  <a:pt x="19457" y="16099"/>
                                  <a:pt x="19520" y="16020"/>
                                  <a:pt x="19650" y="16020"/>
                                </a:cubicBezTo>
                                <a:cubicBezTo>
                                  <a:pt x="19781" y="16020"/>
                                  <a:pt x="19844" y="16095"/>
                                  <a:pt x="19911" y="16178"/>
                                </a:cubicBezTo>
                                <a:cubicBezTo>
                                  <a:pt x="19977" y="16257"/>
                                  <a:pt x="20047" y="16340"/>
                                  <a:pt x="20180" y="16340"/>
                                </a:cubicBezTo>
                                <a:cubicBezTo>
                                  <a:pt x="20316" y="16340"/>
                                  <a:pt x="20383" y="16257"/>
                                  <a:pt x="20450" y="16178"/>
                                </a:cubicBezTo>
                                <a:cubicBezTo>
                                  <a:pt x="20516" y="16099"/>
                                  <a:pt x="20580" y="16020"/>
                                  <a:pt x="20710" y="16020"/>
                                </a:cubicBezTo>
                                <a:cubicBezTo>
                                  <a:pt x="20840" y="16020"/>
                                  <a:pt x="20904" y="16095"/>
                                  <a:pt x="20970" y="16178"/>
                                </a:cubicBezTo>
                                <a:cubicBezTo>
                                  <a:pt x="21037" y="16257"/>
                                  <a:pt x="21107" y="16340"/>
                                  <a:pt x="21240" y="16340"/>
                                </a:cubicBezTo>
                                <a:cubicBezTo>
                                  <a:pt x="21373" y="16340"/>
                                  <a:pt x="21443" y="16257"/>
                                  <a:pt x="21509" y="16178"/>
                                </a:cubicBezTo>
                                <a:cubicBezTo>
                                  <a:pt x="21536" y="16143"/>
                                  <a:pt x="21567" y="16112"/>
                                  <a:pt x="21597" y="16086"/>
                                </a:cubicBezTo>
                                <a:lnTo>
                                  <a:pt x="21597" y="16064"/>
                                </a:lnTo>
                                <a:cubicBezTo>
                                  <a:pt x="21561" y="16095"/>
                                  <a:pt x="21530" y="16130"/>
                                  <a:pt x="21500" y="16165"/>
                                </a:cubicBezTo>
                                <a:cubicBezTo>
                                  <a:pt x="21433" y="16244"/>
                                  <a:pt x="21370" y="16318"/>
                                  <a:pt x="21240" y="16318"/>
                                </a:cubicBezTo>
                                <a:close/>
                                <a:moveTo>
                                  <a:pt x="21240" y="15841"/>
                                </a:moveTo>
                                <a:cubicBezTo>
                                  <a:pt x="21110" y="15841"/>
                                  <a:pt x="21046" y="15766"/>
                                  <a:pt x="20979" y="15683"/>
                                </a:cubicBezTo>
                                <a:cubicBezTo>
                                  <a:pt x="20913" y="15604"/>
                                  <a:pt x="20843" y="15521"/>
                                  <a:pt x="20710" y="15521"/>
                                </a:cubicBezTo>
                                <a:cubicBezTo>
                                  <a:pt x="20574" y="15521"/>
                                  <a:pt x="20507" y="15604"/>
                                  <a:pt x="20441" y="15683"/>
                                </a:cubicBezTo>
                                <a:cubicBezTo>
                                  <a:pt x="20374" y="15762"/>
                                  <a:pt x="20310" y="15841"/>
                                  <a:pt x="20180" y="15841"/>
                                </a:cubicBezTo>
                                <a:cubicBezTo>
                                  <a:pt x="20050" y="15841"/>
                                  <a:pt x="19986" y="15766"/>
                                  <a:pt x="19920" y="15683"/>
                                </a:cubicBezTo>
                                <a:cubicBezTo>
                                  <a:pt x="19853" y="15604"/>
                                  <a:pt x="19784" y="15521"/>
                                  <a:pt x="19650" y="15521"/>
                                </a:cubicBezTo>
                                <a:cubicBezTo>
                                  <a:pt x="19514" y="15521"/>
                                  <a:pt x="19448" y="15604"/>
                                  <a:pt x="19381" y="15683"/>
                                </a:cubicBezTo>
                                <a:cubicBezTo>
                                  <a:pt x="19314" y="15762"/>
                                  <a:pt x="19251" y="15841"/>
                                  <a:pt x="19121" y="15841"/>
                                </a:cubicBezTo>
                                <a:cubicBezTo>
                                  <a:pt x="18990" y="15841"/>
                                  <a:pt x="18927" y="15766"/>
                                  <a:pt x="18860" y="15683"/>
                                </a:cubicBezTo>
                                <a:cubicBezTo>
                                  <a:pt x="18794" y="15604"/>
                                  <a:pt x="18724" y="15521"/>
                                  <a:pt x="18591" y="15521"/>
                                </a:cubicBezTo>
                                <a:cubicBezTo>
                                  <a:pt x="18455" y="15521"/>
                                  <a:pt x="18388" y="15604"/>
                                  <a:pt x="18321" y="15683"/>
                                </a:cubicBezTo>
                                <a:cubicBezTo>
                                  <a:pt x="18255" y="15762"/>
                                  <a:pt x="18191" y="15841"/>
                                  <a:pt x="18061" y="15841"/>
                                </a:cubicBezTo>
                                <a:cubicBezTo>
                                  <a:pt x="17931" y="15841"/>
                                  <a:pt x="17867" y="15766"/>
                                  <a:pt x="17801" y="15683"/>
                                </a:cubicBezTo>
                                <a:cubicBezTo>
                                  <a:pt x="17734" y="15604"/>
                                  <a:pt x="17664" y="15521"/>
                                  <a:pt x="17531" y="15521"/>
                                </a:cubicBezTo>
                                <a:cubicBezTo>
                                  <a:pt x="17395" y="15521"/>
                                  <a:pt x="17328" y="15604"/>
                                  <a:pt x="17262" y="15683"/>
                                </a:cubicBezTo>
                                <a:cubicBezTo>
                                  <a:pt x="17195" y="15762"/>
                                  <a:pt x="17132" y="15841"/>
                                  <a:pt x="17001" y="15841"/>
                                </a:cubicBezTo>
                                <a:cubicBezTo>
                                  <a:pt x="16871" y="15841"/>
                                  <a:pt x="16808" y="15766"/>
                                  <a:pt x="16741" y="15683"/>
                                </a:cubicBezTo>
                                <a:cubicBezTo>
                                  <a:pt x="16675" y="15604"/>
                                  <a:pt x="16605" y="15521"/>
                                  <a:pt x="16472" y="15521"/>
                                </a:cubicBezTo>
                                <a:cubicBezTo>
                                  <a:pt x="16335" y="15521"/>
                                  <a:pt x="16269" y="15604"/>
                                  <a:pt x="16202" y="15683"/>
                                </a:cubicBezTo>
                                <a:cubicBezTo>
                                  <a:pt x="16136" y="15762"/>
                                  <a:pt x="16072" y="15841"/>
                                  <a:pt x="15942" y="15841"/>
                                </a:cubicBezTo>
                                <a:cubicBezTo>
                                  <a:pt x="15812" y="15841"/>
                                  <a:pt x="15748" y="15766"/>
                                  <a:pt x="15682" y="15683"/>
                                </a:cubicBezTo>
                                <a:cubicBezTo>
                                  <a:pt x="15615" y="15604"/>
                                  <a:pt x="15545" y="15521"/>
                                  <a:pt x="15412" y="15521"/>
                                </a:cubicBezTo>
                                <a:cubicBezTo>
                                  <a:pt x="15276" y="15521"/>
                                  <a:pt x="15209" y="15604"/>
                                  <a:pt x="15143" y="15683"/>
                                </a:cubicBezTo>
                                <a:cubicBezTo>
                                  <a:pt x="15076" y="15762"/>
                                  <a:pt x="15013" y="15841"/>
                                  <a:pt x="14882" y="15841"/>
                                </a:cubicBezTo>
                                <a:cubicBezTo>
                                  <a:pt x="14752" y="15841"/>
                                  <a:pt x="14689" y="15766"/>
                                  <a:pt x="14622" y="15683"/>
                                </a:cubicBezTo>
                                <a:cubicBezTo>
                                  <a:pt x="14555" y="15604"/>
                                  <a:pt x="14486" y="15521"/>
                                  <a:pt x="14353" y="15521"/>
                                </a:cubicBezTo>
                                <a:cubicBezTo>
                                  <a:pt x="14216" y="15521"/>
                                  <a:pt x="14150" y="15604"/>
                                  <a:pt x="14083" y="15683"/>
                                </a:cubicBezTo>
                                <a:cubicBezTo>
                                  <a:pt x="14017" y="15762"/>
                                  <a:pt x="13953" y="15841"/>
                                  <a:pt x="13823" y="15841"/>
                                </a:cubicBezTo>
                                <a:cubicBezTo>
                                  <a:pt x="13693" y="15841"/>
                                  <a:pt x="13629" y="15766"/>
                                  <a:pt x="13562" y="15683"/>
                                </a:cubicBezTo>
                                <a:cubicBezTo>
                                  <a:pt x="13496" y="15604"/>
                                  <a:pt x="13426" y="15521"/>
                                  <a:pt x="13293" y="15521"/>
                                </a:cubicBezTo>
                                <a:cubicBezTo>
                                  <a:pt x="13157" y="15521"/>
                                  <a:pt x="13090" y="15604"/>
                                  <a:pt x="13024" y="15683"/>
                                </a:cubicBezTo>
                                <a:cubicBezTo>
                                  <a:pt x="12957" y="15762"/>
                                  <a:pt x="12893" y="15841"/>
                                  <a:pt x="12763" y="15841"/>
                                </a:cubicBezTo>
                                <a:cubicBezTo>
                                  <a:pt x="12633" y="15841"/>
                                  <a:pt x="12569" y="15766"/>
                                  <a:pt x="12503" y="15683"/>
                                </a:cubicBezTo>
                                <a:cubicBezTo>
                                  <a:pt x="12436" y="15604"/>
                                  <a:pt x="12367" y="15521"/>
                                  <a:pt x="12233" y="15521"/>
                                </a:cubicBezTo>
                                <a:cubicBezTo>
                                  <a:pt x="12097" y="15521"/>
                                  <a:pt x="12031" y="15604"/>
                                  <a:pt x="11964" y="15683"/>
                                </a:cubicBezTo>
                                <a:cubicBezTo>
                                  <a:pt x="11897" y="15762"/>
                                  <a:pt x="11834" y="15841"/>
                                  <a:pt x="11704" y="15841"/>
                                </a:cubicBezTo>
                                <a:cubicBezTo>
                                  <a:pt x="11573" y="15841"/>
                                  <a:pt x="11510" y="15766"/>
                                  <a:pt x="11443" y="15683"/>
                                </a:cubicBezTo>
                                <a:cubicBezTo>
                                  <a:pt x="11377" y="15604"/>
                                  <a:pt x="11307" y="15521"/>
                                  <a:pt x="11174" y="15521"/>
                                </a:cubicBezTo>
                                <a:cubicBezTo>
                                  <a:pt x="11038" y="15521"/>
                                  <a:pt x="10971" y="15604"/>
                                  <a:pt x="10904" y="15683"/>
                                </a:cubicBezTo>
                                <a:cubicBezTo>
                                  <a:pt x="10838" y="15762"/>
                                  <a:pt x="10774" y="15841"/>
                                  <a:pt x="10644" y="15841"/>
                                </a:cubicBezTo>
                                <a:cubicBezTo>
                                  <a:pt x="10514" y="15841"/>
                                  <a:pt x="10450" y="15766"/>
                                  <a:pt x="10384" y="15683"/>
                                </a:cubicBezTo>
                                <a:cubicBezTo>
                                  <a:pt x="10317" y="15604"/>
                                  <a:pt x="10248" y="15521"/>
                                  <a:pt x="10114" y="15521"/>
                                </a:cubicBezTo>
                                <a:cubicBezTo>
                                  <a:pt x="9978" y="15521"/>
                                  <a:pt x="9911" y="15604"/>
                                  <a:pt x="9845" y="15683"/>
                                </a:cubicBezTo>
                                <a:cubicBezTo>
                                  <a:pt x="9778" y="15762"/>
                                  <a:pt x="9715" y="15841"/>
                                  <a:pt x="9585" y="15841"/>
                                </a:cubicBezTo>
                                <a:cubicBezTo>
                                  <a:pt x="9454" y="15841"/>
                                  <a:pt x="9391" y="15766"/>
                                  <a:pt x="9324" y="15683"/>
                                </a:cubicBezTo>
                                <a:cubicBezTo>
                                  <a:pt x="9258" y="15604"/>
                                  <a:pt x="9188" y="15521"/>
                                  <a:pt x="9055" y="15521"/>
                                </a:cubicBezTo>
                                <a:cubicBezTo>
                                  <a:pt x="8919" y="15521"/>
                                  <a:pt x="8852" y="15604"/>
                                  <a:pt x="8785" y="15683"/>
                                </a:cubicBezTo>
                                <a:cubicBezTo>
                                  <a:pt x="8719" y="15762"/>
                                  <a:pt x="8655" y="15841"/>
                                  <a:pt x="8525" y="15841"/>
                                </a:cubicBezTo>
                                <a:cubicBezTo>
                                  <a:pt x="8395" y="15841"/>
                                  <a:pt x="8331" y="15766"/>
                                  <a:pt x="8265" y="15683"/>
                                </a:cubicBezTo>
                                <a:cubicBezTo>
                                  <a:pt x="8198" y="15604"/>
                                  <a:pt x="8128" y="15521"/>
                                  <a:pt x="7995" y="15521"/>
                                </a:cubicBezTo>
                                <a:cubicBezTo>
                                  <a:pt x="7859" y="15521"/>
                                  <a:pt x="7792" y="15604"/>
                                  <a:pt x="7726" y="15683"/>
                                </a:cubicBezTo>
                                <a:cubicBezTo>
                                  <a:pt x="7659" y="15762"/>
                                  <a:pt x="7596" y="15841"/>
                                  <a:pt x="7465" y="15841"/>
                                </a:cubicBezTo>
                                <a:cubicBezTo>
                                  <a:pt x="7335" y="15841"/>
                                  <a:pt x="7272" y="15766"/>
                                  <a:pt x="7205" y="15683"/>
                                </a:cubicBezTo>
                                <a:cubicBezTo>
                                  <a:pt x="7138" y="15604"/>
                                  <a:pt x="7069" y="15521"/>
                                  <a:pt x="6936" y="15521"/>
                                </a:cubicBezTo>
                                <a:cubicBezTo>
                                  <a:pt x="6799" y="15521"/>
                                  <a:pt x="6733" y="15604"/>
                                  <a:pt x="6666" y="15683"/>
                                </a:cubicBezTo>
                                <a:cubicBezTo>
                                  <a:pt x="6600" y="15762"/>
                                  <a:pt x="6536" y="15841"/>
                                  <a:pt x="6406" y="15841"/>
                                </a:cubicBezTo>
                                <a:cubicBezTo>
                                  <a:pt x="6276" y="15841"/>
                                  <a:pt x="6212" y="15766"/>
                                  <a:pt x="6145" y="15683"/>
                                </a:cubicBezTo>
                                <a:cubicBezTo>
                                  <a:pt x="6079" y="15604"/>
                                  <a:pt x="6009" y="15521"/>
                                  <a:pt x="5876" y="15521"/>
                                </a:cubicBezTo>
                                <a:cubicBezTo>
                                  <a:pt x="5740" y="15521"/>
                                  <a:pt x="5673" y="15604"/>
                                  <a:pt x="5607" y="15683"/>
                                </a:cubicBezTo>
                                <a:cubicBezTo>
                                  <a:pt x="5540" y="15762"/>
                                  <a:pt x="5476" y="15841"/>
                                  <a:pt x="5346" y="15841"/>
                                </a:cubicBezTo>
                                <a:cubicBezTo>
                                  <a:pt x="5216" y="15841"/>
                                  <a:pt x="5153" y="15766"/>
                                  <a:pt x="5086" y="15683"/>
                                </a:cubicBezTo>
                                <a:cubicBezTo>
                                  <a:pt x="5019" y="15604"/>
                                  <a:pt x="4950" y="15521"/>
                                  <a:pt x="4816" y="15521"/>
                                </a:cubicBezTo>
                                <a:cubicBezTo>
                                  <a:pt x="4680" y="15521"/>
                                  <a:pt x="4614" y="15604"/>
                                  <a:pt x="4547" y="15683"/>
                                </a:cubicBezTo>
                                <a:cubicBezTo>
                                  <a:pt x="4480" y="15762"/>
                                  <a:pt x="4417" y="15841"/>
                                  <a:pt x="4287" y="15841"/>
                                </a:cubicBezTo>
                                <a:cubicBezTo>
                                  <a:pt x="4157" y="15841"/>
                                  <a:pt x="4093" y="15766"/>
                                  <a:pt x="4026" y="15683"/>
                                </a:cubicBezTo>
                                <a:cubicBezTo>
                                  <a:pt x="3960" y="15604"/>
                                  <a:pt x="3890" y="15521"/>
                                  <a:pt x="3757" y="15521"/>
                                </a:cubicBezTo>
                                <a:cubicBezTo>
                                  <a:pt x="3621" y="15521"/>
                                  <a:pt x="3554" y="15604"/>
                                  <a:pt x="3487" y="15683"/>
                                </a:cubicBezTo>
                                <a:cubicBezTo>
                                  <a:pt x="3421" y="15762"/>
                                  <a:pt x="3357" y="15841"/>
                                  <a:pt x="3227" y="15841"/>
                                </a:cubicBezTo>
                                <a:cubicBezTo>
                                  <a:pt x="3097" y="15841"/>
                                  <a:pt x="3033" y="15766"/>
                                  <a:pt x="2967" y="15683"/>
                                </a:cubicBezTo>
                                <a:cubicBezTo>
                                  <a:pt x="2900" y="15604"/>
                                  <a:pt x="2831" y="15521"/>
                                  <a:pt x="2697" y="15521"/>
                                </a:cubicBezTo>
                                <a:cubicBezTo>
                                  <a:pt x="2561" y="15521"/>
                                  <a:pt x="2495" y="15604"/>
                                  <a:pt x="2428" y="15683"/>
                                </a:cubicBezTo>
                                <a:cubicBezTo>
                                  <a:pt x="2361" y="15762"/>
                                  <a:pt x="2298" y="15841"/>
                                  <a:pt x="2168" y="15841"/>
                                </a:cubicBezTo>
                                <a:cubicBezTo>
                                  <a:pt x="2037" y="15841"/>
                                  <a:pt x="1974" y="15766"/>
                                  <a:pt x="1907" y="15683"/>
                                </a:cubicBezTo>
                                <a:cubicBezTo>
                                  <a:pt x="1841" y="15604"/>
                                  <a:pt x="1771" y="15521"/>
                                  <a:pt x="1638" y="15521"/>
                                </a:cubicBezTo>
                                <a:cubicBezTo>
                                  <a:pt x="1502" y="15521"/>
                                  <a:pt x="1435" y="15604"/>
                                  <a:pt x="1368" y="15683"/>
                                </a:cubicBezTo>
                                <a:cubicBezTo>
                                  <a:pt x="1302" y="15762"/>
                                  <a:pt x="1238" y="15841"/>
                                  <a:pt x="1108" y="15841"/>
                                </a:cubicBezTo>
                                <a:cubicBezTo>
                                  <a:pt x="978" y="15841"/>
                                  <a:pt x="914" y="15766"/>
                                  <a:pt x="848" y="15683"/>
                                </a:cubicBezTo>
                                <a:cubicBezTo>
                                  <a:pt x="781" y="15604"/>
                                  <a:pt x="711" y="15521"/>
                                  <a:pt x="578" y="15521"/>
                                </a:cubicBezTo>
                                <a:lnTo>
                                  <a:pt x="578" y="15521"/>
                                </a:lnTo>
                                <a:cubicBezTo>
                                  <a:pt x="442" y="15521"/>
                                  <a:pt x="375" y="15604"/>
                                  <a:pt x="309" y="15683"/>
                                </a:cubicBezTo>
                                <a:cubicBezTo>
                                  <a:pt x="248" y="15753"/>
                                  <a:pt x="191" y="15823"/>
                                  <a:pt x="88" y="15836"/>
                                </a:cubicBezTo>
                                <a:lnTo>
                                  <a:pt x="88" y="15858"/>
                                </a:lnTo>
                                <a:cubicBezTo>
                                  <a:pt x="197" y="15845"/>
                                  <a:pt x="260" y="15770"/>
                                  <a:pt x="318" y="15700"/>
                                </a:cubicBezTo>
                                <a:cubicBezTo>
                                  <a:pt x="384" y="15621"/>
                                  <a:pt x="448" y="15543"/>
                                  <a:pt x="578" y="15543"/>
                                </a:cubicBezTo>
                                <a:cubicBezTo>
                                  <a:pt x="708" y="15543"/>
                                  <a:pt x="772" y="15617"/>
                                  <a:pt x="839" y="15700"/>
                                </a:cubicBezTo>
                                <a:cubicBezTo>
                                  <a:pt x="905" y="15779"/>
                                  <a:pt x="975" y="15863"/>
                                  <a:pt x="1108" y="15863"/>
                                </a:cubicBezTo>
                                <a:cubicBezTo>
                                  <a:pt x="1244" y="15863"/>
                                  <a:pt x="1311" y="15779"/>
                                  <a:pt x="1377" y="15700"/>
                                </a:cubicBezTo>
                                <a:cubicBezTo>
                                  <a:pt x="1444" y="15621"/>
                                  <a:pt x="1508" y="15543"/>
                                  <a:pt x="1638" y="15543"/>
                                </a:cubicBezTo>
                                <a:cubicBezTo>
                                  <a:pt x="1768" y="15543"/>
                                  <a:pt x="1832" y="15617"/>
                                  <a:pt x="1898" y="15700"/>
                                </a:cubicBezTo>
                                <a:cubicBezTo>
                                  <a:pt x="1965" y="15779"/>
                                  <a:pt x="2034" y="15863"/>
                                  <a:pt x="2168" y="15863"/>
                                </a:cubicBezTo>
                                <a:cubicBezTo>
                                  <a:pt x="2301" y="15863"/>
                                  <a:pt x="2370" y="15779"/>
                                  <a:pt x="2437" y="15700"/>
                                </a:cubicBezTo>
                                <a:cubicBezTo>
                                  <a:pt x="2504" y="15621"/>
                                  <a:pt x="2567" y="15543"/>
                                  <a:pt x="2697" y="15543"/>
                                </a:cubicBezTo>
                                <a:cubicBezTo>
                                  <a:pt x="2828" y="15543"/>
                                  <a:pt x="2891" y="15617"/>
                                  <a:pt x="2958" y="15700"/>
                                </a:cubicBezTo>
                                <a:cubicBezTo>
                                  <a:pt x="3024" y="15779"/>
                                  <a:pt x="3094" y="15863"/>
                                  <a:pt x="3227" y="15863"/>
                                </a:cubicBezTo>
                                <a:cubicBezTo>
                                  <a:pt x="3363" y="15863"/>
                                  <a:pt x="3430" y="15779"/>
                                  <a:pt x="3497" y="15700"/>
                                </a:cubicBezTo>
                                <a:cubicBezTo>
                                  <a:pt x="3563" y="15621"/>
                                  <a:pt x="3627" y="15543"/>
                                  <a:pt x="3757" y="15543"/>
                                </a:cubicBezTo>
                                <a:cubicBezTo>
                                  <a:pt x="3887" y="15543"/>
                                  <a:pt x="3951" y="15617"/>
                                  <a:pt x="4017" y="15700"/>
                                </a:cubicBezTo>
                                <a:cubicBezTo>
                                  <a:pt x="4084" y="15779"/>
                                  <a:pt x="4153" y="15863"/>
                                  <a:pt x="4287" y="15863"/>
                                </a:cubicBezTo>
                                <a:cubicBezTo>
                                  <a:pt x="4420" y="15863"/>
                                  <a:pt x="4490" y="15779"/>
                                  <a:pt x="4556" y="15700"/>
                                </a:cubicBezTo>
                                <a:cubicBezTo>
                                  <a:pt x="4623" y="15621"/>
                                  <a:pt x="4686" y="15543"/>
                                  <a:pt x="4816" y="15543"/>
                                </a:cubicBezTo>
                                <a:cubicBezTo>
                                  <a:pt x="4947" y="15543"/>
                                  <a:pt x="5010" y="15617"/>
                                  <a:pt x="5077" y="15700"/>
                                </a:cubicBezTo>
                                <a:cubicBezTo>
                                  <a:pt x="5143" y="15779"/>
                                  <a:pt x="5213" y="15863"/>
                                  <a:pt x="5346" y="15863"/>
                                </a:cubicBezTo>
                                <a:cubicBezTo>
                                  <a:pt x="5482" y="15863"/>
                                  <a:pt x="5549" y="15779"/>
                                  <a:pt x="5616" y="15700"/>
                                </a:cubicBezTo>
                                <a:cubicBezTo>
                                  <a:pt x="5682" y="15621"/>
                                  <a:pt x="5746" y="15543"/>
                                  <a:pt x="5876" y="15543"/>
                                </a:cubicBezTo>
                                <a:cubicBezTo>
                                  <a:pt x="6006" y="15543"/>
                                  <a:pt x="6070" y="15617"/>
                                  <a:pt x="6136" y="15700"/>
                                </a:cubicBezTo>
                                <a:cubicBezTo>
                                  <a:pt x="6203" y="15779"/>
                                  <a:pt x="6273" y="15863"/>
                                  <a:pt x="6406" y="15863"/>
                                </a:cubicBezTo>
                                <a:cubicBezTo>
                                  <a:pt x="6539" y="15863"/>
                                  <a:pt x="6609" y="15779"/>
                                  <a:pt x="6675" y="15700"/>
                                </a:cubicBezTo>
                                <a:cubicBezTo>
                                  <a:pt x="6742" y="15621"/>
                                  <a:pt x="6805" y="15543"/>
                                  <a:pt x="6936" y="15543"/>
                                </a:cubicBezTo>
                                <a:cubicBezTo>
                                  <a:pt x="7066" y="15543"/>
                                  <a:pt x="7129" y="15617"/>
                                  <a:pt x="7196" y="15700"/>
                                </a:cubicBezTo>
                                <a:cubicBezTo>
                                  <a:pt x="7263" y="15779"/>
                                  <a:pt x="7332" y="15863"/>
                                  <a:pt x="7465" y="15863"/>
                                </a:cubicBezTo>
                                <a:cubicBezTo>
                                  <a:pt x="7602" y="15863"/>
                                  <a:pt x="7668" y="15779"/>
                                  <a:pt x="7735" y="15700"/>
                                </a:cubicBezTo>
                                <a:cubicBezTo>
                                  <a:pt x="7801" y="15621"/>
                                  <a:pt x="7865" y="15543"/>
                                  <a:pt x="7995" y="15543"/>
                                </a:cubicBezTo>
                                <a:cubicBezTo>
                                  <a:pt x="8125" y="15543"/>
                                  <a:pt x="8189" y="15617"/>
                                  <a:pt x="8256" y="15700"/>
                                </a:cubicBezTo>
                                <a:cubicBezTo>
                                  <a:pt x="8322" y="15779"/>
                                  <a:pt x="8392" y="15863"/>
                                  <a:pt x="8525" y="15863"/>
                                </a:cubicBezTo>
                                <a:cubicBezTo>
                                  <a:pt x="8658" y="15863"/>
                                  <a:pt x="8728" y="15779"/>
                                  <a:pt x="8794" y="15700"/>
                                </a:cubicBezTo>
                                <a:cubicBezTo>
                                  <a:pt x="8861" y="15621"/>
                                  <a:pt x="8925" y="15543"/>
                                  <a:pt x="9055" y="15543"/>
                                </a:cubicBezTo>
                                <a:cubicBezTo>
                                  <a:pt x="9185" y="15543"/>
                                  <a:pt x="9248" y="15617"/>
                                  <a:pt x="9315" y="15700"/>
                                </a:cubicBezTo>
                                <a:cubicBezTo>
                                  <a:pt x="9382" y="15779"/>
                                  <a:pt x="9451" y="15863"/>
                                  <a:pt x="9585" y="15863"/>
                                </a:cubicBezTo>
                                <a:cubicBezTo>
                                  <a:pt x="9721" y="15863"/>
                                  <a:pt x="9787" y="15779"/>
                                  <a:pt x="9854" y="15700"/>
                                </a:cubicBezTo>
                                <a:cubicBezTo>
                                  <a:pt x="9921" y="15621"/>
                                  <a:pt x="9984" y="15543"/>
                                  <a:pt x="10114" y="15543"/>
                                </a:cubicBezTo>
                                <a:cubicBezTo>
                                  <a:pt x="10244" y="15543"/>
                                  <a:pt x="10308" y="15617"/>
                                  <a:pt x="10375" y="15700"/>
                                </a:cubicBezTo>
                                <a:cubicBezTo>
                                  <a:pt x="10441" y="15779"/>
                                  <a:pt x="10511" y="15863"/>
                                  <a:pt x="10644" y="15863"/>
                                </a:cubicBezTo>
                                <a:cubicBezTo>
                                  <a:pt x="10777" y="15863"/>
                                  <a:pt x="10847" y="15779"/>
                                  <a:pt x="10914" y="15700"/>
                                </a:cubicBezTo>
                                <a:cubicBezTo>
                                  <a:pt x="10980" y="15621"/>
                                  <a:pt x="11044" y="15543"/>
                                  <a:pt x="11174" y="15543"/>
                                </a:cubicBezTo>
                                <a:cubicBezTo>
                                  <a:pt x="11304" y="15543"/>
                                  <a:pt x="11368" y="15617"/>
                                  <a:pt x="11434" y="15700"/>
                                </a:cubicBezTo>
                                <a:cubicBezTo>
                                  <a:pt x="11501" y="15779"/>
                                  <a:pt x="11570" y="15863"/>
                                  <a:pt x="11704" y="15863"/>
                                </a:cubicBezTo>
                                <a:cubicBezTo>
                                  <a:pt x="11840" y="15863"/>
                                  <a:pt x="11906" y="15779"/>
                                  <a:pt x="11973" y="15700"/>
                                </a:cubicBezTo>
                                <a:cubicBezTo>
                                  <a:pt x="12040" y="15621"/>
                                  <a:pt x="12103" y="15543"/>
                                  <a:pt x="12233" y="15543"/>
                                </a:cubicBezTo>
                                <a:cubicBezTo>
                                  <a:pt x="12364" y="15543"/>
                                  <a:pt x="12427" y="15617"/>
                                  <a:pt x="12494" y="15700"/>
                                </a:cubicBezTo>
                                <a:cubicBezTo>
                                  <a:pt x="12560" y="15779"/>
                                  <a:pt x="12630" y="15863"/>
                                  <a:pt x="12763" y="15863"/>
                                </a:cubicBezTo>
                                <a:cubicBezTo>
                                  <a:pt x="12896" y="15863"/>
                                  <a:pt x="12966" y="15779"/>
                                  <a:pt x="13033" y="15700"/>
                                </a:cubicBezTo>
                                <a:cubicBezTo>
                                  <a:pt x="13099" y="15621"/>
                                  <a:pt x="13163" y="15543"/>
                                  <a:pt x="13293" y="15543"/>
                                </a:cubicBezTo>
                                <a:cubicBezTo>
                                  <a:pt x="13423" y="15543"/>
                                  <a:pt x="13487" y="15617"/>
                                  <a:pt x="13553" y="15700"/>
                                </a:cubicBezTo>
                                <a:cubicBezTo>
                                  <a:pt x="13620" y="15779"/>
                                  <a:pt x="13690" y="15863"/>
                                  <a:pt x="13823" y="15863"/>
                                </a:cubicBezTo>
                                <a:cubicBezTo>
                                  <a:pt x="13959" y="15863"/>
                                  <a:pt x="14026" y="15779"/>
                                  <a:pt x="14092" y="15700"/>
                                </a:cubicBezTo>
                                <a:cubicBezTo>
                                  <a:pt x="14159" y="15621"/>
                                  <a:pt x="14222" y="15543"/>
                                  <a:pt x="14353" y="15543"/>
                                </a:cubicBezTo>
                                <a:cubicBezTo>
                                  <a:pt x="14483" y="15543"/>
                                  <a:pt x="14546" y="15617"/>
                                  <a:pt x="14613" y="15700"/>
                                </a:cubicBezTo>
                                <a:cubicBezTo>
                                  <a:pt x="14680" y="15779"/>
                                  <a:pt x="14749" y="15863"/>
                                  <a:pt x="14882" y="15863"/>
                                </a:cubicBezTo>
                                <a:cubicBezTo>
                                  <a:pt x="15016" y="15863"/>
                                  <a:pt x="15085" y="15779"/>
                                  <a:pt x="15152" y="15700"/>
                                </a:cubicBezTo>
                                <a:cubicBezTo>
                                  <a:pt x="15218" y="15621"/>
                                  <a:pt x="15282" y="15543"/>
                                  <a:pt x="15412" y="15543"/>
                                </a:cubicBezTo>
                                <a:cubicBezTo>
                                  <a:pt x="15542" y="15543"/>
                                  <a:pt x="15606" y="15617"/>
                                  <a:pt x="15672" y="15700"/>
                                </a:cubicBezTo>
                                <a:cubicBezTo>
                                  <a:pt x="15739" y="15779"/>
                                  <a:pt x="15809" y="15863"/>
                                  <a:pt x="15942" y="15863"/>
                                </a:cubicBezTo>
                                <a:cubicBezTo>
                                  <a:pt x="16078" y="15863"/>
                                  <a:pt x="16145" y="15779"/>
                                  <a:pt x="16211" y="15700"/>
                                </a:cubicBezTo>
                                <a:cubicBezTo>
                                  <a:pt x="16278" y="15621"/>
                                  <a:pt x="16342" y="15543"/>
                                  <a:pt x="16472" y="15543"/>
                                </a:cubicBezTo>
                                <a:cubicBezTo>
                                  <a:pt x="16602" y="15543"/>
                                  <a:pt x="16665" y="15617"/>
                                  <a:pt x="16732" y="15700"/>
                                </a:cubicBezTo>
                                <a:cubicBezTo>
                                  <a:pt x="16799" y="15779"/>
                                  <a:pt x="16868" y="15863"/>
                                  <a:pt x="17001" y="15863"/>
                                </a:cubicBezTo>
                                <a:cubicBezTo>
                                  <a:pt x="17135" y="15863"/>
                                  <a:pt x="17204" y="15779"/>
                                  <a:pt x="17271" y="15700"/>
                                </a:cubicBezTo>
                                <a:cubicBezTo>
                                  <a:pt x="17338" y="15621"/>
                                  <a:pt x="17401" y="15543"/>
                                  <a:pt x="17531" y="15543"/>
                                </a:cubicBezTo>
                                <a:cubicBezTo>
                                  <a:pt x="17661" y="15543"/>
                                  <a:pt x="17725" y="15617"/>
                                  <a:pt x="17792" y="15700"/>
                                </a:cubicBezTo>
                                <a:cubicBezTo>
                                  <a:pt x="17858" y="15779"/>
                                  <a:pt x="17928" y="15863"/>
                                  <a:pt x="18061" y="15863"/>
                                </a:cubicBezTo>
                                <a:cubicBezTo>
                                  <a:pt x="18197" y="15863"/>
                                  <a:pt x="18264" y="15779"/>
                                  <a:pt x="18330" y="15700"/>
                                </a:cubicBezTo>
                                <a:cubicBezTo>
                                  <a:pt x="18397" y="15621"/>
                                  <a:pt x="18461" y="15543"/>
                                  <a:pt x="18591" y="15543"/>
                                </a:cubicBezTo>
                                <a:cubicBezTo>
                                  <a:pt x="18721" y="15543"/>
                                  <a:pt x="18785" y="15617"/>
                                  <a:pt x="18851" y="15700"/>
                                </a:cubicBezTo>
                                <a:cubicBezTo>
                                  <a:pt x="18918" y="15779"/>
                                  <a:pt x="18987" y="15863"/>
                                  <a:pt x="19121" y="15863"/>
                                </a:cubicBezTo>
                                <a:cubicBezTo>
                                  <a:pt x="19254" y="15863"/>
                                  <a:pt x="19323" y="15779"/>
                                  <a:pt x="19390" y="15700"/>
                                </a:cubicBezTo>
                                <a:cubicBezTo>
                                  <a:pt x="19457" y="15621"/>
                                  <a:pt x="19520" y="15543"/>
                                  <a:pt x="19650" y="15543"/>
                                </a:cubicBezTo>
                                <a:cubicBezTo>
                                  <a:pt x="19781" y="15543"/>
                                  <a:pt x="19844" y="15617"/>
                                  <a:pt x="19911" y="15700"/>
                                </a:cubicBezTo>
                                <a:cubicBezTo>
                                  <a:pt x="19977" y="15779"/>
                                  <a:pt x="20047" y="15863"/>
                                  <a:pt x="20180" y="15863"/>
                                </a:cubicBezTo>
                                <a:cubicBezTo>
                                  <a:pt x="20316" y="15863"/>
                                  <a:pt x="20383" y="15779"/>
                                  <a:pt x="20450" y="15700"/>
                                </a:cubicBezTo>
                                <a:cubicBezTo>
                                  <a:pt x="20516" y="15621"/>
                                  <a:pt x="20580" y="15543"/>
                                  <a:pt x="20710" y="15543"/>
                                </a:cubicBezTo>
                                <a:cubicBezTo>
                                  <a:pt x="20840" y="15543"/>
                                  <a:pt x="20904" y="15617"/>
                                  <a:pt x="20970" y="15700"/>
                                </a:cubicBezTo>
                                <a:cubicBezTo>
                                  <a:pt x="21037" y="15779"/>
                                  <a:pt x="21107" y="15863"/>
                                  <a:pt x="21240" y="15863"/>
                                </a:cubicBezTo>
                                <a:cubicBezTo>
                                  <a:pt x="21373" y="15863"/>
                                  <a:pt x="21443" y="15779"/>
                                  <a:pt x="21509" y="15700"/>
                                </a:cubicBezTo>
                                <a:cubicBezTo>
                                  <a:pt x="21536" y="15665"/>
                                  <a:pt x="21567" y="15635"/>
                                  <a:pt x="21597" y="15608"/>
                                </a:cubicBezTo>
                                <a:lnTo>
                                  <a:pt x="21597" y="15586"/>
                                </a:lnTo>
                                <a:cubicBezTo>
                                  <a:pt x="21561" y="15617"/>
                                  <a:pt x="21530" y="15652"/>
                                  <a:pt x="21500" y="15687"/>
                                </a:cubicBezTo>
                                <a:cubicBezTo>
                                  <a:pt x="21433" y="15766"/>
                                  <a:pt x="21370" y="15841"/>
                                  <a:pt x="21240" y="15841"/>
                                </a:cubicBezTo>
                                <a:close/>
                                <a:moveTo>
                                  <a:pt x="21240" y="13930"/>
                                </a:moveTo>
                                <a:cubicBezTo>
                                  <a:pt x="21110" y="13930"/>
                                  <a:pt x="21046" y="13855"/>
                                  <a:pt x="20979" y="13772"/>
                                </a:cubicBezTo>
                                <a:cubicBezTo>
                                  <a:pt x="20913" y="13693"/>
                                  <a:pt x="20843" y="13610"/>
                                  <a:pt x="20710" y="13610"/>
                                </a:cubicBezTo>
                                <a:cubicBezTo>
                                  <a:pt x="20574" y="13610"/>
                                  <a:pt x="20507" y="13693"/>
                                  <a:pt x="20441" y="13772"/>
                                </a:cubicBezTo>
                                <a:cubicBezTo>
                                  <a:pt x="20374" y="13851"/>
                                  <a:pt x="20310" y="13930"/>
                                  <a:pt x="20180" y="13930"/>
                                </a:cubicBezTo>
                                <a:cubicBezTo>
                                  <a:pt x="20050" y="13930"/>
                                  <a:pt x="19986" y="13855"/>
                                  <a:pt x="19920" y="13772"/>
                                </a:cubicBezTo>
                                <a:cubicBezTo>
                                  <a:pt x="19853" y="13693"/>
                                  <a:pt x="19784" y="13610"/>
                                  <a:pt x="19650" y="13610"/>
                                </a:cubicBezTo>
                                <a:cubicBezTo>
                                  <a:pt x="19514" y="13610"/>
                                  <a:pt x="19448" y="13693"/>
                                  <a:pt x="19381" y="13772"/>
                                </a:cubicBezTo>
                                <a:cubicBezTo>
                                  <a:pt x="19314" y="13851"/>
                                  <a:pt x="19251" y="13930"/>
                                  <a:pt x="19121" y="13930"/>
                                </a:cubicBezTo>
                                <a:cubicBezTo>
                                  <a:pt x="18990" y="13930"/>
                                  <a:pt x="18927" y="13855"/>
                                  <a:pt x="18860" y="13772"/>
                                </a:cubicBezTo>
                                <a:cubicBezTo>
                                  <a:pt x="18794" y="13693"/>
                                  <a:pt x="18724" y="13610"/>
                                  <a:pt x="18591" y="13610"/>
                                </a:cubicBezTo>
                                <a:cubicBezTo>
                                  <a:pt x="18455" y="13610"/>
                                  <a:pt x="18388" y="13693"/>
                                  <a:pt x="18321" y="13772"/>
                                </a:cubicBezTo>
                                <a:cubicBezTo>
                                  <a:pt x="18255" y="13851"/>
                                  <a:pt x="18191" y="13930"/>
                                  <a:pt x="18061" y="13930"/>
                                </a:cubicBezTo>
                                <a:cubicBezTo>
                                  <a:pt x="17931" y="13930"/>
                                  <a:pt x="17867" y="13855"/>
                                  <a:pt x="17801" y="13772"/>
                                </a:cubicBezTo>
                                <a:cubicBezTo>
                                  <a:pt x="17734" y="13693"/>
                                  <a:pt x="17664" y="13610"/>
                                  <a:pt x="17531" y="13610"/>
                                </a:cubicBezTo>
                                <a:cubicBezTo>
                                  <a:pt x="17395" y="13610"/>
                                  <a:pt x="17328" y="13693"/>
                                  <a:pt x="17262" y="13772"/>
                                </a:cubicBezTo>
                                <a:cubicBezTo>
                                  <a:pt x="17195" y="13851"/>
                                  <a:pt x="17132" y="13930"/>
                                  <a:pt x="17001" y="13930"/>
                                </a:cubicBezTo>
                                <a:cubicBezTo>
                                  <a:pt x="16871" y="13930"/>
                                  <a:pt x="16808" y="13855"/>
                                  <a:pt x="16741" y="13772"/>
                                </a:cubicBezTo>
                                <a:cubicBezTo>
                                  <a:pt x="16675" y="13693"/>
                                  <a:pt x="16605" y="13610"/>
                                  <a:pt x="16472" y="13610"/>
                                </a:cubicBezTo>
                                <a:cubicBezTo>
                                  <a:pt x="16335" y="13610"/>
                                  <a:pt x="16269" y="13693"/>
                                  <a:pt x="16202" y="13772"/>
                                </a:cubicBezTo>
                                <a:cubicBezTo>
                                  <a:pt x="16136" y="13851"/>
                                  <a:pt x="16072" y="13930"/>
                                  <a:pt x="15942" y="13930"/>
                                </a:cubicBezTo>
                                <a:cubicBezTo>
                                  <a:pt x="15812" y="13930"/>
                                  <a:pt x="15748" y="13855"/>
                                  <a:pt x="15682" y="13772"/>
                                </a:cubicBezTo>
                                <a:cubicBezTo>
                                  <a:pt x="15615" y="13693"/>
                                  <a:pt x="15545" y="13610"/>
                                  <a:pt x="15412" y="13610"/>
                                </a:cubicBezTo>
                                <a:cubicBezTo>
                                  <a:pt x="15276" y="13610"/>
                                  <a:pt x="15209" y="13693"/>
                                  <a:pt x="15143" y="13772"/>
                                </a:cubicBezTo>
                                <a:cubicBezTo>
                                  <a:pt x="15076" y="13851"/>
                                  <a:pt x="15013" y="13930"/>
                                  <a:pt x="14882" y="13930"/>
                                </a:cubicBezTo>
                                <a:cubicBezTo>
                                  <a:pt x="14752" y="13930"/>
                                  <a:pt x="14689" y="13855"/>
                                  <a:pt x="14622" y="13772"/>
                                </a:cubicBezTo>
                                <a:cubicBezTo>
                                  <a:pt x="14555" y="13693"/>
                                  <a:pt x="14486" y="13610"/>
                                  <a:pt x="14353" y="13610"/>
                                </a:cubicBezTo>
                                <a:cubicBezTo>
                                  <a:pt x="14216" y="13610"/>
                                  <a:pt x="14150" y="13693"/>
                                  <a:pt x="14083" y="13772"/>
                                </a:cubicBezTo>
                                <a:cubicBezTo>
                                  <a:pt x="14017" y="13851"/>
                                  <a:pt x="13953" y="13930"/>
                                  <a:pt x="13823" y="13930"/>
                                </a:cubicBezTo>
                                <a:cubicBezTo>
                                  <a:pt x="13693" y="13930"/>
                                  <a:pt x="13629" y="13855"/>
                                  <a:pt x="13562" y="13772"/>
                                </a:cubicBezTo>
                                <a:cubicBezTo>
                                  <a:pt x="13496" y="13693"/>
                                  <a:pt x="13426" y="13610"/>
                                  <a:pt x="13293" y="13610"/>
                                </a:cubicBezTo>
                                <a:cubicBezTo>
                                  <a:pt x="13157" y="13610"/>
                                  <a:pt x="13090" y="13693"/>
                                  <a:pt x="13024" y="13772"/>
                                </a:cubicBezTo>
                                <a:cubicBezTo>
                                  <a:pt x="12957" y="13851"/>
                                  <a:pt x="12893" y="13930"/>
                                  <a:pt x="12763" y="13930"/>
                                </a:cubicBezTo>
                                <a:cubicBezTo>
                                  <a:pt x="12633" y="13930"/>
                                  <a:pt x="12569" y="13855"/>
                                  <a:pt x="12503" y="13772"/>
                                </a:cubicBezTo>
                                <a:cubicBezTo>
                                  <a:pt x="12436" y="13693"/>
                                  <a:pt x="12367" y="13610"/>
                                  <a:pt x="12233" y="13610"/>
                                </a:cubicBezTo>
                                <a:cubicBezTo>
                                  <a:pt x="12097" y="13610"/>
                                  <a:pt x="12031" y="13693"/>
                                  <a:pt x="11964" y="13772"/>
                                </a:cubicBezTo>
                                <a:cubicBezTo>
                                  <a:pt x="11897" y="13851"/>
                                  <a:pt x="11834" y="13930"/>
                                  <a:pt x="11704" y="13930"/>
                                </a:cubicBezTo>
                                <a:cubicBezTo>
                                  <a:pt x="11573" y="13930"/>
                                  <a:pt x="11510" y="13855"/>
                                  <a:pt x="11443" y="13772"/>
                                </a:cubicBezTo>
                                <a:cubicBezTo>
                                  <a:pt x="11377" y="13693"/>
                                  <a:pt x="11307" y="13610"/>
                                  <a:pt x="11174" y="13610"/>
                                </a:cubicBezTo>
                                <a:cubicBezTo>
                                  <a:pt x="11038" y="13610"/>
                                  <a:pt x="10971" y="13693"/>
                                  <a:pt x="10904" y="13772"/>
                                </a:cubicBezTo>
                                <a:cubicBezTo>
                                  <a:pt x="10838" y="13851"/>
                                  <a:pt x="10774" y="13930"/>
                                  <a:pt x="10644" y="13930"/>
                                </a:cubicBezTo>
                                <a:cubicBezTo>
                                  <a:pt x="10514" y="13930"/>
                                  <a:pt x="10450" y="13855"/>
                                  <a:pt x="10384" y="13772"/>
                                </a:cubicBezTo>
                                <a:cubicBezTo>
                                  <a:pt x="10317" y="13693"/>
                                  <a:pt x="10248" y="13610"/>
                                  <a:pt x="10114" y="13610"/>
                                </a:cubicBezTo>
                                <a:cubicBezTo>
                                  <a:pt x="9978" y="13610"/>
                                  <a:pt x="9911" y="13693"/>
                                  <a:pt x="9845" y="13772"/>
                                </a:cubicBezTo>
                                <a:cubicBezTo>
                                  <a:pt x="9778" y="13851"/>
                                  <a:pt x="9715" y="13930"/>
                                  <a:pt x="9585" y="13930"/>
                                </a:cubicBezTo>
                                <a:cubicBezTo>
                                  <a:pt x="9454" y="13930"/>
                                  <a:pt x="9391" y="13855"/>
                                  <a:pt x="9324" y="13772"/>
                                </a:cubicBezTo>
                                <a:cubicBezTo>
                                  <a:pt x="9258" y="13693"/>
                                  <a:pt x="9188" y="13610"/>
                                  <a:pt x="9055" y="13610"/>
                                </a:cubicBezTo>
                                <a:cubicBezTo>
                                  <a:pt x="8919" y="13610"/>
                                  <a:pt x="8852" y="13693"/>
                                  <a:pt x="8785" y="13772"/>
                                </a:cubicBezTo>
                                <a:cubicBezTo>
                                  <a:pt x="8719" y="13851"/>
                                  <a:pt x="8655" y="13930"/>
                                  <a:pt x="8525" y="13930"/>
                                </a:cubicBezTo>
                                <a:cubicBezTo>
                                  <a:pt x="8395" y="13930"/>
                                  <a:pt x="8331" y="13855"/>
                                  <a:pt x="8265" y="13772"/>
                                </a:cubicBezTo>
                                <a:cubicBezTo>
                                  <a:pt x="8198" y="13693"/>
                                  <a:pt x="8128" y="13610"/>
                                  <a:pt x="7995" y="13610"/>
                                </a:cubicBezTo>
                                <a:cubicBezTo>
                                  <a:pt x="7859" y="13610"/>
                                  <a:pt x="7792" y="13693"/>
                                  <a:pt x="7726" y="13772"/>
                                </a:cubicBezTo>
                                <a:cubicBezTo>
                                  <a:pt x="7659" y="13851"/>
                                  <a:pt x="7596" y="13930"/>
                                  <a:pt x="7465" y="13930"/>
                                </a:cubicBezTo>
                                <a:cubicBezTo>
                                  <a:pt x="7335" y="13930"/>
                                  <a:pt x="7272" y="13855"/>
                                  <a:pt x="7205" y="13772"/>
                                </a:cubicBezTo>
                                <a:cubicBezTo>
                                  <a:pt x="7138" y="13693"/>
                                  <a:pt x="7069" y="13610"/>
                                  <a:pt x="6936" y="13610"/>
                                </a:cubicBezTo>
                                <a:cubicBezTo>
                                  <a:pt x="6799" y="13610"/>
                                  <a:pt x="6733" y="13693"/>
                                  <a:pt x="6666" y="13772"/>
                                </a:cubicBezTo>
                                <a:cubicBezTo>
                                  <a:pt x="6600" y="13851"/>
                                  <a:pt x="6536" y="13930"/>
                                  <a:pt x="6406" y="13930"/>
                                </a:cubicBezTo>
                                <a:cubicBezTo>
                                  <a:pt x="6276" y="13930"/>
                                  <a:pt x="6212" y="13855"/>
                                  <a:pt x="6145" y="13772"/>
                                </a:cubicBezTo>
                                <a:cubicBezTo>
                                  <a:pt x="6079" y="13693"/>
                                  <a:pt x="6009" y="13610"/>
                                  <a:pt x="5876" y="13610"/>
                                </a:cubicBezTo>
                                <a:cubicBezTo>
                                  <a:pt x="5740" y="13610"/>
                                  <a:pt x="5673" y="13693"/>
                                  <a:pt x="5607" y="13772"/>
                                </a:cubicBezTo>
                                <a:cubicBezTo>
                                  <a:pt x="5540" y="13851"/>
                                  <a:pt x="5476" y="13930"/>
                                  <a:pt x="5346" y="13930"/>
                                </a:cubicBezTo>
                                <a:cubicBezTo>
                                  <a:pt x="5216" y="13930"/>
                                  <a:pt x="5153" y="13855"/>
                                  <a:pt x="5086" y="13772"/>
                                </a:cubicBezTo>
                                <a:cubicBezTo>
                                  <a:pt x="5019" y="13693"/>
                                  <a:pt x="4950" y="13610"/>
                                  <a:pt x="4816" y="13610"/>
                                </a:cubicBezTo>
                                <a:cubicBezTo>
                                  <a:pt x="4680" y="13610"/>
                                  <a:pt x="4614" y="13693"/>
                                  <a:pt x="4547" y="13772"/>
                                </a:cubicBezTo>
                                <a:cubicBezTo>
                                  <a:pt x="4480" y="13851"/>
                                  <a:pt x="4417" y="13930"/>
                                  <a:pt x="4287" y="13930"/>
                                </a:cubicBezTo>
                                <a:cubicBezTo>
                                  <a:pt x="4157" y="13930"/>
                                  <a:pt x="4093" y="13855"/>
                                  <a:pt x="4026" y="13772"/>
                                </a:cubicBezTo>
                                <a:cubicBezTo>
                                  <a:pt x="3960" y="13693"/>
                                  <a:pt x="3890" y="13610"/>
                                  <a:pt x="3757" y="13610"/>
                                </a:cubicBezTo>
                                <a:cubicBezTo>
                                  <a:pt x="3621" y="13610"/>
                                  <a:pt x="3554" y="13693"/>
                                  <a:pt x="3487" y="13772"/>
                                </a:cubicBezTo>
                                <a:cubicBezTo>
                                  <a:pt x="3421" y="13851"/>
                                  <a:pt x="3357" y="13930"/>
                                  <a:pt x="3227" y="13930"/>
                                </a:cubicBezTo>
                                <a:cubicBezTo>
                                  <a:pt x="3097" y="13930"/>
                                  <a:pt x="3033" y="13855"/>
                                  <a:pt x="2967" y="13772"/>
                                </a:cubicBezTo>
                                <a:cubicBezTo>
                                  <a:pt x="2900" y="13693"/>
                                  <a:pt x="2831" y="13610"/>
                                  <a:pt x="2697" y="13610"/>
                                </a:cubicBezTo>
                                <a:cubicBezTo>
                                  <a:pt x="2561" y="13610"/>
                                  <a:pt x="2495" y="13693"/>
                                  <a:pt x="2428" y="13772"/>
                                </a:cubicBezTo>
                                <a:cubicBezTo>
                                  <a:pt x="2361" y="13851"/>
                                  <a:pt x="2298" y="13930"/>
                                  <a:pt x="2168" y="13930"/>
                                </a:cubicBezTo>
                                <a:cubicBezTo>
                                  <a:pt x="2037" y="13930"/>
                                  <a:pt x="1974" y="13855"/>
                                  <a:pt x="1907" y="13772"/>
                                </a:cubicBezTo>
                                <a:cubicBezTo>
                                  <a:pt x="1841" y="13693"/>
                                  <a:pt x="1771" y="13610"/>
                                  <a:pt x="1638" y="13610"/>
                                </a:cubicBezTo>
                                <a:cubicBezTo>
                                  <a:pt x="1502" y="13610"/>
                                  <a:pt x="1435" y="13693"/>
                                  <a:pt x="1368" y="13772"/>
                                </a:cubicBezTo>
                                <a:cubicBezTo>
                                  <a:pt x="1302" y="13851"/>
                                  <a:pt x="1238" y="13930"/>
                                  <a:pt x="1108" y="13930"/>
                                </a:cubicBezTo>
                                <a:cubicBezTo>
                                  <a:pt x="978" y="13930"/>
                                  <a:pt x="914" y="13855"/>
                                  <a:pt x="848" y="13772"/>
                                </a:cubicBezTo>
                                <a:cubicBezTo>
                                  <a:pt x="781" y="13693"/>
                                  <a:pt x="711" y="13610"/>
                                  <a:pt x="578" y="13610"/>
                                </a:cubicBezTo>
                                <a:lnTo>
                                  <a:pt x="578" y="13610"/>
                                </a:lnTo>
                                <a:cubicBezTo>
                                  <a:pt x="442" y="13610"/>
                                  <a:pt x="375" y="13693"/>
                                  <a:pt x="309" y="13772"/>
                                </a:cubicBezTo>
                                <a:cubicBezTo>
                                  <a:pt x="248" y="13842"/>
                                  <a:pt x="191" y="13912"/>
                                  <a:pt x="88" y="13925"/>
                                </a:cubicBezTo>
                                <a:lnTo>
                                  <a:pt x="88" y="13947"/>
                                </a:lnTo>
                                <a:cubicBezTo>
                                  <a:pt x="197" y="13934"/>
                                  <a:pt x="260" y="13859"/>
                                  <a:pt x="318" y="13789"/>
                                </a:cubicBezTo>
                                <a:cubicBezTo>
                                  <a:pt x="384" y="13710"/>
                                  <a:pt x="448" y="13631"/>
                                  <a:pt x="578" y="13631"/>
                                </a:cubicBezTo>
                                <a:cubicBezTo>
                                  <a:pt x="708" y="13631"/>
                                  <a:pt x="772" y="13706"/>
                                  <a:pt x="839" y="13789"/>
                                </a:cubicBezTo>
                                <a:cubicBezTo>
                                  <a:pt x="905" y="13868"/>
                                  <a:pt x="975" y="13951"/>
                                  <a:pt x="1108" y="13951"/>
                                </a:cubicBezTo>
                                <a:cubicBezTo>
                                  <a:pt x="1244" y="13951"/>
                                  <a:pt x="1311" y="13868"/>
                                  <a:pt x="1377" y="13789"/>
                                </a:cubicBezTo>
                                <a:cubicBezTo>
                                  <a:pt x="1444" y="13710"/>
                                  <a:pt x="1508" y="13631"/>
                                  <a:pt x="1638" y="13631"/>
                                </a:cubicBezTo>
                                <a:cubicBezTo>
                                  <a:pt x="1768" y="13631"/>
                                  <a:pt x="1832" y="13706"/>
                                  <a:pt x="1898" y="13789"/>
                                </a:cubicBezTo>
                                <a:cubicBezTo>
                                  <a:pt x="1965" y="13868"/>
                                  <a:pt x="2034" y="13951"/>
                                  <a:pt x="2168" y="13951"/>
                                </a:cubicBezTo>
                                <a:cubicBezTo>
                                  <a:pt x="2301" y="13951"/>
                                  <a:pt x="2370" y="13868"/>
                                  <a:pt x="2437" y="13789"/>
                                </a:cubicBezTo>
                                <a:cubicBezTo>
                                  <a:pt x="2504" y="13710"/>
                                  <a:pt x="2567" y="13631"/>
                                  <a:pt x="2697" y="13631"/>
                                </a:cubicBezTo>
                                <a:cubicBezTo>
                                  <a:pt x="2828" y="13631"/>
                                  <a:pt x="2891" y="13706"/>
                                  <a:pt x="2958" y="13789"/>
                                </a:cubicBezTo>
                                <a:cubicBezTo>
                                  <a:pt x="3024" y="13868"/>
                                  <a:pt x="3094" y="13951"/>
                                  <a:pt x="3227" y="13951"/>
                                </a:cubicBezTo>
                                <a:cubicBezTo>
                                  <a:pt x="3363" y="13951"/>
                                  <a:pt x="3430" y="13868"/>
                                  <a:pt x="3497" y="13789"/>
                                </a:cubicBezTo>
                                <a:cubicBezTo>
                                  <a:pt x="3563" y="13710"/>
                                  <a:pt x="3627" y="13631"/>
                                  <a:pt x="3757" y="13631"/>
                                </a:cubicBezTo>
                                <a:cubicBezTo>
                                  <a:pt x="3887" y="13631"/>
                                  <a:pt x="3951" y="13706"/>
                                  <a:pt x="4017" y="13789"/>
                                </a:cubicBezTo>
                                <a:cubicBezTo>
                                  <a:pt x="4084" y="13868"/>
                                  <a:pt x="4153" y="13951"/>
                                  <a:pt x="4287" y="13951"/>
                                </a:cubicBezTo>
                                <a:cubicBezTo>
                                  <a:pt x="4420" y="13951"/>
                                  <a:pt x="4490" y="13868"/>
                                  <a:pt x="4556" y="13789"/>
                                </a:cubicBezTo>
                                <a:cubicBezTo>
                                  <a:pt x="4623" y="13710"/>
                                  <a:pt x="4686" y="13631"/>
                                  <a:pt x="4816" y="13631"/>
                                </a:cubicBezTo>
                                <a:cubicBezTo>
                                  <a:pt x="4947" y="13631"/>
                                  <a:pt x="5010" y="13706"/>
                                  <a:pt x="5077" y="13789"/>
                                </a:cubicBezTo>
                                <a:cubicBezTo>
                                  <a:pt x="5143" y="13868"/>
                                  <a:pt x="5213" y="13951"/>
                                  <a:pt x="5346" y="13951"/>
                                </a:cubicBezTo>
                                <a:cubicBezTo>
                                  <a:pt x="5482" y="13951"/>
                                  <a:pt x="5549" y="13868"/>
                                  <a:pt x="5616" y="13789"/>
                                </a:cubicBezTo>
                                <a:cubicBezTo>
                                  <a:pt x="5682" y="13710"/>
                                  <a:pt x="5746" y="13631"/>
                                  <a:pt x="5876" y="13631"/>
                                </a:cubicBezTo>
                                <a:cubicBezTo>
                                  <a:pt x="6006" y="13631"/>
                                  <a:pt x="6070" y="13706"/>
                                  <a:pt x="6136" y="13789"/>
                                </a:cubicBezTo>
                                <a:cubicBezTo>
                                  <a:pt x="6203" y="13868"/>
                                  <a:pt x="6273" y="13951"/>
                                  <a:pt x="6406" y="13951"/>
                                </a:cubicBezTo>
                                <a:cubicBezTo>
                                  <a:pt x="6539" y="13951"/>
                                  <a:pt x="6609" y="13868"/>
                                  <a:pt x="6675" y="13789"/>
                                </a:cubicBezTo>
                                <a:cubicBezTo>
                                  <a:pt x="6742" y="13710"/>
                                  <a:pt x="6805" y="13631"/>
                                  <a:pt x="6936" y="13631"/>
                                </a:cubicBezTo>
                                <a:cubicBezTo>
                                  <a:pt x="7066" y="13631"/>
                                  <a:pt x="7129" y="13706"/>
                                  <a:pt x="7196" y="13789"/>
                                </a:cubicBezTo>
                                <a:cubicBezTo>
                                  <a:pt x="7263" y="13868"/>
                                  <a:pt x="7332" y="13951"/>
                                  <a:pt x="7465" y="13951"/>
                                </a:cubicBezTo>
                                <a:cubicBezTo>
                                  <a:pt x="7602" y="13951"/>
                                  <a:pt x="7668" y="13868"/>
                                  <a:pt x="7735" y="13789"/>
                                </a:cubicBezTo>
                                <a:cubicBezTo>
                                  <a:pt x="7801" y="13710"/>
                                  <a:pt x="7865" y="13631"/>
                                  <a:pt x="7995" y="13631"/>
                                </a:cubicBezTo>
                                <a:cubicBezTo>
                                  <a:pt x="8125" y="13631"/>
                                  <a:pt x="8189" y="13706"/>
                                  <a:pt x="8256" y="13789"/>
                                </a:cubicBezTo>
                                <a:cubicBezTo>
                                  <a:pt x="8322" y="13868"/>
                                  <a:pt x="8392" y="13951"/>
                                  <a:pt x="8525" y="13951"/>
                                </a:cubicBezTo>
                                <a:cubicBezTo>
                                  <a:pt x="8658" y="13951"/>
                                  <a:pt x="8728" y="13868"/>
                                  <a:pt x="8794" y="13789"/>
                                </a:cubicBezTo>
                                <a:cubicBezTo>
                                  <a:pt x="8861" y="13710"/>
                                  <a:pt x="8925" y="13631"/>
                                  <a:pt x="9055" y="13631"/>
                                </a:cubicBezTo>
                                <a:cubicBezTo>
                                  <a:pt x="9185" y="13631"/>
                                  <a:pt x="9248" y="13706"/>
                                  <a:pt x="9315" y="13789"/>
                                </a:cubicBezTo>
                                <a:cubicBezTo>
                                  <a:pt x="9382" y="13868"/>
                                  <a:pt x="9451" y="13951"/>
                                  <a:pt x="9585" y="13951"/>
                                </a:cubicBezTo>
                                <a:cubicBezTo>
                                  <a:pt x="9721" y="13951"/>
                                  <a:pt x="9787" y="13868"/>
                                  <a:pt x="9854" y="13789"/>
                                </a:cubicBezTo>
                                <a:cubicBezTo>
                                  <a:pt x="9921" y="13710"/>
                                  <a:pt x="9984" y="13631"/>
                                  <a:pt x="10114" y="13631"/>
                                </a:cubicBezTo>
                                <a:cubicBezTo>
                                  <a:pt x="10244" y="13631"/>
                                  <a:pt x="10308" y="13706"/>
                                  <a:pt x="10375" y="13789"/>
                                </a:cubicBezTo>
                                <a:cubicBezTo>
                                  <a:pt x="10441" y="13868"/>
                                  <a:pt x="10511" y="13951"/>
                                  <a:pt x="10644" y="13951"/>
                                </a:cubicBezTo>
                                <a:cubicBezTo>
                                  <a:pt x="10777" y="13951"/>
                                  <a:pt x="10847" y="13868"/>
                                  <a:pt x="10914" y="13789"/>
                                </a:cubicBezTo>
                                <a:cubicBezTo>
                                  <a:pt x="10980" y="13710"/>
                                  <a:pt x="11044" y="13631"/>
                                  <a:pt x="11174" y="13631"/>
                                </a:cubicBezTo>
                                <a:cubicBezTo>
                                  <a:pt x="11304" y="13631"/>
                                  <a:pt x="11368" y="13706"/>
                                  <a:pt x="11434" y="13789"/>
                                </a:cubicBezTo>
                                <a:cubicBezTo>
                                  <a:pt x="11501" y="13868"/>
                                  <a:pt x="11570" y="13951"/>
                                  <a:pt x="11704" y="13951"/>
                                </a:cubicBezTo>
                                <a:cubicBezTo>
                                  <a:pt x="11840" y="13951"/>
                                  <a:pt x="11906" y="13868"/>
                                  <a:pt x="11973" y="13789"/>
                                </a:cubicBezTo>
                                <a:cubicBezTo>
                                  <a:pt x="12040" y="13710"/>
                                  <a:pt x="12103" y="13631"/>
                                  <a:pt x="12233" y="13631"/>
                                </a:cubicBezTo>
                                <a:cubicBezTo>
                                  <a:pt x="12364" y="13631"/>
                                  <a:pt x="12427" y="13706"/>
                                  <a:pt x="12494" y="13789"/>
                                </a:cubicBezTo>
                                <a:cubicBezTo>
                                  <a:pt x="12560" y="13868"/>
                                  <a:pt x="12630" y="13951"/>
                                  <a:pt x="12763" y="13951"/>
                                </a:cubicBezTo>
                                <a:cubicBezTo>
                                  <a:pt x="12896" y="13951"/>
                                  <a:pt x="12966" y="13868"/>
                                  <a:pt x="13033" y="13789"/>
                                </a:cubicBezTo>
                                <a:cubicBezTo>
                                  <a:pt x="13099" y="13710"/>
                                  <a:pt x="13163" y="13631"/>
                                  <a:pt x="13293" y="13631"/>
                                </a:cubicBezTo>
                                <a:cubicBezTo>
                                  <a:pt x="13423" y="13631"/>
                                  <a:pt x="13487" y="13706"/>
                                  <a:pt x="13553" y="13789"/>
                                </a:cubicBezTo>
                                <a:cubicBezTo>
                                  <a:pt x="13620" y="13868"/>
                                  <a:pt x="13690" y="13951"/>
                                  <a:pt x="13823" y="13951"/>
                                </a:cubicBezTo>
                                <a:cubicBezTo>
                                  <a:pt x="13959" y="13951"/>
                                  <a:pt x="14026" y="13868"/>
                                  <a:pt x="14092" y="13789"/>
                                </a:cubicBezTo>
                                <a:cubicBezTo>
                                  <a:pt x="14159" y="13710"/>
                                  <a:pt x="14222" y="13631"/>
                                  <a:pt x="14353" y="13631"/>
                                </a:cubicBezTo>
                                <a:cubicBezTo>
                                  <a:pt x="14483" y="13631"/>
                                  <a:pt x="14546" y="13706"/>
                                  <a:pt x="14613" y="13789"/>
                                </a:cubicBezTo>
                                <a:cubicBezTo>
                                  <a:pt x="14680" y="13868"/>
                                  <a:pt x="14749" y="13951"/>
                                  <a:pt x="14882" y="13951"/>
                                </a:cubicBezTo>
                                <a:cubicBezTo>
                                  <a:pt x="15016" y="13951"/>
                                  <a:pt x="15085" y="13868"/>
                                  <a:pt x="15152" y="13789"/>
                                </a:cubicBezTo>
                                <a:cubicBezTo>
                                  <a:pt x="15218" y="13710"/>
                                  <a:pt x="15282" y="13631"/>
                                  <a:pt x="15412" y="13631"/>
                                </a:cubicBezTo>
                                <a:cubicBezTo>
                                  <a:pt x="15542" y="13631"/>
                                  <a:pt x="15606" y="13706"/>
                                  <a:pt x="15672" y="13789"/>
                                </a:cubicBezTo>
                                <a:cubicBezTo>
                                  <a:pt x="15739" y="13868"/>
                                  <a:pt x="15809" y="13951"/>
                                  <a:pt x="15942" y="13951"/>
                                </a:cubicBezTo>
                                <a:cubicBezTo>
                                  <a:pt x="16078" y="13951"/>
                                  <a:pt x="16145" y="13868"/>
                                  <a:pt x="16211" y="13789"/>
                                </a:cubicBezTo>
                                <a:cubicBezTo>
                                  <a:pt x="16278" y="13710"/>
                                  <a:pt x="16342" y="13631"/>
                                  <a:pt x="16472" y="13631"/>
                                </a:cubicBezTo>
                                <a:cubicBezTo>
                                  <a:pt x="16602" y="13631"/>
                                  <a:pt x="16665" y="13706"/>
                                  <a:pt x="16732" y="13789"/>
                                </a:cubicBezTo>
                                <a:cubicBezTo>
                                  <a:pt x="16799" y="13868"/>
                                  <a:pt x="16868" y="13951"/>
                                  <a:pt x="17001" y="13951"/>
                                </a:cubicBezTo>
                                <a:cubicBezTo>
                                  <a:pt x="17135" y="13951"/>
                                  <a:pt x="17204" y="13868"/>
                                  <a:pt x="17271" y="13789"/>
                                </a:cubicBezTo>
                                <a:cubicBezTo>
                                  <a:pt x="17338" y="13710"/>
                                  <a:pt x="17401" y="13631"/>
                                  <a:pt x="17531" y="13631"/>
                                </a:cubicBezTo>
                                <a:cubicBezTo>
                                  <a:pt x="17661" y="13631"/>
                                  <a:pt x="17725" y="13706"/>
                                  <a:pt x="17792" y="13789"/>
                                </a:cubicBezTo>
                                <a:cubicBezTo>
                                  <a:pt x="17858" y="13868"/>
                                  <a:pt x="17928" y="13951"/>
                                  <a:pt x="18061" y="13951"/>
                                </a:cubicBezTo>
                                <a:cubicBezTo>
                                  <a:pt x="18197" y="13951"/>
                                  <a:pt x="18264" y="13868"/>
                                  <a:pt x="18330" y="13789"/>
                                </a:cubicBezTo>
                                <a:cubicBezTo>
                                  <a:pt x="18397" y="13710"/>
                                  <a:pt x="18461" y="13631"/>
                                  <a:pt x="18591" y="13631"/>
                                </a:cubicBezTo>
                                <a:cubicBezTo>
                                  <a:pt x="18721" y="13631"/>
                                  <a:pt x="18785" y="13706"/>
                                  <a:pt x="18851" y="13789"/>
                                </a:cubicBezTo>
                                <a:cubicBezTo>
                                  <a:pt x="18918" y="13868"/>
                                  <a:pt x="18987" y="13951"/>
                                  <a:pt x="19121" y="13951"/>
                                </a:cubicBezTo>
                                <a:cubicBezTo>
                                  <a:pt x="19254" y="13951"/>
                                  <a:pt x="19323" y="13868"/>
                                  <a:pt x="19390" y="13789"/>
                                </a:cubicBezTo>
                                <a:cubicBezTo>
                                  <a:pt x="19457" y="13710"/>
                                  <a:pt x="19520" y="13631"/>
                                  <a:pt x="19650" y="13631"/>
                                </a:cubicBezTo>
                                <a:cubicBezTo>
                                  <a:pt x="19781" y="13631"/>
                                  <a:pt x="19844" y="13706"/>
                                  <a:pt x="19911" y="13789"/>
                                </a:cubicBezTo>
                                <a:cubicBezTo>
                                  <a:pt x="19977" y="13868"/>
                                  <a:pt x="20047" y="13951"/>
                                  <a:pt x="20180" y="13951"/>
                                </a:cubicBezTo>
                                <a:cubicBezTo>
                                  <a:pt x="20316" y="13951"/>
                                  <a:pt x="20383" y="13868"/>
                                  <a:pt x="20450" y="13789"/>
                                </a:cubicBezTo>
                                <a:cubicBezTo>
                                  <a:pt x="20516" y="13710"/>
                                  <a:pt x="20580" y="13631"/>
                                  <a:pt x="20710" y="13631"/>
                                </a:cubicBezTo>
                                <a:cubicBezTo>
                                  <a:pt x="20840" y="13631"/>
                                  <a:pt x="20904" y="13706"/>
                                  <a:pt x="20970" y="13789"/>
                                </a:cubicBezTo>
                                <a:cubicBezTo>
                                  <a:pt x="21037" y="13868"/>
                                  <a:pt x="21107" y="13951"/>
                                  <a:pt x="21240" y="13951"/>
                                </a:cubicBezTo>
                                <a:cubicBezTo>
                                  <a:pt x="21373" y="13951"/>
                                  <a:pt x="21443" y="13868"/>
                                  <a:pt x="21509" y="13789"/>
                                </a:cubicBezTo>
                                <a:cubicBezTo>
                                  <a:pt x="21536" y="13754"/>
                                  <a:pt x="21567" y="13724"/>
                                  <a:pt x="21597" y="13697"/>
                                </a:cubicBezTo>
                                <a:lnTo>
                                  <a:pt x="21597" y="13675"/>
                                </a:lnTo>
                                <a:cubicBezTo>
                                  <a:pt x="21561" y="13706"/>
                                  <a:pt x="21530" y="13741"/>
                                  <a:pt x="21500" y="13776"/>
                                </a:cubicBezTo>
                                <a:cubicBezTo>
                                  <a:pt x="21433" y="13855"/>
                                  <a:pt x="21370" y="13930"/>
                                  <a:pt x="21240" y="13930"/>
                                </a:cubicBezTo>
                                <a:close/>
                                <a:moveTo>
                                  <a:pt x="21240" y="11059"/>
                                </a:moveTo>
                                <a:cubicBezTo>
                                  <a:pt x="21110" y="11059"/>
                                  <a:pt x="21046" y="10984"/>
                                  <a:pt x="20979" y="10901"/>
                                </a:cubicBezTo>
                                <a:cubicBezTo>
                                  <a:pt x="20913" y="10822"/>
                                  <a:pt x="20843" y="10739"/>
                                  <a:pt x="20710" y="10739"/>
                                </a:cubicBezTo>
                                <a:cubicBezTo>
                                  <a:pt x="20574" y="10739"/>
                                  <a:pt x="20507" y="10822"/>
                                  <a:pt x="20441" y="10901"/>
                                </a:cubicBezTo>
                                <a:cubicBezTo>
                                  <a:pt x="20374" y="10980"/>
                                  <a:pt x="20310" y="11059"/>
                                  <a:pt x="20180" y="11059"/>
                                </a:cubicBezTo>
                                <a:cubicBezTo>
                                  <a:pt x="20050" y="11059"/>
                                  <a:pt x="19986" y="10984"/>
                                  <a:pt x="19920" y="10901"/>
                                </a:cubicBezTo>
                                <a:cubicBezTo>
                                  <a:pt x="19853" y="10822"/>
                                  <a:pt x="19784" y="10739"/>
                                  <a:pt x="19650" y="10739"/>
                                </a:cubicBezTo>
                                <a:cubicBezTo>
                                  <a:pt x="19514" y="10739"/>
                                  <a:pt x="19448" y="10822"/>
                                  <a:pt x="19381" y="10901"/>
                                </a:cubicBezTo>
                                <a:cubicBezTo>
                                  <a:pt x="19314" y="10980"/>
                                  <a:pt x="19251" y="11059"/>
                                  <a:pt x="19121" y="11059"/>
                                </a:cubicBezTo>
                                <a:cubicBezTo>
                                  <a:pt x="18990" y="11059"/>
                                  <a:pt x="18927" y="10984"/>
                                  <a:pt x="18860" y="10901"/>
                                </a:cubicBezTo>
                                <a:cubicBezTo>
                                  <a:pt x="18794" y="10822"/>
                                  <a:pt x="18724" y="10739"/>
                                  <a:pt x="18591" y="10739"/>
                                </a:cubicBezTo>
                                <a:cubicBezTo>
                                  <a:pt x="18455" y="10739"/>
                                  <a:pt x="18388" y="10822"/>
                                  <a:pt x="18321" y="10901"/>
                                </a:cubicBezTo>
                                <a:cubicBezTo>
                                  <a:pt x="18255" y="10980"/>
                                  <a:pt x="18191" y="11059"/>
                                  <a:pt x="18061" y="11059"/>
                                </a:cubicBezTo>
                                <a:cubicBezTo>
                                  <a:pt x="17931" y="11059"/>
                                  <a:pt x="17867" y="10984"/>
                                  <a:pt x="17801" y="10901"/>
                                </a:cubicBezTo>
                                <a:cubicBezTo>
                                  <a:pt x="17734" y="10822"/>
                                  <a:pt x="17664" y="10739"/>
                                  <a:pt x="17531" y="10739"/>
                                </a:cubicBezTo>
                                <a:cubicBezTo>
                                  <a:pt x="17395" y="10739"/>
                                  <a:pt x="17328" y="10822"/>
                                  <a:pt x="17262" y="10901"/>
                                </a:cubicBezTo>
                                <a:cubicBezTo>
                                  <a:pt x="17195" y="10980"/>
                                  <a:pt x="17132" y="11059"/>
                                  <a:pt x="17001" y="11059"/>
                                </a:cubicBezTo>
                                <a:cubicBezTo>
                                  <a:pt x="16871" y="11059"/>
                                  <a:pt x="16808" y="10984"/>
                                  <a:pt x="16741" y="10901"/>
                                </a:cubicBezTo>
                                <a:cubicBezTo>
                                  <a:pt x="16675" y="10822"/>
                                  <a:pt x="16605" y="10739"/>
                                  <a:pt x="16472" y="10739"/>
                                </a:cubicBezTo>
                                <a:cubicBezTo>
                                  <a:pt x="16335" y="10739"/>
                                  <a:pt x="16269" y="10822"/>
                                  <a:pt x="16202" y="10901"/>
                                </a:cubicBezTo>
                                <a:cubicBezTo>
                                  <a:pt x="16136" y="10980"/>
                                  <a:pt x="16072" y="11059"/>
                                  <a:pt x="15942" y="11059"/>
                                </a:cubicBezTo>
                                <a:cubicBezTo>
                                  <a:pt x="15812" y="11059"/>
                                  <a:pt x="15748" y="10984"/>
                                  <a:pt x="15682" y="10901"/>
                                </a:cubicBezTo>
                                <a:cubicBezTo>
                                  <a:pt x="15615" y="10822"/>
                                  <a:pt x="15545" y="10739"/>
                                  <a:pt x="15412" y="10739"/>
                                </a:cubicBezTo>
                                <a:cubicBezTo>
                                  <a:pt x="15276" y="10739"/>
                                  <a:pt x="15209" y="10822"/>
                                  <a:pt x="15143" y="10901"/>
                                </a:cubicBezTo>
                                <a:cubicBezTo>
                                  <a:pt x="15076" y="10980"/>
                                  <a:pt x="15013" y="11059"/>
                                  <a:pt x="14882" y="11059"/>
                                </a:cubicBezTo>
                                <a:cubicBezTo>
                                  <a:pt x="14752" y="11059"/>
                                  <a:pt x="14689" y="10984"/>
                                  <a:pt x="14622" y="10901"/>
                                </a:cubicBezTo>
                                <a:cubicBezTo>
                                  <a:pt x="14555" y="10822"/>
                                  <a:pt x="14486" y="10739"/>
                                  <a:pt x="14353" y="10739"/>
                                </a:cubicBezTo>
                                <a:cubicBezTo>
                                  <a:pt x="14216" y="10739"/>
                                  <a:pt x="14150" y="10822"/>
                                  <a:pt x="14083" y="10901"/>
                                </a:cubicBezTo>
                                <a:cubicBezTo>
                                  <a:pt x="14017" y="10980"/>
                                  <a:pt x="13953" y="11059"/>
                                  <a:pt x="13823" y="11059"/>
                                </a:cubicBezTo>
                                <a:cubicBezTo>
                                  <a:pt x="13693" y="11059"/>
                                  <a:pt x="13629" y="10984"/>
                                  <a:pt x="13562" y="10901"/>
                                </a:cubicBezTo>
                                <a:cubicBezTo>
                                  <a:pt x="13496" y="10822"/>
                                  <a:pt x="13426" y="10739"/>
                                  <a:pt x="13293" y="10739"/>
                                </a:cubicBezTo>
                                <a:cubicBezTo>
                                  <a:pt x="13157" y="10739"/>
                                  <a:pt x="13090" y="10822"/>
                                  <a:pt x="13024" y="10901"/>
                                </a:cubicBezTo>
                                <a:cubicBezTo>
                                  <a:pt x="12957" y="10980"/>
                                  <a:pt x="12893" y="11059"/>
                                  <a:pt x="12763" y="11059"/>
                                </a:cubicBezTo>
                                <a:cubicBezTo>
                                  <a:pt x="12633" y="11059"/>
                                  <a:pt x="12569" y="10984"/>
                                  <a:pt x="12503" y="10901"/>
                                </a:cubicBezTo>
                                <a:cubicBezTo>
                                  <a:pt x="12436" y="10822"/>
                                  <a:pt x="12367" y="10739"/>
                                  <a:pt x="12233" y="10739"/>
                                </a:cubicBezTo>
                                <a:cubicBezTo>
                                  <a:pt x="12097" y="10739"/>
                                  <a:pt x="12031" y="10822"/>
                                  <a:pt x="11964" y="10901"/>
                                </a:cubicBezTo>
                                <a:cubicBezTo>
                                  <a:pt x="11897" y="10980"/>
                                  <a:pt x="11834" y="11059"/>
                                  <a:pt x="11704" y="11059"/>
                                </a:cubicBezTo>
                                <a:cubicBezTo>
                                  <a:pt x="11573" y="11059"/>
                                  <a:pt x="11510" y="10984"/>
                                  <a:pt x="11443" y="10901"/>
                                </a:cubicBezTo>
                                <a:cubicBezTo>
                                  <a:pt x="11377" y="10822"/>
                                  <a:pt x="11307" y="10739"/>
                                  <a:pt x="11174" y="10739"/>
                                </a:cubicBezTo>
                                <a:cubicBezTo>
                                  <a:pt x="11038" y="10739"/>
                                  <a:pt x="10971" y="10822"/>
                                  <a:pt x="10904" y="10901"/>
                                </a:cubicBezTo>
                                <a:cubicBezTo>
                                  <a:pt x="10838" y="10980"/>
                                  <a:pt x="10774" y="11059"/>
                                  <a:pt x="10644" y="11059"/>
                                </a:cubicBezTo>
                                <a:cubicBezTo>
                                  <a:pt x="10514" y="11059"/>
                                  <a:pt x="10450" y="10984"/>
                                  <a:pt x="10384" y="10901"/>
                                </a:cubicBezTo>
                                <a:cubicBezTo>
                                  <a:pt x="10317" y="10822"/>
                                  <a:pt x="10248" y="10739"/>
                                  <a:pt x="10114" y="10739"/>
                                </a:cubicBezTo>
                                <a:cubicBezTo>
                                  <a:pt x="9978" y="10739"/>
                                  <a:pt x="9911" y="10822"/>
                                  <a:pt x="9845" y="10901"/>
                                </a:cubicBezTo>
                                <a:cubicBezTo>
                                  <a:pt x="9778" y="10980"/>
                                  <a:pt x="9715" y="11059"/>
                                  <a:pt x="9585" y="11059"/>
                                </a:cubicBezTo>
                                <a:cubicBezTo>
                                  <a:pt x="9454" y="11059"/>
                                  <a:pt x="9391" y="10984"/>
                                  <a:pt x="9324" y="10901"/>
                                </a:cubicBezTo>
                                <a:cubicBezTo>
                                  <a:pt x="9258" y="10822"/>
                                  <a:pt x="9188" y="10739"/>
                                  <a:pt x="9055" y="10739"/>
                                </a:cubicBezTo>
                                <a:cubicBezTo>
                                  <a:pt x="8919" y="10739"/>
                                  <a:pt x="8852" y="10822"/>
                                  <a:pt x="8785" y="10901"/>
                                </a:cubicBezTo>
                                <a:cubicBezTo>
                                  <a:pt x="8719" y="10980"/>
                                  <a:pt x="8655" y="11059"/>
                                  <a:pt x="8525" y="11059"/>
                                </a:cubicBezTo>
                                <a:cubicBezTo>
                                  <a:pt x="8395" y="11059"/>
                                  <a:pt x="8331" y="10984"/>
                                  <a:pt x="8265" y="10901"/>
                                </a:cubicBezTo>
                                <a:cubicBezTo>
                                  <a:pt x="8198" y="10822"/>
                                  <a:pt x="8128" y="10739"/>
                                  <a:pt x="7995" y="10739"/>
                                </a:cubicBezTo>
                                <a:cubicBezTo>
                                  <a:pt x="7859" y="10739"/>
                                  <a:pt x="7792" y="10822"/>
                                  <a:pt x="7726" y="10901"/>
                                </a:cubicBezTo>
                                <a:cubicBezTo>
                                  <a:pt x="7659" y="10980"/>
                                  <a:pt x="7596" y="11059"/>
                                  <a:pt x="7465" y="11059"/>
                                </a:cubicBezTo>
                                <a:cubicBezTo>
                                  <a:pt x="7335" y="11059"/>
                                  <a:pt x="7272" y="10984"/>
                                  <a:pt x="7205" y="10901"/>
                                </a:cubicBezTo>
                                <a:cubicBezTo>
                                  <a:pt x="7138" y="10822"/>
                                  <a:pt x="7069" y="10739"/>
                                  <a:pt x="6936" y="10739"/>
                                </a:cubicBezTo>
                                <a:cubicBezTo>
                                  <a:pt x="6799" y="10739"/>
                                  <a:pt x="6733" y="10822"/>
                                  <a:pt x="6666" y="10901"/>
                                </a:cubicBezTo>
                                <a:cubicBezTo>
                                  <a:pt x="6600" y="10980"/>
                                  <a:pt x="6536" y="11059"/>
                                  <a:pt x="6406" y="11059"/>
                                </a:cubicBezTo>
                                <a:cubicBezTo>
                                  <a:pt x="6276" y="11059"/>
                                  <a:pt x="6212" y="10984"/>
                                  <a:pt x="6145" y="10901"/>
                                </a:cubicBezTo>
                                <a:cubicBezTo>
                                  <a:pt x="6079" y="10822"/>
                                  <a:pt x="6009" y="10739"/>
                                  <a:pt x="5876" y="10739"/>
                                </a:cubicBezTo>
                                <a:cubicBezTo>
                                  <a:pt x="5740" y="10739"/>
                                  <a:pt x="5673" y="10822"/>
                                  <a:pt x="5607" y="10901"/>
                                </a:cubicBezTo>
                                <a:cubicBezTo>
                                  <a:pt x="5540" y="10980"/>
                                  <a:pt x="5476" y="11059"/>
                                  <a:pt x="5346" y="11059"/>
                                </a:cubicBezTo>
                                <a:cubicBezTo>
                                  <a:pt x="5216" y="11059"/>
                                  <a:pt x="5153" y="10984"/>
                                  <a:pt x="5086" y="10901"/>
                                </a:cubicBezTo>
                                <a:cubicBezTo>
                                  <a:pt x="5019" y="10822"/>
                                  <a:pt x="4950" y="10739"/>
                                  <a:pt x="4816" y="10739"/>
                                </a:cubicBezTo>
                                <a:cubicBezTo>
                                  <a:pt x="4680" y="10739"/>
                                  <a:pt x="4614" y="10822"/>
                                  <a:pt x="4547" y="10901"/>
                                </a:cubicBezTo>
                                <a:cubicBezTo>
                                  <a:pt x="4480" y="10980"/>
                                  <a:pt x="4417" y="11059"/>
                                  <a:pt x="4287" y="11059"/>
                                </a:cubicBezTo>
                                <a:cubicBezTo>
                                  <a:pt x="4157" y="11059"/>
                                  <a:pt x="4093" y="10984"/>
                                  <a:pt x="4026" y="10901"/>
                                </a:cubicBezTo>
                                <a:cubicBezTo>
                                  <a:pt x="3960" y="10822"/>
                                  <a:pt x="3890" y="10739"/>
                                  <a:pt x="3757" y="10739"/>
                                </a:cubicBezTo>
                                <a:cubicBezTo>
                                  <a:pt x="3621" y="10739"/>
                                  <a:pt x="3554" y="10822"/>
                                  <a:pt x="3487" y="10901"/>
                                </a:cubicBezTo>
                                <a:cubicBezTo>
                                  <a:pt x="3421" y="10980"/>
                                  <a:pt x="3357" y="11059"/>
                                  <a:pt x="3227" y="11059"/>
                                </a:cubicBezTo>
                                <a:cubicBezTo>
                                  <a:pt x="3097" y="11059"/>
                                  <a:pt x="3033" y="10984"/>
                                  <a:pt x="2967" y="10901"/>
                                </a:cubicBezTo>
                                <a:cubicBezTo>
                                  <a:pt x="2900" y="10822"/>
                                  <a:pt x="2831" y="10739"/>
                                  <a:pt x="2697" y="10739"/>
                                </a:cubicBezTo>
                                <a:cubicBezTo>
                                  <a:pt x="2561" y="10739"/>
                                  <a:pt x="2495" y="10822"/>
                                  <a:pt x="2428" y="10901"/>
                                </a:cubicBezTo>
                                <a:cubicBezTo>
                                  <a:pt x="2361" y="10980"/>
                                  <a:pt x="2298" y="11059"/>
                                  <a:pt x="2168" y="11059"/>
                                </a:cubicBezTo>
                                <a:cubicBezTo>
                                  <a:pt x="2037" y="11059"/>
                                  <a:pt x="1974" y="10984"/>
                                  <a:pt x="1907" y="10901"/>
                                </a:cubicBezTo>
                                <a:cubicBezTo>
                                  <a:pt x="1841" y="10822"/>
                                  <a:pt x="1771" y="10739"/>
                                  <a:pt x="1638" y="10739"/>
                                </a:cubicBezTo>
                                <a:cubicBezTo>
                                  <a:pt x="1502" y="10739"/>
                                  <a:pt x="1435" y="10822"/>
                                  <a:pt x="1368" y="10901"/>
                                </a:cubicBezTo>
                                <a:cubicBezTo>
                                  <a:pt x="1302" y="10980"/>
                                  <a:pt x="1238" y="11059"/>
                                  <a:pt x="1108" y="11059"/>
                                </a:cubicBezTo>
                                <a:cubicBezTo>
                                  <a:pt x="978" y="11059"/>
                                  <a:pt x="914" y="10984"/>
                                  <a:pt x="848" y="10901"/>
                                </a:cubicBezTo>
                                <a:cubicBezTo>
                                  <a:pt x="781" y="10822"/>
                                  <a:pt x="711" y="10739"/>
                                  <a:pt x="578" y="10739"/>
                                </a:cubicBezTo>
                                <a:lnTo>
                                  <a:pt x="578" y="10739"/>
                                </a:lnTo>
                                <a:cubicBezTo>
                                  <a:pt x="442" y="10739"/>
                                  <a:pt x="375" y="10822"/>
                                  <a:pt x="309" y="10901"/>
                                </a:cubicBezTo>
                                <a:cubicBezTo>
                                  <a:pt x="248" y="10971"/>
                                  <a:pt x="191" y="11041"/>
                                  <a:pt x="88" y="11054"/>
                                </a:cubicBezTo>
                                <a:lnTo>
                                  <a:pt x="88" y="11076"/>
                                </a:lnTo>
                                <a:cubicBezTo>
                                  <a:pt x="197" y="11063"/>
                                  <a:pt x="260" y="10988"/>
                                  <a:pt x="318" y="10918"/>
                                </a:cubicBezTo>
                                <a:cubicBezTo>
                                  <a:pt x="384" y="10839"/>
                                  <a:pt x="448" y="10761"/>
                                  <a:pt x="578" y="10761"/>
                                </a:cubicBezTo>
                                <a:cubicBezTo>
                                  <a:pt x="708" y="10761"/>
                                  <a:pt x="772" y="10835"/>
                                  <a:pt x="839" y="10918"/>
                                </a:cubicBezTo>
                                <a:cubicBezTo>
                                  <a:pt x="905" y="10997"/>
                                  <a:pt x="975" y="11081"/>
                                  <a:pt x="1108" y="11081"/>
                                </a:cubicBezTo>
                                <a:cubicBezTo>
                                  <a:pt x="1244" y="11081"/>
                                  <a:pt x="1311" y="10997"/>
                                  <a:pt x="1377" y="10918"/>
                                </a:cubicBezTo>
                                <a:cubicBezTo>
                                  <a:pt x="1444" y="10839"/>
                                  <a:pt x="1508" y="10761"/>
                                  <a:pt x="1638" y="10761"/>
                                </a:cubicBezTo>
                                <a:cubicBezTo>
                                  <a:pt x="1768" y="10761"/>
                                  <a:pt x="1832" y="10835"/>
                                  <a:pt x="1898" y="10918"/>
                                </a:cubicBezTo>
                                <a:cubicBezTo>
                                  <a:pt x="1965" y="10997"/>
                                  <a:pt x="2034" y="11081"/>
                                  <a:pt x="2168" y="11081"/>
                                </a:cubicBezTo>
                                <a:cubicBezTo>
                                  <a:pt x="2301" y="11081"/>
                                  <a:pt x="2370" y="10997"/>
                                  <a:pt x="2437" y="10918"/>
                                </a:cubicBezTo>
                                <a:cubicBezTo>
                                  <a:pt x="2504" y="10839"/>
                                  <a:pt x="2567" y="10761"/>
                                  <a:pt x="2697" y="10761"/>
                                </a:cubicBezTo>
                                <a:cubicBezTo>
                                  <a:pt x="2828" y="10761"/>
                                  <a:pt x="2891" y="10835"/>
                                  <a:pt x="2958" y="10918"/>
                                </a:cubicBezTo>
                                <a:cubicBezTo>
                                  <a:pt x="3024" y="10997"/>
                                  <a:pt x="3094" y="11081"/>
                                  <a:pt x="3227" y="11081"/>
                                </a:cubicBezTo>
                                <a:cubicBezTo>
                                  <a:pt x="3363" y="11081"/>
                                  <a:pt x="3430" y="10997"/>
                                  <a:pt x="3497" y="10918"/>
                                </a:cubicBezTo>
                                <a:cubicBezTo>
                                  <a:pt x="3563" y="10839"/>
                                  <a:pt x="3627" y="10761"/>
                                  <a:pt x="3757" y="10761"/>
                                </a:cubicBezTo>
                                <a:cubicBezTo>
                                  <a:pt x="3887" y="10761"/>
                                  <a:pt x="3951" y="10835"/>
                                  <a:pt x="4017" y="10918"/>
                                </a:cubicBezTo>
                                <a:cubicBezTo>
                                  <a:pt x="4084" y="10997"/>
                                  <a:pt x="4153" y="11081"/>
                                  <a:pt x="4287" y="11081"/>
                                </a:cubicBezTo>
                                <a:cubicBezTo>
                                  <a:pt x="4420" y="11081"/>
                                  <a:pt x="4490" y="10997"/>
                                  <a:pt x="4556" y="10918"/>
                                </a:cubicBezTo>
                                <a:cubicBezTo>
                                  <a:pt x="4623" y="10839"/>
                                  <a:pt x="4686" y="10761"/>
                                  <a:pt x="4816" y="10761"/>
                                </a:cubicBezTo>
                                <a:cubicBezTo>
                                  <a:pt x="4947" y="10761"/>
                                  <a:pt x="5010" y="10835"/>
                                  <a:pt x="5077" y="10918"/>
                                </a:cubicBezTo>
                                <a:cubicBezTo>
                                  <a:pt x="5143" y="10997"/>
                                  <a:pt x="5213" y="11081"/>
                                  <a:pt x="5346" y="11081"/>
                                </a:cubicBezTo>
                                <a:cubicBezTo>
                                  <a:pt x="5482" y="11081"/>
                                  <a:pt x="5549" y="10997"/>
                                  <a:pt x="5616" y="10918"/>
                                </a:cubicBezTo>
                                <a:cubicBezTo>
                                  <a:pt x="5682" y="10839"/>
                                  <a:pt x="5746" y="10761"/>
                                  <a:pt x="5876" y="10761"/>
                                </a:cubicBezTo>
                                <a:cubicBezTo>
                                  <a:pt x="6006" y="10761"/>
                                  <a:pt x="6070" y="10835"/>
                                  <a:pt x="6136" y="10918"/>
                                </a:cubicBezTo>
                                <a:cubicBezTo>
                                  <a:pt x="6203" y="10997"/>
                                  <a:pt x="6273" y="11081"/>
                                  <a:pt x="6406" y="11081"/>
                                </a:cubicBezTo>
                                <a:cubicBezTo>
                                  <a:pt x="6539" y="11081"/>
                                  <a:pt x="6609" y="10997"/>
                                  <a:pt x="6675" y="10918"/>
                                </a:cubicBezTo>
                                <a:cubicBezTo>
                                  <a:pt x="6742" y="10839"/>
                                  <a:pt x="6805" y="10761"/>
                                  <a:pt x="6936" y="10761"/>
                                </a:cubicBezTo>
                                <a:cubicBezTo>
                                  <a:pt x="7066" y="10761"/>
                                  <a:pt x="7129" y="10835"/>
                                  <a:pt x="7196" y="10918"/>
                                </a:cubicBezTo>
                                <a:cubicBezTo>
                                  <a:pt x="7263" y="10997"/>
                                  <a:pt x="7332" y="11081"/>
                                  <a:pt x="7465" y="11081"/>
                                </a:cubicBezTo>
                                <a:cubicBezTo>
                                  <a:pt x="7602" y="11081"/>
                                  <a:pt x="7668" y="10997"/>
                                  <a:pt x="7735" y="10918"/>
                                </a:cubicBezTo>
                                <a:cubicBezTo>
                                  <a:pt x="7801" y="10839"/>
                                  <a:pt x="7865" y="10761"/>
                                  <a:pt x="7995" y="10761"/>
                                </a:cubicBezTo>
                                <a:cubicBezTo>
                                  <a:pt x="8125" y="10761"/>
                                  <a:pt x="8189" y="10835"/>
                                  <a:pt x="8256" y="10918"/>
                                </a:cubicBezTo>
                                <a:cubicBezTo>
                                  <a:pt x="8322" y="10997"/>
                                  <a:pt x="8392" y="11081"/>
                                  <a:pt x="8525" y="11081"/>
                                </a:cubicBezTo>
                                <a:cubicBezTo>
                                  <a:pt x="8658" y="11081"/>
                                  <a:pt x="8728" y="10997"/>
                                  <a:pt x="8794" y="10918"/>
                                </a:cubicBezTo>
                                <a:cubicBezTo>
                                  <a:pt x="8861" y="10839"/>
                                  <a:pt x="8925" y="10761"/>
                                  <a:pt x="9055" y="10761"/>
                                </a:cubicBezTo>
                                <a:cubicBezTo>
                                  <a:pt x="9185" y="10761"/>
                                  <a:pt x="9248" y="10835"/>
                                  <a:pt x="9315" y="10918"/>
                                </a:cubicBezTo>
                                <a:cubicBezTo>
                                  <a:pt x="9382" y="10997"/>
                                  <a:pt x="9451" y="11081"/>
                                  <a:pt x="9585" y="11081"/>
                                </a:cubicBezTo>
                                <a:cubicBezTo>
                                  <a:pt x="9721" y="11081"/>
                                  <a:pt x="9787" y="10997"/>
                                  <a:pt x="9854" y="10918"/>
                                </a:cubicBezTo>
                                <a:cubicBezTo>
                                  <a:pt x="9921" y="10839"/>
                                  <a:pt x="9984" y="10761"/>
                                  <a:pt x="10114" y="10761"/>
                                </a:cubicBezTo>
                                <a:cubicBezTo>
                                  <a:pt x="10244" y="10761"/>
                                  <a:pt x="10308" y="10835"/>
                                  <a:pt x="10375" y="10918"/>
                                </a:cubicBezTo>
                                <a:cubicBezTo>
                                  <a:pt x="10441" y="10997"/>
                                  <a:pt x="10511" y="11081"/>
                                  <a:pt x="10644" y="11081"/>
                                </a:cubicBezTo>
                                <a:cubicBezTo>
                                  <a:pt x="10777" y="11081"/>
                                  <a:pt x="10847" y="10997"/>
                                  <a:pt x="10914" y="10918"/>
                                </a:cubicBezTo>
                                <a:cubicBezTo>
                                  <a:pt x="10980" y="10839"/>
                                  <a:pt x="11044" y="10761"/>
                                  <a:pt x="11174" y="10761"/>
                                </a:cubicBezTo>
                                <a:cubicBezTo>
                                  <a:pt x="11304" y="10761"/>
                                  <a:pt x="11368" y="10835"/>
                                  <a:pt x="11434" y="10918"/>
                                </a:cubicBezTo>
                                <a:cubicBezTo>
                                  <a:pt x="11501" y="10997"/>
                                  <a:pt x="11570" y="11081"/>
                                  <a:pt x="11704" y="11081"/>
                                </a:cubicBezTo>
                                <a:cubicBezTo>
                                  <a:pt x="11840" y="11081"/>
                                  <a:pt x="11906" y="10997"/>
                                  <a:pt x="11973" y="10918"/>
                                </a:cubicBezTo>
                                <a:cubicBezTo>
                                  <a:pt x="12040" y="10839"/>
                                  <a:pt x="12103" y="10761"/>
                                  <a:pt x="12233" y="10761"/>
                                </a:cubicBezTo>
                                <a:cubicBezTo>
                                  <a:pt x="12364" y="10761"/>
                                  <a:pt x="12427" y="10835"/>
                                  <a:pt x="12494" y="10918"/>
                                </a:cubicBezTo>
                                <a:cubicBezTo>
                                  <a:pt x="12560" y="10997"/>
                                  <a:pt x="12630" y="11081"/>
                                  <a:pt x="12763" y="11081"/>
                                </a:cubicBezTo>
                                <a:cubicBezTo>
                                  <a:pt x="12896" y="11081"/>
                                  <a:pt x="12966" y="10997"/>
                                  <a:pt x="13033" y="10918"/>
                                </a:cubicBezTo>
                                <a:cubicBezTo>
                                  <a:pt x="13099" y="10839"/>
                                  <a:pt x="13163" y="10761"/>
                                  <a:pt x="13293" y="10761"/>
                                </a:cubicBezTo>
                                <a:cubicBezTo>
                                  <a:pt x="13423" y="10761"/>
                                  <a:pt x="13487" y="10835"/>
                                  <a:pt x="13553" y="10918"/>
                                </a:cubicBezTo>
                                <a:cubicBezTo>
                                  <a:pt x="13620" y="10997"/>
                                  <a:pt x="13690" y="11081"/>
                                  <a:pt x="13823" y="11081"/>
                                </a:cubicBezTo>
                                <a:cubicBezTo>
                                  <a:pt x="13959" y="11081"/>
                                  <a:pt x="14026" y="10997"/>
                                  <a:pt x="14092" y="10918"/>
                                </a:cubicBezTo>
                                <a:cubicBezTo>
                                  <a:pt x="14159" y="10839"/>
                                  <a:pt x="14222" y="10761"/>
                                  <a:pt x="14353" y="10761"/>
                                </a:cubicBezTo>
                                <a:cubicBezTo>
                                  <a:pt x="14483" y="10761"/>
                                  <a:pt x="14546" y="10835"/>
                                  <a:pt x="14613" y="10918"/>
                                </a:cubicBezTo>
                                <a:cubicBezTo>
                                  <a:pt x="14680" y="10997"/>
                                  <a:pt x="14749" y="11081"/>
                                  <a:pt x="14882" y="11081"/>
                                </a:cubicBezTo>
                                <a:cubicBezTo>
                                  <a:pt x="15016" y="11081"/>
                                  <a:pt x="15085" y="10997"/>
                                  <a:pt x="15152" y="10918"/>
                                </a:cubicBezTo>
                                <a:cubicBezTo>
                                  <a:pt x="15218" y="10839"/>
                                  <a:pt x="15282" y="10761"/>
                                  <a:pt x="15412" y="10761"/>
                                </a:cubicBezTo>
                                <a:cubicBezTo>
                                  <a:pt x="15542" y="10761"/>
                                  <a:pt x="15606" y="10835"/>
                                  <a:pt x="15672" y="10918"/>
                                </a:cubicBezTo>
                                <a:cubicBezTo>
                                  <a:pt x="15739" y="10997"/>
                                  <a:pt x="15809" y="11081"/>
                                  <a:pt x="15942" y="11081"/>
                                </a:cubicBezTo>
                                <a:cubicBezTo>
                                  <a:pt x="16078" y="11081"/>
                                  <a:pt x="16145" y="10997"/>
                                  <a:pt x="16211" y="10918"/>
                                </a:cubicBezTo>
                                <a:cubicBezTo>
                                  <a:pt x="16278" y="10839"/>
                                  <a:pt x="16342" y="10761"/>
                                  <a:pt x="16472" y="10761"/>
                                </a:cubicBezTo>
                                <a:cubicBezTo>
                                  <a:pt x="16602" y="10761"/>
                                  <a:pt x="16665" y="10835"/>
                                  <a:pt x="16732" y="10918"/>
                                </a:cubicBezTo>
                                <a:cubicBezTo>
                                  <a:pt x="16799" y="10997"/>
                                  <a:pt x="16868" y="11081"/>
                                  <a:pt x="17001" y="11081"/>
                                </a:cubicBezTo>
                                <a:cubicBezTo>
                                  <a:pt x="17135" y="11081"/>
                                  <a:pt x="17204" y="10997"/>
                                  <a:pt x="17271" y="10918"/>
                                </a:cubicBezTo>
                                <a:cubicBezTo>
                                  <a:pt x="17338" y="10839"/>
                                  <a:pt x="17401" y="10761"/>
                                  <a:pt x="17531" y="10761"/>
                                </a:cubicBezTo>
                                <a:cubicBezTo>
                                  <a:pt x="17661" y="10761"/>
                                  <a:pt x="17725" y="10835"/>
                                  <a:pt x="17792" y="10918"/>
                                </a:cubicBezTo>
                                <a:cubicBezTo>
                                  <a:pt x="17858" y="10997"/>
                                  <a:pt x="17928" y="11081"/>
                                  <a:pt x="18061" y="11081"/>
                                </a:cubicBezTo>
                                <a:cubicBezTo>
                                  <a:pt x="18197" y="11081"/>
                                  <a:pt x="18264" y="10997"/>
                                  <a:pt x="18330" y="10918"/>
                                </a:cubicBezTo>
                                <a:cubicBezTo>
                                  <a:pt x="18397" y="10839"/>
                                  <a:pt x="18461" y="10761"/>
                                  <a:pt x="18591" y="10761"/>
                                </a:cubicBezTo>
                                <a:cubicBezTo>
                                  <a:pt x="18721" y="10761"/>
                                  <a:pt x="18785" y="10835"/>
                                  <a:pt x="18851" y="10918"/>
                                </a:cubicBezTo>
                                <a:cubicBezTo>
                                  <a:pt x="18918" y="10997"/>
                                  <a:pt x="18987" y="11081"/>
                                  <a:pt x="19121" y="11081"/>
                                </a:cubicBezTo>
                                <a:cubicBezTo>
                                  <a:pt x="19254" y="11081"/>
                                  <a:pt x="19323" y="10997"/>
                                  <a:pt x="19390" y="10918"/>
                                </a:cubicBezTo>
                                <a:cubicBezTo>
                                  <a:pt x="19457" y="10839"/>
                                  <a:pt x="19520" y="10761"/>
                                  <a:pt x="19650" y="10761"/>
                                </a:cubicBezTo>
                                <a:cubicBezTo>
                                  <a:pt x="19781" y="10761"/>
                                  <a:pt x="19844" y="10835"/>
                                  <a:pt x="19911" y="10918"/>
                                </a:cubicBezTo>
                                <a:cubicBezTo>
                                  <a:pt x="19977" y="10997"/>
                                  <a:pt x="20047" y="11081"/>
                                  <a:pt x="20180" y="11081"/>
                                </a:cubicBezTo>
                                <a:cubicBezTo>
                                  <a:pt x="20316" y="11081"/>
                                  <a:pt x="20383" y="10997"/>
                                  <a:pt x="20450" y="10918"/>
                                </a:cubicBezTo>
                                <a:cubicBezTo>
                                  <a:pt x="20516" y="10839"/>
                                  <a:pt x="20580" y="10761"/>
                                  <a:pt x="20710" y="10761"/>
                                </a:cubicBezTo>
                                <a:cubicBezTo>
                                  <a:pt x="20840" y="10761"/>
                                  <a:pt x="20904" y="10835"/>
                                  <a:pt x="20970" y="10918"/>
                                </a:cubicBezTo>
                                <a:cubicBezTo>
                                  <a:pt x="21037" y="10997"/>
                                  <a:pt x="21107" y="11081"/>
                                  <a:pt x="21240" y="11081"/>
                                </a:cubicBezTo>
                                <a:cubicBezTo>
                                  <a:pt x="21373" y="11081"/>
                                  <a:pt x="21443" y="10997"/>
                                  <a:pt x="21509" y="10918"/>
                                </a:cubicBezTo>
                                <a:cubicBezTo>
                                  <a:pt x="21536" y="10883"/>
                                  <a:pt x="21567" y="10853"/>
                                  <a:pt x="21597" y="10826"/>
                                </a:cubicBezTo>
                                <a:lnTo>
                                  <a:pt x="21597" y="10804"/>
                                </a:lnTo>
                                <a:cubicBezTo>
                                  <a:pt x="21561" y="10835"/>
                                  <a:pt x="21530" y="10870"/>
                                  <a:pt x="21500" y="10905"/>
                                </a:cubicBezTo>
                                <a:cubicBezTo>
                                  <a:pt x="21433" y="10984"/>
                                  <a:pt x="21370" y="11059"/>
                                  <a:pt x="21240" y="11059"/>
                                </a:cubicBezTo>
                                <a:close/>
                                <a:moveTo>
                                  <a:pt x="21240" y="11541"/>
                                </a:moveTo>
                                <a:cubicBezTo>
                                  <a:pt x="21110" y="11541"/>
                                  <a:pt x="21046" y="11466"/>
                                  <a:pt x="20979" y="11383"/>
                                </a:cubicBezTo>
                                <a:cubicBezTo>
                                  <a:pt x="20913" y="11304"/>
                                  <a:pt x="20843" y="11221"/>
                                  <a:pt x="20710" y="11221"/>
                                </a:cubicBezTo>
                                <a:cubicBezTo>
                                  <a:pt x="20574" y="11221"/>
                                  <a:pt x="20507" y="11304"/>
                                  <a:pt x="20441" y="11383"/>
                                </a:cubicBezTo>
                                <a:cubicBezTo>
                                  <a:pt x="20374" y="11462"/>
                                  <a:pt x="20310" y="11541"/>
                                  <a:pt x="20180" y="11541"/>
                                </a:cubicBezTo>
                                <a:cubicBezTo>
                                  <a:pt x="20050" y="11541"/>
                                  <a:pt x="19986" y="11466"/>
                                  <a:pt x="19920" y="11383"/>
                                </a:cubicBezTo>
                                <a:cubicBezTo>
                                  <a:pt x="19853" y="11304"/>
                                  <a:pt x="19784" y="11221"/>
                                  <a:pt x="19650" y="11221"/>
                                </a:cubicBezTo>
                                <a:cubicBezTo>
                                  <a:pt x="19514" y="11221"/>
                                  <a:pt x="19448" y="11304"/>
                                  <a:pt x="19381" y="11383"/>
                                </a:cubicBezTo>
                                <a:cubicBezTo>
                                  <a:pt x="19314" y="11462"/>
                                  <a:pt x="19251" y="11541"/>
                                  <a:pt x="19121" y="11541"/>
                                </a:cubicBezTo>
                                <a:cubicBezTo>
                                  <a:pt x="18990" y="11541"/>
                                  <a:pt x="18927" y="11466"/>
                                  <a:pt x="18860" y="11383"/>
                                </a:cubicBezTo>
                                <a:cubicBezTo>
                                  <a:pt x="18794" y="11304"/>
                                  <a:pt x="18724" y="11221"/>
                                  <a:pt x="18591" y="11221"/>
                                </a:cubicBezTo>
                                <a:cubicBezTo>
                                  <a:pt x="18455" y="11221"/>
                                  <a:pt x="18388" y="11304"/>
                                  <a:pt x="18321" y="11383"/>
                                </a:cubicBezTo>
                                <a:cubicBezTo>
                                  <a:pt x="18255" y="11462"/>
                                  <a:pt x="18191" y="11541"/>
                                  <a:pt x="18061" y="11541"/>
                                </a:cubicBezTo>
                                <a:cubicBezTo>
                                  <a:pt x="17931" y="11541"/>
                                  <a:pt x="17867" y="11466"/>
                                  <a:pt x="17801" y="11383"/>
                                </a:cubicBezTo>
                                <a:cubicBezTo>
                                  <a:pt x="17734" y="11304"/>
                                  <a:pt x="17664" y="11221"/>
                                  <a:pt x="17531" y="11221"/>
                                </a:cubicBezTo>
                                <a:cubicBezTo>
                                  <a:pt x="17395" y="11221"/>
                                  <a:pt x="17328" y="11304"/>
                                  <a:pt x="17262" y="11383"/>
                                </a:cubicBezTo>
                                <a:cubicBezTo>
                                  <a:pt x="17195" y="11462"/>
                                  <a:pt x="17132" y="11541"/>
                                  <a:pt x="17001" y="11541"/>
                                </a:cubicBezTo>
                                <a:cubicBezTo>
                                  <a:pt x="16871" y="11541"/>
                                  <a:pt x="16808" y="11466"/>
                                  <a:pt x="16741" y="11383"/>
                                </a:cubicBezTo>
                                <a:cubicBezTo>
                                  <a:pt x="16675" y="11304"/>
                                  <a:pt x="16605" y="11221"/>
                                  <a:pt x="16472" y="11221"/>
                                </a:cubicBezTo>
                                <a:cubicBezTo>
                                  <a:pt x="16335" y="11221"/>
                                  <a:pt x="16269" y="11304"/>
                                  <a:pt x="16202" y="11383"/>
                                </a:cubicBezTo>
                                <a:cubicBezTo>
                                  <a:pt x="16136" y="11462"/>
                                  <a:pt x="16072" y="11541"/>
                                  <a:pt x="15942" y="11541"/>
                                </a:cubicBezTo>
                                <a:cubicBezTo>
                                  <a:pt x="15812" y="11541"/>
                                  <a:pt x="15748" y="11466"/>
                                  <a:pt x="15682" y="11383"/>
                                </a:cubicBezTo>
                                <a:cubicBezTo>
                                  <a:pt x="15615" y="11304"/>
                                  <a:pt x="15545" y="11221"/>
                                  <a:pt x="15412" y="11221"/>
                                </a:cubicBezTo>
                                <a:cubicBezTo>
                                  <a:pt x="15276" y="11221"/>
                                  <a:pt x="15209" y="11304"/>
                                  <a:pt x="15143" y="11383"/>
                                </a:cubicBezTo>
                                <a:cubicBezTo>
                                  <a:pt x="15076" y="11462"/>
                                  <a:pt x="15013" y="11541"/>
                                  <a:pt x="14882" y="11541"/>
                                </a:cubicBezTo>
                                <a:cubicBezTo>
                                  <a:pt x="14752" y="11541"/>
                                  <a:pt x="14689" y="11466"/>
                                  <a:pt x="14622" y="11383"/>
                                </a:cubicBezTo>
                                <a:cubicBezTo>
                                  <a:pt x="14555" y="11304"/>
                                  <a:pt x="14486" y="11221"/>
                                  <a:pt x="14353" y="11221"/>
                                </a:cubicBezTo>
                                <a:cubicBezTo>
                                  <a:pt x="14216" y="11221"/>
                                  <a:pt x="14150" y="11304"/>
                                  <a:pt x="14083" y="11383"/>
                                </a:cubicBezTo>
                                <a:cubicBezTo>
                                  <a:pt x="14017" y="11462"/>
                                  <a:pt x="13953" y="11541"/>
                                  <a:pt x="13823" y="11541"/>
                                </a:cubicBezTo>
                                <a:cubicBezTo>
                                  <a:pt x="13693" y="11541"/>
                                  <a:pt x="13629" y="11466"/>
                                  <a:pt x="13562" y="11383"/>
                                </a:cubicBezTo>
                                <a:cubicBezTo>
                                  <a:pt x="13496" y="11304"/>
                                  <a:pt x="13426" y="11221"/>
                                  <a:pt x="13293" y="11221"/>
                                </a:cubicBezTo>
                                <a:cubicBezTo>
                                  <a:pt x="13157" y="11221"/>
                                  <a:pt x="13090" y="11304"/>
                                  <a:pt x="13024" y="11383"/>
                                </a:cubicBezTo>
                                <a:cubicBezTo>
                                  <a:pt x="12957" y="11462"/>
                                  <a:pt x="12893" y="11541"/>
                                  <a:pt x="12763" y="11541"/>
                                </a:cubicBezTo>
                                <a:cubicBezTo>
                                  <a:pt x="12633" y="11541"/>
                                  <a:pt x="12569" y="11466"/>
                                  <a:pt x="12503" y="11383"/>
                                </a:cubicBezTo>
                                <a:cubicBezTo>
                                  <a:pt x="12436" y="11304"/>
                                  <a:pt x="12367" y="11221"/>
                                  <a:pt x="12233" y="11221"/>
                                </a:cubicBezTo>
                                <a:cubicBezTo>
                                  <a:pt x="12097" y="11221"/>
                                  <a:pt x="12031" y="11304"/>
                                  <a:pt x="11964" y="11383"/>
                                </a:cubicBezTo>
                                <a:cubicBezTo>
                                  <a:pt x="11897" y="11462"/>
                                  <a:pt x="11834" y="11541"/>
                                  <a:pt x="11704" y="11541"/>
                                </a:cubicBezTo>
                                <a:cubicBezTo>
                                  <a:pt x="11573" y="11541"/>
                                  <a:pt x="11510" y="11466"/>
                                  <a:pt x="11443" y="11383"/>
                                </a:cubicBezTo>
                                <a:cubicBezTo>
                                  <a:pt x="11377" y="11304"/>
                                  <a:pt x="11307" y="11221"/>
                                  <a:pt x="11174" y="11221"/>
                                </a:cubicBezTo>
                                <a:cubicBezTo>
                                  <a:pt x="11038" y="11221"/>
                                  <a:pt x="10971" y="11304"/>
                                  <a:pt x="10904" y="11383"/>
                                </a:cubicBezTo>
                                <a:cubicBezTo>
                                  <a:pt x="10838" y="11462"/>
                                  <a:pt x="10774" y="11541"/>
                                  <a:pt x="10644" y="11541"/>
                                </a:cubicBezTo>
                                <a:cubicBezTo>
                                  <a:pt x="10514" y="11541"/>
                                  <a:pt x="10450" y="11466"/>
                                  <a:pt x="10384" y="11383"/>
                                </a:cubicBezTo>
                                <a:cubicBezTo>
                                  <a:pt x="10317" y="11304"/>
                                  <a:pt x="10248" y="11221"/>
                                  <a:pt x="10114" y="11221"/>
                                </a:cubicBezTo>
                                <a:cubicBezTo>
                                  <a:pt x="9978" y="11221"/>
                                  <a:pt x="9911" y="11304"/>
                                  <a:pt x="9845" y="11383"/>
                                </a:cubicBezTo>
                                <a:cubicBezTo>
                                  <a:pt x="9778" y="11462"/>
                                  <a:pt x="9715" y="11541"/>
                                  <a:pt x="9585" y="11541"/>
                                </a:cubicBezTo>
                                <a:cubicBezTo>
                                  <a:pt x="9454" y="11541"/>
                                  <a:pt x="9391" y="11466"/>
                                  <a:pt x="9324" y="11383"/>
                                </a:cubicBezTo>
                                <a:cubicBezTo>
                                  <a:pt x="9258" y="11304"/>
                                  <a:pt x="9188" y="11221"/>
                                  <a:pt x="9055" y="11221"/>
                                </a:cubicBezTo>
                                <a:cubicBezTo>
                                  <a:pt x="8919" y="11221"/>
                                  <a:pt x="8852" y="11304"/>
                                  <a:pt x="8785" y="11383"/>
                                </a:cubicBezTo>
                                <a:cubicBezTo>
                                  <a:pt x="8719" y="11462"/>
                                  <a:pt x="8655" y="11541"/>
                                  <a:pt x="8525" y="11541"/>
                                </a:cubicBezTo>
                                <a:cubicBezTo>
                                  <a:pt x="8395" y="11541"/>
                                  <a:pt x="8331" y="11466"/>
                                  <a:pt x="8265" y="11383"/>
                                </a:cubicBezTo>
                                <a:cubicBezTo>
                                  <a:pt x="8198" y="11304"/>
                                  <a:pt x="8128" y="11221"/>
                                  <a:pt x="7995" y="11221"/>
                                </a:cubicBezTo>
                                <a:cubicBezTo>
                                  <a:pt x="7859" y="11221"/>
                                  <a:pt x="7792" y="11304"/>
                                  <a:pt x="7726" y="11383"/>
                                </a:cubicBezTo>
                                <a:cubicBezTo>
                                  <a:pt x="7659" y="11462"/>
                                  <a:pt x="7596" y="11541"/>
                                  <a:pt x="7465" y="11541"/>
                                </a:cubicBezTo>
                                <a:cubicBezTo>
                                  <a:pt x="7335" y="11541"/>
                                  <a:pt x="7272" y="11466"/>
                                  <a:pt x="7205" y="11383"/>
                                </a:cubicBezTo>
                                <a:cubicBezTo>
                                  <a:pt x="7138" y="11304"/>
                                  <a:pt x="7069" y="11221"/>
                                  <a:pt x="6936" y="11221"/>
                                </a:cubicBezTo>
                                <a:cubicBezTo>
                                  <a:pt x="6799" y="11221"/>
                                  <a:pt x="6733" y="11304"/>
                                  <a:pt x="6666" y="11383"/>
                                </a:cubicBezTo>
                                <a:cubicBezTo>
                                  <a:pt x="6600" y="11462"/>
                                  <a:pt x="6536" y="11541"/>
                                  <a:pt x="6406" y="11541"/>
                                </a:cubicBezTo>
                                <a:cubicBezTo>
                                  <a:pt x="6276" y="11541"/>
                                  <a:pt x="6212" y="11466"/>
                                  <a:pt x="6145" y="11383"/>
                                </a:cubicBezTo>
                                <a:cubicBezTo>
                                  <a:pt x="6079" y="11304"/>
                                  <a:pt x="6009" y="11221"/>
                                  <a:pt x="5876" y="11221"/>
                                </a:cubicBezTo>
                                <a:cubicBezTo>
                                  <a:pt x="5740" y="11221"/>
                                  <a:pt x="5673" y="11304"/>
                                  <a:pt x="5607" y="11383"/>
                                </a:cubicBezTo>
                                <a:cubicBezTo>
                                  <a:pt x="5540" y="11462"/>
                                  <a:pt x="5476" y="11541"/>
                                  <a:pt x="5346" y="11541"/>
                                </a:cubicBezTo>
                                <a:cubicBezTo>
                                  <a:pt x="5216" y="11541"/>
                                  <a:pt x="5153" y="11466"/>
                                  <a:pt x="5086" y="11383"/>
                                </a:cubicBezTo>
                                <a:cubicBezTo>
                                  <a:pt x="5019" y="11304"/>
                                  <a:pt x="4950" y="11221"/>
                                  <a:pt x="4816" y="11221"/>
                                </a:cubicBezTo>
                                <a:cubicBezTo>
                                  <a:pt x="4680" y="11221"/>
                                  <a:pt x="4614" y="11304"/>
                                  <a:pt x="4547" y="11383"/>
                                </a:cubicBezTo>
                                <a:cubicBezTo>
                                  <a:pt x="4480" y="11462"/>
                                  <a:pt x="4417" y="11541"/>
                                  <a:pt x="4287" y="11541"/>
                                </a:cubicBezTo>
                                <a:cubicBezTo>
                                  <a:pt x="4157" y="11541"/>
                                  <a:pt x="4093" y="11466"/>
                                  <a:pt x="4026" y="11383"/>
                                </a:cubicBezTo>
                                <a:cubicBezTo>
                                  <a:pt x="3960" y="11304"/>
                                  <a:pt x="3890" y="11221"/>
                                  <a:pt x="3757" y="11221"/>
                                </a:cubicBezTo>
                                <a:cubicBezTo>
                                  <a:pt x="3621" y="11221"/>
                                  <a:pt x="3554" y="11304"/>
                                  <a:pt x="3487" y="11383"/>
                                </a:cubicBezTo>
                                <a:cubicBezTo>
                                  <a:pt x="3421" y="11462"/>
                                  <a:pt x="3357" y="11541"/>
                                  <a:pt x="3227" y="11541"/>
                                </a:cubicBezTo>
                                <a:cubicBezTo>
                                  <a:pt x="3097" y="11541"/>
                                  <a:pt x="3033" y="11466"/>
                                  <a:pt x="2967" y="11383"/>
                                </a:cubicBezTo>
                                <a:cubicBezTo>
                                  <a:pt x="2900" y="11304"/>
                                  <a:pt x="2831" y="11221"/>
                                  <a:pt x="2697" y="11221"/>
                                </a:cubicBezTo>
                                <a:cubicBezTo>
                                  <a:pt x="2561" y="11221"/>
                                  <a:pt x="2495" y="11304"/>
                                  <a:pt x="2428" y="11383"/>
                                </a:cubicBezTo>
                                <a:cubicBezTo>
                                  <a:pt x="2361" y="11462"/>
                                  <a:pt x="2298" y="11541"/>
                                  <a:pt x="2168" y="11541"/>
                                </a:cubicBezTo>
                                <a:cubicBezTo>
                                  <a:pt x="2037" y="11541"/>
                                  <a:pt x="1974" y="11466"/>
                                  <a:pt x="1907" y="11383"/>
                                </a:cubicBezTo>
                                <a:cubicBezTo>
                                  <a:pt x="1841" y="11304"/>
                                  <a:pt x="1771" y="11221"/>
                                  <a:pt x="1638" y="11221"/>
                                </a:cubicBezTo>
                                <a:cubicBezTo>
                                  <a:pt x="1502" y="11221"/>
                                  <a:pt x="1435" y="11304"/>
                                  <a:pt x="1368" y="11383"/>
                                </a:cubicBezTo>
                                <a:cubicBezTo>
                                  <a:pt x="1302" y="11462"/>
                                  <a:pt x="1238" y="11541"/>
                                  <a:pt x="1108" y="11541"/>
                                </a:cubicBezTo>
                                <a:cubicBezTo>
                                  <a:pt x="978" y="11541"/>
                                  <a:pt x="914" y="11466"/>
                                  <a:pt x="848" y="11383"/>
                                </a:cubicBezTo>
                                <a:cubicBezTo>
                                  <a:pt x="781" y="11304"/>
                                  <a:pt x="711" y="11221"/>
                                  <a:pt x="578" y="11221"/>
                                </a:cubicBezTo>
                                <a:lnTo>
                                  <a:pt x="578" y="11221"/>
                                </a:lnTo>
                                <a:cubicBezTo>
                                  <a:pt x="442" y="11221"/>
                                  <a:pt x="375" y="11304"/>
                                  <a:pt x="309" y="11383"/>
                                </a:cubicBezTo>
                                <a:cubicBezTo>
                                  <a:pt x="248" y="11453"/>
                                  <a:pt x="191" y="11523"/>
                                  <a:pt x="88" y="11536"/>
                                </a:cubicBezTo>
                                <a:lnTo>
                                  <a:pt x="88" y="11558"/>
                                </a:lnTo>
                                <a:cubicBezTo>
                                  <a:pt x="197" y="11545"/>
                                  <a:pt x="260" y="11471"/>
                                  <a:pt x="318" y="11400"/>
                                </a:cubicBezTo>
                                <a:cubicBezTo>
                                  <a:pt x="384" y="11322"/>
                                  <a:pt x="448" y="11243"/>
                                  <a:pt x="578" y="11243"/>
                                </a:cubicBezTo>
                                <a:cubicBezTo>
                                  <a:pt x="708" y="11243"/>
                                  <a:pt x="772" y="11317"/>
                                  <a:pt x="839" y="11400"/>
                                </a:cubicBezTo>
                                <a:cubicBezTo>
                                  <a:pt x="905" y="11479"/>
                                  <a:pt x="975" y="11563"/>
                                  <a:pt x="1108" y="11563"/>
                                </a:cubicBezTo>
                                <a:cubicBezTo>
                                  <a:pt x="1244" y="11563"/>
                                  <a:pt x="1311" y="11479"/>
                                  <a:pt x="1377" y="11400"/>
                                </a:cubicBezTo>
                                <a:cubicBezTo>
                                  <a:pt x="1444" y="11322"/>
                                  <a:pt x="1508" y="11243"/>
                                  <a:pt x="1638" y="11243"/>
                                </a:cubicBezTo>
                                <a:cubicBezTo>
                                  <a:pt x="1768" y="11243"/>
                                  <a:pt x="1832" y="11317"/>
                                  <a:pt x="1898" y="11400"/>
                                </a:cubicBezTo>
                                <a:cubicBezTo>
                                  <a:pt x="1965" y="11479"/>
                                  <a:pt x="2034" y="11563"/>
                                  <a:pt x="2168" y="11563"/>
                                </a:cubicBezTo>
                                <a:cubicBezTo>
                                  <a:pt x="2301" y="11563"/>
                                  <a:pt x="2370" y="11479"/>
                                  <a:pt x="2437" y="11400"/>
                                </a:cubicBezTo>
                                <a:cubicBezTo>
                                  <a:pt x="2504" y="11322"/>
                                  <a:pt x="2567" y="11243"/>
                                  <a:pt x="2697" y="11243"/>
                                </a:cubicBezTo>
                                <a:cubicBezTo>
                                  <a:pt x="2828" y="11243"/>
                                  <a:pt x="2891" y="11317"/>
                                  <a:pt x="2958" y="11400"/>
                                </a:cubicBezTo>
                                <a:cubicBezTo>
                                  <a:pt x="3024" y="11479"/>
                                  <a:pt x="3094" y="11563"/>
                                  <a:pt x="3227" y="11563"/>
                                </a:cubicBezTo>
                                <a:cubicBezTo>
                                  <a:pt x="3363" y="11563"/>
                                  <a:pt x="3430" y="11479"/>
                                  <a:pt x="3497" y="11400"/>
                                </a:cubicBezTo>
                                <a:cubicBezTo>
                                  <a:pt x="3563" y="11322"/>
                                  <a:pt x="3627" y="11243"/>
                                  <a:pt x="3757" y="11243"/>
                                </a:cubicBezTo>
                                <a:cubicBezTo>
                                  <a:pt x="3887" y="11243"/>
                                  <a:pt x="3951" y="11317"/>
                                  <a:pt x="4017" y="11400"/>
                                </a:cubicBezTo>
                                <a:cubicBezTo>
                                  <a:pt x="4084" y="11479"/>
                                  <a:pt x="4153" y="11563"/>
                                  <a:pt x="4287" y="11563"/>
                                </a:cubicBezTo>
                                <a:cubicBezTo>
                                  <a:pt x="4420" y="11563"/>
                                  <a:pt x="4490" y="11479"/>
                                  <a:pt x="4556" y="11400"/>
                                </a:cubicBezTo>
                                <a:cubicBezTo>
                                  <a:pt x="4623" y="11322"/>
                                  <a:pt x="4686" y="11243"/>
                                  <a:pt x="4816" y="11243"/>
                                </a:cubicBezTo>
                                <a:cubicBezTo>
                                  <a:pt x="4947" y="11243"/>
                                  <a:pt x="5010" y="11317"/>
                                  <a:pt x="5077" y="11400"/>
                                </a:cubicBezTo>
                                <a:cubicBezTo>
                                  <a:pt x="5143" y="11479"/>
                                  <a:pt x="5213" y="11563"/>
                                  <a:pt x="5346" y="11563"/>
                                </a:cubicBezTo>
                                <a:cubicBezTo>
                                  <a:pt x="5482" y="11563"/>
                                  <a:pt x="5549" y="11479"/>
                                  <a:pt x="5616" y="11400"/>
                                </a:cubicBezTo>
                                <a:cubicBezTo>
                                  <a:pt x="5682" y="11322"/>
                                  <a:pt x="5746" y="11243"/>
                                  <a:pt x="5876" y="11243"/>
                                </a:cubicBezTo>
                                <a:cubicBezTo>
                                  <a:pt x="6006" y="11243"/>
                                  <a:pt x="6070" y="11317"/>
                                  <a:pt x="6136" y="11400"/>
                                </a:cubicBezTo>
                                <a:cubicBezTo>
                                  <a:pt x="6203" y="11479"/>
                                  <a:pt x="6273" y="11563"/>
                                  <a:pt x="6406" y="11563"/>
                                </a:cubicBezTo>
                                <a:cubicBezTo>
                                  <a:pt x="6539" y="11563"/>
                                  <a:pt x="6609" y="11479"/>
                                  <a:pt x="6675" y="11400"/>
                                </a:cubicBezTo>
                                <a:cubicBezTo>
                                  <a:pt x="6742" y="11322"/>
                                  <a:pt x="6805" y="11243"/>
                                  <a:pt x="6936" y="11243"/>
                                </a:cubicBezTo>
                                <a:cubicBezTo>
                                  <a:pt x="7066" y="11243"/>
                                  <a:pt x="7129" y="11317"/>
                                  <a:pt x="7196" y="11400"/>
                                </a:cubicBezTo>
                                <a:cubicBezTo>
                                  <a:pt x="7263" y="11479"/>
                                  <a:pt x="7332" y="11563"/>
                                  <a:pt x="7465" y="11563"/>
                                </a:cubicBezTo>
                                <a:cubicBezTo>
                                  <a:pt x="7602" y="11563"/>
                                  <a:pt x="7668" y="11479"/>
                                  <a:pt x="7735" y="11400"/>
                                </a:cubicBezTo>
                                <a:cubicBezTo>
                                  <a:pt x="7801" y="11322"/>
                                  <a:pt x="7865" y="11243"/>
                                  <a:pt x="7995" y="11243"/>
                                </a:cubicBezTo>
                                <a:cubicBezTo>
                                  <a:pt x="8125" y="11243"/>
                                  <a:pt x="8189" y="11317"/>
                                  <a:pt x="8256" y="11400"/>
                                </a:cubicBezTo>
                                <a:cubicBezTo>
                                  <a:pt x="8322" y="11479"/>
                                  <a:pt x="8392" y="11563"/>
                                  <a:pt x="8525" y="11563"/>
                                </a:cubicBezTo>
                                <a:cubicBezTo>
                                  <a:pt x="8658" y="11563"/>
                                  <a:pt x="8728" y="11479"/>
                                  <a:pt x="8794" y="11400"/>
                                </a:cubicBezTo>
                                <a:cubicBezTo>
                                  <a:pt x="8861" y="11322"/>
                                  <a:pt x="8925" y="11243"/>
                                  <a:pt x="9055" y="11243"/>
                                </a:cubicBezTo>
                                <a:cubicBezTo>
                                  <a:pt x="9185" y="11243"/>
                                  <a:pt x="9248" y="11317"/>
                                  <a:pt x="9315" y="11400"/>
                                </a:cubicBezTo>
                                <a:cubicBezTo>
                                  <a:pt x="9382" y="11479"/>
                                  <a:pt x="9451" y="11563"/>
                                  <a:pt x="9585" y="11563"/>
                                </a:cubicBezTo>
                                <a:cubicBezTo>
                                  <a:pt x="9721" y="11563"/>
                                  <a:pt x="9787" y="11479"/>
                                  <a:pt x="9854" y="11400"/>
                                </a:cubicBezTo>
                                <a:cubicBezTo>
                                  <a:pt x="9921" y="11322"/>
                                  <a:pt x="9984" y="11243"/>
                                  <a:pt x="10114" y="11243"/>
                                </a:cubicBezTo>
                                <a:cubicBezTo>
                                  <a:pt x="10244" y="11243"/>
                                  <a:pt x="10308" y="11317"/>
                                  <a:pt x="10375" y="11400"/>
                                </a:cubicBezTo>
                                <a:cubicBezTo>
                                  <a:pt x="10441" y="11479"/>
                                  <a:pt x="10511" y="11563"/>
                                  <a:pt x="10644" y="11563"/>
                                </a:cubicBezTo>
                                <a:cubicBezTo>
                                  <a:pt x="10777" y="11563"/>
                                  <a:pt x="10847" y="11479"/>
                                  <a:pt x="10914" y="11400"/>
                                </a:cubicBezTo>
                                <a:cubicBezTo>
                                  <a:pt x="10980" y="11322"/>
                                  <a:pt x="11044" y="11243"/>
                                  <a:pt x="11174" y="11243"/>
                                </a:cubicBezTo>
                                <a:cubicBezTo>
                                  <a:pt x="11304" y="11243"/>
                                  <a:pt x="11368" y="11317"/>
                                  <a:pt x="11434" y="11400"/>
                                </a:cubicBezTo>
                                <a:cubicBezTo>
                                  <a:pt x="11501" y="11479"/>
                                  <a:pt x="11570" y="11563"/>
                                  <a:pt x="11704" y="11563"/>
                                </a:cubicBezTo>
                                <a:cubicBezTo>
                                  <a:pt x="11840" y="11563"/>
                                  <a:pt x="11906" y="11479"/>
                                  <a:pt x="11973" y="11400"/>
                                </a:cubicBezTo>
                                <a:cubicBezTo>
                                  <a:pt x="12040" y="11322"/>
                                  <a:pt x="12103" y="11243"/>
                                  <a:pt x="12233" y="11243"/>
                                </a:cubicBezTo>
                                <a:cubicBezTo>
                                  <a:pt x="12364" y="11243"/>
                                  <a:pt x="12427" y="11317"/>
                                  <a:pt x="12494" y="11400"/>
                                </a:cubicBezTo>
                                <a:cubicBezTo>
                                  <a:pt x="12560" y="11479"/>
                                  <a:pt x="12630" y="11563"/>
                                  <a:pt x="12763" y="11563"/>
                                </a:cubicBezTo>
                                <a:cubicBezTo>
                                  <a:pt x="12896" y="11563"/>
                                  <a:pt x="12966" y="11479"/>
                                  <a:pt x="13033" y="11400"/>
                                </a:cubicBezTo>
                                <a:cubicBezTo>
                                  <a:pt x="13099" y="11322"/>
                                  <a:pt x="13163" y="11243"/>
                                  <a:pt x="13293" y="11243"/>
                                </a:cubicBezTo>
                                <a:cubicBezTo>
                                  <a:pt x="13423" y="11243"/>
                                  <a:pt x="13487" y="11317"/>
                                  <a:pt x="13553" y="11400"/>
                                </a:cubicBezTo>
                                <a:cubicBezTo>
                                  <a:pt x="13620" y="11479"/>
                                  <a:pt x="13690" y="11563"/>
                                  <a:pt x="13823" y="11563"/>
                                </a:cubicBezTo>
                                <a:cubicBezTo>
                                  <a:pt x="13959" y="11563"/>
                                  <a:pt x="14026" y="11479"/>
                                  <a:pt x="14092" y="11400"/>
                                </a:cubicBezTo>
                                <a:cubicBezTo>
                                  <a:pt x="14159" y="11322"/>
                                  <a:pt x="14222" y="11243"/>
                                  <a:pt x="14353" y="11243"/>
                                </a:cubicBezTo>
                                <a:cubicBezTo>
                                  <a:pt x="14483" y="11243"/>
                                  <a:pt x="14546" y="11317"/>
                                  <a:pt x="14613" y="11400"/>
                                </a:cubicBezTo>
                                <a:cubicBezTo>
                                  <a:pt x="14680" y="11479"/>
                                  <a:pt x="14749" y="11563"/>
                                  <a:pt x="14882" y="11563"/>
                                </a:cubicBezTo>
                                <a:cubicBezTo>
                                  <a:pt x="15016" y="11563"/>
                                  <a:pt x="15085" y="11479"/>
                                  <a:pt x="15152" y="11400"/>
                                </a:cubicBezTo>
                                <a:cubicBezTo>
                                  <a:pt x="15218" y="11322"/>
                                  <a:pt x="15282" y="11243"/>
                                  <a:pt x="15412" y="11243"/>
                                </a:cubicBezTo>
                                <a:cubicBezTo>
                                  <a:pt x="15542" y="11243"/>
                                  <a:pt x="15606" y="11317"/>
                                  <a:pt x="15672" y="11400"/>
                                </a:cubicBezTo>
                                <a:cubicBezTo>
                                  <a:pt x="15739" y="11479"/>
                                  <a:pt x="15809" y="11563"/>
                                  <a:pt x="15942" y="11563"/>
                                </a:cubicBezTo>
                                <a:cubicBezTo>
                                  <a:pt x="16078" y="11563"/>
                                  <a:pt x="16145" y="11479"/>
                                  <a:pt x="16211" y="11400"/>
                                </a:cubicBezTo>
                                <a:cubicBezTo>
                                  <a:pt x="16278" y="11322"/>
                                  <a:pt x="16342" y="11243"/>
                                  <a:pt x="16472" y="11243"/>
                                </a:cubicBezTo>
                                <a:cubicBezTo>
                                  <a:pt x="16602" y="11243"/>
                                  <a:pt x="16665" y="11317"/>
                                  <a:pt x="16732" y="11400"/>
                                </a:cubicBezTo>
                                <a:cubicBezTo>
                                  <a:pt x="16799" y="11479"/>
                                  <a:pt x="16868" y="11563"/>
                                  <a:pt x="17001" y="11563"/>
                                </a:cubicBezTo>
                                <a:cubicBezTo>
                                  <a:pt x="17135" y="11563"/>
                                  <a:pt x="17204" y="11479"/>
                                  <a:pt x="17271" y="11400"/>
                                </a:cubicBezTo>
                                <a:cubicBezTo>
                                  <a:pt x="17338" y="11322"/>
                                  <a:pt x="17401" y="11243"/>
                                  <a:pt x="17531" y="11243"/>
                                </a:cubicBezTo>
                                <a:cubicBezTo>
                                  <a:pt x="17661" y="11243"/>
                                  <a:pt x="17725" y="11317"/>
                                  <a:pt x="17792" y="11400"/>
                                </a:cubicBezTo>
                                <a:cubicBezTo>
                                  <a:pt x="17858" y="11479"/>
                                  <a:pt x="17928" y="11563"/>
                                  <a:pt x="18061" y="11563"/>
                                </a:cubicBezTo>
                                <a:cubicBezTo>
                                  <a:pt x="18197" y="11563"/>
                                  <a:pt x="18264" y="11479"/>
                                  <a:pt x="18330" y="11400"/>
                                </a:cubicBezTo>
                                <a:cubicBezTo>
                                  <a:pt x="18397" y="11322"/>
                                  <a:pt x="18461" y="11243"/>
                                  <a:pt x="18591" y="11243"/>
                                </a:cubicBezTo>
                                <a:cubicBezTo>
                                  <a:pt x="18721" y="11243"/>
                                  <a:pt x="18785" y="11317"/>
                                  <a:pt x="18851" y="11400"/>
                                </a:cubicBezTo>
                                <a:cubicBezTo>
                                  <a:pt x="18918" y="11479"/>
                                  <a:pt x="18987" y="11563"/>
                                  <a:pt x="19121" y="11563"/>
                                </a:cubicBezTo>
                                <a:cubicBezTo>
                                  <a:pt x="19254" y="11563"/>
                                  <a:pt x="19323" y="11479"/>
                                  <a:pt x="19390" y="11400"/>
                                </a:cubicBezTo>
                                <a:cubicBezTo>
                                  <a:pt x="19457" y="11322"/>
                                  <a:pt x="19520" y="11243"/>
                                  <a:pt x="19650" y="11243"/>
                                </a:cubicBezTo>
                                <a:cubicBezTo>
                                  <a:pt x="19781" y="11243"/>
                                  <a:pt x="19844" y="11317"/>
                                  <a:pt x="19911" y="11400"/>
                                </a:cubicBezTo>
                                <a:cubicBezTo>
                                  <a:pt x="19977" y="11479"/>
                                  <a:pt x="20047" y="11563"/>
                                  <a:pt x="20180" y="11563"/>
                                </a:cubicBezTo>
                                <a:cubicBezTo>
                                  <a:pt x="20316" y="11563"/>
                                  <a:pt x="20383" y="11479"/>
                                  <a:pt x="20450" y="11400"/>
                                </a:cubicBezTo>
                                <a:cubicBezTo>
                                  <a:pt x="20516" y="11322"/>
                                  <a:pt x="20580" y="11243"/>
                                  <a:pt x="20710" y="11243"/>
                                </a:cubicBezTo>
                                <a:cubicBezTo>
                                  <a:pt x="20840" y="11243"/>
                                  <a:pt x="20904" y="11317"/>
                                  <a:pt x="20970" y="11400"/>
                                </a:cubicBezTo>
                                <a:cubicBezTo>
                                  <a:pt x="21037" y="11479"/>
                                  <a:pt x="21107" y="11563"/>
                                  <a:pt x="21240" y="11563"/>
                                </a:cubicBezTo>
                                <a:cubicBezTo>
                                  <a:pt x="21373" y="11563"/>
                                  <a:pt x="21443" y="11479"/>
                                  <a:pt x="21509" y="11400"/>
                                </a:cubicBezTo>
                                <a:cubicBezTo>
                                  <a:pt x="21536" y="11365"/>
                                  <a:pt x="21567" y="11335"/>
                                  <a:pt x="21597" y="11308"/>
                                </a:cubicBezTo>
                                <a:lnTo>
                                  <a:pt x="21597" y="11287"/>
                                </a:lnTo>
                                <a:cubicBezTo>
                                  <a:pt x="21561" y="11317"/>
                                  <a:pt x="21530" y="11352"/>
                                  <a:pt x="21500" y="11387"/>
                                </a:cubicBezTo>
                                <a:cubicBezTo>
                                  <a:pt x="21433" y="11462"/>
                                  <a:pt x="21370" y="11541"/>
                                  <a:pt x="21240" y="11541"/>
                                </a:cubicBezTo>
                                <a:close/>
                                <a:moveTo>
                                  <a:pt x="21240" y="10103"/>
                                </a:moveTo>
                                <a:cubicBezTo>
                                  <a:pt x="21110" y="10103"/>
                                  <a:pt x="21046" y="10029"/>
                                  <a:pt x="20979" y="9945"/>
                                </a:cubicBezTo>
                                <a:cubicBezTo>
                                  <a:pt x="20913" y="9866"/>
                                  <a:pt x="20843" y="9783"/>
                                  <a:pt x="20710" y="9783"/>
                                </a:cubicBezTo>
                                <a:cubicBezTo>
                                  <a:pt x="20574" y="9783"/>
                                  <a:pt x="20507" y="9866"/>
                                  <a:pt x="20441" y="9945"/>
                                </a:cubicBezTo>
                                <a:cubicBezTo>
                                  <a:pt x="20374" y="10024"/>
                                  <a:pt x="20310" y="10103"/>
                                  <a:pt x="20180" y="10103"/>
                                </a:cubicBezTo>
                                <a:cubicBezTo>
                                  <a:pt x="20050" y="10103"/>
                                  <a:pt x="19986" y="10029"/>
                                  <a:pt x="19920" y="9945"/>
                                </a:cubicBezTo>
                                <a:cubicBezTo>
                                  <a:pt x="19853" y="9866"/>
                                  <a:pt x="19784" y="9783"/>
                                  <a:pt x="19650" y="9783"/>
                                </a:cubicBezTo>
                                <a:cubicBezTo>
                                  <a:pt x="19514" y="9783"/>
                                  <a:pt x="19448" y="9866"/>
                                  <a:pt x="19381" y="9945"/>
                                </a:cubicBezTo>
                                <a:cubicBezTo>
                                  <a:pt x="19314" y="10024"/>
                                  <a:pt x="19251" y="10103"/>
                                  <a:pt x="19121" y="10103"/>
                                </a:cubicBezTo>
                                <a:cubicBezTo>
                                  <a:pt x="18990" y="10103"/>
                                  <a:pt x="18927" y="10029"/>
                                  <a:pt x="18860" y="9945"/>
                                </a:cubicBezTo>
                                <a:cubicBezTo>
                                  <a:pt x="18794" y="9866"/>
                                  <a:pt x="18724" y="9783"/>
                                  <a:pt x="18591" y="9783"/>
                                </a:cubicBezTo>
                                <a:cubicBezTo>
                                  <a:pt x="18455" y="9783"/>
                                  <a:pt x="18388" y="9866"/>
                                  <a:pt x="18321" y="9945"/>
                                </a:cubicBezTo>
                                <a:cubicBezTo>
                                  <a:pt x="18255" y="10024"/>
                                  <a:pt x="18191" y="10103"/>
                                  <a:pt x="18061" y="10103"/>
                                </a:cubicBezTo>
                                <a:cubicBezTo>
                                  <a:pt x="17931" y="10103"/>
                                  <a:pt x="17867" y="10029"/>
                                  <a:pt x="17801" y="9945"/>
                                </a:cubicBezTo>
                                <a:cubicBezTo>
                                  <a:pt x="17734" y="9866"/>
                                  <a:pt x="17664" y="9783"/>
                                  <a:pt x="17531" y="9783"/>
                                </a:cubicBezTo>
                                <a:cubicBezTo>
                                  <a:pt x="17395" y="9783"/>
                                  <a:pt x="17328" y="9866"/>
                                  <a:pt x="17262" y="9945"/>
                                </a:cubicBezTo>
                                <a:cubicBezTo>
                                  <a:pt x="17195" y="10024"/>
                                  <a:pt x="17132" y="10103"/>
                                  <a:pt x="17001" y="10103"/>
                                </a:cubicBezTo>
                                <a:cubicBezTo>
                                  <a:pt x="16871" y="10103"/>
                                  <a:pt x="16808" y="10029"/>
                                  <a:pt x="16741" y="9945"/>
                                </a:cubicBezTo>
                                <a:cubicBezTo>
                                  <a:pt x="16675" y="9866"/>
                                  <a:pt x="16605" y="9783"/>
                                  <a:pt x="16472" y="9783"/>
                                </a:cubicBezTo>
                                <a:cubicBezTo>
                                  <a:pt x="16335" y="9783"/>
                                  <a:pt x="16269" y="9866"/>
                                  <a:pt x="16202" y="9945"/>
                                </a:cubicBezTo>
                                <a:cubicBezTo>
                                  <a:pt x="16136" y="10024"/>
                                  <a:pt x="16072" y="10103"/>
                                  <a:pt x="15942" y="10103"/>
                                </a:cubicBezTo>
                                <a:cubicBezTo>
                                  <a:pt x="15812" y="10103"/>
                                  <a:pt x="15748" y="10029"/>
                                  <a:pt x="15682" y="9945"/>
                                </a:cubicBezTo>
                                <a:cubicBezTo>
                                  <a:pt x="15615" y="9866"/>
                                  <a:pt x="15545" y="9783"/>
                                  <a:pt x="15412" y="9783"/>
                                </a:cubicBezTo>
                                <a:cubicBezTo>
                                  <a:pt x="15276" y="9783"/>
                                  <a:pt x="15209" y="9866"/>
                                  <a:pt x="15143" y="9945"/>
                                </a:cubicBezTo>
                                <a:cubicBezTo>
                                  <a:pt x="15076" y="10024"/>
                                  <a:pt x="15013" y="10103"/>
                                  <a:pt x="14882" y="10103"/>
                                </a:cubicBezTo>
                                <a:cubicBezTo>
                                  <a:pt x="14752" y="10103"/>
                                  <a:pt x="14689" y="10029"/>
                                  <a:pt x="14622" y="9945"/>
                                </a:cubicBezTo>
                                <a:cubicBezTo>
                                  <a:pt x="14555" y="9866"/>
                                  <a:pt x="14486" y="9783"/>
                                  <a:pt x="14353" y="9783"/>
                                </a:cubicBezTo>
                                <a:cubicBezTo>
                                  <a:pt x="14216" y="9783"/>
                                  <a:pt x="14150" y="9866"/>
                                  <a:pt x="14083" y="9945"/>
                                </a:cubicBezTo>
                                <a:cubicBezTo>
                                  <a:pt x="14017" y="10024"/>
                                  <a:pt x="13953" y="10103"/>
                                  <a:pt x="13823" y="10103"/>
                                </a:cubicBezTo>
                                <a:cubicBezTo>
                                  <a:pt x="13693" y="10103"/>
                                  <a:pt x="13629" y="10029"/>
                                  <a:pt x="13562" y="9945"/>
                                </a:cubicBezTo>
                                <a:cubicBezTo>
                                  <a:pt x="13496" y="9866"/>
                                  <a:pt x="13426" y="9783"/>
                                  <a:pt x="13293" y="9783"/>
                                </a:cubicBezTo>
                                <a:cubicBezTo>
                                  <a:pt x="13157" y="9783"/>
                                  <a:pt x="13090" y="9866"/>
                                  <a:pt x="13024" y="9945"/>
                                </a:cubicBezTo>
                                <a:cubicBezTo>
                                  <a:pt x="12957" y="10024"/>
                                  <a:pt x="12893" y="10103"/>
                                  <a:pt x="12763" y="10103"/>
                                </a:cubicBezTo>
                                <a:cubicBezTo>
                                  <a:pt x="12633" y="10103"/>
                                  <a:pt x="12569" y="10029"/>
                                  <a:pt x="12503" y="9945"/>
                                </a:cubicBezTo>
                                <a:cubicBezTo>
                                  <a:pt x="12436" y="9866"/>
                                  <a:pt x="12367" y="9783"/>
                                  <a:pt x="12233" y="9783"/>
                                </a:cubicBezTo>
                                <a:cubicBezTo>
                                  <a:pt x="12097" y="9783"/>
                                  <a:pt x="12031" y="9866"/>
                                  <a:pt x="11964" y="9945"/>
                                </a:cubicBezTo>
                                <a:cubicBezTo>
                                  <a:pt x="11897" y="10024"/>
                                  <a:pt x="11834" y="10103"/>
                                  <a:pt x="11704" y="10103"/>
                                </a:cubicBezTo>
                                <a:cubicBezTo>
                                  <a:pt x="11573" y="10103"/>
                                  <a:pt x="11510" y="10029"/>
                                  <a:pt x="11443" y="9945"/>
                                </a:cubicBezTo>
                                <a:cubicBezTo>
                                  <a:pt x="11377" y="9866"/>
                                  <a:pt x="11307" y="9783"/>
                                  <a:pt x="11174" y="9783"/>
                                </a:cubicBezTo>
                                <a:cubicBezTo>
                                  <a:pt x="11038" y="9783"/>
                                  <a:pt x="10971" y="9866"/>
                                  <a:pt x="10904" y="9945"/>
                                </a:cubicBezTo>
                                <a:cubicBezTo>
                                  <a:pt x="10838" y="10024"/>
                                  <a:pt x="10774" y="10103"/>
                                  <a:pt x="10644" y="10103"/>
                                </a:cubicBezTo>
                                <a:cubicBezTo>
                                  <a:pt x="10514" y="10103"/>
                                  <a:pt x="10450" y="10029"/>
                                  <a:pt x="10384" y="9945"/>
                                </a:cubicBezTo>
                                <a:cubicBezTo>
                                  <a:pt x="10317" y="9866"/>
                                  <a:pt x="10248" y="9783"/>
                                  <a:pt x="10114" y="9783"/>
                                </a:cubicBezTo>
                                <a:cubicBezTo>
                                  <a:pt x="9978" y="9783"/>
                                  <a:pt x="9911" y="9866"/>
                                  <a:pt x="9845" y="9945"/>
                                </a:cubicBezTo>
                                <a:cubicBezTo>
                                  <a:pt x="9778" y="10024"/>
                                  <a:pt x="9715" y="10103"/>
                                  <a:pt x="9585" y="10103"/>
                                </a:cubicBezTo>
                                <a:cubicBezTo>
                                  <a:pt x="9454" y="10103"/>
                                  <a:pt x="9391" y="10029"/>
                                  <a:pt x="9324" y="9945"/>
                                </a:cubicBezTo>
                                <a:cubicBezTo>
                                  <a:pt x="9258" y="9866"/>
                                  <a:pt x="9188" y="9783"/>
                                  <a:pt x="9055" y="9783"/>
                                </a:cubicBezTo>
                                <a:cubicBezTo>
                                  <a:pt x="8919" y="9783"/>
                                  <a:pt x="8852" y="9866"/>
                                  <a:pt x="8785" y="9945"/>
                                </a:cubicBezTo>
                                <a:cubicBezTo>
                                  <a:pt x="8719" y="10024"/>
                                  <a:pt x="8655" y="10103"/>
                                  <a:pt x="8525" y="10103"/>
                                </a:cubicBezTo>
                                <a:cubicBezTo>
                                  <a:pt x="8395" y="10103"/>
                                  <a:pt x="8331" y="10029"/>
                                  <a:pt x="8265" y="9945"/>
                                </a:cubicBezTo>
                                <a:cubicBezTo>
                                  <a:pt x="8198" y="9866"/>
                                  <a:pt x="8128" y="9783"/>
                                  <a:pt x="7995" y="9783"/>
                                </a:cubicBezTo>
                                <a:cubicBezTo>
                                  <a:pt x="7859" y="9783"/>
                                  <a:pt x="7792" y="9866"/>
                                  <a:pt x="7726" y="9945"/>
                                </a:cubicBezTo>
                                <a:cubicBezTo>
                                  <a:pt x="7659" y="10024"/>
                                  <a:pt x="7596" y="10103"/>
                                  <a:pt x="7465" y="10103"/>
                                </a:cubicBezTo>
                                <a:cubicBezTo>
                                  <a:pt x="7335" y="10103"/>
                                  <a:pt x="7272" y="10029"/>
                                  <a:pt x="7205" y="9945"/>
                                </a:cubicBezTo>
                                <a:cubicBezTo>
                                  <a:pt x="7138" y="9866"/>
                                  <a:pt x="7069" y="9783"/>
                                  <a:pt x="6936" y="9783"/>
                                </a:cubicBezTo>
                                <a:cubicBezTo>
                                  <a:pt x="6799" y="9783"/>
                                  <a:pt x="6733" y="9866"/>
                                  <a:pt x="6666" y="9945"/>
                                </a:cubicBezTo>
                                <a:cubicBezTo>
                                  <a:pt x="6600" y="10024"/>
                                  <a:pt x="6536" y="10103"/>
                                  <a:pt x="6406" y="10103"/>
                                </a:cubicBezTo>
                                <a:cubicBezTo>
                                  <a:pt x="6276" y="10103"/>
                                  <a:pt x="6212" y="10029"/>
                                  <a:pt x="6145" y="9945"/>
                                </a:cubicBezTo>
                                <a:cubicBezTo>
                                  <a:pt x="6079" y="9866"/>
                                  <a:pt x="6009" y="9783"/>
                                  <a:pt x="5876" y="9783"/>
                                </a:cubicBezTo>
                                <a:cubicBezTo>
                                  <a:pt x="5740" y="9783"/>
                                  <a:pt x="5673" y="9866"/>
                                  <a:pt x="5607" y="9945"/>
                                </a:cubicBezTo>
                                <a:cubicBezTo>
                                  <a:pt x="5540" y="10024"/>
                                  <a:pt x="5476" y="10103"/>
                                  <a:pt x="5346" y="10103"/>
                                </a:cubicBezTo>
                                <a:cubicBezTo>
                                  <a:pt x="5216" y="10103"/>
                                  <a:pt x="5153" y="10029"/>
                                  <a:pt x="5086" y="9945"/>
                                </a:cubicBezTo>
                                <a:cubicBezTo>
                                  <a:pt x="5019" y="9866"/>
                                  <a:pt x="4950" y="9783"/>
                                  <a:pt x="4816" y="9783"/>
                                </a:cubicBezTo>
                                <a:cubicBezTo>
                                  <a:pt x="4680" y="9783"/>
                                  <a:pt x="4614" y="9866"/>
                                  <a:pt x="4547" y="9945"/>
                                </a:cubicBezTo>
                                <a:cubicBezTo>
                                  <a:pt x="4480" y="10024"/>
                                  <a:pt x="4417" y="10103"/>
                                  <a:pt x="4287" y="10103"/>
                                </a:cubicBezTo>
                                <a:cubicBezTo>
                                  <a:pt x="4157" y="10103"/>
                                  <a:pt x="4093" y="10029"/>
                                  <a:pt x="4026" y="9945"/>
                                </a:cubicBezTo>
                                <a:cubicBezTo>
                                  <a:pt x="3960" y="9866"/>
                                  <a:pt x="3890" y="9783"/>
                                  <a:pt x="3757" y="9783"/>
                                </a:cubicBezTo>
                                <a:cubicBezTo>
                                  <a:pt x="3621" y="9783"/>
                                  <a:pt x="3554" y="9866"/>
                                  <a:pt x="3487" y="9945"/>
                                </a:cubicBezTo>
                                <a:cubicBezTo>
                                  <a:pt x="3421" y="10024"/>
                                  <a:pt x="3357" y="10103"/>
                                  <a:pt x="3227" y="10103"/>
                                </a:cubicBezTo>
                                <a:cubicBezTo>
                                  <a:pt x="3097" y="10103"/>
                                  <a:pt x="3033" y="10029"/>
                                  <a:pt x="2967" y="9945"/>
                                </a:cubicBezTo>
                                <a:cubicBezTo>
                                  <a:pt x="2900" y="9866"/>
                                  <a:pt x="2831" y="9783"/>
                                  <a:pt x="2697" y="9783"/>
                                </a:cubicBezTo>
                                <a:cubicBezTo>
                                  <a:pt x="2561" y="9783"/>
                                  <a:pt x="2495" y="9866"/>
                                  <a:pt x="2428" y="9945"/>
                                </a:cubicBezTo>
                                <a:cubicBezTo>
                                  <a:pt x="2361" y="10024"/>
                                  <a:pt x="2298" y="10103"/>
                                  <a:pt x="2168" y="10103"/>
                                </a:cubicBezTo>
                                <a:cubicBezTo>
                                  <a:pt x="2037" y="10103"/>
                                  <a:pt x="1974" y="10029"/>
                                  <a:pt x="1907" y="9945"/>
                                </a:cubicBezTo>
                                <a:cubicBezTo>
                                  <a:pt x="1841" y="9866"/>
                                  <a:pt x="1771" y="9783"/>
                                  <a:pt x="1638" y="9783"/>
                                </a:cubicBezTo>
                                <a:cubicBezTo>
                                  <a:pt x="1502" y="9783"/>
                                  <a:pt x="1435" y="9866"/>
                                  <a:pt x="1368" y="9945"/>
                                </a:cubicBezTo>
                                <a:cubicBezTo>
                                  <a:pt x="1302" y="10024"/>
                                  <a:pt x="1238" y="10103"/>
                                  <a:pt x="1108" y="10103"/>
                                </a:cubicBezTo>
                                <a:cubicBezTo>
                                  <a:pt x="978" y="10103"/>
                                  <a:pt x="914" y="10029"/>
                                  <a:pt x="848" y="9945"/>
                                </a:cubicBezTo>
                                <a:cubicBezTo>
                                  <a:pt x="781" y="9866"/>
                                  <a:pt x="711" y="9783"/>
                                  <a:pt x="578" y="9783"/>
                                </a:cubicBezTo>
                                <a:lnTo>
                                  <a:pt x="578" y="9783"/>
                                </a:lnTo>
                                <a:cubicBezTo>
                                  <a:pt x="442" y="9783"/>
                                  <a:pt x="375" y="9866"/>
                                  <a:pt x="309" y="9945"/>
                                </a:cubicBezTo>
                                <a:cubicBezTo>
                                  <a:pt x="248" y="10015"/>
                                  <a:pt x="191" y="10086"/>
                                  <a:pt x="88" y="10099"/>
                                </a:cubicBezTo>
                                <a:lnTo>
                                  <a:pt x="88" y="10121"/>
                                </a:lnTo>
                                <a:cubicBezTo>
                                  <a:pt x="197" y="10107"/>
                                  <a:pt x="260" y="10033"/>
                                  <a:pt x="318" y="9963"/>
                                </a:cubicBezTo>
                                <a:cubicBezTo>
                                  <a:pt x="384" y="9884"/>
                                  <a:pt x="448" y="9805"/>
                                  <a:pt x="578" y="9805"/>
                                </a:cubicBezTo>
                                <a:cubicBezTo>
                                  <a:pt x="708" y="9805"/>
                                  <a:pt x="772" y="9880"/>
                                  <a:pt x="839" y="9963"/>
                                </a:cubicBezTo>
                                <a:cubicBezTo>
                                  <a:pt x="905" y="10042"/>
                                  <a:pt x="975" y="10125"/>
                                  <a:pt x="1108" y="10125"/>
                                </a:cubicBezTo>
                                <a:cubicBezTo>
                                  <a:pt x="1244" y="10125"/>
                                  <a:pt x="1311" y="10042"/>
                                  <a:pt x="1377" y="9963"/>
                                </a:cubicBezTo>
                                <a:cubicBezTo>
                                  <a:pt x="1444" y="9884"/>
                                  <a:pt x="1508" y="9805"/>
                                  <a:pt x="1638" y="9805"/>
                                </a:cubicBezTo>
                                <a:cubicBezTo>
                                  <a:pt x="1768" y="9805"/>
                                  <a:pt x="1832" y="9880"/>
                                  <a:pt x="1898" y="9963"/>
                                </a:cubicBezTo>
                                <a:cubicBezTo>
                                  <a:pt x="1965" y="10042"/>
                                  <a:pt x="2034" y="10125"/>
                                  <a:pt x="2168" y="10125"/>
                                </a:cubicBezTo>
                                <a:cubicBezTo>
                                  <a:pt x="2301" y="10125"/>
                                  <a:pt x="2370" y="10042"/>
                                  <a:pt x="2437" y="9963"/>
                                </a:cubicBezTo>
                                <a:cubicBezTo>
                                  <a:pt x="2504" y="9884"/>
                                  <a:pt x="2567" y="9805"/>
                                  <a:pt x="2697" y="9805"/>
                                </a:cubicBezTo>
                                <a:cubicBezTo>
                                  <a:pt x="2828" y="9805"/>
                                  <a:pt x="2891" y="9880"/>
                                  <a:pt x="2958" y="9963"/>
                                </a:cubicBezTo>
                                <a:cubicBezTo>
                                  <a:pt x="3024" y="10042"/>
                                  <a:pt x="3094" y="10125"/>
                                  <a:pt x="3227" y="10125"/>
                                </a:cubicBezTo>
                                <a:cubicBezTo>
                                  <a:pt x="3363" y="10125"/>
                                  <a:pt x="3430" y="10042"/>
                                  <a:pt x="3497" y="9963"/>
                                </a:cubicBezTo>
                                <a:cubicBezTo>
                                  <a:pt x="3563" y="9884"/>
                                  <a:pt x="3627" y="9805"/>
                                  <a:pt x="3757" y="9805"/>
                                </a:cubicBezTo>
                                <a:cubicBezTo>
                                  <a:pt x="3887" y="9805"/>
                                  <a:pt x="3951" y="9880"/>
                                  <a:pt x="4017" y="9963"/>
                                </a:cubicBezTo>
                                <a:cubicBezTo>
                                  <a:pt x="4084" y="10042"/>
                                  <a:pt x="4153" y="10125"/>
                                  <a:pt x="4287" y="10125"/>
                                </a:cubicBezTo>
                                <a:cubicBezTo>
                                  <a:pt x="4420" y="10125"/>
                                  <a:pt x="4490" y="10042"/>
                                  <a:pt x="4556" y="9963"/>
                                </a:cubicBezTo>
                                <a:cubicBezTo>
                                  <a:pt x="4623" y="9884"/>
                                  <a:pt x="4686" y="9805"/>
                                  <a:pt x="4816" y="9805"/>
                                </a:cubicBezTo>
                                <a:cubicBezTo>
                                  <a:pt x="4947" y="9805"/>
                                  <a:pt x="5010" y="9880"/>
                                  <a:pt x="5077" y="9963"/>
                                </a:cubicBezTo>
                                <a:cubicBezTo>
                                  <a:pt x="5143" y="10042"/>
                                  <a:pt x="5213" y="10125"/>
                                  <a:pt x="5346" y="10125"/>
                                </a:cubicBezTo>
                                <a:cubicBezTo>
                                  <a:pt x="5482" y="10125"/>
                                  <a:pt x="5549" y="10042"/>
                                  <a:pt x="5616" y="9963"/>
                                </a:cubicBezTo>
                                <a:cubicBezTo>
                                  <a:pt x="5682" y="9884"/>
                                  <a:pt x="5746" y="9805"/>
                                  <a:pt x="5876" y="9805"/>
                                </a:cubicBezTo>
                                <a:cubicBezTo>
                                  <a:pt x="6006" y="9805"/>
                                  <a:pt x="6070" y="9880"/>
                                  <a:pt x="6136" y="9963"/>
                                </a:cubicBezTo>
                                <a:cubicBezTo>
                                  <a:pt x="6203" y="10042"/>
                                  <a:pt x="6273" y="10125"/>
                                  <a:pt x="6406" y="10125"/>
                                </a:cubicBezTo>
                                <a:cubicBezTo>
                                  <a:pt x="6539" y="10125"/>
                                  <a:pt x="6609" y="10042"/>
                                  <a:pt x="6675" y="9963"/>
                                </a:cubicBezTo>
                                <a:cubicBezTo>
                                  <a:pt x="6742" y="9884"/>
                                  <a:pt x="6805" y="9805"/>
                                  <a:pt x="6936" y="9805"/>
                                </a:cubicBezTo>
                                <a:cubicBezTo>
                                  <a:pt x="7066" y="9805"/>
                                  <a:pt x="7129" y="9880"/>
                                  <a:pt x="7196" y="9963"/>
                                </a:cubicBezTo>
                                <a:cubicBezTo>
                                  <a:pt x="7263" y="10042"/>
                                  <a:pt x="7332" y="10125"/>
                                  <a:pt x="7465" y="10125"/>
                                </a:cubicBezTo>
                                <a:cubicBezTo>
                                  <a:pt x="7602" y="10125"/>
                                  <a:pt x="7668" y="10042"/>
                                  <a:pt x="7735" y="9963"/>
                                </a:cubicBezTo>
                                <a:cubicBezTo>
                                  <a:pt x="7801" y="9884"/>
                                  <a:pt x="7865" y="9805"/>
                                  <a:pt x="7995" y="9805"/>
                                </a:cubicBezTo>
                                <a:cubicBezTo>
                                  <a:pt x="8125" y="9805"/>
                                  <a:pt x="8189" y="9880"/>
                                  <a:pt x="8256" y="9963"/>
                                </a:cubicBezTo>
                                <a:cubicBezTo>
                                  <a:pt x="8322" y="10042"/>
                                  <a:pt x="8392" y="10125"/>
                                  <a:pt x="8525" y="10125"/>
                                </a:cubicBezTo>
                                <a:cubicBezTo>
                                  <a:pt x="8658" y="10125"/>
                                  <a:pt x="8728" y="10042"/>
                                  <a:pt x="8794" y="9963"/>
                                </a:cubicBezTo>
                                <a:cubicBezTo>
                                  <a:pt x="8861" y="9884"/>
                                  <a:pt x="8925" y="9805"/>
                                  <a:pt x="9055" y="9805"/>
                                </a:cubicBezTo>
                                <a:cubicBezTo>
                                  <a:pt x="9185" y="9805"/>
                                  <a:pt x="9248" y="9880"/>
                                  <a:pt x="9315" y="9963"/>
                                </a:cubicBezTo>
                                <a:cubicBezTo>
                                  <a:pt x="9382" y="10042"/>
                                  <a:pt x="9451" y="10125"/>
                                  <a:pt x="9585" y="10125"/>
                                </a:cubicBezTo>
                                <a:cubicBezTo>
                                  <a:pt x="9721" y="10125"/>
                                  <a:pt x="9787" y="10042"/>
                                  <a:pt x="9854" y="9963"/>
                                </a:cubicBezTo>
                                <a:cubicBezTo>
                                  <a:pt x="9921" y="9884"/>
                                  <a:pt x="9984" y="9805"/>
                                  <a:pt x="10114" y="9805"/>
                                </a:cubicBezTo>
                                <a:cubicBezTo>
                                  <a:pt x="10244" y="9805"/>
                                  <a:pt x="10308" y="9880"/>
                                  <a:pt x="10375" y="9963"/>
                                </a:cubicBezTo>
                                <a:cubicBezTo>
                                  <a:pt x="10441" y="10042"/>
                                  <a:pt x="10511" y="10125"/>
                                  <a:pt x="10644" y="10125"/>
                                </a:cubicBezTo>
                                <a:cubicBezTo>
                                  <a:pt x="10777" y="10125"/>
                                  <a:pt x="10847" y="10042"/>
                                  <a:pt x="10914" y="9963"/>
                                </a:cubicBezTo>
                                <a:cubicBezTo>
                                  <a:pt x="10980" y="9884"/>
                                  <a:pt x="11044" y="9805"/>
                                  <a:pt x="11174" y="9805"/>
                                </a:cubicBezTo>
                                <a:cubicBezTo>
                                  <a:pt x="11304" y="9805"/>
                                  <a:pt x="11368" y="9880"/>
                                  <a:pt x="11434" y="9963"/>
                                </a:cubicBezTo>
                                <a:cubicBezTo>
                                  <a:pt x="11501" y="10042"/>
                                  <a:pt x="11570" y="10125"/>
                                  <a:pt x="11704" y="10125"/>
                                </a:cubicBezTo>
                                <a:cubicBezTo>
                                  <a:pt x="11840" y="10125"/>
                                  <a:pt x="11906" y="10042"/>
                                  <a:pt x="11973" y="9963"/>
                                </a:cubicBezTo>
                                <a:cubicBezTo>
                                  <a:pt x="12040" y="9884"/>
                                  <a:pt x="12103" y="9805"/>
                                  <a:pt x="12233" y="9805"/>
                                </a:cubicBezTo>
                                <a:cubicBezTo>
                                  <a:pt x="12364" y="9805"/>
                                  <a:pt x="12427" y="9880"/>
                                  <a:pt x="12494" y="9963"/>
                                </a:cubicBezTo>
                                <a:cubicBezTo>
                                  <a:pt x="12560" y="10042"/>
                                  <a:pt x="12630" y="10125"/>
                                  <a:pt x="12763" y="10125"/>
                                </a:cubicBezTo>
                                <a:cubicBezTo>
                                  <a:pt x="12896" y="10125"/>
                                  <a:pt x="12966" y="10042"/>
                                  <a:pt x="13033" y="9963"/>
                                </a:cubicBezTo>
                                <a:cubicBezTo>
                                  <a:pt x="13099" y="9884"/>
                                  <a:pt x="13163" y="9805"/>
                                  <a:pt x="13293" y="9805"/>
                                </a:cubicBezTo>
                                <a:cubicBezTo>
                                  <a:pt x="13423" y="9805"/>
                                  <a:pt x="13487" y="9880"/>
                                  <a:pt x="13553" y="9963"/>
                                </a:cubicBezTo>
                                <a:cubicBezTo>
                                  <a:pt x="13620" y="10042"/>
                                  <a:pt x="13690" y="10125"/>
                                  <a:pt x="13823" y="10125"/>
                                </a:cubicBezTo>
                                <a:cubicBezTo>
                                  <a:pt x="13959" y="10125"/>
                                  <a:pt x="14026" y="10042"/>
                                  <a:pt x="14092" y="9963"/>
                                </a:cubicBezTo>
                                <a:cubicBezTo>
                                  <a:pt x="14159" y="9884"/>
                                  <a:pt x="14222" y="9805"/>
                                  <a:pt x="14353" y="9805"/>
                                </a:cubicBezTo>
                                <a:cubicBezTo>
                                  <a:pt x="14483" y="9805"/>
                                  <a:pt x="14546" y="9880"/>
                                  <a:pt x="14613" y="9963"/>
                                </a:cubicBezTo>
                                <a:cubicBezTo>
                                  <a:pt x="14680" y="10042"/>
                                  <a:pt x="14749" y="10125"/>
                                  <a:pt x="14882" y="10125"/>
                                </a:cubicBezTo>
                                <a:cubicBezTo>
                                  <a:pt x="15016" y="10125"/>
                                  <a:pt x="15085" y="10042"/>
                                  <a:pt x="15152" y="9963"/>
                                </a:cubicBezTo>
                                <a:cubicBezTo>
                                  <a:pt x="15218" y="9884"/>
                                  <a:pt x="15282" y="9805"/>
                                  <a:pt x="15412" y="9805"/>
                                </a:cubicBezTo>
                                <a:cubicBezTo>
                                  <a:pt x="15542" y="9805"/>
                                  <a:pt x="15606" y="9880"/>
                                  <a:pt x="15672" y="9963"/>
                                </a:cubicBezTo>
                                <a:cubicBezTo>
                                  <a:pt x="15739" y="10042"/>
                                  <a:pt x="15809" y="10125"/>
                                  <a:pt x="15942" y="10125"/>
                                </a:cubicBezTo>
                                <a:cubicBezTo>
                                  <a:pt x="16078" y="10125"/>
                                  <a:pt x="16145" y="10042"/>
                                  <a:pt x="16211" y="9963"/>
                                </a:cubicBezTo>
                                <a:cubicBezTo>
                                  <a:pt x="16278" y="9884"/>
                                  <a:pt x="16342" y="9805"/>
                                  <a:pt x="16472" y="9805"/>
                                </a:cubicBezTo>
                                <a:cubicBezTo>
                                  <a:pt x="16602" y="9805"/>
                                  <a:pt x="16665" y="9880"/>
                                  <a:pt x="16732" y="9963"/>
                                </a:cubicBezTo>
                                <a:cubicBezTo>
                                  <a:pt x="16799" y="10042"/>
                                  <a:pt x="16868" y="10125"/>
                                  <a:pt x="17001" y="10125"/>
                                </a:cubicBezTo>
                                <a:cubicBezTo>
                                  <a:pt x="17135" y="10125"/>
                                  <a:pt x="17204" y="10042"/>
                                  <a:pt x="17271" y="9963"/>
                                </a:cubicBezTo>
                                <a:cubicBezTo>
                                  <a:pt x="17338" y="9884"/>
                                  <a:pt x="17401" y="9805"/>
                                  <a:pt x="17531" y="9805"/>
                                </a:cubicBezTo>
                                <a:cubicBezTo>
                                  <a:pt x="17661" y="9805"/>
                                  <a:pt x="17725" y="9880"/>
                                  <a:pt x="17792" y="9963"/>
                                </a:cubicBezTo>
                                <a:cubicBezTo>
                                  <a:pt x="17858" y="10042"/>
                                  <a:pt x="17928" y="10125"/>
                                  <a:pt x="18061" y="10125"/>
                                </a:cubicBezTo>
                                <a:cubicBezTo>
                                  <a:pt x="18197" y="10125"/>
                                  <a:pt x="18264" y="10042"/>
                                  <a:pt x="18330" y="9963"/>
                                </a:cubicBezTo>
                                <a:cubicBezTo>
                                  <a:pt x="18397" y="9884"/>
                                  <a:pt x="18461" y="9805"/>
                                  <a:pt x="18591" y="9805"/>
                                </a:cubicBezTo>
                                <a:cubicBezTo>
                                  <a:pt x="18721" y="9805"/>
                                  <a:pt x="18785" y="9880"/>
                                  <a:pt x="18851" y="9963"/>
                                </a:cubicBezTo>
                                <a:cubicBezTo>
                                  <a:pt x="18918" y="10042"/>
                                  <a:pt x="18987" y="10125"/>
                                  <a:pt x="19121" y="10125"/>
                                </a:cubicBezTo>
                                <a:cubicBezTo>
                                  <a:pt x="19254" y="10125"/>
                                  <a:pt x="19323" y="10042"/>
                                  <a:pt x="19390" y="9963"/>
                                </a:cubicBezTo>
                                <a:cubicBezTo>
                                  <a:pt x="19457" y="9884"/>
                                  <a:pt x="19520" y="9805"/>
                                  <a:pt x="19650" y="9805"/>
                                </a:cubicBezTo>
                                <a:cubicBezTo>
                                  <a:pt x="19781" y="9805"/>
                                  <a:pt x="19844" y="9880"/>
                                  <a:pt x="19911" y="9963"/>
                                </a:cubicBezTo>
                                <a:cubicBezTo>
                                  <a:pt x="19977" y="10042"/>
                                  <a:pt x="20047" y="10125"/>
                                  <a:pt x="20180" y="10125"/>
                                </a:cubicBezTo>
                                <a:cubicBezTo>
                                  <a:pt x="20316" y="10125"/>
                                  <a:pt x="20383" y="10042"/>
                                  <a:pt x="20450" y="9963"/>
                                </a:cubicBezTo>
                                <a:cubicBezTo>
                                  <a:pt x="20516" y="9884"/>
                                  <a:pt x="20580" y="9805"/>
                                  <a:pt x="20710" y="9805"/>
                                </a:cubicBezTo>
                                <a:cubicBezTo>
                                  <a:pt x="20840" y="9805"/>
                                  <a:pt x="20904" y="9880"/>
                                  <a:pt x="20970" y="9963"/>
                                </a:cubicBezTo>
                                <a:cubicBezTo>
                                  <a:pt x="21037" y="10042"/>
                                  <a:pt x="21107" y="10125"/>
                                  <a:pt x="21240" y="10125"/>
                                </a:cubicBezTo>
                                <a:cubicBezTo>
                                  <a:pt x="21373" y="10125"/>
                                  <a:pt x="21443" y="10042"/>
                                  <a:pt x="21509" y="9963"/>
                                </a:cubicBezTo>
                                <a:cubicBezTo>
                                  <a:pt x="21536" y="9928"/>
                                  <a:pt x="21567" y="9897"/>
                                  <a:pt x="21597" y="9871"/>
                                </a:cubicBezTo>
                                <a:lnTo>
                                  <a:pt x="21597" y="9849"/>
                                </a:lnTo>
                                <a:cubicBezTo>
                                  <a:pt x="21561" y="9880"/>
                                  <a:pt x="21530" y="9915"/>
                                  <a:pt x="21500" y="9950"/>
                                </a:cubicBezTo>
                                <a:cubicBezTo>
                                  <a:pt x="21433" y="10029"/>
                                  <a:pt x="21370" y="10103"/>
                                  <a:pt x="21240" y="10103"/>
                                </a:cubicBezTo>
                                <a:close/>
                                <a:moveTo>
                                  <a:pt x="21240" y="12974"/>
                                </a:moveTo>
                                <a:cubicBezTo>
                                  <a:pt x="21110" y="12974"/>
                                  <a:pt x="21046" y="12900"/>
                                  <a:pt x="20979" y="12816"/>
                                </a:cubicBezTo>
                                <a:cubicBezTo>
                                  <a:pt x="20913" y="12737"/>
                                  <a:pt x="20843" y="12654"/>
                                  <a:pt x="20710" y="12654"/>
                                </a:cubicBezTo>
                                <a:cubicBezTo>
                                  <a:pt x="20574" y="12654"/>
                                  <a:pt x="20507" y="12737"/>
                                  <a:pt x="20441" y="12816"/>
                                </a:cubicBezTo>
                                <a:cubicBezTo>
                                  <a:pt x="20374" y="12895"/>
                                  <a:pt x="20310" y="12974"/>
                                  <a:pt x="20180" y="12974"/>
                                </a:cubicBezTo>
                                <a:cubicBezTo>
                                  <a:pt x="20050" y="12974"/>
                                  <a:pt x="19986" y="12900"/>
                                  <a:pt x="19920" y="12816"/>
                                </a:cubicBezTo>
                                <a:cubicBezTo>
                                  <a:pt x="19853" y="12737"/>
                                  <a:pt x="19784" y="12654"/>
                                  <a:pt x="19650" y="12654"/>
                                </a:cubicBezTo>
                                <a:cubicBezTo>
                                  <a:pt x="19514" y="12654"/>
                                  <a:pt x="19448" y="12737"/>
                                  <a:pt x="19381" y="12816"/>
                                </a:cubicBezTo>
                                <a:cubicBezTo>
                                  <a:pt x="19314" y="12895"/>
                                  <a:pt x="19251" y="12974"/>
                                  <a:pt x="19121" y="12974"/>
                                </a:cubicBezTo>
                                <a:cubicBezTo>
                                  <a:pt x="18990" y="12974"/>
                                  <a:pt x="18927" y="12900"/>
                                  <a:pt x="18860" y="12816"/>
                                </a:cubicBezTo>
                                <a:cubicBezTo>
                                  <a:pt x="18794" y="12737"/>
                                  <a:pt x="18724" y="12654"/>
                                  <a:pt x="18591" y="12654"/>
                                </a:cubicBezTo>
                                <a:cubicBezTo>
                                  <a:pt x="18455" y="12654"/>
                                  <a:pt x="18388" y="12737"/>
                                  <a:pt x="18321" y="12816"/>
                                </a:cubicBezTo>
                                <a:cubicBezTo>
                                  <a:pt x="18255" y="12895"/>
                                  <a:pt x="18191" y="12974"/>
                                  <a:pt x="18061" y="12974"/>
                                </a:cubicBezTo>
                                <a:cubicBezTo>
                                  <a:pt x="17931" y="12974"/>
                                  <a:pt x="17867" y="12900"/>
                                  <a:pt x="17801" y="12816"/>
                                </a:cubicBezTo>
                                <a:cubicBezTo>
                                  <a:pt x="17734" y="12737"/>
                                  <a:pt x="17664" y="12654"/>
                                  <a:pt x="17531" y="12654"/>
                                </a:cubicBezTo>
                                <a:cubicBezTo>
                                  <a:pt x="17395" y="12654"/>
                                  <a:pt x="17328" y="12737"/>
                                  <a:pt x="17262" y="12816"/>
                                </a:cubicBezTo>
                                <a:cubicBezTo>
                                  <a:pt x="17195" y="12895"/>
                                  <a:pt x="17132" y="12974"/>
                                  <a:pt x="17001" y="12974"/>
                                </a:cubicBezTo>
                                <a:cubicBezTo>
                                  <a:pt x="16871" y="12974"/>
                                  <a:pt x="16808" y="12900"/>
                                  <a:pt x="16741" y="12816"/>
                                </a:cubicBezTo>
                                <a:cubicBezTo>
                                  <a:pt x="16675" y="12737"/>
                                  <a:pt x="16605" y="12654"/>
                                  <a:pt x="16472" y="12654"/>
                                </a:cubicBezTo>
                                <a:cubicBezTo>
                                  <a:pt x="16335" y="12654"/>
                                  <a:pt x="16269" y="12737"/>
                                  <a:pt x="16202" y="12816"/>
                                </a:cubicBezTo>
                                <a:cubicBezTo>
                                  <a:pt x="16136" y="12895"/>
                                  <a:pt x="16072" y="12974"/>
                                  <a:pt x="15942" y="12974"/>
                                </a:cubicBezTo>
                                <a:cubicBezTo>
                                  <a:pt x="15812" y="12974"/>
                                  <a:pt x="15748" y="12900"/>
                                  <a:pt x="15682" y="12816"/>
                                </a:cubicBezTo>
                                <a:cubicBezTo>
                                  <a:pt x="15615" y="12737"/>
                                  <a:pt x="15545" y="12654"/>
                                  <a:pt x="15412" y="12654"/>
                                </a:cubicBezTo>
                                <a:cubicBezTo>
                                  <a:pt x="15276" y="12654"/>
                                  <a:pt x="15209" y="12737"/>
                                  <a:pt x="15143" y="12816"/>
                                </a:cubicBezTo>
                                <a:cubicBezTo>
                                  <a:pt x="15076" y="12895"/>
                                  <a:pt x="15013" y="12974"/>
                                  <a:pt x="14882" y="12974"/>
                                </a:cubicBezTo>
                                <a:cubicBezTo>
                                  <a:pt x="14752" y="12974"/>
                                  <a:pt x="14689" y="12900"/>
                                  <a:pt x="14622" y="12816"/>
                                </a:cubicBezTo>
                                <a:cubicBezTo>
                                  <a:pt x="14555" y="12737"/>
                                  <a:pt x="14486" y="12654"/>
                                  <a:pt x="14353" y="12654"/>
                                </a:cubicBezTo>
                                <a:cubicBezTo>
                                  <a:pt x="14216" y="12654"/>
                                  <a:pt x="14150" y="12737"/>
                                  <a:pt x="14083" y="12816"/>
                                </a:cubicBezTo>
                                <a:cubicBezTo>
                                  <a:pt x="14017" y="12895"/>
                                  <a:pt x="13953" y="12974"/>
                                  <a:pt x="13823" y="12974"/>
                                </a:cubicBezTo>
                                <a:cubicBezTo>
                                  <a:pt x="13693" y="12974"/>
                                  <a:pt x="13629" y="12900"/>
                                  <a:pt x="13562" y="12816"/>
                                </a:cubicBezTo>
                                <a:cubicBezTo>
                                  <a:pt x="13496" y="12737"/>
                                  <a:pt x="13426" y="12654"/>
                                  <a:pt x="13293" y="12654"/>
                                </a:cubicBezTo>
                                <a:cubicBezTo>
                                  <a:pt x="13157" y="12654"/>
                                  <a:pt x="13090" y="12737"/>
                                  <a:pt x="13024" y="12816"/>
                                </a:cubicBezTo>
                                <a:cubicBezTo>
                                  <a:pt x="12957" y="12895"/>
                                  <a:pt x="12893" y="12974"/>
                                  <a:pt x="12763" y="12974"/>
                                </a:cubicBezTo>
                                <a:cubicBezTo>
                                  <a:pt x="12633" y="12974"/>
                                  <a:pt x="12569" y="12900"/>
                                  <a:pt x="12503" y="12816"/>
                                </a:cubicBezTo>
                                <a:cubicBezTo>
                                  <a:pt x="12436" y="12737"/>
                                  <a:pt x="12367" y="12654"/>
                                  <a:pt x="12233" y="12654"/>
                                </a:cubicBezTo>
                                <a:cubicBezTo>
                                  <a:pt x="12097" y="12654"/>
                                  <a:pt x="12031" y="12737"/>
                                  <a:pt x="11964" y="12816"/>
                                </a:cubicBezTo>
                                <a:cubicBezTo>
                                  <a:pt x="11897" y="12895"/>
                                  <a:pt x="11834" y="12974"/>
                                  <a:pt x="11704" y="12974"/>
                                </a:cubicBezTo>
                                <a:cubicBezTo>
                                  <a:pt x="11573" y="12974"/>
                                  <a:pt x="11510" y="12900"/>
                                  <a:pt x="11443" y="12816"/>
                                </a:cubicBezTo>
                                <a:cubicBezTo>
                                  <a:pt x="11377" y="12737"/>
                                  <a:pt x="11307" y="12654"/>
                                  <a:pt x="11174" y="12654"/>
                                </a:cubicBezTo>
                                <a:cubicBezTo>
                                  <a:pt x="11038" y="12654"/>
                                  <a:pt x="10971" y="12737"/>
                                  <a:pt x="10904" y="12816"/>
                                </a:cubicBezTo>
                                <a:cubicBezTo>
                                  <a:pt x="10838" y="12895"/>
                                  <a:pt x="10774" y="12974"/>
                                  <a:pt x="10644" y="12974"/>
                                </a:cubicBezTo>
                                <a:cubicBezTo>
                                  <a:pt x="10514" y="12974"/>
                                  <a:pt x="10450" y="12900"/>
                                  <a:pt x="10384" y="12816"/>
                                </a:cubicBezTo>
                                <a:cubicBezTo>
                                  <a:pt x="10317" y="12737"/>
                                  <a:pt x="10248" y="12654"/>
                                  <a:pt x="10114" y="12654"/>
                                </a:cubicBezTo>
                                <a:cubicBezTo>
                                  <a:pt x="9978" y="12654"/>
                                  <a:pt x="9911" y="12737"/>
                                  <a:pt x="9845" y="12816"/>
                                </a:cubicBezTo>
                                <a:cubicBezTo>
                                  <a:pt x="9778" y="12895"/>
                                  <a:pt x="9715" y="12974"/>
                                  <a:pt x="9585" y="12974"/>
                                </a:cubicBezTo>
                                <a:cubicBezTo>
                                  <a:pt x="9454" y="12974"/>
                                  <a:pt x="9391" y="12900"/>
                                  <a:pt x="9324" y="12816"/>
                                </a:cubicBezTo>
                                <a:cubicBezTo>
                                  <a:pt x="9258" y="12737"/>
                                  <a:pt x="9188" y="12654"/>
                                  <a:pt x="9055" y="12654"/>
                                </a:cubicBezTo>
                                <a:cubicBezTo>
                                  <a:pt x="8919" y="12654"/>
                                  <a:pt x="8852" y="12737"/>
                                  <a:pt x="8785" y="12816"/>
                                </a:cubicBezTo>
                                <a:cubicBezTo>
                                  <a:pt x="8719" y="12895"/>
                                  <a:pt x="8655" y="12974"/>
                                  <a:pt x="8525" y="12974"/>
                                </a:cubicBezTo>
                                <a:cubicBezTo>
                                  <a:pt x="8395" y="12974"/>
                                  <a:pt x="8331" y="12900"/>
                                  <a:pt x="8265" y="12816"/>
                                </a:cubicBezTo>
                                <a:cubicBezTo>
                                  <a:pt x="8198" y="12737"/>
                                  <a:pt x="8128" y="12654"/>
                                  <a:pt x="7995" y="12654"/>
                                </a:cubicBezTo>
                                <a:cubicBezTo>
                                  <a:pt x="7859" y="12654"/>
                                  <a:pt x="7792" y="12737"/>
                                  <a:pt x="7726" y="12816"/>
                                </a:cubicBezTo>
                                <a:cubicBezTo>
                                  <a:pt x="7659" y="12895"/>
                                  <a:pt x="7596" y="12974"/>
                                  <a:pt x="7465" y="12974"/>
                                </a:cubicBezTo>
                                <a:cubicBezTo>
                                  <a:pt x="7335" y="12974"/>
                                  <a:pt x="7272" y="12900"/>
                                  <a:pt x="7205" y="12816"/>
                                </a:cubicBezTo>
                                <a:cubicBezTo>
                                  <a:pt x="7138" y="12737"/>
                                  <a:pt x="7069" y="12654"/>
                                  <a:pt x="6936" y="12654"/>
                                </a:cubicBezTo>
                                <a:cubicBezTo>
                                  <a:pt x="6799" y="12654"/>
                                  <a:pt x="6733" y="12737"/>
                                  <a:pt x="6666" y="12816"/>
                                </a:cubicBezTo>
                                <a:cubicBezTo>
                                  <a:pt x="6600" y="12895"/>
                                  <a:pt x="6536" y="12974"/>
                                  <a:pt x="6406" y="12974"/>
                                </a:cubicBezTo>
                                <a:cubicBezTo>
                                  <a:pt x="6276" y="12974"/>
                                  <a:pt x="6212" y="12900"/>
                                  <a:pt x="6145" y="12816"/>
                                </a:cubicBezTo>
                                <a:cubicBezTo>
                                  <a:pt x="6079" y="12737"/>
                                  <a:pt x="6009" y="12654"/>
                                  <a:pt x="5876" y="12654"/>
                                </a:cubicBezTo>
                                <a:cubicBezTo>
                                  <a:pt x="5740" y="12654"/>
                                  <a:pt x="5673" y="12737"/>
                                  <a:pt x="5607" y="12816"/>
                                </a:cubicBezTo>
                                <a:cubicBezTo>
                                  <a:pt x="5540" y="12895"/>
                                  <a:pt x="5476" y="12974"/>
                                  <a:pt x="5346" y="12974"/>
                                </a:cubicBezTo>
                                <a:cubicBezTo>
                                  <a:pt x="5216" y="12974"/>
                                  <a:pt x="5153" y="12900"/>
                                  <a:pt x="5086" y="12816"/>
                                </a:cubicBezTo>
                                <a:cubicBezTo>
                                  <a:pt x="5019" y="12737"/>
                                  <a:pt x="4950" y="12654"/>
                                  <a:pt x="4816" y="12654"/>
                                </a:cubicBezTo>
                                <a:cubicBezTo>
                                  <a:pt x="4680" y="12654"/>
                                  <a:pt x="4614" y="12737"/>
                                  <a:pt x="4547" y="12816"/>
                                </a:cubicBezTo>
                                <a:cubicBezTo>
                                  <a:pt x="4480" y="12895"/>
                                  <a:pt x="4417" y="12974"/>
                                  <a:pt x="4287" y="12974"/>
                                </a:cubicBezTo>
                                <a:cubicBezTo>
                                  <a:pt x="4157" y="12974"/>
                                  <a:pt x="4093" y="12900"/>
                                  <a:pt x="4026" y="12816"/>
                                </a:cubicBezTo>
                                <a:cubicBezTo>
                                  <a:pt x="3960" y="12737"/>
                                  <a:pt x="3890" y="12654"/>
                                  <a:pt x="3757" y="12654"/>
                                </a:cubicBezTo>
                                <a:cubicBezTo>
                                  <a:pt x="3621" y="12654"/>
                                  <a:pt x="3554" y="12737"/>
                                  <a:pt x="3487" y="12816"/>
                                </a:cubicBezTo>
                                <a:cubicBezTo>
                                  <a:pt x="3421" y="12895"/>
                                  <a:pt x="3357" y="12974"/>
                                  <a:pt x="3227" y="12974"/>
                                </a:cubicBezTo>
                                <a:cubicBezTo>
                                  <a:pt x="3097" y="12974"/>
                                  <a:pt x="3033" y="12900"/>
                                  <a:pt x="2967" y="12816"/>
                                </a:cubicBezTo>
                                <a:cubicBezTo>
                                  <a:pt x="2900" y="12737"/>
                                  <a:pt x="2831" y="12654"/>
                                  <a:pt x="2697" y="12654"/>
                                </a:cubicBezTo>
                                <a:cubicBezTo>
                                  <a:pt x="2561" y="12654"/>
                                  <a:pt x="2495" y="12737"/>
                                  <a:pt x="2428" y="12816"/>
                                </a:cubicBezTo>
                                <a:cubicBezTo>
                                  <a:pt x="2361" y="12895"/>
                                  <a:pt x="2298" y="12974"/>
                                  <a:pt x="2168" y="12974"/>
                                </a:cubicBezTo>
                                <a:cubicBezTo>
                                  <a:pt x="2037" y="12974"/>
                                  <a:pt x="1974" y="12900"/>
                                  <a:pt x="1907" y="12816"/>
                                </a:cubicBezTo>
                                <a:cubicBezTo>
                                  <a:pt x="1841" y="12737"/>
                                  <a:pt x="1771" y="12654"/>
                                  <a:pt x="1638" y="12654"/>
                                </a:cubicBezTo>
                                <a:cubicBezTo>
                                  <a:pt x="1502" y="12654"/>
                                  <a:pt x="1435" y="12737"/>
                                  <a:pt x="1368" y="12816"/>
                                </a:cubicBezTo>
                                <a:cubicBezTo>
                                  <a:pt x="1302" y="12895"/>
                                  <a:pt x="1238" y="12974"/>
                                  <a:pt x="1108" y="12974"/>
                                </a:cubicBezTo>
                                <a:cubicBezTo>
                                  <a:pt x="978" y="12974"/>
                                  <a:pt x="914" y="12900"/>
                                  <a:pt x="848" y="12816"/>
                                </a:cubicBezTo>
                                <a:cubicBezTo>
                                  <a:pt x="781" y="12737"/>
                                  <a:pt x="711" y="12654"/>
                                  <a:pt x="578" y="12654"/>
                                </a:cubicBezTo>
                                <a:lnTo>
                                  <a:pt x="578" y="12654"/>
                                </a:lnTo>
                                <a:cubicBezTo>
                                  <a:pt x="442" y="12654"/>
                                  <a:pt x="375" y="12737"/>
                                  <a:pt x="309" y="12816"/>
                                </a:cubicBezTo>
                                <a:cubicBezTo>
                                  <a:pt x="248" y="12886"/>
                                  <a:pt x="191" y="12956"/>
                                  <a:pt x="88" y="12970"/>
                                </a:cubicBezTo>
                                <a:lnTo>
                                  <a:pt x="88" y="12992"/>
                                </a:lnTo>
                                <a:cubicBezTo>
                                  <a:pt x="197" y="12978"/>
                                  <a:pt x="260" y="12904"/>
                                  <a:pt x="318" y="12834"/>
                                </a:cubicBezTo>
                                <a:cubicBezTo>
                                  <a:pt x="384" y="12755"/>
                                  <a:pt x="448" y="12676"/>
                                  <a:pt x="578" y="12676"/>
                                </a:cubicBezTo>
                                <a:cubicBezTo>
                                  <a:pt x="708" y="12676"/>
                                  <a:pt x="772" y="12750"/>
                                  <a:pt x="839" y="12834"/>
                                </a:cubicBezTo>
                                <a:cubicBezTo>
                                  <a:pt x="905" y="12913"/>
                                  <a:pt x="975" y="12996"/>
                                  <a:pt x="1108" y="12996"/>
                                </a:cubicBezTo>
                                <a:cubicBezTo>
                                  <a:pt x="1244" y="12996"/>
                                  <a:pt x="1311" y="12913"/>
                                  <a:pt x="1377" y="12834"/>
                                </a:cubicBezTo>
                                <a:cubicBezTo>
                                  <a:pt x="1444" y="12755"/>
                                  <a:pt x="1508" y="12676"/>
                                  <a:pt x="1638" y="12676"/>
                                </a:cubicBezTo>
                                <a:cubicBezTo>
                                  <a:pt x="1768" y="12676"/>
                                  <a:pt x="1832" y="12750"/>
                                  <a:pt x="1898" y="12834"/>
                                </a:cubicBezTo>
                                <a:cubicBezTo>
                                  <a:pt x="1965" y="12913"/>
                                  <a:pt x="2034" y="12996"/>
                                  <a:pt x="2168" y="12996"/>
                                </a:cubicBezTo>
                                <a:cubicBezTo>
                                  <a:pt x="2301" y="12996"/>
                                  <a:pt x="2370" y="12913"/>
                                  <a:pt x="2437" y="12834"/>
                                </a:cubicBezTo>
                                <a:cubicBezTo>
                                  <a:pt x="2504" y="12755"/>
                                  <a:pt x="2567" y="12676"/>
                                  <a:pt x="2697" y="12676"/>
                                </a:cubicBezTo>
                                <a:cubicBezTo>
                                  <a:pt x="2828" y="12676"/>
                                  <a:pt x="2891" y="12750"/>
                                  <a:pt x="2958" y="12834"/>
                                </a:cubicBezTo>
                                <a:cubicBezTo>
                                  <a:pt x="3024" y="12913"/>
                                  <a:pt x="3094" y="12996"/>
                                  <a:pt x="3227" y="12996"/>
                                </a:cubicBezTo>
                                <a:cubicBezTo>
                                  <a:pt x="3363" y="12996"/>
                                  <a:pt x="3430" y="12913"/>
                                  <a:pt x="3497" y="12834"/>
                                </a:cubicBezTo>
                                <a:cubicBezTo>
                                  <a:pt x="3563" y="12755"/>
                                  <a:pt x="3627" y="12676"/>
                                  <a:pt x="3757" y="12676"/>
                                </a:cubicBezTo>
                                <a:cubicBezTo>
                                  <a:pt x="3887" y="12676"/>
                                  <a:pt x="3951" y="12750"/>
                                  <a:pt x="4017" y="12834"/>
                                </a:cubicBezTo>
                                <a:cubicBezTo>
                                  <a:pt x="4084" y="12913"/>
                                  <a:pt x="4153" y="12996"/>
                                  <a:pt x="4287" y="12996"/>
                                </a:cubicBezTo>
                                <a:cubicBezTo>
                                  <a:pt x="4420" y="12996"/>
                                  <a:pt x="4490" y="12913"/>
                                  <a:pt x="4556" y="12834"/>
                                </a:cubicBezTo>
                                <a:cubicBezTo>
                                  <a:pt x="4623" y="12755"/>
                                  <a:pt x="4686" y="12676"/>
                                  <a:pt x="4816" y="12676"/>
                                </a:cubicBezTo>
                                <a:cubicBezTo>
                                  <a:pt x="4947" y="12676"/>
                                  <a:pt x="5010" y="12750"/>
                                  <a:pt x="5077" y="12834"/>
                                </a:cubicBezTo>
                                <a:cubicBezTo>
                                  <a:pt x="5143" y="12913"/>
                                  <a:pt x="5213" y="12996"/>
                                  <a:pt x="5346" y="12996"/>
                                </a:cubicBezTo>
                                <a:cubicBezTo>
                                  <a:pt x="5482" y="12996"/>
                                  <a:pt x="5549" y="12913"/>
                                  <a:pt x="5616" y="12834"/>
                                </a:cubicBezTo>
                                <a:cubicBezTo>
                                  <a:pt x="5682" y="12755"/>
                                  <a:pt x="5746" y="12676"/>
                                  <a:pt x="5876" y="12676"/>
                                </a:cubicBezTo>
                                <a:cubicBezTo>
                                  <a:pt x="6006" y="12676"/>
                                  <a:pt x="6070" y="12750"/>
                                  <a:pt x="6136" y="12834"/>
                                </a:cubicBezTo>
                                <a:cubicBezTo>
                                  <a:pt x="6203" y="12913"/>
                                  <a:pt x="6273" y="12996"/>
                                  <a:pt x="6406" y="12996"/>
                                </a:cubicBezTo>
                                <a:cubicBezTo>
                                  <a:pt x="6539" y="12996"/>
                                  <a:pt x="6609" y="12913"/>
                                  <a:pt x="6675" y="12834"/>
                                </a:cubicBezTo>
                                <a:cubicBezTo>
                                  <a:pt x="6742" y="12755"/>
                                  <a:pt x="6805" y="12676"/>
                                  <a:pt x="6936" y="12676"/>
                                </a:cubicBezTo>
                                <a:cubicBezTo>
                                  <a:pt x="7066" y="12676"/>
                                  <a:pt x="7129" y="12750"/>
                                  <a:pt x="7196" y="12834"/>
                                </a:cubicBezTo>
                                <a:cubicBezTo>
                                  <a:pt x="7263" y="12913"/>
                                  <a:pt x="7332" y="12996"/>
                                  <a:pt x="7465" y="12996"/>
                                </a:cubicBezTo>
                                <a:cubicBezTo>
                                  <a:pt x="7602" y="12996"/>
                                  <a:pt x="7668" y="12913"/>
                                  <a:pt x="7735" y="12834"/>
                                </a:cubicBezTo>
                                <a:cubicBezTo>
                                  <a:pt x="7801" y="12755"/>
                                  <a:pt x="7865" y="12676"/>
                                  <a:pt x="7995" y="12676"/>
                                </a:cubicBezTo>
                                <a:cubicBezTo>
                                  <a:pt x="8125" y="12676"/>
                                  <a:pt x="8189" y="12750"/>
                                  <a:pt x="8256" y="12834"/>
                                </a:cubicBezTo>
                                <a:cubicBezTo>
                                  <a:pt x="8322" y="12913"/>
                                  <a:pt x="8392" y="12996"/>
                                  <a:pt x="8525" y="12996"/>
                                </a:cubicBezTo>
                                <a:cubicBezTo>
                                  <a:pt x="8658" y="12996"/>
                                  <a:pt x="8728" y="12913"/>
                                  <a:pt x="8794" y="12834"/>
                                </a:cubicBezTo>
                                <a:cubicBezTo>
                                  <a:pt x="8861" y="12755"/>
                                  <a:pt x="8925" y="12676"/>
                                  <a:pt x="9055" y="12676"/>
                                </a:cubicBezTo>
                                <a:cubicBezTo>
                                  <a:pt x="9185" y="12676"/>
                                  <a:pt x="9248" y="12750"/>
                                  <a:pt x="9315" y="12834"/>
                                </a:cubicBezTo>
                                <a:cubicBezTo>
                                  <a:pt x="9382" y="12913"/>
                                  <a:pt x="9451" y="12996"/>
                                  <a:pt x="9585" y="12996"/>
                                </a:cubicBezTo>
                                <a:cubicBezTo>
                                  <a:pt x="9721" y="12996"/>
                                  <a:pt x="9787" y="12913"/>
                                  <a:pt x="9854" y="12834"/>
                                </a:cubicBezTo>
                                <a:cubicBezTo>
                                  <a:pt x="9921" y="12755"/>
                                  <a:pt x="9984" y="12676"/>
                                  <a:pt x="10114" y="12676"/>
                                </a:cubicBezTo>
                                <a:cubicBezTo>
                                  <a:pt x="10244" y="12676"/>
                                  <a:pt x="10308" y="12750"/>
                                  <a:pt x="10375" y="12834"/>
                                </a:cubicBezTo>
                                <a:cubicBezTo>
                                  <a:pt x="10441" y="12913"/>
                                  <a:pt x="10511" y="12996"/>
                                  <a:pt x="10644" y="12996"/>
                                </a:cubicBezTo>
                                <a:cubicBezTo>
                                  <a:pt x="10777" y="12996"/>
                                  <a:pt x="10847" y="12913"/>
                                  <a:pt x="10914" y="12834"/>
                                </a:cubicBezTo>
                                <a:cubicBezTo>
                                  <a:pt x="10980" y="12755"/>
                                  <a:pt x="11044" y="12676"/>
                                  <a:pt x="11174" y="12676"/>
                                </a:cubicBezTo>
                                <a:cubicBezTo>
                                  <a:pt x="11304" y="12676"/>
                                  <a:pt x="11368" y="12750"/>
                                  <a:pt x="11434" y="12834"/>
                                </a:cubicBezTo>
                                <a:cubicBezTo>
                                  <a:pt x="11501" y="12913"/>
                                  <a:pt x="11570" y="12996"/>
                                  <a:pt x="11704" y="12996"/>
                                </a:cubicBezTo>
                                <a:cubicBezTo>
                                  <a:pt x="11840" y="12996"/>
                                  <a:pt x="11906" y="12913"/>
                                  <a:pt x="11973" y="12834"/>
                                </a:cubicBezTo>
                                <a:cubicBezTo>
                                  <a:pt x="12040" y="12755"/>
                                  <a:pt x="12103" y="12676"/>
                                  <a:pt x="12233" y="12676"/>
                                </a:cubicBezTo>
                                <a:cubicBezTo>
                                  <a:pt x="12364" y="12676"/>
                                  <a:pt x="12427" y="12750"/>
                                  <a:pt x="12494" y="12834"/>
                                </a:cubicBezTo>
                                <a:cubicBezTo>
                                  <a:pt x="12560" y="12913"/>
                                  <a:pt x="12630" y="12996"/>
                                  <a:pt x="12763" y="12996"/>
                                </a:cubicBezTo>
                                <a:cubicBezTo>
                                  <a:pt x="12896" y="12996"/>
                                  <a:pt x="12966" y="12913"/>
                                  <a:pt x="13033" y="12834"/>
                                </a:cubicBezTo>
                                <a:cubicBezTo>
                                  <a:pt x="13099" y="12755"/>
                                  <a:pt x="13163" y="12676"/>
                                  <a:pt x="13293" y="12676"/>
                                </a:cubicBezTo>
                                <a:cubicBezTo>
                                  <a:pt x="13423" y="12676"/>
                                  <a:pt x="13487" y="12750"/>
                                  <a:pt x="13553" y="12834"/>
                                </a:cubicBezTo>
                                <a:cubicBezTo>
                                  <a:pt x="13620" y="12913"/>
                                  <a:pt x="13690" y="12996"/>
                                  <a:pt x="13823" y="12996"/>
                                </a:cubicBezTo>
                                <a:cubicBezTo>
                                  <a:pt x="13959" y="12996"/>
                                  <a:pt x="14026" y="12913"/>
                                  <a:pt x="14092" y="12834"/>
                                </a:cubicBezTo>
                                <a:cubicBezTo>
                                  <a:pt x="14159" y="12755"/>
                                  <a:pt x="14222" y="12676"/>
                                  <a:pt x="14353" y="12676"/>
                                </a:cubicBezTo>
                                <a:cubicBezTo>
                                  <a:pt x="14483" y="12676"/>
                                  <a:pt x="14546" y="12750"/>
                                  <a:pt x="14613" y="12834"/>
                                </a:cubicBezTo>
                                <a:cubicBezTo>
                                  <a:pt x="14680" y="12913"/>
                                  <a:pt x="14749" y="12996"/>
                                  <a:pt x="14882" y="12996"/>
                                </a:cubicBezTo>
                                <a:cubicBezTo>
                                  <a:pt x="15016" y="12996"/>
                                  <a:pt x="15085" y="12913"/>
                                  <a:pt x="15152" y="12834"/>
                                </a:cubicBezTo>
                                <a:cubicBezTo>
                                  <a:pt x="15218" y="12755"/>
                                  <a:pt x="15282" y="12676"/>
                                  <a:pt x="15412" y="12676"/>
                                </a:cubicBezTo>
                                <a:cubicBezTo>
                                  <a:pt x="15542" y="12676"/>
                                  <a:pt x="15606" y="12750"/>
                                  <a:pt x="15672" y="12834"/>
                                </a:cubicBezTo>
                                <a:cubicBezTo>
                                  <a:pt x="15739" y="12913"/>
                                  <a:pt x="15809" y="12996"/>
                                  <a:pt x="15942" y="12996"/>
                                </a:cubicBezTo>
                                <a:cubicBezTo>
                                  <a:pt x="16078" y="12996"/>
                                  <a:pt x="16145" y="12913"/>
                                  <a:pt x="16211" y="12834"/>
                                </a:cubicBezTo>
                                <a:cubicBezTo>
                                  <a:pt x="16278" y="12755"/>
                                  <a:pt x="16342" y="12676"/>
                                  <a:pt x="16472" y="12676"/>
                                </a:cubicBezTo>
                                <a:cubicBezTo>
                                  <a:pt x="16602" y="12676"/>
                                  <a:pt x="16665" y="12750"/>
                                  <a:pt x="16732" y="12834"/>
                                </a:cubicBezTo>
                                <a:cubicBezTo>
                                  <a:pt x="16799" y="12913"/>
                                  <a:pt x="16868" y="12996"/>
                                  <a:pt x="17001" y="12996"/>
                                </a:cubicBezTo>
                                <a:cubicBezTo>
                                  <a:pt x="17135" y="12996"/>
                                  <a:pt x="17204" y="12913"/>
                                  <a:pt x="17271" y="12834"/>
                                </a:cubicBezTo>
                                <a:cubicBezTo>
                                  <a:pt x="17338" y="12755"/>
                                  <a:pt x="17401" y="12676"/>
                                  <a:pt x="17531" y="12676"/>
                                </a:cubicBezTo>
                                <a:cubicBezTo>
                                  <a:pt x="17661" y="12676"/>
                                  <a:pt x="17725" y="12750"/>
                                  <a:pt x="17792" y="12834"/>
                                </a:cubicBezTo>
                                <a:cubicBezTo>
                                  <a:pt x="17858" y="12913"/>
                                  <a:pt x="17928" y="12996"/>
                                  <a:pt x="18061" y="12996"/>
                                </a:cubicBezTo>
                                <a:cubicBezTo>
                                  <a:pt x="18197" y="12996"/>
                                  <a:pt x="18264" y="12913"/>
                                  <a:pt x="18330" y="12834"/>
                                </a:cubicBezTo>
                                <a:cubicBezTo>
                                  <a:pt x="18397" y="12755"/>
                                  <a:pt x="18461" y="12676"/>
                                  <a:pt x="18591" y="12676"/>
                                </a:cubicBezTo>
                                <a:cubicBezTo>
                                  <a:pt x="18721" y="12676"/>
                                  <a:pt x="18785" y="12750"/>
                                  <a:pt x="18851" y="12834"/>
                                </a:cubicBezTo>
                                <a:cubicBezTo>
                                  <a:pt x="18918" y="12913"/>
                                  <a:pt x="18987" y="12996"/>
                                  <a:pt x="19121" y="12996"/>
                                </a:cubicBezTo>
                                <a:cubicBezTo>
                                  <a:pt x="19254" y="12996"/>
                                  <a:pt x="19323" y="12913"/>
                                  <a:pt x="19390" y="12834"/>
                                </a:cubicBezTo>
                                <a:cubicBezTo>
                                  <a:pt x="19457" y="12755"/>
                                  <a:pt x="19520" y="12676"/>
                                  <a:pt x="19650" y="12676"/>
                                </a:cubicBezTo>
                                <a:cubicBezTo>
                                  <a:pt x="19781" y="12676"/>
                                  <a:pt x="19844" y="12750"/>
                                  <a:pt x="19911" y="12834"/>
                                </a:cubicBezTo>
                                <a:cubicBezTo>
                                  <a:pt x="19977" y="12913"/>
                                  <a:pt x="20047" y="12996"/>
                                  <a:pt x="20180" y="12996"/>
                                </a:cubicBezTo>
                                <a:cubicBezTo>
                                  <a:pt x="20316" y="12996"/>
                                  <a:pt x="20383" y="12913"/>
                                  <a:pt x="20450" y="12834"/>
                                </a:cubicBezTo>
                                <a:cubicBezTo>
                                  <a:pt x="20516" y="12755"/>
                                  <a:pt x="20580" y="12676"/>
                                  <a:pt x="20710" y="12676"/>
                                </a:cubicBezTo>
                                <a:cubicBezTo>
                                  <a:pt x="20840" y="12676"/>
                                  <a:pt x="20904" y="12750"/>
                                  <a:pt x="20970" y="12834"/>
                                </a:cubicBezTo>
                                <a:cubicBezTo>
                                  <a:pt x="21037" y="12913"/>
                                  <a:pt x="21107" y="12996"/>
                                  <a:pt x="21240" y="12996"/>
                                </a:cubicBezTo>
                                <a:cubicBezTo>
                                  <a:pt x="21373" y="12996"/>
                                  <a:pt x="21443" y="12913"/>
                                  <a:pt x="21509" y="12834"/>
                                </a:cubicBezTo>
                                <a:cubicBezTo>
                                  <a:pt x="21536" y="12799"/>
                                  <a:pt x="21567" y="12768"/>
                                  <a:pt x="21597" y="12742"/>
                                </a:cubicBezTo>
                                <a:lnTo>
                                  <a:pt x="21597" y="12720"/>
                                </a:lnTo>
                                <a:cubicBezTo>
                                  <a:pt x="21561" y="12750"/>
                                  <a:pt x="21530" y="12786"/>
                                  <a:pt x="21500" y="12821"/>
                                </a:cubicBezTo>
                                <a:cubicBezTo>
                                  <a:pt x="21433" y="12895"/>
                                  <a:pt x="21370" y="12974"/>
                                  <a:pt x="21240" y="12974"/>
                                </a:cubicBezTo>
                                <a:close/>
                                <a:moveTo>
                                  <a:pt x="21240" y="17278"/>
                                </a:moveTo>
                                <a:cubicBezTo>
                                  <a:pt x="21110" y="17278"/>
                                  <a:pt x="21046" y="17204"/>
                                  <a:pt x="20979" y="17120"/>
                                </a:cubicBezTo>
                                <a:cubicBezTo>
                                  <a:pt x="20913" y="17042"/>
                                  <a:pt x="20843" y="16958"/>
                                  <a:pt x="20710" y="16958"/>
                                </a:cubicBezTo>
                                <a:cubicBezTo>
                                  <a:pt x="20574" y="16958"/>
                                  <a:pt x="20507" y="17042"/>
                                  <a:pt x="20441" y="17120"/>
                                </a:cubicBezTo>
                                <a:cubicBezTo>
                                  <a:pt x="20374" y="17199"/>
                                  <a:pt x="20310" y="17278"/>
                                  <a:pt x="20180" y="17278"/>
                                </a:cubicBezTo>
                                <a:cubicBezTo>
                                  <a:pt x="20050" y="17278"/>
                                  <a:pt x="19986" y="17204"/>
                                  <a:pt x="19920" y="17120"/>
                                </a:cubicBezTo>
                                <a:cubicBezTo>
                                  <a:pt x="19853" y="17042"/>
                                  <a:pt x="19784" y="16958"/>
                                  <a:pt x="19650" y="16958"/>
                                </a:cubicBezTo>
                                <a:cubicBezTo>
                                  <a:pt x="19514" y="16958"/>
                                  <a:pt x="19448" y="17042"/>
                                  <a:pt x="19381" y="17120"/>
                                </a:cubicBezTo>
                                <a:cubicBezTo>
                                  <a:pt x="19314" y="17199"/>
                                  <a:pt x="19251" y="17278"/>
                                  <a:pt x="19121" y="17278"/>
                                </a:cubicBezTo>
                                <a:cubicBezTo>
                                  <a:pt x="18990" y="17278"/>
                                  <a:pt x="18927" y="17204"/>
                                  <a:pt x="18860" y="17120"/>
                                </a:cubicBezTo>
                                <a:cubicBezTo>
                                  <a:pt x="18794" y="17042"/>
                                  <a:pt x="18724" y="16958"/>
                                  <a:pt x="18591" y="16958"/>
                                </a:cubicBezTo>
                                <a:cubicBezTo>
                                  <a:pt x="18455" y="16958"/>
                                  <a:pt x="18388" y="17042"/>
                                  <a:pt x="18321" y="17120"/>
                                </a:cubicBezTo>
                                <a:cubicBezTo>
                                  <a:pt x="18255" y="17199"/>
                                  <a:pt x="18191" y="17278"/>
                                  <a:pt x="18061" y="17278"/>
                                </a:cubicBezTo>
                                <a:cubicBezTo>
                                  <a:pt x="17931" y="17278"/>
                                  <a:pt x="17867" y="17204"/>
                                  <a:pt x="17801" y="17120"/>
                                </a:cubicBezTo>
                                <a:cubicBezTo>
                                  <a:pt x="17734" y="17042"/>
                                  <a:pt x="17664" y="16958"/>
                                  <a:pt x="17531" y="16958"/>
                                </a:cubicBezTo>
                                <a:cubicBezTo>
                                  <a:pt x="17395" y="16958"/>
                                  <a:pt x="17328" y="17042"/>
                                  <a:pt x="17262" y="17120"/>
                                </a:cubicBezTo>
                                <a:cubicBezTo>
                                  <a:pt x="17195" y="17199"/>
                                  <a:pt x="17132" y="17278"/>
                                  <a:pt x="17001" y="17278"/>
                                </a:cubicBezTo>
                                <a:cubicBezTo>
                                  <a:pt x="16871" y="17278"/>
                                  <a:pt x="16808" y="17204"/>
                                  <a:pt x="16741" y="17120"/>
                                </a:cubicBezTo>
                                <a:cubicBezTo>
                                  <a:pt x="16675" y="17042"/>
                                  <a:pt x="16605" y="16958"/>
                                  <a:pt x="16472" y="16958"/>
                                </a:cubicBezTo>
                                <a:cubicBezTo>
                                  <a:pt x="16335" y="16958"/>
                                  <a:pt x="16269" y="17042"/>
                                  <a:pt x="16202" y="17120"/>
                                </a:cubicBezTo>
                                <a:cubicBezTo>
                                  <a:pt x="16136" y="17199"/>
                                  <a:pt x="16072" y="17278"/>
                                  <a:pt x="15942" y="17278"/>
                                </a:cubicBezTo>
                                <a:cubicBezTo>
                                  <a:pt x="15812" y="17278"/>
                                  <a:pt x="15748" y="17204"/>
                                  <a:pt x="15682" y="17120"/>
                                </a:cubicBezTo>
                                <a:cubicBezTo>
                                  <a:pt x="15615" y="17042"/>
                                  <a:pt x="15545" y="16958"/>
                                  <a:pt x="15412" y="16958"/>
                                </a:cubicBezTo>
                                <a:cubicBezTo>
                                  <a:pt x="15276" y="16958"/>
                                  <a:pt x="15209" y="17042"/>
                                  <a:pt x="15143" y="17120"/>
                                </a:cubicBezTo>
                                <a:cubicBezTo>
                                  <a:pt x="15076" y="17199"/>
                                  <a:pt x="15013" y="17278"/>
                                  <a:pt x="14882" y="17278"/>
                                </a:cubicBezTo>
                                <a:cubicBezTo>
                                  <a:pt x="14752" y="17278"/>
                                  <a:pt x="14689" y="17204"/>
                                  <a:pt x="14622" y="17120"/>
                                </a:cubicBezTo>
                                <a:cubicBezTo>
                                  <a:pt x="14555" y="17042"/>
                                  <a:pt x="14486" y="16958"/>
                                  <a:pt x="14353" y="16958"/>
                                </a:cubicBezTo>
                                <a:cubicBezTo>
                                  <a:pt x="14216" y="16958"/>
                                  <a:pt x="14150" y="17042"/>
                                  <a:pt x="14083" y="17120"/>
                                </a:cubicBezTo>
                                <a:cubicBezTo>
                                  <a:pt x="14017" y="17199"/>
                                  <a:pt x="13953" y="17278"/>
                                  <a:pt x="13823" y="17278"/>
                                </a:cubicBezTo>
                                <a:cubicBezTo>
                                  <a:pt x="13693" y="17278"/>
                                  <a:pt x="13629" y="17204"/>
                                  <a:pt x="13562" y="17120"/>
                                </a:cubicBezTo>
                                <a:cubicBezTo>
                                  <a:pt x="13496" y="17042"/>
                                  <a:pt x="13426" y="16958"/>
                                  <a:pt x="13293" y="16958"/>
                                </a:cubicBezTo>
                                <a:cubicBezTo>
                                  <a:pt x="13157" y="16958"/>
                                  <a:pt x="13090" y="17042"/>
                                  <a:pt x="13024" y="17120"/>
                                </a:cubicBezTo>
                                <a:cubicBezTo>
                                  <a:pt x="12957" y="17199"/>
                                  <a:pt x="12893" y="17278"/>
                                  <a:pt x="12763" y="17278"/>
                                </a:cubicBezTo>
                                <a:cubicBezTo>
                                  <a:pt x="12633" y="17278"/>
                                  <a:pt x="12569" y="17204"/>
                                  <a:pt x="12503" y="17120"/>
                                </a:cubicBezTo>
                                <a:cubicBezTo>
                                  <a:pt x="12436" y="17042"/>
                                  <a:pt x="12367" y="16958"/>
                                  <a:pt x="12233" y="16958"/>
                                </a:cubicBezTo>
                                <a:cubicBezTo>
                                  <a:pt x="12097" y="16958"/>
                                  <a:pt x="12031" y="17042"/>
                                  <a:pt x="11964" y="17120"/>
                                </a:cubicBezTo>
                                <a:cubicBezTo>
                                  <a:pt x="11897" y="17199"/>
                                  <a:pt x="11834" y="17278"/>
                                  <a:pt x="11704" y="17278"/>
                                </a:cubicBezTo>
                                <a:cubicBezTo>
                                  <a:pt x="11573" y="17278"/>
                                  <a:pt x="11510" y="17204"/>
                                  <a:pt x="11443" y="17120"/>
                                </a:cubicBezTo>
                                <a:cubicBezTo>
                                  <a:pt x="11377" y="17042"/>
                                  <a:pt x="11307" y="16958"/>
                                  <a:pt x="11174" y="16958"/>
                                </a:cubicBezTo>
                                <a:cubicBezTo>
                                  <a:pt x="11038" y="16958"/>
                                  <a:pt x="10971" y="17042"/>
                                  <a:pt x="10904" y="17120"/>
                                </a:cubicBezTo>
                                <a:cubicBezTo>
                                  <a:pt x="10838" y="17199"/>
                                  <a:pt x="10774" y="17278"/>
                                  <a:pt x="10644" y="17278"/>
                                </a:cubicBezTo>
                                <a:cubicBezTo>
                                  <a:pt x="10514" y="17278"/>
                                  <a:pt x="10450" y="17204"/>
                                  <a:pt x="10384" y="17120"/>
                                </a:cubicBezTo>
                                <a:cubicBezTo>
                                  <a:pt x="10317" y="17042"/>
                                  <a:pt x="10248" y="16958"/>
                                  <a:pt x="10114" y="16958"/>
                                </a:cubicBezTo>
                                <a:cubicBezTo>
                                  <a:pt x="9978" y="16958"/>
                                  <a:pt x="9911" y="17042"/>
                                  <a:pt x="9845" y="17120"/>
                                </a:cubicBezTo>
                                <a:cubicBezTo>
                                  <a:pt x="9778" y="17199"/>
                                  <a:pt x="9715" y="17278"/>
                                  <a:pt x="9585" y="17278"/>
                                </a:cubicBezTo>
                                <a:cubicBezTo>
                                  <a:pt x="9454" y="17278"/>
                                  <a:pt x="9391" y="17204"/>
                                  <a:pt x="9324" y="17120"/>
                                </a:cubicBezTo>
                                <a:cubicBezTo>
                                  <a:pt x="9258" y="17042"/>
                                  <a:pt x="9188" y="16958"/>
                                  <a:pt x="9055" y="16958"/>
                                </a:cubicBezTo>
                                <a:cubicBezTo>
                                  <a:pt x="8919" y="16958"/>
                                  <a:pt x="8852" y="17042"/>
                                  <a:pt x="8785" y="17120"/>
                                </a:cubicBezTo>
                                <a:cubicBezTo>
                                  <a:pt x="8719" y="17199"/>
                                  <a:pt x="8655" y="17278"/>
                                  <a:pt x="8525" y="17278"/>
                                </a:cubicBezTo>
                                <a:cubicBezTo>
                                  <a:pt x="8395" y="17278"/>
                                  <a:pt x="8331" y="17204"/>
                                  <a:pt x="8265" y="17120"/>
                                </a:cubicBezTo>
                                <a:cubicBezTo>
                                  <a:pt x="8198" y="17042"/>
                                  <a:pt x="8128" y="16958"/>
                                  <a:pt x="7995" y="16958"/>
                                </a:cubicBezTo>
                                <a:cubicBezTo>
                                  <a:pt x="7859" y="16958"/>
                                  <a:pt x="7792" y="17042"/>
                                  <a:pt x="7726" y="17120"/>
                                </a:cubicBezTo>
                                <a:cubicBezTo>
                                  <a:pt x="7659" y="17199"/>
                                  <a:pt x="7596" y="17278"/>
                                  <a:pt x="7465" y="17278"/>
                                </a:cubicBezTo>
                                <a:cubicBezTo>
                                  <a:pt x="7335" y="17278"/>
                                  <a:pt x="7272" y="17204"/>
                                  <a:pt x="7205" y="17120"/>
                                </a:cubicBezTo>
                                <a:cubicBezTo>
                                  <a:pt x="7138" y="17042"/>
                                  <a:pt x="7069" y="16958"/>
                                  <a:pt x="6936" y="16958"/>
                                </a:cubicBezTo>
                                <a:cubicBezTo>
                                  <a:pt x="6799" y="16958"/>
                                  <a:pt x="6733" y="17042"/>
                                  <a:pt x="6666" y="17120"/>
                                </a:cubicBezTo>
                                <a:cubicBezTo>
                                  <a:pt x="6600" y="17199"/>
                                  <a:pt x="6536" y="17278"/>
                                  <a:pt x="6406" y="17278"/>
                                </a:cubicBezTo>
                                <a:cubicBezTo>
                                  <a:pt x="6276" y="17278"/>
                                  <a:pt x="6212" y="17204"/>
                                  <a:pt x="6145" y="17120"/>
                                </a:cubicBezTo>
                                <a:cubicBezTo>
                                  <a:pt x="6079" y="17042"/>
                                  <a:pt x="6009" y="16958"/>
                                  <a:pt x="5876" y="16958"/>
                                </a:cubicBezTo>
                                <a:cubicBezTo>
                                  <a:pt x="5740" y="16958"/>
                                  <a:pt x="5673" y="17042"/>
                                  <a:pt x="5607" y="17120"/>
                                </a:cubicBezTo>
                                <a:cubicBezTo>
                                  <a:pt x="5540" y="17199"/>
                                  <a:pt x="5476" y="17278"/>
                                  <a:pt x="5346" y="17278"/>
                                </a:cubicBezTo>
                                <a:cubicBezTo>
                                  <a:pt x="5216" y="17278"/>
                                  <a:pt x="5153" y="17204"/>
                                  <a:pt x="5086" y="17120"/>
                                </a:cubicBezTo>
                                <a:cubicBezTo>
                                  <a:pt x="5019" y="17042"/>
                                  <a:pt x="4950" y="16958"/>
                                  <a:pt x="4816" y="16958"/>
                                </a:cubicBezTo>
                                <a:cubicBezTo>
                                  <a:pt x="4680" y="16958"/>
                                  <a:pt x="4614" y="17042"/>
                                  <a:pt x="4547" y="17120"/>
                                </a:cubicBezTo>
                                <a:cubicBezTo>
                                  <a:pt x="4480" y="17199"/>
                                  <a:pt x="4417" y="17278"/>
                                  <a:pt x="4287" y="17278"/>
                                </a:cubicBezTo>
                                <a:cubicBezTo>
                                  <a:pt x="4157" y="17278"/>
                                  <a:pt x="4093" y="17204"/>
                                  <a:pt x="4026" y="17120"/>
                                </a:cubicBezTo>
                                <a:cubicBezTo>
                                  <a:pt x="3960" y="17042"/>
                                  <a:pt x="3890" y="16958"/>
                                  <a:pt x="3757" y="16958"/>
                                </a:cubicBezTo>
                                <a:cubicBezTo>
                                  <a:pt x="3621" y="16958"/>
                                  <a:pt x="3554" y="17042"/>
                                  <a:pt x="3487" y="17120"/>
                                </a:cubicBezTo>
                                <a:cubicBezTo>
                                  <a:pt x="3421" y="17199"/>
                                  <a:pt x="3357" y="17278"/>
                                  <a:pt x="3227" y="17278"/>
                                </a:cubicBezTo>
                                <a:cubicBezTo>
                                  <a:pt x="3097" y="17278"/>
                                  <a:pt x="3033" y="17204"/>
                                  <a:pt x="2967" y="17120"/>
                                </a:cubicBezTo>
                                <a:cubicBezTo>
                                  <a:pt x="2900" y="17042"/>
                                  <a:pt x="2831" y="16958"/>
                                  <a:pt x="2697" y="16958"/>
                                </a:cubicBezTo>
                                <a:cubicBezTo>
                                  <a:pt x="2561" y="16958"/>
                                  <a:pt x="2495" y="17042"/>
                                  <a:pt x="2428" y="17120"/>
                                </a:cubicBezTo>
                                <a:cubicBezTo>
                                  <a:pt x="2361" y="17199"/>
                                  <a:pt x="2298" y="17278"/>
                                  <a:pt x="2168" y="17278"/>
                                </a:cubicBezTo>
                                <a:cubicBezTo>
                                  <a:pt x="2037" y="17278"/>
                                  <a:pt x="1974" y="17204"/>
                                  <a:pt x="1907" y="17120"/>
                                </a:cubicBezTo>
                                <a:cubicBezTo>
                                  <a:pt x="1841" y="17042"/>
                                  <a:pt x="1771" y="16958"/>
                                  <a:pt x="1638" y="16958"/>
                                </a:cubicBezTo>
                                <a:cubicBezTo>
                                  <a:pt x="1502" y="16958"/>
                                  <a:pt x="1435" y="17042"/>
                                  <a:pt x="1368" y="17120"/>
                                </a:cubicBezTo>
                                <a:cubicBezTo>
                                  <a:pt x="1302" y="17199"/>
                                  <a:pt x="1238" y="17278"/>
                                  <a:pt x="1108" y="17278"/>
                                </a:cubicBezTo>
                                <a:cubicBezTo>
                                  <a:pt x="978" y="17278"/>
                                  <a:pt x="914" y="17204"/>
                                  <a:pt x="848" y="17120"/>
                                </a:cubicBezTo>
                                <a:cubicBezTo>
                                  <a:pt x="781" y="17042"/>
                                  <a:pt x="711" y="16958"/>
                                  <a:pt x="578" y="16958"/>
                                </a:cubicBezTo>
                                <a:lnTo>
                                  <a:pt x="578" y="16958"/>
                                </a:lnTo>
                                <a:cubicBezTo>
                                  <a:pt x="442" y="16958"/>
                                  <a:pt x="375" y="17042"/>
                                  <a:pt x="309" y="17120"/>
                                </a:cubicBezTo>
                                <a:cubicBezTo>
                                  <a:pt x="248" y="17191"/>
                                  <a:pt x="191" y="17261"/>
                                  <a:pt x="88" y="17274"/>
                                </a:cubicBezTo>
                                <a:lnTo>
                                  <a:pt x="88" y="17296"/>
                                </a:lnTo>
                                <a:cubicBezTo>
                                  <a:pt x="197" y="17283"/>
                                  <a:pt x="260" y="17208"/>
                                  <a:pt x="318" y="17138"/>
                                </a:cubicBezTo>
                                <a:cubicBezTo>
                                  <a:pt x="384" y="17059"/>
                                  <a:pt x="448" y="16980"/>
                                  <a:pt x="578" y="16980"/>
                                </a:cubicBezTo>
                                <a:cubicBezTo>
                                  <a:pt x="708" y="16980"/>
                                  <a:pt x="772" y="17055"/>
                                  <a:pt x="839" y="17138"/>
                                </a:cubicBezTo>
                                <a:cubicBezTo>
                                  <a:pt x="905" y="17217"/>
                                  <a:pt x="975" y="17300"/>
                                  <a:pt x="1108" y="17300"/>
                                </a:cubicBezTo>
                                <a:cubicBezTo>
                                  <a:pt x="1244" y="17300"/>
                                  <a:pt x="1311" y="17217"/>
                                  <a:pt x="1377" y="17138"/>
                                </a:cubicBezTo>
                                <a:cubicBezTo>
                                  <a:pt x="1444" y="17059"/>
                                  <a:pt x="1508" y="16980"/>
                                  <a:pt x="1638" y="16980"/>
                                </a:cubicBezTo>
                                <a:cubicBezTo>
                                  <a:pt x="1768" y="16980"/>
                                  <a:pt x="1832" y="17055"/>
                                  <a:pt x="1898" y="17138"/>
                                </a:cubicBezTo>
                                <a:cubicBezTo>
                                  <a:pt x="1965" y="17217"/>
                                  <a:pt x="2034" y="17300"/>
                                  <a:pt x="2168" y="17300"/>
                                </a:cubicBezTo>
                                <a:cubicBezTo>
                                  <a:pt x="2301" y="17300"/>
                                  <a:pt x="2370" y="17217"/>
                                  <a:pt x="2437" y="17138"/>
                                </a:cubicBezTo>
                                <a:cubicBezTo>
                                  <a:pt x="2504" y="17059"/>
                                  <a:pt x="2567" y="16980"/>
                                  <a:pt x="2697" y="16980"/>
                                </a:cubicBezTo>
                                <a:cubicBezTo>
                                  <a:pt x="2828" y="16980"/>
                                  <a:pt x="2891" y="17055"/>
                                  <a:pt x="2958" y="17138"/>
                                </a:cubicBezTo>
                                <a:cubicBezTo>
                                  <a:pt x="3024" y="17217"/>
                                  <a:pt x="3094" y="17300"/>
                                  <a:pt x="3227" y="17300"/>
                                </a:cubicBezTo>
                                <a:cubicBezTo>
                                  <a:pt x="3363" y="17300"/>
                                  <a:pt x="3430" y="17217"/>
                                  <a:pt x="3497" y="17138"/>
                                </a:cubicBezTo>
                                <a:cubicBezTo>
                                  <a:pt x="3563" y="17059"/>
                                  <a:pt x="3627" y="16980"/>
                                  <a:pt x="3757" y="16980"/>
                                </a:cubicBezTo>
                                <a:cubicBezTo>
                                  <a:pt x="3887" y="16980"/>
                                  <a:pt x="3951" y="17055"/>
                                  <a:pt x="4017" y="17138"/>
                                </a:cubicBezTo>
                                <a:cubicBezTo>
                                  <a:pt x="4084" y="17217"/>
                                  <a:pt x="4153" y="17300"/>
                                  <a:pt x="4287" y="17300"/>
                                </a:cubicBezTo>
                                <a:cubicBezTo>
                                  <a:pt x="4420" y="17300"/>
                                  <a:pt x="4490" y="17217"/>
                                  <a:pt x="4556" y="17138"/>
                                </a:cubicBezTo>
                                <a:cubicBezTo>
                                  <a:pt x="4623" y="17059"/>
                                  <a:pt x="4686" y="16980"/>
                                  <a:pt x="4816" y="16980"/>
                                </a:cubicBezTo>
                                <a:cubicBezTo>
                                  <a:pt x="4947" y="16980"/>
                                  <a:pt x="5010" y="17055"/>
                                  <a:pt x="5077" y="17138"/>
                                </a:cubicBezTo>
                                <a:cubicBezTo>
                                  <a:pt x="5143" y="17217"/>
                                  <a:pt x="5213" y="17300"/>
                                  <a:pt x="5346" y="17300"/>
                                </a:cubicBezTo>
                                <a:cubicBezTo>
                                  <a:pt x="5482" y="17300"/>
                                  <a:pt x="5549" y="17217"/>
                                  <a:pt x="5616" y="17138"/>
                                </a:cubicBezTo>
                                <a:cubicBezTo>
                                  <a:pt x="5682" y="17059"/>
                                  <a:pt x="5746" y="16980"/>
                                  <a:pt x="5876" y="16980"/>
                                </a:cubicBezTo>
                                <a:cubicBezTo>
                                  <a:pt x="6006" y="16980"/>
                                  <a:pt x="6070" y="17055"/>
                                  <a:pt x="6136" y="17138"/>
                                </a:cubicBezTo>
                                <a:cubicBezTo>
                                  <a:pt x="6203" y="17217"/>
                                  <a:pt x="6273" y="17300"/>
                                  <a:pt x="6406" y="17300"/>
                                </a:cubicBezTo>
                                <a:cubicBezTo>
                                  <a:pt x="6539" y="17300"/>
                                  <a:pt x="6609" y="17217"/>
                                  <a:pt x="6675" y="17138"/>
                                </a:cubicBezTo>
                                <a:cubicBezTo>
                                  <a:pt x="6742" y="17059"/>
                                  <a:pt x="6805" y="16980"/>
                                  <a:pt x="6936" y="16980"/>
                                </a:cubicBezTo>
                                <a:cubicBezTo>
                                  <a:pt x="7066" y="16980"/>
                                  <a:pt x="7129" y="17055"/>
                                  <a:pt x="7196" y="17138"/>
                                </a:cubicBezTo>
                                <a:cubicBezTo>
                                  <a:pt x="7263" y="17217"/>
                                  <a:pt x="7332" y="17300"/>
                                  <a:pt x="7465" y="17300"/>
                                </a:cubicBezTo>
                                <a:cubicBezTo>
                                  <a:pt x="7602" y="17300"/>
                                  <a:pt x="7668" y="17217"/>
                                  <a:pt x="7735" y="17138"/>
                                </a:cubicBezTo>
                                <a:cubicBezTo>
                                  <a:pt x="7801" y="17059"/>
                                  <a:pt x="7865" y="16980"/>
                                  <a:pt x="7995" y="16980"/>
                                </a:cubicBezTo>
                                <a:cubicBezTo>
                                  <a:pt x="8125" y="16980"/>
                                  <a:pt x="8189" y="17055"/>
                                  <a:pt x="8256" y="17138"/>
                                </a:cubicBezTo>
                                <a:cubicBezTo>
                                  <a:pt x="8322" y="17217"/>
                                  <a:pt x="8392" y="17300"/>
                                  <a:pt x="8525" y="17300"/>
                                </a:cubicBezTo>
                                <a:cubicBezTo>
                                  <a:pt x="8658" y="17300"/>
                                  <a:pt x="8728" y="17217"/>
                                  <a:pt x="8794" y="17138"/>
                                </a:cubicBezTo>
                                <a:cubicBezTo>
                                  <a:pt x="8861" y="17059"/>
                                  <a:pt x="8925" y="16980"/>
                                  <a:pt x="9055" y="16980"/>
                                </a:cubicBezTo>
                                <a:cubicBezTo>
                                  <a:pt x="9185" y="16980"/>
                                  <a:pt x="9248" y="17055"/>
                                  <a:pt x="9315" y="17138"/>
                                </a:cubicBezTo>
                                <a:cubicBezTo>
                                  <a:pt x="9382" y="17217"/>
                                  <a:pt x="9451" y="17300"/>
                                  <a:pt x="9585" y="17300"/>
                                </a:cubicBezTo>
                                <a:cubicBezTo>
                                  <a:pt x="9721" y="17300"/>
                                  <a:pt x="9787" y="17217"/>
                                  <a:pt x="9854" y="17138"/>
                                </a:cubicBezTo>
                                <a:cubicBezTo>
                                  <a:pt x="9921" y="17059"/>
                                  <a:pt x="9984" y="16980"/>
                                  <a:pt x="10114" y="16980"/>
                                </a:cubicBezTo>
                                <a:cubicBezTo>
                                  <a:pt x="10244" y="16980"/>
                                  <a:pt x="10308" y="17055"/>
                                  <a:pt x="10375" y="17138"/>
                                </a:cubicBezTo>
                                <a:cubicBezTo>
                                  <a:pt x="10441" y="17217"/>
                                  <a:pt x="10511" y="17300"/>
                                  <a:pt x="10644" y="17300"/>
                                </a:cubicBezTo>
                                <a:cubicBezTo>
                                  <a:pt x="10777" y="17300"/>
                                  <a:pt x="10847" y="17217"/>
                                  <a:pt x="10914" y="17138"/>
                                </a:cubicBezTo>
                                <a:cubicBezTo>
                                  <a:pt x="10980" y="17059"/>
                                  <a:pt x="11044" y="16980"/>
                                  <a:pt x="11174" y="16980"/>
                                </a:cubicBezTo>
                                <a:cubicBezTo>
                                  <a:pt x="11304" y="16980"/>
                                  <a:pt x="11368" y="17055"/>
                                  <a:pt x="11434" y="17138"/>
                                </a:cubicBezTo>
                                <a:cubicBezTo>
                                  <a:pt x="11501" y="17217"/>
                                  <a:pt x="11570" y="17300"/>
                                  <a:pt x="11704" y="17300"/>
                                </a:cubicBezTo>
                                <a:cubicBezTo>
                                  <a:pt x="11840" y="17300"/>
                                  <a:pt x="11906" y="17217"/>
                                  <a:pt x="11973" y="17138"/>
                                </a:cubicBezTo>
                                <a:cubicBezTo>
                                  <a:pt x="12040" y="17059"/>
                                  <a:pt x="12103" y="16980"/>
                                  <a:pt x="12233" y="16980"/>
                                </a:cubicBezTo>
                                <a:cubicBezTo>
                                  <a:pt x="12364" y="16980"/>
                                  <a:pt x="12427" y="17055"/>
                                  <a:pt x="12494" y="17138"/>
                                </a:cubicBezTo>
                                <a:cubicBezTo>
                                  <a:pt x="12560" y="17217"/>
                                  <a:pt x="12630" y="17300"/>
                                  <a:pt x="12763" y="17300"/>
                                </a:cubicBezTo>
                                <a:cubicBezTo>
                                  <a:pt x="12896" y="17300"/>
                                  <a:pt x="12966" y="17217"/>
                                  <a:pt x="13033" y="17138"/>
                                </a:cubicBezTo>
                                <a:cubicBezTo>
                                  <a:pt x="13099" y="17059"/>
                                  <a:pt x="13163" y="16980"/>
                                  <a:pt x="13293" y="16980"/>
                                </a:cubicBezTo>
                                <a:cubicBezTo>
                                  <a:pt x="13423" y="16980"/>
                                  <a:pt x="13487" y="17055"/>
                                  <a:pt x="13553" y="17138"/>
                                </a:cubicBezTo>
                                <a:cubicBezTo>
                                  <a:pt x="13620" y="17217"/>
                                  <a:pt x="13690" y="17300"/>
                                  <a:pt x="13823" y="17300"/>
                                </a:cubicBezTo>
                                <a:cubicBezTo>
                                  <a:pt x="13959" y="17300"/>
                                  <a:pt x="14026" y="17217"/>
                                  <a:pt x="14092" y="17138"/>
                                </a:cubicBezTo>
                                <a:cubicBezTo>
                                  <a:pt x="14159" y="17059"/>
                                  <a:pt x="14222" y="16980"/>
                                  <a:pt x="14353" y="16980"/>
                                </a:cubicBezTo>
                                <a:cubicBezTo>
                                  <a:pt x="14483" y="16980"/>
                                  <a:pt x="14546" y="17055"/>
                                  <a:pt x="14613" y="17138"/>
                                </a:cubicBezTo>
                                <a:cubicBezTo>
                                  <a:pt x="14680" y="17217"/>
                                  <a:pt x="14749" y="17300"/>
                                  <a:pt x="14882" y="17300"/>
                                </a:cubicBezTo>
                                <a:cubicBezTo>
                                  <a:pt x="15016" y="17300"/>
                                  <a:pt x="15085" y="17217"/>
                                  <a:pt x="15152" y="17138"/>
                                </a:cubicBezTo>
                                <a:cubicBezTo>
                                  <a:pt x="15218" y="17059"/>
                                  <a:pt x="15282" y="16980"/>
                                  <a:pt x="15412" y="16980"/>
                                </a:cubicBezTo>
                                <a:cubicBezTo>
                                  <a:pt x="15542" y="16980"/>
                                  <a:pt x="15606" y="17055"/>
                                  <a:pt x="15672" y="17138"/>
                                </a:cubicBezTo>
                                <a:cubicBezTo>
                                  <a:pt x="15739" y="17217"/>
                                  <a:pt x="15809" y="17300"/>
                                  <a:pt x="15942" y="17300"/>
                                </a:cubicBezTo>
                                <a:cubicBezTo>
                                  <a:pt x="16078" y="17300"/>
                                  <a:pt x="16145" y="17217"/>
                                  <a:pt x="16211" y="17138"/>
                                </a:cubicBezTo>
                                <a:cubicBezTo>
                                  <a:pt x="16278" y="17059"/>
                                  <a:pt x="16342" y="16980"/>
                                  <a:pt x="16472" y="16980"/>
                                </a:cubicBezTo>
                                <a:cubicBezTo>
                                  <a:pt x="16602" y="16980"/>
                                  <a:pt x="16665" y="17055"/>
                                  <a:pt x="16732" y="17138"/>
                                </a:cubicBezTo>
                                <a:cubicBezTo>
                                  <a:pt x="16799" y="17217"/>
                                  <a:pt x="16868" y="17300"/>
                                  <a:pt x="17001" y="17300"/>
                                </a:cubicBezTo>
                                <a:cubicBezTo>
                                  <a:pt x="17135" y="17300"/>
                                  <a:pt x="17204" y="17217"/>
                                  <a:pt x="17271" y="17138"/>
                                </a:cubicBezTo>
                                <a:cubicBezTo>
                                  <a:pt x="17338" y="17059"/>
                                  <a:pt x="17401" y="16980"/>
                                  <a:pt x="17531" y="16980"/>
                                </a:cubicBezTo>
                                <a:cubicBezTo>
                                  <a:pt x="17661" y="16980"/>
                                  <a:pt x="17725" y="17055"/>
                                  <a:pt x="17792" y="17138"/>
                                </a:cubicBezTo>
                                <a:cubicBezTo>
                                  <a:pt x="17858" y="17217"/>
                                  <a:pt x="17928" y="17300"/>
                                  <a:pt x="18061" y="17300"/>
                                </a:cubicBezTo>
                                <a:cubicBezTo>
                                  <a:pt x="18197" y="17300"/>
                                  <a:pt x="18264" y="17217"/>
                                  <a:pt x="18330" y="17138"/>
                                </a:cubicBezTo>
                                <a:cubicBezTo>
                                  <a:pt x="18397" y="17059"/>
                                  <a:pt x="18461" y="16980"/>
                                  <a:pt x="18591" y="16980"/>
                                </a:cubicBezTo>
                                <a:cubicBezTo>
                                  <a:pt x="18721" y="16980"/>
                                  <a:pt x="18785" y="17055"/>
                                  <a:pt x="18851" y="17138"/>
                                </a:cubicBezTo>
                                <a:cubicBezTo>
                                  <a:pt x="18918" y="17217"/>
                                  <a:pt x="18987" y="17300"/>
                                  <a:pt x="19121" y="17300"/>
                                </a:cubicBezTo>
                                <a:cubicBezTo>
                                  <a:pt x="19254" y="17300"/>
                                  <a:pt x="19323" y="17217"/>
                                  <a:pt x="19390" y="17138"/>
                                </a:cubicBezTo>
                                <a:cubicBezTo>
                                  <a:pt x="19457" y="17059"/>
                                  <a:pt x="19520" y="16980"/>
                                  <a:pt x="19650" y="16980"/>
                                </a:cubicBezTo>
                                <a:cubicBezTo>
                                  <a:pt x="19781" y="16980"/>
                                  <a:pt x="19844" y="17055"/>
                                  <a:pt x="19911" y="17138"/>
                                </a:cubicBezTo>
                                <a:cubicBezTo>
                                  <a:pt x="19977" y="17217"/>
                                  <a:pt x="20047" y="17300"/>
                                  <a:pt x="20180" y="17300"/>
                                </a:cubicBezTo>
                                <a:cubicBezTo>
                                  <a:pt x="20316" y="17300"/>
                                  <a:pt x="20383" y="17217"/>
                                  <a:pt x="20450" y="17138"/>
                                </a:cubicBezTo>
                                <a:cubicBezTo>
                                  <a:pt x="20516" y="17059"/>
                                  <a:pt x="20580" y="16980"/>
                                  <a:pt x="20710" y="16980"/>
                                </a:cubicBezTo>
                                <a:cubicBezTo>
                                  <a:pt x="20840" y="16980"/>
                                  <a:pt x="20904" y="17055"/>
                                  <a:pt x="20970" y="17138"/>
                                </a:cubicBezTo>
                                <a:cubicBezTo>
                                  <a:pt x="21037" y="17217"/>
                                  <a:pt x="21107" y="17300"/>
                                  <a:pt x="21240" y="17300"/>
                                </a:cubicBezTo>
                                <a:cubicBezTo>
                                  <a:pt x="21373" y="17300"/>
                                  <a:pt x="21443" y="17217"/>
                                  <a:pt x="21509" y="17138"/>
                                </a:cubicBezTo>
                                <a:cubicBezTo>
                                  <a:pt x="21536" y="17103"/>
                                  <a:pt x="21567" y="17072"/>
                                  <a:pt x="21597" y="17046"/>
                                </a:cubicBezTo>
                                <a:lnTo>
                                  <a:pt x="21597" y="17020"/>
                                </a:lnTo>
                                <a:cubicBezTo>
                                  <a:pt x="21561" y="17050"/>
                                  <a:pt x="21530" y="17085"/>
                                  <a:pt x="21500" y="17120"/>
                                </a:cubicBezTo>
                                <a:cubicBezTo>
                                  <a:pt x="21433" y="17199"/>
                                  <a:pt x="21370" y="17278"/>
                                  <a:pt x="21240" y="17278"/>
                                </a:cubicBezTo>
                                <a:close/>
                                <a:moveTo>
                                  <a:pt x="21240" y="12496"/>
                                </a:moveTo>
                                <a:cubicBezTo>
                                  <a:pt x="21110" y="12496"/>
                                  <a:pt x="21046" y="12422"/>
                                  <a:pt x="20979" y="12338"/>
                                </a:cubicBezTo>
                                <a:cubicBezTo>
                                  <a:pt x="20913" y="12260"/>
                                  <a:pt x="20843" y="12176"/>
                                  <a:pt x="20710" y="12176"/>
                                </a:cubicBezTo>
                                <a:cubicBezTo>
                                  <a:pt x="20574" y="12176"/>
                                  <a:pt x="20507" y="12260"/>
                                  <a:pt x="20441" y="12338"/>
                                </a:cubicBezTo>
                                <a:cubicBezTo>
                                  <a:pt x="20374" y="12417"/>
                                  <a:pt x="20310" y="12496"/>
                                  <a:pt x="20180" y="12496"/>
                                </a:cubicBezTo>
                                <a:cubicBezTo>
                                  <a:pt x="20050" y="12496"/>
                                  <a:pt x="19986" y="12422"/>
                                  <a:pt x="19920" y="12338"/>
                                </a:cubicBezTo>
                                <a:cubicBezTo>
                                  <a:pt x="19853" y="12260"/>
                                  <a:pt x="19784" y="12176"/>
                                  <a:pt x="19650" y="12176"/>
                                </a:cubicBezTo>
                                <a:cubicBezTo>
                                  <a:pt x="19514" y="12176"/>
                                  <a:pt x="19448" y="12260"/>
                                  <a:pt x="19381" y="12338"/>
                                </a:cubicBezTo>
                                <a:cubicBezTo>
                                  <a:pt x="19314" y="12417"/>
                                  <a:pt x="19251" y="12496"/>
                                  <a:pt x="19121" y="12496"/>
                                </a:cubicBezTo>
                                <a:cubicBezTo>
                                  <a:pt x="18990" y="12496"/>
                                  <a:pt x="18927" y="12422"/>
                                  <a:pt x="18860" y="12338"/>
                                </a:cubicBezTo>
                                <a:cubicBezTo>
                                  <a:pt x="18794" y="12260"/>
                                  <a:pt x="18724" y="12176"/>
                                  <a:pt x="18591" y="12176"/>
                                </a:cubicBezTo>
                                <a:cubicBezTo>
                                  <a:pt x="18455" y="12176"/>
                                  <a:pt x="18388" y="12260"/>
                                  <a:pt x="18321" y="12338"/>
                                </a:cubicBezTo>
                                <a:cubicBezTo>
                                  <a:pt x="18255" y="12417"/>
                                  <a:pt x="18191" y="12496"/>
                                  <a:pt x="18061" y="12496"/>
                                </a:cubicBezTo>
                                <a:cubicBezTo>
                                  <a:pt x="17931" y="12496"/>
                                  <a:pt x="17867" y="12422"/>
                                  <a:pt x="17801" y="12338"/>
                                </a:cubicBezTo>
                                <a:cubicBezTo>
                                  <a:pt x="17734" y="12260"/>
                                  <a:pt x="17664" y="12176"/>
                                  <a:pt x="17531" y="12176"/>
                                </a:cubicBezTo>
                                <a:cubicBezTo>
                                  <a:pt x="17395" y="12176"/>
                                  <a:pt x="17328" y="12260"/>
                                  <a:pt x="17262" y="12338"/>
                                </a:cubicBezTo>
                                <a:cubicBezTo>
                                  <a:pt x="17195" y="12417"/>
                                  <a:pt x="17132" y="12496"/>
                                  <a:pt x="17001" y="12496"/>
                                </a:cubicBezTo>
                                <a:cubicBezTo>
                                  <a:pt x="16871" y="12496"/>
                                  <a:pt x="16808" y="12422"/>
                                  <a:pt x="16741" y="12338"/>
                                </a:cubicBezTo>
                                <a:cubicBezTo>
                                  <a:pt x="16675" y="12260"/>
                                  <a:pt x="16605" y="12176"/>
                                  <a:pt x="16472" y="12176"/>
                                </a:cubicBezTo>
                                <a:cubicBezTo>
                                  <a:pt x="16335" y="12176"/>
                                  <a:pt x="16269" y="12260"/>
                                  <a:pt x="16202" y="12338"/>
                                </a:cubicBezTo>
                                <a:cubicBezTo>
                                  <a:pt x="16136" y="12417"/>
                                  <a:pt x="16072" y="12496"/>
                                  <a:pt x="15942" y="12496"/>
                                </a:cubicBezTo>
                                <a:cubicBezTo>
                                  <a:pt x="15812" y="12496"/>
                                  <a:pt x="15748" y="12422"/>
                                  <a:pt x="15682" y="12338"/>
                                </a:cubicBezTo>
                                <a:cubicBezTo>
                                  <a:pt x="15615" y="12260"/>
                                  <a:pt x="15545" y="12176"/>
                                  <a:pt x="15412" y="12176"/>
                                </a:cubicBezTo>
                                <a:cubicBezTo>
                                  <a:pt x="15276" y="12176"/>
                                  <a:pt x="15209" y="12260"/>
                                  <a:pt x="15143" y="12338"/>
                                </a:cubicBezTo>
                                <a:cubicBezTo>
                                  <a:pt x="15076" y="12417"/>
                                  <a:pt x="15013" y="12496"/>
                                  <a:pt x="14882" y="12496"/>
                                </a:cubicBezTo>
                                <a:cubicBezTo>
                                  <a:pt x="14752" y="12496"/>
                                  <a:pt x="14689" y="12422"/>
                                  <a:pt x="14622" y="12338"/>
                                </a:cubicBezTo>
                                <a:cubicBezTo>
                                  <a:pt x="14555" y="12260"/>
                                  <a:pt x="14486" y="12176"/>
                                  <a:pt x="14353" y="12176"/>
                                </a:cubicBezTo>
                                <a:cubicBezTo>
                                  <a:pt x="14216" y="12176"/>
                                  <a:pt x="14150" y="12260"/>
                                  <a:pt x="14083" y="12338"/>
                                </a:cubicBezTo>
                                <a:cubicBezTo>
                                  <a:pt x="14017" y="12417"/>
                                  <a:pt x="13953" y="12496"/>
                                  <a:pt x="13823" y="12496"/>
                                </a:cubicBezTo>
                                <a:cubicBezTo>
                                  <a:pt x="13693" y="12496"/>
                                  <a:pt x="13629" y="12422"/>
                                  <a:pt x="13562" y="12338"/>
                                </a:cubicBezTo>
                                <a:cubicBezTo>
                                  <a:pt x="13496" y="12260"/>
                                  <a:pt x="13426" y="12176"/>
                                  <a:pt x="13293" y="12176"/>
                                </a:cubicBezTo>
                                <a:cubicBezTo>
                                  <a:pt x="13157" y="12176"/>
                                  <a:pt x="13090" y="12260"/>
                                  <a:pt x="13024" y="12338"/>
                                </a:cubicBezTo>
                                <a:cubicBezTo>
                                  <a:pt x="12957" y="12417"/>
                                  <a:pt x="12893" y="12496"/>
                                  <a:pt x="12763" y="12496"/>
                                </a:cubicBezTo>
                                <a:cubicBezTo>
                                  <a:pt x="12633" y="12496"/>
                                  <a:pt x="12569" y="12422"/>
                                  <a:pt x="12503" y="12338"/>
                                </a:cubicBezTo>
                                <a:cubicBezTo>
                                  <a:pt x="12436" y="12260"/>
                                  <a:pt x="12367" y="12176"/>
                                  <a:pt x="12233" y="12176"/>
                                </a:cubicBezTo>
                                <a:cubicBezTo>
                                  <a:pt x="12097" y="12176"/>
                                  <a:pt x="12031" y="12260"/>
                                  <a:pt x="11964" y="12338"/>
                                </a:cubicBezTo>
                                <a:cubicBezTo>
                                  <a:pt x="11897" y="12417"/>
                                  <a:pt x="11834" y="12496"/>
                                  <a:pt x="11704" y="12496"/>
                                </a:cubicBezTo>
                                <a:cubicBezTo>
                                  <a:pt x="11573" y="12496"/>
                                  <a:pt x="11510" y="12422"/>
                                  <a:pt x="11443" y="12338"/>
                                </a:cubicBezTo>
                                <a:cubicBezTo>
                                  <a:pt x="11377" y="12260"/>
                                  <a:pt x="11307" y="12176"/>
                                  <a:pt x="11174" y="12176"/>
                                </a:cubicBezTo>
                                <a:cubicBezTo>
                                  <a:pt x="11038" y="12176"/>
                                  <a:pt x="10971" y="12260"/>
                                  <a:pt x="10904" y="12338"/>
                                </a:cubicBezTo>
                                <a:cubicBezTo>
                                  <a:pt x="10838" y="12417"/>
                                  <a:pt x="10774" y="12496"/>
                                  <a:pt x="10644" y="12496"/>
                                </a:cubicBezTo>
                                <a:cubicBezTo>
                                  <a:pt x="10514" y="12496"/>
                                  <a:pt x="10450" y="12422"/>
                                  <a:pt x="10384" y="12338"/>
                                </a:cubicBezTo>
                                <a:cubicBezTo>
                                  <a:pt x="10317" y="12260"/>
                                  <a:pt x="10248" y="12176"/>
                                  <a:pt x="10114" y="12176"/>
                                </a:cubicBezTo>
                                <a:cubicBezTo>
                                  <a:pt x="9978" y="12176"/>
                                  <a:pt x="9911" y="12260"/>
                                  <a:pt x="9845" y="12338"/>
                                </a:cubicBezTo>
                                <a:cubicBezTo>
                                  <a:pt x="9778" y="12417"/>
                                  <a:pt x="9715" y="12496"/>
                                  <a:pt x="9585" y="12496"/>
                                </a:cubicBezTo>
                                <a:cubicBezTo>
                                  <a:pt x="9454" y="12496"/>
                                  <a:pt x="9391" y="12422"/>
                                  <a:pt x="9324" y="12338"/>
                                </a:cubicBezTo>
                                <a:cubicBezTo>
                                  <a:pt x="9258" y="12260"/>
                                  <a:pt x="9188" y="12176"/>
                                  <a:pt x="9055" y="12176"/>
                                </a:cubicBezTo>
                                <a:cubicBezTo>
                                  <a:pt x="8919" y="12176"/>
                                  <a:pt x="8852" y="12260"/>
                                  <a:pt x="8785" y="12338"/>
                                </a:cubicBezTo>
                                <a:cubicBezTo>
                                  <a:pt x="8719" y="12417"/>
                                  <a:pt x="8655" y="12496"/>
                                  <a:pt x="8525" y="12496"/>
                                </a:cubicBezTo>
                                <a:cubicBezTo>
                                  <a:pt x="8395" y="12496"/>
                                  <a:pt x="8331" y="12422"/>
                                  <a:pt x="8265" y="12338"/>
                                </a:cubicBezTo>
                                <a:cubicBezTo>
                                  <a:pt x="8198" y="12260"/>
                                  <a:pt x="8128" y="12176"/>
                                  <a:pt x="7995" y="12176"/>
                                </a:cubicBezTo>
                                <a:cubicBezTo>
                                  <a:pt x="7859" y="12176"/>
                                  <a:pt x="7792" y="12260"/>
                                  <a:pt x="7726" y="12338"/>
                                </a:cubicBezTo>
                                <a:cubicBezTo>
                                  <a:pt x="7659" y="12417"/>
                                  <a:pt x="7596" y="12496"/>
                                  <a:pt x="7465" y="12496"/>
                                </a:cubicBezTo>
                                <a:cubicBezTo>
                                  <a:pt x="7335" y="12496"/>
                                  <a:pt x="7272" y="12422"/>
                                  <a:pt x="7205" y="12338"/>
                                </a:cubicBezTo>
                                <a:cubicBezTo>
                                  <a:pt x="7138" y="12260"/>
                                  <a:pt x="7069" y="12176"/>
                                  <a:pt x="6936" y="12176"/>
                                </a:cubicBezTo>
                                <a:cubicBezTo>
                                  <a:pt x="6799" y="12176"/>
                                  <a:pt x="6733" y="12260"/>
                                  <a:pt x="6666" y="12338"/>
                                </a:cubicBezTo>
                                <a:cubicBezTo>
                                  <a:pt x="6600" y="12417"/>
                                  <a:pt x="6536" y="12496"/>
                                  <a:pt x="6406" y="12496"/>
                                </a:cubicBezTo>
                                <a:cubicBezTo>
                                  <a:pt x="6276" y="12496"/>
                                  <a:pt x="6212" y="12422"/>
                                  <a:pt x="6145" y="12338"/>
                                </a:cubicBezTo>
                                <a:cubicBezTo>
                                  <a:pt x="6079" y="12260"/>
                                  <a:pt x="6009" y="12176"/>
                                  <a:pt x="5876" y="12176"/>
                                </a:cubicBezTo>
                                <a:cubicBezTo>
                                  <a:pt x="5740" y="12176"/>
                                  <a:pt x="5673" y="12260"/>
                                  <a:pt x="5607" y="12338"/>
                                </a:cubicBezTo>
                                <a:cubicBezTo>
                                  <a:pt x="5540" y="12417"/>
                                  <a:pt x="5476" y="12496"/>
                                  <a:pt x="5346" y="12496"/>
                                </a:cubicBezTo>
                                <a:cubicBezTo>
                                  <a:pt x="5216" y="12496"/>
                                  <a:pt x="5153" y="12422"/>
                                  <a:pt x="5086" y="12338"/>
                                </a:cubicBezTo>
                                <a:cubicBezTo>
                                  <a:pt x="5019" y="12260"/>
                                  <a:pt x="4950" y="12176"/>
                                  <a:pt x="4816" y="12176"/>
                                </a:cubicBezTo>
                                <a:cubicBezTo>
                                  <a:pt x="4680" y="12176"/>
                                  <a:pt x="4614" y="12260"/>
                                  <a:pt x="4547" y="12338"/>
                                </a:cubicBezTo>
                                <a:cubicBezTo>
                                  <a:pt x="4480" y="12417"/>
                                  <a:pt x="4417" y="12496"/>
                                  <a:pt x="4287" y="12496"/>
                                </a:cubicBezTo>
                                <a:cubicBezTo>
                                  <a:pt x="4157" y="12496"/>
                                  <a:pt x="4093" y="12422"/>
                                  <a:pt x="4026" y="12338"/>
                                </a:cubicBezTo>
                                <a:cubicBezTo>
                                  <a:pt x="3960" y="12260"/>
                                  <a:pt x="3890" y="12176"/>
                                  <a:pt x="3757" y="12176"/>
                                </a:cubicBezTo>
                                <a:cubicBezTo>
                                  <a:pt x="3621" y="12176"/>
                                  <a:pt x="3554" y="12260"/>
                                  <a:pt x="3487" y="12338"/>
                                </a:cubicBezTo>
                                <a:cubicBezTo>
                                  <a:pt x="3421" y="12417"/>
                                  <a:pt x="3357" y="12496"/>
                                  <a:pt x="3227" y="12496"/>
                                </a:cubicBezTo>
                                <a:cubicBezTo>
                                  <a:pt x="3097" y="12496"/>
                                  <a:pt x="3033" y="12422"/>
                                  <a:pt x="2967" y="12338"/>
                                </a:cubicBezTo>
                                <a:cubicBezTo>
                                  <a:pt x="2900" y="12260"/>
                                  <a:pt x="2831" y="12176"/>
                                  <a:pt x="2697" y="12176"/>
                                </a:cubicBezTo>
                                <a:cubicBezTo>
                                  <a:pt x="2561" y="12176"/>
                                  <a:pt x="2495" y="12260"/>
                                  <a:pt x="2428" y="12338"/>
                                </a:cubicBezTo>
                                <a:cubicBezTo>
                                  <a:pt x="2361" y="12417"/>
                                  <a:pt x="2298" y="12496"/>
                                  <a:pt x="2168" y="12496"/>
                                </a:cubicBezTo>
                                <a:cubicBezTo>
                                  <a:pt x="2037" y="12496"/>
                                  <a:pt x="1974" y="12422"/>
                                  <a:pt x="1907" y="12338"/>
                                </a:cubicBezTo>
                                <a:cubicBezTo>
                                  <a:pt x="1841" y="12260"/>
                                  <a:pt x="1771" y="12176"/>
                                  <a:pt x="1638" y="12176"/>
                                </a:cubicBezTo>
                                <a:cubicBezTo>
                                  <a:pt x="1502" y="12176"/>
                                  <a:pt x="1435" y="12260"/>
                                  <a:pt x="1368" y="12338"/>
                                </a:cubicBezTo>
                                <a:cubicBezTo>
                                  <a:pt x="1302" y="12417"/>
                                  <a:pt x="1238" y="12496"/>
                                  <a:pt x="1108" y="12496"/>
                                </a:cubicBezTo>
                                <a:cubicBezTo>
                                  <a:pt x="978" y="12496"/>
                                  <a:pt x="914" y="12422"/>
                                  <a:pt x="848" y="12338"/>
                                </a:cubicBezTo>
                                <a:cubicBezTo>
                                  <a:pt x="781" y="12260"/>
                                  <a:pt x="711" y="12176"/>
                                  <a:pt x="578" y="12176"/>
                                </a:cubicBezTo>
                                <a:lnTo>
                                  <a:pt x="578" y="12176"/>
                                </a:lnTo>
                                <a:cubicBezTo>
                                  <a:pt x="442" y="12176"/>
                                  <a:pt x="375" y="12260"/>
                                  <a:pt x="309" y="12338"/>
                                </a:cubicBezTo>
                                <a:cubicBezTo>
                                  <a:pt x="248" y="12409"/>
                                  <a:pt x="191" y="12479"/>
                                  <a:pt x="88" y="12492"/>
                                </a:cubicBezTo>
                                <a:lnTo>
                                  <a:pt x="88" y="12514"/>
                                </a:lnTo>
                                <a:cubicBezTo>
                                  <a:pt x="197" y="12501"/>
                                  <a:pt x="260" y="12426"/>
                                  <a:pt x="318" y="12356"/>
                                </a:cubicBezTo>
                                <a:cubicBezTo>
                                  <a:pt x="384" y="12277"/>
                                  <a:pt x="448" y="12198"/>
                                  <a:pt x="578" y="12198"/>
                                </a:cubicBezTo>
                                <a:cubicBezTo>
                                  <a:pt x="708" y="12198"/>
                                  <a:pt x="772" y="12273"/>
                                  <a:pt x="839" y="12356"/>
                                </a:cubicBezTo>
                                <a:cubicBezTo>
                                  <a:pt x="905" y="12435"/>
                                  <a:pt x="975" y="12518"/>
                                  <a:pt x="1108" y="12518"/>
                                </a:cubicBezTo>
                                <a:cubicBezTo>
                                  <a:pt x="1244" y="12518"/>
                                  <a:pt x="1311" y="12435"/>
                                  <a:pt x="1377" y="12356"/>
                                </a:cubicBezTo>
                                <a:cubicBezTo>
                                  <a:pt x="1444" y="12277"/>
                                  <a:pt x="1508" y="12198"/>
                                  <a:pt x="1638" y="12198"/>
                                </a:cubicBezTo>
                                <a:cubicBezTo>
                                  <a:pt x="1768" y="12198"/>
                                  <a:pt x="1832" y="12273"/>
                                  <a:pt x="1898" y="12356"/>
                                </a:cubicBezTo>
                                <a:cubicBezTo>
                                  <a:pt x="1965" y="12435"/>
                                  <a:pt x="2034" y="12518"/>
                                  <a:pt x="2168" y="12518"/>
                                </a:cubicBezTo>
                                <a:cubicBezTo>
                                  <a:pt x="2301" y="12518"/>
                                  <a:pt x="2370" y="12435"/>
                                  <a:pt x="2437" y="12356"/>
                                </a:cubicBezTo>
                                <a:cubicBezTo>
                                  <a:pt x="2504" y="12277"/>
                                  <a:pt x="2567" y="12198"/>
                                  <a:pt x="2697" y="12198"/>
                                </a:cubicBezTo>
                                <a:cubicBezTo>
                                  <a:pt x="2828" y="12198"/>
                                  <a:pt x="2891" y="12273"/>
                                  <a:pt x="2958" y="12356"/>
                                </a:cubicBezTo>
                                <a:cubicBezTo>
                                  <a:pt x="3024" y="12435"/>
                                  <a:pt x="3094" y="12518"/>
                                  <a:pt x="3227" y="12518"/>
                                </a:cubicBezTo>
                                <a:cubicBezTo>
                                  <a:pt x="3363" y="12518"/>
                                  <a:pt x="3430" y="12435"/>
                                  <a:pt x="3497" y="12356"/>
                                </a:cubicBezTo>
                                <a:cubicBezTo>
                                  <a:pt x="3563" y="12277"/>
                                  <a:pt x="3627" y="12198"/>
                                  <a:pt x="3757" y="12198"/>
                                </a:cubicBezTo>
                                <a:cubicBezTo>
                                  <a:pt x="3887" y="12198"/>
                                  <a:pt x="3951" y="12273"/>
                                  <a:pt x="4017" y="12356"/>
                                </a:cubicBezTo>
                                <a:cubicBezTo>
                                  <a:pt x="4084" y="12435"/>
                                  <a:pt x="4153" y="12518"/>
                                  <a:pt x="4287" y="12518"/>
                                </a:cubicBezTo>
                                <a:cubicBezTo>
                                  <a:pt x="4420" y="12518"/>
                                  <a:pt x="4490" y="12435"/>
                                  <a:pt x="4556" y="12356"/>
                                </a:cubicBezTo>
                                <a:cubicBezTo>
                                  <a:pt x="4623" y="12277"/>
                                  <a:pt x="4686" y="12198"/>
                                  <a:pt x="4816" y="12198"/>
                                </a:cubicBezTo>
                                <a:cubicBezTo>
                                  <a:pt x="4947" y="12198"/>
                                  <a:pt x="5010" y="12273"/>
                                  <a:pt x="5077" y="12356"/>
                                </a:cubicBezTo>
                                <a:cubicBezTo>
                                  <a:pt x="5143" y="12435"/>
                                  <a:pt x="5213" y="12518"/>
                                  <a:pt x="5346" y="12518"/>
                                </a:cubicBezTo>
                                <a:cubicBezTo>
                                  <a:pt x="5482" y="12518"/>
                                  <a:pt x="5549" y="12435"/>
                                  <a:pt x="5616" y="12356"/>
                                </a:cubicBezTo>
                                <a:cubicBezTo>
                                  <a:pt x="5682" y="12277"/>
                                  <a:pt x="5746" y="12198"/>
                                  <a:pt x="5876" y="12198"/>
                                </a:cubicBezTo>
                                <a:cubicBezTo>
                                  <a:pt x="6006" y="12198"/>
                                  <a:pt x="6070" y="12273"/>
                                  <a:pt x="6136" y="12356"/>
                                </a:cubicBezTo>
                                <a:cubicBezTo>
                                  <a:pt x="6203" y="12435"/>
                                  <a:pt x="6273" y="12518"/>
                                  <a:pt x="6406" y="12518"/>
                                </a:cubicBezTo>
                                <a:cubicBezTo>
                                  <a:pt x="6539" y="12518"/>
                                  <a:pt x="6609" y="12435"/>
                                  <a:pt x="6675" y="12356"/>
                                </a:cubicBezTo>
                                <a:cubicBezTo>
                                  <a:pt x="6742" y="12277"/>
                                  <a:pt x="6805" y="12198"/>
                                  <a:pt x="6936" y="12198"/>
                                </a:cubicBezTo>
                                <a:cubicBezTo>
                                  <a:pt x="7066" y="12198"/>
                                  <a:pt x="7129" y="12273"/>
                                  <a:pt x="7196" y="12356"/>
                                </a:cubicBezTo>
                                <a:cubicBezTo>
                                  <a:pt x="7263" y="12435"/>
                                  <a:pt x="7332" y="12518"/>
                                  <a:pt x="7465" y="12518"/>
                                </a:cubicBezTo>
                                <a:cubicBezTo>
                                  <a:pt x="7602" y="12518"/>
                                  <a:pt x="7668" y="12435"/>
                                  <a:pt x="7735" y="12356"/>
                                </a:cubicBezTo>
                                <a:cubicBezTo>
                                  <a:pt x="7801" y="12277"/>
                                  <a:pt x="7865" y="12198"/>
                                  <a:pt x="7995" y="12198"/>
                                </a:cubicBezTo>
                                <a:cubicBezTo>
                                  <a:pt x="8125" y="12198"/>
                                  <a:pt x="8189" y="12273"/>
                                  <a:pt x="8256" y="12356"/>
                                </a:cubicBezTo>
                                <a:cubicBezTo>
                                  <a:pt x="8322" y="12435"/>
                                  <a:pt x="8392" y="12518"/>
                                  <a:pt x="8525" y="12518"/>
                                </a:cubicBezTo>
                                <a:cubicBezTo>
                                  <a:pt x="8658" y="12518"/>
                                  <a:pt x="8728" y="12435"/>
                                  <a:pt x="8794" y="12356"/>
                                </a:cubicBezTo>
                                <a:cubicBezTo>
                                  <a:pt x="8861" y="12277"/>
                                  <a:pt x="8925" y="12198"/>
                                  <a:pt x="9055" y="12198"/>
                                </a:cubicBezTo>
                                <a:cubicBezTo>
                                  <a:pt x="9185" y="12198"/>
                                  <a:pt x="9248" y="12273"/>
                                  <a:pt x="9315" y="12356"/>
                                </a:cubicBezTo>
                                <a:cubicBezTo>
                                  <a:pt x="9382" y="12435"/>
                                  <a:pt x="9451" y="12518"/>
                                  <a:pt x="9585" y="12518"/>
                                </a:cubicBezTo>
                                <a:cubicBezTo>
                                  <a:pt x="9721" y="12518"/>
                                  <a:pt x="9787" y="12435"/>
                                  <a:pt x="9854" y="12356"/>
                                </a:cubicBezTo>
                                <a:cubicBezTo>
                                  <a:pt x="9921" y="12277"/>
                                  <a:pt x="9984" y="12198"/>
                                  <a:pt x="10114" y="12198"/>
                                </a:cubicBezTo>
                                <a:cubicBezTo>
                                  <a:pt x="10244" y="12198"/>
                                  <a:pt x="10308" y="12273"/>
                                  <a:pt x="10375" y="12356"/>
                                </a:cubicBezTo>
                                <a:cubicBezTo>
                                  <a:pt x="10441" y="12435"/>
                                  <a:pt x="10511" y="12518"/>
                                  <a:pt x="10644" y="12518"/>
                                </a:cubicBezTo>
                                <a:cubicBezTo>
                                  <a:pt x="10777" y="12518"/>
                                  <a:pt x="10847" y="12435"/>
                                  <a:pt x="10914" y="12356"/>
                                </a:cubicBezTo>
                                <a:cubicBezTo>
                                  <a:pt x="10980" y="12277"/>
                                  <a:pt x="11044" y="12198"/>
                                  <a:pt x="11174" y="12198"/>
                                </a:cubicBezTo>
                                <a:cubicBezTo>
                                  <a:pt x="11304" y="12198"/>
                                  <a:pt x="11368" y="12273"/>
                                  <a:pt x="11434" y="12356"/>
                                </a:cubicBezTo>
                                <a:cubicBezTo>
                                  <a:pt x="11501" y="12435"/>
                                  <a:pt x="11570" y="12518"/>
                                  <a:pt x="11704" y="12518"/>
                                </a:cubicBezTo>
                                <a:cubicBezTo>
                                  <a:pt x="11840" y="12518"/>
                                  <a:pt x="11906" y="12435"/>
                                  <a:pt x="11973" y="12356"/>
                                </a:cubicBezTo>
                                <a:cubicBezTo>
                                  <a:pt x="12040" y="12277"/>
                                  <a:pt x="12103" y="12198"/>
                                  <a:pt x="12233" y="12198"/>
                                </a:cubicBezTo>
                                <a:cubicBezTo>
                                  <a:pt x="12364" y="12198"/>
                                  <a:pt x="12427" y="12273"/>
                                  <a:pt x="12494" y="12356"/>
                                </a:cubicBezTo>
                                <a:cubicBezTo>
                                  <a:pt x="12560" y="12435"/>
                                  <a:pt x="12630" y="12518"/>
                                  <a:pt x="12763" y="12518"/>
                                </a:cubicBezTo>
                                <a:cubicBezTo>
                                  <a:pt x="12896" y="12518"/>
                                  <a:pt x="12966" y="12435"/>
                                  <a:pt x="13033" y="12356"/>
                                </a:cubicBezTo>
                                <a:cubicBezTo>
                                  <a:pt x="13099" y="12277"/>
                                  <a:pt x="13163" y="12198"/>
                                  <a:pt x="13293" y="12198"/>
                                </a:cubicBezTo>
                                <a:cubicBezTo>
                                  <a:pt x="13423" y="12198"/>
                                  <a:pt x="13487" y="12273"/>
                                  <a:pt x="13553" y="12356"/>
                                </a:cubicBezTo>
                                <a:cubicBezTo>
                                  <a:pt x="13620" y="12435"/>
                                  <a:pt x="13690" y="12518"/>
                                  <a:pt x="13823" y="12518"/>
                                </a:cubicBezTo>
                                <a:cubicBezTo>
                                  <a:pt x="13959" y="12518"/>
                                  <a:pt x="14026" y="12435"/>
                                  <a:pt x="14092" y="12356"/>
                                </a:cubicBezTo>
                                <a:cubicBezTo>
                                  <a:pt x="14159" y="12277"/>
                                  <a:pt x="14222" y="12198"/>
                                  <a:pt x="14353" y="12198"/>
                                </a:cubicBezTo>
                                <a:cubicBezTo>
                                  <a:pt x="14483" y="12198"/>
                                  <a:pt x="14546" y="12273"/>
                                  <a:pt x="14613" y="12356"/>
                                </a:cubicBezTo>
                                <a:cubicBezTo>
                                  <a:pt x="14680" y="12435"/>
                                  <a:pt x="14749" y="12518"/>
                                  <a:pt x="14882" y="12518"/>
                                </a:cubicBezTo>
                                <a:cubicBezTo>
                                  <a:pt x="15016" y="12518"/>
                                  <a:pt x="15085" y="12435"/>
                                  <a:pt x="15152" y="12356"/>
                                </a:cubicBezTo>
                                <a:cubicBezTo>
                                  <a:pt x="15218" y="12277"/>
                                  <a:pt x="15282" y="12198"/>
                                  <a:pt x="15412" y="12198"/>
                                </a:cubicBezTo>
                                <a:cubicBezTo>
                                  <a:pt x="15542" y="12198"/>
                                  <a:pt x="15606" y="12273"/>
                                  <a:pt x="15672" y="12356"/>
                                </a:cubicBezTo>
                                <a:cubicBezTo>
                                  <a:pt x="15739" y="12435"/>
                                  <a:pt x="15809" y="12518"/>
                                  <a:pt x="15942" y="12518"/>
                                </a:cubicBezTo>
                                <a:cubicBezTo>
                                  <a:pt x="16078" y="12518"/>
                                  <a:pt x="16145" y="12435"/>
                                  <a:pt x="16211" y="12356"/>
                                </a:cubicBezTo>
                                <a:cubicBezTo>
                                  <a:pt x="16278" y="12277"/>
                                  <a:pt x="16342" y="12198"/>
                                  <a:pt x="16472" y="12198"/>
                                </a:cubicBezTo>
                                <a:cubicBezTo>
                                  <a:pt x="16602" y="12198"/>
                                  <a:pt x="16665" y="12273"/>
                                  <a:pt x="16732" y="12356"/>
                                </a:cubicBezTo>
                                <a:cubicBezTo>
                                  <a:pt x="16799" y="12435"/>
                                  <a:pt x="16868" y="12518"/>
                                  <a:pt x="17001" y="12518"/>
                                </a:cubicBezTo>
                                <a:cubicBezTo>
                                  <a:pt x="17135" y="12518"/>
                                  <a:pt x="17204" y="12435"/>
                                  <a:pt x="17271" y="12356"/>
                                </a:cubicBezTo>
                                <a:cubicBezTo>
                                  <a:pt x="17338" y="12277"/>
                                  <a:pt x="17401" y="12198"/>
                                  <a:pt x="17531" y="12198"/>
                                </a:cubicBezTo>
                                <a:cubicBezTo>
                                  <a:pt x="17661" y="12198"/>
                                  <a:pt x="17725" y="12273"/>
                                  <a:pt x="17792" y="12356"/>
                                </a:cubicBezTo>
                                <a:cubicBezTo>
                                  <a:pt x="17858" y="12435"/>
                                  <a:pt x="17928" y="12518"/>
                                  <a:pt x="18061" y="12518"/>
                                </a:cubicBezTo>
                                <a:cubicBezTo>
                                  <a:pt x="18197" y="12518"/>
                                  <a:pt x="18264" y="12435"/>
                                  <a:pt x="18330" y="12356"/>
                                </a:cubicBezTo>
                                <a:cubicBezTo>
                                  <a:pt x="18397" y="12277"/>
                                  <a:pt x="18461" y="12198"/>
                                  <a:pt x="18591" y="12198"/>
                                </a:cubicBezTo>
                                <a:cubicBezTo>
                                  <a:pt x="18721" y="12198"/>
                                  <a:pt x="18785" y="12273"/>
                                  <a:pt x="18851" y="12356"/>
                                </a:cubicBezTo>
                                <a:cubicBezTo>
                                  <a:pt x="18918" y="12435"/>
                                  <a:pt x="18987" y="12518"/>
                                  <a:pt x="19121" y="12518"/>
                                </a:cubicBezTo>
                                <a:cubicBezTo>
                                  <a:pt x="19254" y="12518"/>
                                  <a:pt x="19323" y="12435"/>
                                  <a:pt x="19390" y="12356"/>
                                </a:cubicBezTo>
                                <a:cubicBezTo>
                                  <a:pt x="19457" y="12277"/>
                                  <a:pt x="19520" y="12198"/>
                                  <a:pt x="19650" y="12198"/>
                                </a:cubicBezTo>
                                <a:cubicBezTo>
                                  <a:pt x="19781" y="12198"/>
                                  <a:pt x="19844" y="12273"/>
                                  <a:pt x="19911" y="12356"/>
                                </a:cubicBezTo>
                                <a:cubicBezTo>
                                  <a:pt x="19977" y="12435"/>
                                  <a:pt x="20047" y="12518"/>
                                  <a:pt x="20180" y="12518"/>
                                </a:cubicBezTo>
                                <a:cubicBezTo>
                                  <a:pt x="20316" y="12518"/>
                                  <a:pt x="20383" y="12435"/>
                                  <a:pt x="20450" y="12356"/>
                                </a:cubicBezTo>
                                <a:cubicBezTo>
                                  <a:pt x="20516" y="12277"/>
                                  <a:pt x="20580" y="12198"/>
                                  <a:pt x="20710" y="12198"/>
                                </a:cubicBezTo>
                                <a:cubicBezTo>
                                  <a:pt x="20840" y="12198"/>
                                  <a:pt x="20904" y="12273"/>
                                  <a:pt x="20970" y="12356"/>
                                </a:cubicBezTo>
                                <a:cubicBezTo>
                                  <a:pt x="21037" y="12435"/>
                                  <a:pt x="21107" y="12518"/>
                                  <a:pt x="21240" y="12518"/>
                                </a:cubicBezTo>
                                <a:cubicBezTo>
                                  <a:pt x="21373" y="12518"/>
                                  <a:pt x="21443" y="12435"/>
                                  <a:pt x="21509" y="12356"/>
                                </a:cubicBezTo>
                                <a:cubicBezTo>
                                  <a:pt x="21536" y="12321"/>
                                  <a:pt x="21567" y="12290"/>
                                  <a:pt x="21597" y="12264"/>
                                </a:cubicBezTo>
                                <a:lnTo>
                                  <a:pt x="21597" y="12242"/>
                                </a:lnTo>
                                <a:cubicBezTo>
                                  <a:pt x="21561" y="12273"/>
                                  <a:pt x="21530" y="12308"/>
                                  <a:pt x="21500" y="12343"/>
                                </a:cubicBezTo>
                                <a:cubicBezTo>
                                  <a:pt x="21433" y="12417"/>
                                  <a:pt x="21370" y="12496"/>
                                  <a:pt x="21240" y="12496"/>
                                </a:cubicBezTo>
                                <a:close/>
                                <a:moveTo>
                                  <a:pt x="21240" y="12019"/>
                                </a:moveTo>
                                <a:cubicBezTo>
                                  <a:pt x="21110" y="12019"/>
                                  <a:pt x="21046" y="11944"/>
                                  <a:pt x="20979" y="11861"/>
                                </a:cubicBezTo>
                                <a:cubicBezTo>
                                  <a:pt x="20913" y="11782"/>
                                  <a:pt x="20843" y="11699"/>
                                  <a:pt x="20710" y="11699"/>
                                </a:cubicBezTo>
                                <a:cubicBezTo>
                                  <a:pt x="20574" y="11699"/>
                                  <a:pt x="20507" y="11782"/>
                                  <a:pt x="20441" y="11861"/>
                                </a:cubicBezTo>
                                <a:cubicBezTo>
                                  <a:pt x="20374" y="11940"/>
                                  <a:pt x="20310" y="12019"/>
                                  <a:pt x="20180" y="12019"/>
                                </a:cubicBezTo>
                                <a:cubicBezTo>
                                  <a:pt x="20050" y="12019"/>
                                  <a:pt x="19986" y="11944"/>
                                  <a:pt x="19920" y="11861"/>
                                </a:cubicBezTo>
                                <a:cubicBezTo>
                                  <a:pt x="19853" y="11782"/>
                                  <a:pt x="19784" y="11699"/>
                                  <a:pt x="19650" y="11699"/>
                                </a:cubicBezTo>
                                <a:cubicBezTo>
                                  <a:pt x="19514" y="11699"/>
                                  <a:pt x="19448" y="11782"/>
                                  <a:pt x="19381" y="11861"/>
                                </a:cubicBezTo>
                                <a:cubicBezTo>
                                  <a:pt x="19314" y="11940"/>
                                  <a:pt x="19251" y="12019"/>
                                  <a:pt x="19121" y="12019"/>
                                </a:cubicBezTo>
                                <a:cubicBezTo>
                                  <a:pt x="18990" y="12019"/>
                                  <a:pt x="18927" y="11944"/>
                                  <a:pt x="18860" y="11861"/>
                                </a:cubicBezTo>
                                <a:cubicBezTo>
                                  <a:pt x="18794" y="11782"/>
                                  <a:pt x="18724" y="11699"/>
                                  <a:pt x="18591" y="11699"/>
                                </a:cubicBezTo>
                                <a:cubicBezTo>
                                  <a:pt x="18455" y="11699"/>
                                  <a:pt x="18388" y="11782"/>
                                  <a:pt x="18321" y="11861"/>
                                </a:cubicBezTo>
                                <a:cubicBezTo>
                                  <a:pt x="18255" y="11940"/>
                                  <a:pt x="18191" y="12019"/>
                                  <a:pt x="18061" y="12019"/>
                                </a:cubicBezTo>
                                <a:cubicBezTo>
                                  <a:pt x="17931" y="12019"/>
                                  <a:pt x="17867" y="11944"/>
                                  <a:pt x="17801" y="11861"/>
                                </a:cubicBezTo>
                                <a:cubicBezTo>
                                  <a:pt x="17734" y="11782"/>
                                  <a:pt x="17664" y="11699"/>
                                  <a:pt x="17531" y="11699"/>
                                </a:cubicBezTo>
                                <a:cubicBezTo>
                                  <a:pt x="17395" y="11699"/>
                                  <a:pt x="17328" y="11782"/>
                                  <a:pt x="17262" y="11861"/>
                                </a:cubicBezTo>
                                <a:cubicBezTo>
                                  <a:pt x="17195" y="11940"/>
                                  <a:pt x="17132" y="12019"/>
                                  <a:pt x="17001" y="12019"/>
                                </a:cubicBezTo>
                                <a:cubicBezTo>
                                  <a:pt x="16871" y="12019"/>
                                  <a:pt x="16808" y="11944"/>
                                  <a:pt x="16741" y="11861"/>
                                </a:cubicBezTo>
                                <a:cubicBezTo>
                                  <a:pt x="16675" y="11782"/>
                                  <a:pt x="16605" y="11699"/>
                                  <a:pt x="16472" y="11699"/>
                                </a:cubicBezTo>
                                <a:cubicBezTo>
                                  <a:pt x="16335" y="11699"/>
                                  <a:pt x="16269" y="11782"/>
                                  <a:pt x="16202" y="11861"/>
                                </a:cubicBezTo>
                                <a:cubicBezTo>
                                  <a:pt x="16136" y="11940"/>
                                  <a:pt x="16072" y="12019"/>
                                  <a:pt x="15942" y="12019"/>
                                </a:cubicBezTo>
                                <a:cubicBezTo>
                                  <a:pt x="15812" y="12019"/>
                                  <a:pt x="15748" y="11944"/>
                                  <a:pt x="15682" y="11861"/>
                                </a:cubicBezTo>
                                <a:cubicBezTo>
                                  <a:pt x="15615" y="11782"/>
                                  <a:pt x="15545" y="11699"/>
                                  <a:pt x="15412" y="11699"/>
                                </a:cubicBezTo>
                                <a:cubicBezTo>
                                  <a:pt x="15276" y="11699"/>
                                  <a:pt x="15209" y="11782"/>
                                  <a:pt x="15143" y="11861"/>
                                </a:cubicBezTo>
                                <a:cubicBezTo>
                                  <a:pt x="15076" y="11940"/>
                                  <a:pt x="15013" y="12019"/>
                                  <a:pt x="14882" y="12019"/>
                                </a:cubicBezTo>
                                <a:cubicBezTo>
                                  <a:pt x="14752" y="12019"/>
                                  <a:pt x="14689" y="11944"/>
                                  <a:pt x="14622" y="11861"/>
                                </a:cubicBezTo>
                                <a:cubicBezTo>
                                  <a:pt x="14555" y="11782"/>
                                  <a:pt x="14486" y="11699"/>
                                  <a:pt x="14353" y="11699"/>
                                </a:cubicBezTo>
                                <a:cubicBezTo>
                                  <a:pt x="14216" y="11699"/>
                                  <a:pt x="14150" y="11782"/>
                                  <a:pt x="14083" y="11861"/>
                                </a:cubicBezTo>
                                <a:cubicBezTo>
                                  <a:pt x="14017" y="11940"/>
                                  <a:pt x="13953" y="12019"/>
                                  <a:pt x="13823" y="12019"/>
                                </a:cubicBezTo>
                                <a:cubicBezTo>
                                  <a:pt x="13693" y="12019"/>
                                  <a:pt x="13629" y="11944"/>
                                  <a:pt x="13562" y="11861"/>
                                </a:cubicBezTo>
                                <a:cubicBezTo>
                                  <a:pt x="13496" y="11782"/>
                                  <a:pt x="13426" y="11699"/>
                                  <a:pt x="13293" y="11699"/>
                                </a:cubicBezTo>
                                <a:cubicBezTo>
                                  <a:pt x="13157" y="11699"/>
                                  <a:pt x="13090" y="11782"/>
                                  <a:pt x="13024" y="11861"/>
                                </a:cubicBezTo>
                                <a:cubicBezTo>
                                  <a:pt x="12957" y="11940"/>
                                  <a:pt x="12893" y="12019"/>
                                  <a:pt x="12763" y="12019"/>
                                </a:cubicBezTo>
                                <a:cubicBezTo>
                                  <a:pt x="12633" y="12019"/>
                                  <a:pt x="12569" y="11944"/>
                                  <a:pt x="12503" y="11861"/>
                                </a:cubicBezTo>
                                <a:cubicBezTo>
                                  <a:pt x="12436" y="11782"/>
                                  <a:pt x="12367" y="11699"/>
                                  <a:pt x="12233" y="11699"/>
                                </a:cubicBezTo>
                                <a:cubicBezTo>
                                  <a:pt x="12097" y="11699"/>
                                  <a:pt x="12031" y="11782"/>
                                  <a:pt x="11964" y="11861"/>
                                </a:cubicBezTo>
                                <a:cubicBezTo>
                                  <a:pt x="11897" y="11940"/>
                                  <a:pt x="11834" y="12019"/>
                                  <a:pt x="11704" y="12019"/>
                                </a:cubicBezTo>
                                <a:cubicBezTo>
                                  <a:pt x="11573" y="12019"/>
                                  <a:pt x="11510" y="11944"/>
                                  <a:pt x="11443" y="11861"/>
                                </a:cubicBezTo>
                                <a:cubicBezTo>
                                  <a:pt x="11377" y="11782"/>
                                  <a:pt x="11307" y="11699"/>
                                  <a:pt x="11174" y="11699"/>
                                </a:cubicBezTo>
                                <a:cubicBezTo>
                                  <a:pt x="11038" y="11699"/>
                                  <a:pt x="10971" y="11782"/>
                                  <a:pt x="10904" y="11861"/>
                                </a:cubicBezTo>
                                <a:cubicBezTo>
                                  <a:pt x="10838" y="11940"/>
                                  <a:pt x="10774" y="12019"/>
                                  <a:pt x="10644" y="12019"/>
                                </a:cubicBezTo>
                                <a:cubicBezTo>
                                  <a:pt x="10514" y="12019"/>
                                  <a:pt x="10450" y="11944"/>
                                  <a:pt x="10384" y="11861"/>
                                </a:cubicBezTo>
                                <a:cubicBezTo>
                                  <a:pt x="10317" y="11782"/>
                                  <a:pt x="10248" y="11699"/>
                                  <a:pt x="10114" y="11699"/>
                                </a:cubicBezTo>
                                <a:cubicBezTo>
                                  <a:pt x="9978" y="11699"/>
                                  <a:pt x="9911" y="11782"/>
                                  <a:pt x="9845" y="11861"/>
                                </a:cubicBezTo>
                                <a:cubicBezTo>
                                  <a:pt x="9778" y="11940"/>
                                  <a:pt x="9715" y="12019"/>
                                  <a:pt x="9585" y="12019"/>
                                </a:cubicBezTo>
                                <a:cubicBezTo>
                                  <a:pt x="9454" y="12019"/>
                                  <a:pt x="9391" y="11944"/>
                                  <a:pt x="9324" y="11861"/>
                                </a:cubicBezTo>
                                <a:cubicBezTo>
                                  <a:pt x="9258" y="11782"/>
                                  <a:pt x="9188" y="11699"/>
                                  <a:pt x="9055" y="11699"/>
                                </a:cubicBezTo>
                                <a:cubicBezTo>
                                  <a:pt x="8919" y="11699"/>
                                  <a:pt x="8852" y="11782"/>
                                  <a:pt x="8785" y="11861"/>
                                </a:cubicBezTo>
                                <a:cubicBezTo>
                                  <a:pt x="8719" y="11940"/>
                                  <a:pt x="8655" y="12019"/>
                                  <a:pt x="8525" y="12019"/>
                                </a:cubicBezTo>
                                <a:cubicBezTo>
                                  <a:pt x="8395" y="12019"/>
                                  <a:pt x="8331" y="11944"/>
                                  <a:pt x="8265" y="11861"/>
                                </a:cubicBezTo>
                                <a:cubicBezTo>
                                  <a:pt x="8198" y="11782"/>
                                  <a:pt x="8128" y="11699"/>
                                  <a:pt x="7995" y="11699"/>
                                </a:cubicBezTo>
                                <a:cubicBezTo>
                                  <a:pt x="7859" y="11699"/>
                                  <a:pt x="7792" y="11782"/>
                                  <a:pt x="7726" y="11861"/>
                                </a:cubicBezTo>
                                <a:cubicBezTo>
                                  <a:pt x="7659" y="11940"/>
                                  <a:pt x="7596" y="12019"/>
                                  <a:pt x="7465" y="12019"/>
                                </a:cubicBezTo>
                                <a:cubicBezTo>
                                  <a:pt x="7335" y="12019"/>
                                  <a:pt x="7272" y="11944"/>
                                  <a:pt x="7205" y="11861"/>
                                </a:cubicBezTo>
                                <a:cubicBezTo>
                                  <a:pt x="7138" y="11782"/>
                                  <a:pt x="7069" y="11699"/>
                                  <a:pt x="6936" y="11699"/>
                                </a:cubicBezTo>
                                <a:cubicBezTo>
                                  <a:pt x="6799" y="11699"/>
                                  <a:pt x="6733" y="11782"/>
                                  <a:pt x="6666" y="11861"/>
                                </a:cubicBezTo>
                                <a:cubicBezTo>
                                  <a:pt x="6600" y="11940"/>
                                  <a:pt x="6536" y="12019"/>
                                  <a:pt x="6406" y="12019"/>
                                </a:cubicBezTo>
                                <a:cubicBezTo>
                                  <a:pt x="6276" y="12019"/>
                                  <a:pt x="6212" y="11944"/>
                                  <a:pt x="6145" y="11861"/>
                                </a:cubicBezTo>
                                <a:cubicBezTo>
                                  <a:pt x="6079" y="11782"/>
                                  <a:pt x="6009" y="11699"/>
                                  <a:pt x="5876" y="11699"/>
                                </a:cubicBezTo>
                                <a:cubicBezTo>
                                  <a:pt x="5740" y="11699"/>
                                  <a:pt x="5673" y="11782"/>
                                  <a:pt x="5607" y="11861"/>
                                </a:cubicBezTo>
                                <a:cubicBezTo>
                                  <a:pt x="5540" y="11940"/>
                                  <a:pt x="5476" y="12019"/>
                                  <a:pt x="5346" y="12019"/>
                                </a:cubicBezTo>
                                <a:cubicBezTo>
                                  <a:pt x="5216" y="12019"/>
                                  <a:pt x="5153" y="11944"/>
                                  <a:pt x="5086" y="11861"/>
                                </a:cubicBezTo>
                                <a:cubicBezTo>
                                  <a:pt x="5019" y="11782"/>
                                  <a:pt x="4950" y="11699"/>
                                  <a:pt x="4816" y="11699"/>
                                </a:cubicBezTo>
                                <a:cubicBezTo>
                                  <a:pt x="4680" y="11699"/>
                                  <a:pt x="4614" y="11782"/>
                                  <a:pt x="4547" y="11861"/>
                                </a:cubicBezTo>
                                <a:cubicBezTo>
                                  <a:pt x="4480" y="11940"/>
                                  <a:pt x="4417" y="12019"/>
                                  <a:pt x="4287" y="12019"/>
                                </a:cubicBezTo>
                                <a:cubicBezTo>
                                  <a:pt x="4157" y="12019"/>
                                  <a:pt x="4093" y="11944"/>
                                  <a:pt x="4026" y="11861"/>
                                </a:cubicBezTo>
                                <a:cubicBezTo>
                                  <a:pt x="3960" y="11782"/>
                                  <a:pt x="3890" y="11699"/>
                                  <a:pt x="3757" y="11699"/>
                                </a:cubicBezTo>
                                <a:cubicBezTo>
                                  <a:pt x="3621" y="11699"/>
                                  <a:pt x="3554" y="11782"/>
                                  <a:pt x="3487" y="11861"/>
                                </a:cubicBezTo>
                                <a:cubicBezTo>
                                  <a:pt x="3421" y="11940"/>
                                  <a:pt x="3357" y="12019"/>
                                  <a:pt x="3227" y="12019"/>
                                </a:cubicBezTo>
                                <a:cubicBezTo>
                                  <a:pt x="3097" y="12019"/>
                                  <a:pt x="3033" y="11944"/>
                                  <a:pt x="2967" y="11861"/>
                                </a:cubicBezTo>
                                <a:cubicBezTo>
                                  <a:pt x="2900" y="11782"/>
                                  <a:pt x="2831" y="11699"/>
                                  <a:pt x="2697" y="11699"/>
                                </a:cubicBezTo>
                                <a:cubicBezTo>
                                  <a:pt x="2561" y="11699"/>
                                  <a:pt x="2495" y="11782"/>
                                  <a:pt x="2428" y="11861"/>
                                </a:cubicBezTo>
                                <a:cubicBezTo>
                                  <a:pt x="2361" y="11940"/>
                                  <a:pt x="2298" y="12019"/>
                                  <a:pt x="2168" y="12019"/>
                                </a:cubicBezTo>
                                <a:cubicBezTo>
                                  <a:pt x="2037" y="12019"/>
                                  <a:pt x="1974" y="11944"/>
                                  <a:pt x="1907" y="11861"/>
                                </a:cubicBezTo>
                                <a:cubicBezTo>
                                  <a:pt x="1841" y="11782"/>
                                  <a:pt x="1771" y="11699"/>
                                  <a:pt x="1638" y="11699"/>
                                </a:cubicBezTo>
                                <a:cubicBezTo>
                                  <a:pt x="1502" y="11699"/>
                                  <a:pt x="1435" y="11782"/>
                                  <a:pt x="1368" y="11861"/>
                                </a:cubicBezTo>
                                <a:cubicBezTo>
                                  <a:pt x="1302" y="11940"/>
                                  <a:pt x="1238" y="12019"/>
                                  <a:pt x="1108" y="12019"/>
                                </a:cubicBezTo>
                                <a:cubicBezTo>
                                  <a:pt x="978" y="12019"/>
                                  <a:pt x="914" y="11944"/>
                                  <a:pt x="848" y="11861"/>
                                </a:cubicBezTo>
                                <a:cubicBezTo>
                                  <a:pt x="781" y="11782"/>
                                  <a:pt x="711" y="11699"/>
                                  <a:pt x="578" y="11699"/>
                                </a:cubicBezTo>
                                <a:lnTo>
                                  <a:pt x="578" y="11699"/>
                                </a:lnTo>
                                <a:cubicBezTo>
                                  <a:pt x="442" y="11699"/>
                                  <a:pt x="375" y="11782"/>
                                  <a:pt x="309" y="11861"/>
                                </a:cubicBezTo>
                                <a:cubicBezTo>
                                  <a:pt x="248" y="11931"/>
                                  <a:pt x="191" y="12001"/>
                                  <a:pt x="88" y="12014"/>
                                </a:cubicBezTo>
                                <a:lnTo>
                                  <a:pt x="88" y="12036"/>
                                </a:lnTo>
                                <a:cubicBezTo>
                                  <a:pt x="197" y="12023"/>
                                  <a:pt x="260" y="11948"/>
                                  <a:pt x="318" y="11878"/>
                                </a:cubicBezTo>
                                <a:cubicBezTo>
                                  <a:pt x="384" y="11799"/>
                                  <a:pt x="448" y="11720"/>
                                  <a:pt x="578" y="11720"/>
                                </a:cubicBezTo>
                                <a:cubicBezTo>
                                  <a:pt x="708" y="11720"/>
                                  <a:pt x="772" y="11795"/>
                                  <a:pt x="839" y="11878"/>
                                </a:cubicBezTo>
                                <a:cubicBezTo>
                                  <a:pt x="905" y="11957"/>
                                  <a:pt x="975" y="12040"/>
                                  <a:pt x="1108" y="12040"/>
                                </a:cubicBezTo>
                                <a:cubicBezTo>
                                  <a:pt x="1244" y="12040"/>
                                  <a:pt x="1311" y="11957"/>
                                  <a:pt x="1377" y="11878"/>
                                </a:cubicBezTo>
                                <a:cubicBezTo>
                                  <a:pt x="1444" y="11799"/>
                                  <a:pt x="1508" y="11720"/>
                                  <a:pt x="1638" y="11720"/>
                                </a:cubicBezTo>
                                <a:cubicBezTo>
                                  <a:pt x="1768" y="11720"/>
                                  <a:pt x="1832" y="11795"/>
                                  <a:pt x="1898" y="11878"/>
                                </a:cubicBezTo>
                                <a:cubicBezTo>
                                  <a:pt x="1965" y="11957"/>
                                  <a:pt x="2034" y="12040"/>
                                  <a:pt x="2168" y="12040"/>
                                </a:cubicBezTo>
                                <a:cubicBezTo>
                                  <a:pt x="2301" y="12040"/>
                                  <a:pt x="2370" y="11957"/>
                                  <a:pt x="2437" y="11878"/>
                                </a:cubicBezTo>
                                <a:cubicBezTo>
                                  <a:pt x="2504" y="11799"/>
                                  <a:pt x="2567" y="11720"/>
                                  <a:pt x="2697" y="11720"/>
                                </a:cubicBezTo>
                                <a:cubicBezTo>
                                  <a:pt x="2828" y="11720"/>
                                  <a:pt x="2891" y="11795"/>
                                  <a:pt x="2958" y="11878"/>
                                </a:cubicBezTo>
                                <a:cubicBezTo>
                                  <a:pt x="3024" y="11957"/>
                                  <a:pt x="3094" y="12040"/>
                                  <a:pt x="3227" y="12040"/>
                                </a:cubicBezTo>
                                <a:cubicBezTo>
                                  <a:pt x="3363" y="12040"/>
                                  <a:pt x="3430" y="11957"/>
                                  <a:pt x="3497" y="11878"/>
                                </a:cubicBezTo>
                                <a:cubicBezTo>
                                  <a:pt x="3563" y="11799"/>
                                  <a:pt x="3627" y="11720"/>
                                  <a:pt x="3757" y="11720"/>
                                </a:cubicBezTo>
                                <a:cubicBezTo>
                                  <a:pt x="3887" y="11720"/>
                                  <a:pt x="3951" y="11795"/>
                                  <a:pt x="4017" y="11878"/>
                                </a:cubicBezTo>
                                <a:cubicBezTo>
                                  <a:pt x="4084" y="11957"/>
                                  <a:pt x="4153" y="12040"/>
                                  <a:pt x="4287" y="12040"/>
                                </a:cubicBezTo>
                                <a:cubicBezTo>
                                  <a:pt x="4420" y="12040"/>
                                  <a:pt x="4490" y="11957"/>
                                  <a:pt x="4556" y="11878"/>
                                </a:cubicBezTo>
                                <a:cubicBezTo>
                                  <a:pt x="4623" y="11799"/>
                                  <a:pt x="4686" y="11720"/>
                                  <a:pt x="4816" y="11720"/>
                                </a:cubicBezTo>
                                <a:cubicBezTo>
                                  <a:pt x="4947" y="11720"/>
                                  <a:pt x="5010" y="11795"/>
                                  <a:pt x="5077" y="11878"/>
                                </a:cubicBezTo>
                                <a:cubicBezTo>
                                  <a:pt x="5143" y="11957"/>
                                  <a:pt x="5213" y="12040"/>
                                  <a:pt x="5346" y="12040"/>
                                </a:cubicBezTo>
                                <a:cubicBezTo>
                                  <a:pt x="5482" y="12040"/>
                                  <a:pt x="5549" y="11957"/>
                                  <a:pt x="5616" y="11878"/>
                                </a:cubicBezTo>
                                <a:cubicBezTo>
                                  <a:pt x="5682" y="11799"/>
                                  <a:pt x="5746" y="11720"/>
                                  <a:pt x="5876" y="11720"/>
                                </a:cubicBezTo>
                                <a:cubicBezTo>
                                  <a:pt x="6006" y="11720"/>
                                  <a:pt x="6070" y="11795"/>
                                  <a:pt x="6136" y="11878"/>
                                </a:cubicBezTo>
                                <a:cubicBezTo>
                                  <a:pt x="6203" y="11957"/>
                                  <a:pt x="6273" y="12040"/>
                                  <a:pt x="6406" y="12040"/>
                                </a:cubicBezTo>
                                <a:cubicBezTo>
                                  <a:pt x="6539" y="12040"/>
                                  <a:pt x="6609" y="11957"/>
                                  <a:pt x="6675" y="11878"/>
                                </a:cubicBezTo>
                                <a:cubicBezTo>
                                  <a:pt x="6742" y="11799"/>
                                  <a:pt x="6805" y="11720"/>
                                  <a:pt x="6936" y="11720"/>
                                </a:cubicBezTo>
                                <a:cubicBezTo>
                                  <a:pt x="7066" y="11720"/>
                                  <a:pt x="7129" y="11795"/>
                                  <a:pt x="7196" y="11878"/>
                                </a:cubicBezTo>
                                <a:cubicBezTo>
                                  <a:pt x="7263" y="11957"/>
                                  <a:pt x="7332" y="12040"/>
                                  <a:pt x="7465" y="12040"/>
                                </a:cubicBezTo>
                                <a:cubicBezTo>
                                  <a:pt x="7602" y="12040"/>
                                  <a:pt x="7668" y="11957"/>
                                  <a:pt x="7735" y="11878"/>
                                </a:cubicBezTo>
                                <a:cubicBezTo>
                                  <a:pt x="7801" y="11799"/>
                                  <a:pt x="7865" y="11720"/>
                                  <a:pt x="7995" y="11720"/>
                                </a:cubicBezTo>
                                <a:cubicBezTo>
                                  <a:pt x="8125" y="11720"/>
                                  <a:pt x="8189" y="11795"/>
                                  <a:pt x="8256" y="11878"/>
                                </a:cubicBezTo>
                                <a:cubicBezTo>
                                  <a:pt x="8322" y="11957"/>
                                  <a:pt x="8392" y="12040"/>
                                  <a:pt x="8525" y="12040"/>
                                </a:cubicBezTo>
                                <a:cubicBezTo>
                                  <a:pt x="8658" y="12040"/>
                                  <a:pt x="8728" y="11957"/>
                                  <a:pt x="8794" y="11878"/>
                                </a:cubicBezTo>
                                <a:cubicBezTo>
                                  <a:pt x="8861" y="11799"/>
                                  <a:pt x="8925" y="11720"/>
                                  <a:pt x="9055" y="11720"/>
                                </a:cubicBezTo>
                                <a:cubicBezTo>
                                  <a:pt x="9185" y="11720"/>
                                  <a:pt x="9248" y="11795"/>
                                  <a:pt x="9315" y="11878"/>
                                </a:cubicBezTo>
                                <a:cubicBezTo>
                                  <a:pt x="9382" y="11957"/>
                                  <a:pt x="9451" y="12040"/>
                                  <a:pt x="9585" y="12040"/>
                                </a:cubicBezTo>
                                <a:cubicBezTo>
                                  <a:pt x="9721" y="12040"/>
                                  <a:pt x="9787" y="11957"/>
                                  <a:pt x="9854" y="11878"/>
                                </a:cubicBezTo>
                                <a:cubicBezTo>
                                  <a:pt x="9921" y="11799"/>
                                  <a:pt x="9984" y="11720"/>
                                  <a:pt x="10114" y="11720"/>
                                </a:cubicBezTo>
                                <a:cubicBezTo>
                                  <a:pt x="10244" y="11720"/>
                                  <a:pt x="10308" y="11795"/>
                                  <a:pt x="10375" y="11878"/>
                                </a:cubicBezTo>
                                <a:cubicBezTo>
                                  <a:pt x="10441" y="11957"/>
                                  <a:pt x="10511" y="12040"/>
                                  <a:pt x="10644" y="12040"/>
                                </a:cubicBezTo>
                                <a:cubicBezTo>
                                  <a:pt x="10777" y="12040"/>
                                  <a:pt x="10847" y="11957"/>
                                  <a:pt x="10914" y="11878"/>
                                </a:cubicBezTo>
                                <a:cubicBezTo>
                                  <a:pt x="10980" y="11799"/>
                                  <a:pt x="11044" y="11720"/>
                                  <a:pt x="11174" y="11720"/>
                                </a:cubicBezTo>
                                <a:cubicBezTo>
                                  <a:pt x="11304" y="11720"/>
                                  <a:pt x="11368" y="11795"/>
                                  <a:pt x="11434" y="11878"/>
                                </a:cubicBezTo>
                                <a:cubicBezTo>
                                  <a:pt x="11501" y="11957"/>
                                  <a:pt x="11570" y="12040"/>
                                  <a:pt x="11704" y="12040"/>
                                </a:cubicBezTo>
                                <a:cubicBezTo>
                                  <a:pt x="11840" y="12040"/>
                                  <a:pt x="11906" y="11957"/>
                                  <a:pt x="11973" y="11878"/>
                                </a:cubicBezTo>
                                <a:cubicBezTo>
                                  <a:pt x="12040" y="11799"/>
                                  <a:pt x="12103" y="11720"/>
                                  <a:pt x="12233" y="11720"/>
                                </a:cubicBezTo>
                                <a:cubicBezTo>
                                  <a:pt x="12364" y="11720"/>
                                  <a:pt x="12427" y="11795"/>
                                  <a:pt x="12494" y="11878"/>
                                </a:cubicBezTo>
                                <a:cubicBezTo>
                                  <a:pt x="12560" y="11957"/>
                                  <a:pt x="12630" y="12040"/>
                                  <a:pt x="12763" y="12040"/>
                                </a:cubicBezTo>
                                <a:cubicBezTo>
                                  <a:pt x="12896" y="12040"/>
                                  <a:pt x="12966" y="11957"/>
                                  <a:pt x="13033" y="11878"/>
                                </a:cubicBezTo>
                                <a:cubicBezTo>
                                  <a:pt x="13099" y="11799"/>
                                  <a:pt x="13163" y="11720"/>
                                  <a:pt x="13293" y="11720"/>
                                </a:cubicBezTo>
                                <a:cubicBezTo>
                                  <a:pt x="13423" y="11720"/>
                                  <a:pt x="13487" y="11795"/>
                                  <a:pt x="13553" y="11878"/>
                                </a:cubicBezTo>
                                <a:cubicBezTo>
                                  <a:pt x="13620" y="11957"/>
                                  <a:pt x="13690" y="12040"/>
                                  <a:pt x="13823" y="12040"/>
                                </a:cubicBezTo>
                                <a:cubicBezTo>
                                  <a:pt x="13959" y="12040"/>
                                  <a:pt x="14026" y="11957"/>
                                  <a:pt x="14092" y="11878"/>
                                </a:cubicBezTo>
                                <a:cubicBezTo>
                                  <a:pt x="14159" y="11799"/>
                                  <a:pt x="14222" y="11720"/>
                                  <a:pt x="14353" y="11720"/>
                                </a:cubicBezTo>
                                <a:cubicBezTo>
                                  <a:pt x="14483" y="11720"/>
                                  <a:pt x="14546" y="11795"/>
                                  <a:pt x="14613" y="11878"/>
                                </a:cubicBezTo>
                                <a:cubicBezTo>
                                  <a:pt x="14680" y="11957"/>
                                  <a:pt x="14749" y="12040"/>
                                  <a:pt x="14882" y="12040"/>
                                </a:cubicBezTo>
                                <a:cubicBezTo>
                                  <a:pt x="15016" y="12040"/>
                                  <a:pt x="15085" y="11957"/>
                                  <a:pt x="15152" y="11878"/>
                                </a:cubicBezTo>
                                <a:cubicBezTo>
                                  <a:pt x="15218" y="11799"/>
                                  <a:pt x="15282" y="11720"/>
                                  <a:pt x="15412" y="11720"/>
                                </a:cubicBezTo>
                                <a:cubicBezTo>
                                  <a:pt x="15542" y="11720"/>
                                  <a:pt x="15606" y="11795"/>
                                  <a:pt x="15672" y="11878"/>
                                </a:cubicBezTo>
                                <a:cubicBezTo>
                                  <a:pt x="15739" y="11957"/>
                                  <a:pt x="15809" y="12040"/>
                                  <a:pt x="15942" y="12040"/>
                                </a:cubicBezTo>
                                <a:cubicBezTo>
                                  <a:pt x="16078" y="12040"/>
                                  <a:pt x="16145" y="11957"/>
                                  <a:pt x="16211" y="11878"/>
                                </a:cubicBezTo>
                                <a:cubicBezTo>
                                  <a:pt x="16278" y="11799"/>
                                  <a:pt x="16342" y="11720"/>
                                  <a:pt x="16472" y="11720"/>
                                </a:cubicBezTo>
                                <a:cubicBezTo>
                                  <a:pt x="16602" y="11720"/>
                                  <a:pt x="16665" y="11795"/>
                                  <a:pt x="16732" y="11878"/>
                                </a:cubicBezTo>
                                <a:cubicBezTo>
                                  <a:pt x="16799" y="11957"/>
                                  <a:pt x="16868" y="12040"/>
                                  <a:pt x="17001" y="12040"/>
                                </a:cubicBezTo>
                                <a:cubicBezTo>
                                  <a:pt x="17135" y="12040"/>
                                  <a:pt x="17204" y="11957"/>
                                  <a:pt x="17271" y="11878"/>
                                </a:cubicBezTo>
                                <a:cubicBezTo>
                                  <a:pt x="17338" y="11799"/>
                                  <a:pt x="17401" y="11720"/>
                                  <a:pt x="17531" y="11720"/>
                                </a:cubicBezTo>
                                <a:cubicBezTo>
                                  <a:pt x="17661" y="11720"/>
                                  <a:pt x="17725" y="11795"/>
                                  <a:pt x="17792" y="11878"/>
                                </a:cubicBezTo>
                                <a:cubicBezTo>
                                  <a:pt x="17858" y="11957"/>
                                  <a:pt x="17928" y="12040"/>
                                  <a:pt x="18061" y="12040"/>
                                </a:cubicBezTo>
                                <a:cubicBezTo>
                                  <a:pt x="18197" y="12040"/>
                                  <a:pt x="18264" y="11957"/>
                                  <a:pt x="18330" y="11878"/>
                                </a:cubicBezTo>
                                <a:cubicBezTo>
                                  <a:pt x="18397" y="11799"/>
                                  <a:pt x="18461" y="11720"/>
                                  <a:pt x="18591" y="11720"/>
                                </a:cubicBezTo>
                                <a:cubicBezTo>
                                  <a:pt x="18721" y="11720"/>
                                  <a:pt x="18785" y="11795"/>
                                  <a:pt x="18851" y="11878"/>
                                </a:cubicBezTo>
                                <a:cubicBezTo>
                                  <a:pt x="18918" y="11957"/>
                                  <a:pt x="18987" y="12040"/>
                                  <a:pt x="19121" y="12040"/>
                                </a:cubicBezTo>
                                <a:cubicBezTo>
                                  <a:pt x="19254" y="12040"/>
                                  <a:pt x="19323" y="11957"/>
                                  <a:pt x="19390" y="11878"/>
                                </a:cubicBezTo>
                                <a:cubicBezTo>
                                  <a:pt x="19457" y="11799"/>
                                  <a:pt x="19520" y="11720"/>
                                  <a:pt x="19650" y="11720"/>
                                </a:cubicBezTo>
                                <a:cubicBezTo>
                                  <a:pt x="19781" y="11720"/>
                                  <a:pt x="19844" y="11795"/>
                                  <a:pt x="19911" y="11878"/>
                                </a:cubicBezTo>
                                <a:cubicBezTo>
                                  <a:pt x="19977" y="11957"/>
                                  <a:pt x="20047" y="12040"/>
                                  <a:pt x="20180" y="12040"/>
                                </a:cubicBezTo>
                                <a:cubicBezTo>
                                  <a:pt x="20316" y="12040"/>
                                  <a:pt x="20383" y="11957"/>
                                  <a:pt x="20450" y="11878"/>
                                </a:cubicBezTo>
                                <a:cubicBezTo>
                                  <a:pt x="20516" y="11799"/>
                                  <a:pt x="20580" y="11720"/>
                                  <a:pt x="20710" y="11720"/>
                                </a:cubicBezTo>
                                <a:cubicBezTo>
                                  <a:pt x="20840" y="11720"/>
                                  <a:pt x="20904" y="11795"/>
                                  <a:pt x="20970" y="11878"/>
                                </a:cubicBezTo>
                                <a:cubicBezTo>
                                  <a:pt x="21037" y="11957"/>
                                  <a:pt x="21107" y="12040"/>
                                  <a:pt x="21240" y="12040"/>
                                </a:cubicBezTo>
                                <a:cubicBezTo>
                                  <a:pt x="21373" y="12040"/>
                                  <a:pt x="21443" y="11957"/>
                                  <a:pt x="21509" y="11878"/>
                                </a:cubicBezTo>
                                <a:cubicBezTo>
                                  <a:pt x="21536" y="11843"/>
                                  <a:pt x="21567" y="11812"/>
                                  <a:pt x="21597" y="11786"/>
                                </a:cubicBezTo>
                                <a:lnTo>
                                  <a:pt x="21597" y="11760"/>
                                </a:lnTo>
                                <a:cubicBezTo>
                                  <a:pt x="21561" y="11791"/>
                                  <a:pt x="21530" y="11826"/>
                                  <a:pt x="21500" y="11861"/>
                                </a:cubicBezTo>
                                <a:cubicBezTo>
                                  <a:pt x="21433" y="11940"/>
                                  <a:pt x="21370" y="12019"/>
                                  <a:pt x="21240" y="12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685801" y="939799"/>
                            <a:ext cx="8704581" cy="58877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32" y="21600"/>
                                </a:moveTo>
                                <a:lnTo>
                                  <a:pt x="20368" y="21600"/>
                                </a:lnTo>
                                <a:cubicBezTo>
                                  <a:pt x="20368" y="20640"/>
                                  <a:pt x="20919" y="19857"/>
                                  <a:pt x="21600" y="19857"/>
                                </a:cubicBezTo>
                                <a:lnTo>
                                  <a:pt x="21600" y="1743"/>
                                </a:lnTo>
                                <a:cubicBezTo>
                                  <a:pt x="20919" y="1743"/>
                                  <a:pt x="20368" y="964"/>
                                  <a:pt x="20368" y="0"/>
                                </a:cubicBezTo>
                                <a:lnTo>
                                  <a:pt x="1232" y="0"/>
                                </a:lnTo>
                                <a:cubicBezTo>
                                  <a:pt x="1232" y="960"/>
                                  <a:pt x="681" y="1743"/>
                                  <a:pt x="0" y="1743"/>
                                </a:cubicBezTo>
                                <a:lnTo>
                                  <a:pt x="0" y="19857"/>
                                </a:lnTo>
                                <a:cubicBezTo>
                                  <a:pt x="681" y="19857"/>
                                  <a:pt x="1232" y="20636"/>
                                  <a:pt x="1232" y="216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Circle"/>
                        <wps:cNvSpPr/>
                        <wps:spPr>
                          <a:xfrm>
                            <a:off x="4356101" y="5270500"/>
                            <a:ext cx="1336040" cy="13360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Circle"/>
                        <wps:cNvSpPr/>
                        <wps:spPr>
                          <a:xfrm>
                            <a:off x="4401821" y="5316220"/>
                            <a:ext cx="1244600" cy="1244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4"/>
                            </a:solidFill>
                            <a:prstDash val="sysDot"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BD9FE" id="Group 2" o:spid="_x0000_s1026" style="position:absolute;margin-left:0;margin-top:-92.1pt;width:11in;height:612pt;z-index:-251657216;mso-position-horizont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">
                <v:shape id="Shape" o:spid="_x0000_s1027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" path="m,6356l,7733,5515,,4609,,,6356xm3671,l,5065,,6307,4571,,3671,xm,l,5015,3635,,,xm21600,21600r,-5015l17967,21600r3633,xm16085,21600r906,l21600,15244r,-1380l16085,21600xm17929,21600r3671,-5065l21600,15293r-4571,6307l17929,21600xe" fillcolor="#262261 [3204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28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" path="m,10860r,399l8075,,7789,,,10860xm13525,21600r286,l21600,10740r,-399l13525,21600xe" fillcolor="#1c75bc [3206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29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,12794r,201l9319,,9175,,,12794xm12281,21600r144,l21600,8806r,-201l12281,21600xe" fillcolor="#27aae1 [3207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30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,8725l,9780,7015,,6256,,,8725xm14585,21600r759,l21600,12875r,-1055l14585,21600xe" fillcolor="#2b3890 [3205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31" style="position:absolute;left:4953;top:7492;width:90627;height:628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" path="m20368,l1232,c1232,961,681,1742,,1742l,19858v681,,1232,777,1232,1742l20365,21600v,-961,551,-1742,1232,-1742l21597,1738c20919,1738,20368,961,20368,xm775,l,,,1118r,c424,1118,775,611,775,xm21600,1118r,l21600,r-775,c20825,611,21173,1118,21600,1118xm,20478r,l,21596r775,c775,20980,424,20478,,20478xm20825,21596r775,l21600,20478r,c21173,20478,20825,20980,20825,21596xe" fillcolor="#ebf1f7 [3208]" stroked="f" strokeweight="1pt">
                  <v:stroke miterlimit="4" joinstyle="miter"/>
                  <v:path arrowok="t" o:extrusionok="f" o:connecttype="custom" o:connectlocs="4531361,3140711;4531361,3140711;4531361,3140711;4531361,3140711" o:connectangles="0,90,180,270"/>
                </v:shape>
                <v:shape id="Shape" o:spid="_x0000_s1032" style="position:absolute;left:5080;top:7492;width:90614;height:625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" path="m490,1679v131,,194,74,261,158c817,1915,887,1999,1020,1999v136,,203,-84,270,-162c1356,1758,1420,1679,1550,1679v130,,194,74,260,158c1877,1915,1947,1999,2080,1999v133,,203,-84,269,-162c2416,1758,2479,1679,2610,1679v130,,193,74,260,158c2937,1915,3006,1999,3139,1999v137,,203,-84,270,-162c3475,1758,3539,1679,3669,1679v130,,194,74,260,158c3996,1915,4066,1999,4199,1999v133,,203,-84,269,-162c4535,1758,4599,1679,4729,1679v130,,193,74,260,158c5056,1915,5125,1999,5258,1999v137,,203,-84,270,-162c5595,1758,5658,1679,5788,1679v130,,194,74,261,158c6115,1915,6185,1999,6318,1999v133,,203,-84,269,-162c6654,1758,6718,1679,6848,1679v130,,194,74,260,158c7175,1915,7244,1999,7378,1999v136,,202,-84,269,-162c7714,1758,7777,1679,7907,1679v131,,194,74,261,158c8234,1915,8304,1999,8437,1999v133,,203,-84,270,-162c8773,1758,8837,1679,8967,1679v130,,194,74,260,158c9294,1915,9364,1999,9497,1999v136,,203,-84,269,-162c9833,1758,9896,1679,10027,1679v130,,193,74,260,158c10353,1915,10423,1999,10556,1999v133,,203,-84,270,-162c10892,1758,10956,1679,11086,1679v130,,194,74,260,158c11413,1915,11483,1999,11616,1999v136,,203,-84,269,-162c11952,1758,12015,1679,12146,1679v130,,193,74,260,158c12473,1915,12542,1999,12675,1999v134,,203,-84,270,-162c13011,1758,13075,1679,13205,1679v130,,194,74,261,158c13532,1915,13602,1999,13735,1999v136,,203,-84,269,-162c14071,1758,14135,1679,14265,1679v130,,194,74,260,158c14592,1915,14661,1999,14795,1999v133,,202,-84,269,-162c15131,1758,15194,1679,15324,1679v131,,194,74,261,158c15651,1915,15721,1999,15854,1999v136,,203,-84,270,-162c16190,1758,16254,1679,16384,1679v130,,194,74,260,158c16711,1915,16780,1999,16914,1999v133,,203,-84,269,-162c17250,1758,17313,1679,17443,1679v131,,194,74,261,158c17770,1915,17840,1999,17973,1999v136,,203,-84,270,-162c18309,1758,18373,1679,18503,1679v130,,194,74,260,158c18830,1915,18900,1999,19033,1999v133,,203,-84,269,-162c19369,1758,19432,1679,19563,1679v130,,193,74,260,158c19890,1915,19959,1999,20092,1999v137,,203,-84,270,-162c20428,1758,20492,1679,20622,1679v130,,194,74,261,158c20949,1915,21019,1999,21152,1999v133,,203,-84,269,-162c21449,1806,21473,1775,21503,1749v-9,,-15,,-24,c21455,1771,21433,1797,21412,1823v-66,79,-130,158,-260,158c21022,1981,20958,1907,20892,1823v-67,-79,-137,-162,-270,-162c20486,1661,20419,1744,20353,1823v-67,79,-130,158,-261,158c19962,1981,19899,1907,19832,1823v-67,-79,-136,-162,-269,-162c19426,1661,19360,1744,19293,1823v-66,79,-130,158,-260,158c18903,1981,18839,1907,18772,1823v-66,-79,-136,-162,-269,-162c18367,1661,18300,1744,18234,1823v-67,79,-131,158,-261,158c17843,1981,17780,1907,17713,1823v-67,-79,-136,-162,-270,-162c17307,1661,17241,1744,17174,1823v-67,79,-130,158,-260,158c16784,1981,16720,1907,16653,1823v-66,-79,-136,-162,-269,-162c16248,1661,16181,1744,16114,1823v-66,79,-130,158,-260,158c15724,1981,15660,1907,15594,1823v-67,-79,-136,-162,-270,-162c15188,1661,15122,1744,15055,1823v-67,79,-130,158,-260,158c14664,1981,14601,1907,14534,1823v-66,-79,-136,-162,-269,-162c14129,1661,14062,1744,13995,1823v-66,79,-130,158,-260,158c13605,1981,13541,1907,13475,1823v-67,-79,-137,-162,-270,-162c13069,1661,13002,1744,12936,1823v-67,79,-130,158,-261,158c12545,1981,12482,1907,12415,1823v-67,-79,-136,-162,-269,-162c12009,1661,11943,1744,11876,1823v-66,79,-130,158,-260,158c11486,1981,11422,1907,11356,1823v-67,-79,-137,-162,-270,-162c10950,1661,10883,1744,10817,1823v-67,79,-131,158,-261,158c10426,1981,10363,1907,10296,1823v-67,-79,-136,-162,-269,-162c9890,1661,9824,1744,9757,1823v-67,79,-130,158,-260,158c9367,1981,9303,1907,9236,1823v-66,-79,-136,-162,-269,-162c8831,1661,8764,1744,8698,1823v-67,79,-131,158,-261,158c8307,1981,8243,1907,8177,1823v-67,-79,-136,-162,-270,-162c7771,1661,7705,1744,7638,1823v-67,79,-130,158,-260,158c7247,1981,7184,1907,7117,1823v-66,-79,-136,-162,-269,-162c6712,1661,6645,1744,6578,1823v-66,79,-130,158,-260,158c6188,1981,6124,1907,6058,1823v-67,-79,-137,-162,-270,-162c5652,1661,5585,1744,5519,1823v-67,79,-130,158,-261,158c5128,1981,5065,1907,4998,1823v-66,-79,-136,-162,-269,-162c4592,1661,4526,1744,4459,1823v-66,79,-130,158,-260,158c4069,1981,4005,1907,3939,1823v-67,-79,-137,-162,-270,-162c3533,1661,3466,1744,3400,1823v-67,79,-130,158,-261,158c3009,1981,2946,1907,2879,1823v-67,-79,-136,-162,-269,-162c2473,1661,2407,1744,2340,1823v-66,79,-130,158,-260,158c1950,1981,1886,1907,1819,1823v-66,-79,-136,-162,-269,-162c1414,1661,1347,1744,1281,1823v-67,79,-131,158,-261,158c890,1981,826,1907,760,1823,693,1744,624,1661,490,1661r,c354,1661,288,1744,221,1823,160,1894,103,1964,,1977r,22c109,1986,173,1911,230,1841v64,-88,130,-162,260,-162xm3351,r-27,c3279,39,3227,66,3148,66,3073,66,3018,39,2973,r-24,c2997,48,3058,83,3148,83v91,,152,-35,203,-83xm1293,1354v66,-79,130,-157,260,-157c1683,1197,1747,1271,1813,1354v67,79,137,163,270,163c2216,1517,2286,1433,2352,1354v67,-79,130,-157,261,-157c2743,1197,2806,1271,2873,1354v67,79,136,163,269,163c3279,1517,3345,1433,3412,1354v66,-79,130,-157,260,-157c3802,1197,3866,1271,3932,1354v67,79,137,163,270,163c4335,1517,4405,1433,4471,1354v67,-79,131,-157,261,-157c4862,1197,4925,1271,4992,1354v67,79,136,163,269,163c5398,1517,5464,1433,5531,1354v67,-79,130,-157,260,-157c5921,1197,5985,1271,6052,1354v66,79,136,163,269,163c6454,1517,6524,1433,6590,1354v67,-79,131,-157,261,-157c6981,1197,7045,1271,7111,1354v67,79,136,163,270,163c7517,1517,7583,1433,7650,1354v67,-79,130,-157,260,-157c8041,1197,8104,1271,8171,1354v66,79,136,163,269,163c8573,1517,8643,1433,8710,1354v66,-79,130,-157,260,-157c9100,1197,9164,1271,9230,1354v67,79,137,163,270,163c9636,1517,9703,1433,9769,1354v67,-79,130,-157,261,-157c10160,1197,10223,1271,10290,1354v66,79,136,163,269,163c10693,1517,10762,1433,10829,1354v66,-79,130,-157,260,-157c11219,1197,11283,1271,11349,1354v67,79,137,163,270,163c11755,1517,11822,1433,11888,1354v67,-79,130,-157,261,-157c12279,1197,12342,1271,12409,1354v67,79,136,163,269,163c12812,1517,12881,1433,12948,1354v66,-79,130,-157,260,-157c13338,1197,13402,1271,13469,1354v66,79,136,163,269,163c13874,1517,13941,1433,14007,1354v67,-79,131,-157,261,-157c14398,1197,14462,1271,14528,1354v67,79,136,163,270,163c14931,1517,15000,1433,15067,1354v67,-79,130,-157,260,-157c15458,1197,15521,1271,15588,1354v66,79,136,163,269,163c15993,1517,16060,1433,16127,1354v66,-79,130,-157,260,-157c16517,1197,16581,1271,16647,1354v67,79,137,163,270,163c17050,1517,17120,1433,17186,1354v67,-79,130,-157,261,-157c17577,1197,17640,1271,17707,1354v66,79,136,163,269,163c18113,1517,18179,1433,18246,1354v66,-79,130,-157,260,-157c18636,1197,18700,1271,18766,1354v67,79,137,163,270,163c19169,1517,19239,1433,19305,1354v67,-79,130,-157,261,-157c19696,1197,19759,1271,19826,1354v67,79,136,163,269,163c20232,1517,20298,1433,20365,1354v66,-79,130,-153,257,-157c20619,1192,20613,1183,20610,1179v-124,9,-191,83,-254,162c20289,1420,20226,1499,20095,1499v-130,,-193,-74,-260,-158c19768,1262,19699,1179,19566,1179v-137,,-203,83,-270,162c19230,1420,19166,1499,19036,1499v-130,,-194,-74,-261,-158c18709,1262,18639,1179,18506,1179v-136,,-203,83,-269,162c18170,1420,18106,1499,17976,1499v-130,,-193,-74,-260,-158c17649,1262,17580,1179,17447,1179v-137,,-203,83,-270,162c17110,1420,17047,1499,16917,1499v-130,,-194,-74,-261,-158c16590,1262,16520,1179,16387,1179v-136,,-203,83,-269,162c16051,1420,15987,1499,15857,1499v-130,,-194,-74,-260,-158c15530,1262,15461,1179,15327,1179v-136,,-202,83,-269,162c14991,1420,14928,1499,14798,1499v-131,,-194,-74,-261,-158c14471,1262,14401,1179,14268,1179v-136,,-203,83,-270,162c13932,1420,13868,1499,13738,1499v-130,,-194,-74,-260,-158c13411,1262,13341,1179,13208,1179v-136,,-203,83,-269,162c12872,1420,12809,1499,12678,1499v-130,,-193,-74,-260,-158c12352,1262,12282,1179,12149,1179v-137,,-203,83,-270,162c11813,1420,11749,1499,11619,1499v-130,,-194,-74,-260,-158c11292,1262,11222,1179,11089,1179v-136,,-203,83,-269,162c10753,1420,10690,1499,10559,1499v-130,,-193,-74,-260,-158c10232,1262,10163,1179,10030,1179v-137,,-203,83,-270,162c9694,1420,9630,1499,9500,1499v-130,,-194,-74,-261,-158c9173,1262,9103,1179,8970,1179v-136,,-203,83,-269,162c8634,1420,8570,1499,8440,1499v-130,,-194,-74,-260,-158c8113,1262,8044,1179,7910,1179v-136,,-202,83,-269,162c7574,1420,7511,1499,7381,1499v-131,,-194,-74,-261,-158c7054,1262,6984,1179,6851,1179v-136,,-203,83,-270,162c6515,1420,6451,1499,6321,1499v-130,,-194,-74,-260,-158c5994,1262,5924,1179,5791,1179v-136,,-203,83,-269,162c5455,1420,5392,1499,5261,1499v-130,,-193,-74,-260,-158c4935,1262,4865,1179,4732,1179v-137,,-203,83,-270,162c4396,1420,4332,1499,4202,1499v-130,,-194,-74,-260,-158c3875,1262,3805,1179,3672,1179v-136,,-203,83,-269,162c3336,1420,3273,1499,3142,1499v-130,,-193,-74,-260,-158c2815,1262,2746,1179,2613,1179v-137,,-203,83,-270,162c2277,1420,2213,1499,2083,1499v-130,,-194,-74,-261,-158c1756,1262,1686,1179,1553,1179v-136,,-203,83,-269,162c1217,1420,1153,1499,1023,1499v-121,,-184,-66,-248,-140c772,1363,769,1368,763,1372v63,74,130,149,260,149c1156,1517,1226,1433,1293,1354xm2286,r-28,c2213,39,2162,66,2083,66,2004,66,1953,39,1907,r-27,c1928,48,1989,83,2080,83v91,,157,-35,206,-83xm20177,21100v-130,,-194,-74,-260,-157c19850,20864,19781,20780,19647,20780v-136,,-202,84,-269,163c19311,21021,19248,21100,19118,21100v-131,,-194,-74,-261,-157c18791,20864,18721,20780,18588,20780v-136,,-203,84,-270,163c18252,21021,18188,21100,18058,21100v-130,,-194,-74,-260,-157c17731,20864,17661,20780,17528,20780v-136,,-203,84,-269,163c17192,21021,17129,21100,16998,21100v-130,,-193,-74,-260,-157c16672,20864,16602,20780,16469,20780v-137,,-203,84,-270,163c16133,21021,16069,21100,15939,21100v-130,,-194,-74,-260,-157c15612,20864,15542,20780,15409,20780v-136,,-203,84,-269,163c15073,21021,15009,21100,14879,21100v-130,,-193,-74,-260,-157c14552,20864,14483,20780,14350,20780v-137,,-203,84,-270,163c14014,21021,13950,21100,13820,21100v-130,,-194,-74,-261,-157c13493,20864,13423,20780,13290,20780v-136,,-203,84,-269,163c12954,21021,12890,21100,12760,21100v-130,,-194,-74,-260,-157c12433,20864,12364,20780,12230,20780v-136,,-202,84,-269,163c11894,21021,11831,21100,11701,21100v-131,,-194,-74,-261,-157c11374,20864,11304,20780,11171,20780v-136,,-203,84,-270,163c10835,21021,10771,21100,10641,21100v-130,,-194,-74,-260,-157c10314,20864,10244,20780,10111,20780v-136,,-203,84,-269,163c9775,21021,9712,21100,9581,21100v-130,,-193,-74,-260,-157c9255,20864,9185,20780,9052,20780v-137,,-203,84,-270,163c8716,21021,8652,21100,8522,21100v-130,,-194,-74,-260,-157c8195,20864,8125,20780,7992,20780v-136,,-203,84,-269,163c7656,21021,7593,21100,7462,21100v-130,,-193,-74,-260,-157c7135,20864,7066,20780,6933,20780v-137,,-203,84,-270,163c6597,21021,6533,21100,6403,21100v-130,,-194,-74,-261,-157c6076,20864,6006,20780,5873,20780v-136,,-203,84,-269,163c5537,21021,5473,21100,5343,21100v-130,,-194,-74,-260,-157c5016,20864,4947,20780,4813,20780v-136,,-202,84,-269,163c4477,21021,4414,21100,4284,21100v-131,,-194,-74,-261,-157c3957,20864,3887,20780,3754,20780v-136,,-203,84,-270,163c3418,21021,3354,21100,3224,21100v-130,,-194,-74,-260,-157c2897,20864,2828,20780,2694,20780v-136,,-203,84,-269,163c2358,21021,2295,21100,2165,21100v-131,,-194,-74,-261,-157c1838,20864,1768,20780,1635,20780v-136,,-203,84,-270,163c1326,20991,1287,21035,1235,21065v3,5,3,13,6,18c1296,21052,1335,21004,1374,20956v67,-79,131,-158,261,-158c1765,20798,1829,20872,1895,20956v67,79,136,162,270,162c2298,21118,2367,21035,2434,20956v67,-79,130,-158,260,-158c2824,20798,2888,20872,2955,20956v66,79,136,162,269,162c3360,21118,3427,21035,3494,20956v66,-79,130,-158,260,-158c3884,20798,3948,20872,4014,20956v67,79,136,162,270,162c4417,21118,4486,21035,4553,20956v67,-79,130,-158,260,-158c4944,20798,5007,20872,5074,20956v66,79,136,162,269,162c5479,21118,5546,21035,5613,20956v66,-79,130,-158,260,-158c6003,20798,6067,20872,6133,20956v67,79,137,162,270,162c6536,21118,6606,21035,6672,20956v67,-79,130,-158,261,-158c7063,20798,7126,20872,7193,20956v67,79,136,162,269,162c7599,21118,7665,21035,7732,20956v66,-79,130,-158,260,-158c8122,20798,8186,20872,8252,20956v67,79,137,162,270,162c8655,21118,8725,21035,8791,20956v67,-79,131,-158,261,-158c9182,20798,9245,20872,9312,20956v67,79,136,162,269,162c9718,21118,9784,21035,9851,20956v67,-79,130,-158,260,-158c10241,20798,10305,20872,10372,20956v66,79,136,162,269,162c10774,21118,10844,21035,10910,20956v67,-79,131,-158,261,-158c11301,20798,11365,20872,11431,20956v67,79,136,162,270,162c11837,21118,11903,21035,11970,20956v67,-79,130,-158,260,-158c12361,20798,12424,20872,12491,20956v66,79,136,162,269,162c12893,21118,12963,21035,13030,20956v66,-79,130,-158,260,-158c13420,20798,13484,20872,13550,20956v67,79,137,162,270,162c13956,21118,14023,21035,14089,20956v67,-79,130,-158,261,-158c14480,20798,14543,20872,14610,20956v66,79,136,162,269,162c15013,21118,15082,21035,15149,20956v66,-79,130,-158,260,-158c15539,20798,15603,20872,15669,20956v67,79,137,162,270,162c16075,21118,16142,21035,16208,20956v67,-79,130,-158,261,-158c16599,20798,16662,20872,16729,20956v67,79,136,162,269,162c17132,21118,17201,21035,17268,20956v66,-79,130,-158,260,-158c17658,20798,17722,20872,17789,20956v66,79,136,162,269,162c18194,21118,18261,21035,18327,20956v67,-79,131,-158,261,-158c18718,20798,18782,20872,18848,20956v67,79,136,162,270,162c19251,21118,19320,21035,19387,20956v67,-79,130,-158,260,-158c19778,20798,19841,20872,19908,20956v66,79,136,162,269,162c20313,21118,20380,21035,20447,20956v15,-18,30,-35,45,-53c20495,20890,20501,20877,20507,20864v-24,22,-45,48,-66,74c20371,21026,20307,21100,20177,21100xm1553,241v130,,194,75,260,158c1880,478,1950,561,2083,561v133,,203,-83,269,-162c2419,320,2482,241,2613,241v130,,193,75,260,158c2940,478,3009,561,3142,561v137,,203,-83,270,-162c3478,320,3542,241,3672,241v130,,194,75,260,158c3999,478,4069,561,4202,561v133,,203,-83,269,-162c4538,320,4602,241,4732,241v130,,193,75,260,158c5059,478,5128,561,5261,561v137,,203,-83,270,-162c5598,320,5661,241,5791,241v130,,194,75,261,158c6118,478,6188,561,6321,561v133,,203,-83,269,-162c6657,320,6721,241,6851,241v130,,194,75,260,158c7178,478,7247,561,7381,561v136,,202,-83,269,-162c7717,320,7780,241,7910,241v131,,194,75,261,158c8237,478,8307,561,8440,561v133,,203,-83,270,-162c8776,320,8840,241,8970,241v130,,194,75,260,158c9297,478,9367,561,9500,561v136,,203,-83,269,-162c9836,320,9899,241,10030,241v130,,193,75,260,158c10356,478,10426,561,10559,561v134,,203,-83,270,-162c10895,320,10959,241,11089,241v130,,194,75,260,158c11416,478,11486,561,11619,561v136,,203,-83,269,-162c11955,320,12018,241,12149,241v130,,193,75,260,158c12476,478,12545,561,12678,561v134,,203,-83,270,-162c13014,320,13078,241,13208,241v130,,194,75,261,158c13535,478,13605,561,13738,561v136,,203,-83,269,-162c14074,320,14138,241,14268,241v130,,194,75,260,158c14595,478,14664,561,14798,561v133,,202,-83,269,-162c15134,320,15197,241,15327,241v131,,194,75,261,158c15654,478,15724,561,15857,561v136,,203,-83,270,-162c16193,320,16257,241,16387,241v130,,194,75,260,158c16714,478,16784,561,16917,561v133,,203,-83,269,-162c17253,320,17316,241,17447,241v130,,193,75,260,158c17773,478,17843,561,17976,561v137,,203,-83,270,-162c18312,320,18376,241,18506,241v130,,194,75,260,158c18833,478,18903,561,19036,561v133,,203,-83,269,-162c19372,320,19435,241,19566,241v130,,193,75,260,158c19893,478,19962,561,20095,561v109,,176,-53,230,-118c20325,434,20322,430,20322,421v-57,66,-118,118,-227,118c19965,539,19902,465,19835,381v-67,-79,-136,-162,-269,-162c19429,219,19363,302,19296,381v-66,79,-130,158,-260,158c18906,539,18842,465,18775,381v-66,-79,-136,-162,-269,-162c18370,219,18303,302,18237,381v-67,79,-131,158,-261,158c17846,539,17783,465,17716,381v-67,-79,-136,-162,-269,-162c17310,219,17244,302,17177,381v-67,79,-130,158,-260,158c16787,539,16723,465,16656,381v-66,-79,-136,-162,-269,-162c16251,219,16184,302,16118,381v-67,79,-131,158,-261,158c15727,539,15663,465,15597,381v-67,-79,-136,-162,-270,-162c15191,219,15125,302,15058,381v-67,79,-130,158,-260,158c14667,539,14604,465,14537,381v-66,-79,-136,-162,-269,-162c14132,219,14065,302,13998,381v-66,79,-130,158,-260,158c13608,539,13544,465,13478,381v-67,-79,-137,-162,-270,-162c13072,219,13005,302,12939,381v-67,79,-130,158,-261,158c12548,539,12485,465,12418,381v-66,-79,-136,-162,-269,-162c12012,219,11946,302,11879,381v-66,79,-130,158,-260,158c11489,539,11425,465,11359,381v-67,-79,-137,-162,-270,-162c10953,219,10886,302,10820,381v-67,79,-130,158,-261,158c10429,539,10366,465,10299,381v-67,-79,-136,-162,-269,-162c9893,219,9827,302,9760,381v-66,79,-130,158,-260,158c9370,539,9306,465,9239,381,9173,302,9103,219,8970,219v-136,,-203,83,-269,162c8634,460,8570,539,8440,539v-130,,-194,-74,-260,-158c8113,302,8044,219,7910,219v-136,,-202,83,-269,162c7574,460,7511,539,7381,539v-131,,-194,-74,-261,-158c7054,302,6984,219,6851,219v-136,,-203,83,-270,162c6515,460,6451,539,6321,539v-130,,-194,-74,-260,-158c5994,302,5924,219,5791,219v-136,,-203,83,-269,162c5455,460,5392,539,5261,539v-130,,-193,-74,-260,-158c4935,302,4865,219,4732,219v-137,,-203,83,-270,162c4396,460,4332,539,4202,539v-130,,-194,-74,-260,-158c3875,302,3805,219,3672,219v-136,,-203,83,-269,162c3336,460,3273,539,3142,539v-130,,-193,-74,-260,-158c2815,302,2746,219,2613,219v-137,,-203,83,-270,162c2277,460,2213,539,2083,539v-130,,-194,-74,-261,-158c1756,302,1686,219,1553,219v-136,,-203,83,-269,162c1250,421,1220,456,1181,487v-3,8,-3,17,-6,26c1220,482,1256,438,1293,399v66,-79,130,-158,260,-158xm1293,877v66,-79,130,-158,260,-158c1683,719,1747,793,1813,877v67,79,137,162,270,162c2216,1039,2286,956,2352,877v67,-79,130,-158,261,-158c2743,719,2806,793,2873,877v67,79,136,162,269,162c3279,1039,3345,956,3412,877v66,-79,130,-158,260,-158c3802,719,3866,793,3932,877v67,79,137,162,270,162c4335,1039,4405,956,4471,877v67,-79,131,-158,261,-158c4862,719,4925,793,4992,877v67,79,136,162,269,162c5398,1039,5464,956,5531,877v67,-79,130,-158,260,-158c5921,719,5985,793,6052,877v66,79,136,162,269,162c6454,1039,6524,956,6590,877v67,-79,131,-158,261,-158c6981,719,7045,793,7111,877v67,79,136,162,270,162c7517,1039,7583,956,7650,877v67,-79,130,-158,260,-158c8041,719,8104,793,8171,877v66,79,136,162,269,162c8573,1039,8643,956,8710,877v66,-79,130,-158,260,-158c9100,719,9164,793,9230,877v67,79,137,162,270,162c9636,1039,9703,956,9769,877v67,-79,130,-158,261,-158c10160,719,10223,793,10290,877v66,79,136,162,269,162c10693,1039,10762,956,10829,877v66,-79,130,-158,260,-158c11219,719,11283,793,11349,877v67,79,137,162,270,162c11755,1039,11822,956,11888,877v67,-79,130,-158,261,-158c12279,719,12342,793,12409,877v67,79,136,162,269,162c12812,1039,12881,956,12948,877v66,-79,130,-158,260,-158c13338,719,13402,793,13469,877v66,79,136,162,269,162c13874,1039,13941,956,14007,877v67,-79,131,-158,261,-158c14398,719,14462,793,14528,877v67,79,136,162,270,162c14931,1039,15000,956,15067,877v67,-79,130,-158,260,-158c15458,719,15521,793,15588,877v66,79,136,162,269,162c15993,1039,16060,956,16127,877v66,-79,130,-158,260,-158c16517,719,16581,793,16647,877v67,79,137,162,270,162c17050,1039,17120,956,17186,877v67,-79,130,-158,261,-158c17577,719,17640,793,17707,877v66,79,136,162,269,162c18113,1039,18179,956,18246,877v66,-79,130,-158,260,-158c18636,719,18700,793,18766,877v67,79,137,162,270,162c19169,1039,19239,956,19305,877v67,-79,130,-158,261,-158c19696,719,19759,793,19826,877v67,79,136,162,269,162c20232,1039,20298,956,20365,877v21,-22,39,-49,60,-71c20422,802,20422,793,20419,789v-21,22,-42,48,-63,70c20289,938,20226,1017,20095,1017v-130,,-193,-75,-260,-158c19768,780,19699,697,19566,697v-137,,-203,83,-270,162c19230,938,19166,1017,19036,1017v-130,,-194,-75,-260,-158c18709,780,18639,697,18506,697v-136,,-203,83,-269,162c18170,938,18106,1017,17976,1017v-130,,-193,-75,-260,-158c17649,780,17580,697,17447,697v-137,,-203,83,-270,162c17110,938,17047,1017,16917,1017v-130,,-194,-75,-261,-158c16590,780,16520,697,16387,697v-136,,-203,83,-269,162c16051,938,15987,1017,15857,1017v-130,,-194,-75,-260,-158c15530,780,15461,697,15327,697v-136,,-202,83,-269,162c14991,938,14928,1017,14798,1017v-131,,-194,-75,-261,-158c14471,780,14401,697,14268,697v-136,,-203,83,-270,162c13932,938,13868,1017,13738,1017v-130,,-194,-75,-260,-158c13411,780,13341,697,13208,697v-136,,-203,83,-269,162c12872,938,12809,1017,12678,1017v-130,,-193,-75,-260,-158c12352,780,12282,697,12149,697v-137,,-203,83,-270,162c11813,938,11749,1017,11619,1017v-130,,-194,-75,-260,-158c11292,780,11222,697,11089,697v-136,,-203,83,-269,162c10753,938,10690,1017,10559,1017v-130,,-193,-75,-260,-158c10232,780,10163,697,10030,697v-137,,-203,83,-270,162c9694,938,9630,1017,9500,1017v-130,,-194,-75,-261,-158c9173,780,9103,697,8970,697v-136,,-203,83,-269,162c8634,938,8570,1017,8440,1017v-130,,-194,-75,-260,-158c8113,780,8044,697,7910,697v-136,,-202,83,-269,162c7574,938,7511,1017,7381,1017v-131,,-194,-75,-261,-158c7054,780,6984,697,6851,697v-136,,-203,83,-270,162c6515,938,6451,1017,6321,1017v-130,,-194,-75,-260,-158c5994,780,5924,697,5791,697v-136,,-203,83,-269,162c5455,938,5392,1017,5261,1017v-130,,-193,-75,-260,-158c4935,780,4865,697,4732,697v-137,,-203,83,-270,162c4396,938,4332,1017,4202,1017v-130,,-194,-75,-260,-158c3875,780,3805,697,3672,697v-136,,-203,83,-269,162c3336,938,3273,1017,3142,1017v-130,,-193,-75,-260,-158c2815,780,2746,697,2613,697v-137,,-203,83,-270,162c2277,938,2213,1017,2083,1017v-130,,-194,-75,-261,-158c1756,780,1686,697,1553,697v-136,,-203,83,-269,162c1217,938,1153,1017,1023,1017v-9,,-15,,-24,c996,1021,993,1030,990,1034v12,,21,5,33,5c1156,1039,1226,956,1293,877xm19914,21425v-67,-79,-136,-163,-270,-163c19508,21262,19442,21346,19375,21425v-67,79,-130,157,-260,157c18984,21582,18921,21508,18854,21425v-66,-79,-136,-163,-269,-163c18449,21262,18382,21346,18315,21425v-66,79,-130,157,-260,157c17925,21582,17861,21508,17795,21425v-67,-79,-137,-163,-270,-163c17389,21262,17322,21346,17256,21425v-67,79,-130,157,-261,157c16865,21582,16802,21508,16735,21425v-67,-79,-136,-163,-269,-163c16329,21262,16263,21346,16196,21425v-66,79,-130,157,-260,157c15806,21582,15742,21508,15676,21425v-67,-79,-137,-163,-270,-163c15270,21262,15203,21346,15137,21425v-67,79,-131,157,-261,157c14746,21582,14683,21508,14616,21425v-67,-79,-136,-163,-269,-163c14210,21262,14144,21346,14077,21425v-67,79,-130,157,-260,157c13687,21582,13623,21508,13556,21425v-66,-79,-136,-163,-269,-163c13151,21262,13084,21346,13018,21425v-67,79,-131,157,-261,157c12627,21582,12563,21508,12497,21425v-67,-79,-136,-163,-270,-163c12091,21262,12025,21346,11958,21425v-67,79,-130,157,-260,157c11567,21582,11504,21508,11437,21425v-66,-79,-136,-163,-269,-163c11032,21262,10965,21346,10898,21425v-66,79,-130,157,-260,157c10508,21582,10444,21508,10378,21425v-67,-79,-137,-163,-270,-163c9972,21262,9905,21346,9839,21425v-67,79,-130,157,-261,157c9448,21582,9385,21508,9318,21425v-66,-79,-136,-163,-269,-163c8912,21262,8846,21346,8779,21425v-66,79,-130,157,-260,157c8389,21582,8325,21508,8259,21425v-67,-79,-137,-163,-270,-163c7853,21262,7786,21346,7720,21425v-67,79,-130,157,-261,157c7329,21582,7266,21508,7199,21425v-67,-79,-136,-163,-269,-163c6793,21262,6727,21346,6660,21425v-66,79,-130,157,-260,157c6270,21582,6206,21508,6139,21425v-66,-79,-136,-163,-269,-163c5734,21262,5667,21346,5601,21425v-67,79,-131,157,-261,157c5210,21582,5146,21508,5080,21425v-67,-79,-136,-163,-270,-163c4674,21262,4608,21346,4541,21425v-67,79,-130,157,-260,157c4150,21582,4087,21508,4020,21425v-66,-79,-136,-163,-269,-163c3615,21262,3548,21346,3481,21425v-66,79,-130,157,-260,157c3091,21582,3027,21508,2961,21425v-67,-79,-137,-163,-270,-163c2555,21262,2488,21346,2422,21425v-67,79,-130,157,-260,157c2031,21582,1968,21508,1901,21425v-66,-79,-136,-163,-269,-163c1495,21262,1429,21346,1362,21425v-21,22,-39,48,-60,65c1302,21499,1302,21504,1302,21512v24,-22,45,-48,66,-74c1435,21359,1499,21280,1629,21280v130,,193,75,260,158c1956,21517,2025,21600,2158,21600v134,,203,-83,270,-162c2495,21359,2558,21280,2688,21280v130,,194,75,261,158c3015,21517,3085,21600,3218,21600v136,,203,-83,269,-162c3554,21359,3618,21280,3748,21280v130,,194,75,260,158c4075,21517,4144,21600,4278,21600v133,,202,-83,269,-162c4614,21359,4677,21280,4807,21280v131,,194,75,261,158c5134,21517,5204,21600,5337,21600v136,,203,-83,270,-162c5673,21359,5737,21280,5867,21280v130,,194,75,260,158c6194,21517,6264,21600,6397,21600v133,,203,-83,269,-162c6733,21359,6796,21280,6927,21280v130,,193,75,260,158c7253,21517,7323,21600,7456,21600v137,,203,-83,270,-162c7792,21359,7856,21280,7986,21280v130,,194,75,260,158c8313,21517,8383,21600,8516,21600v133,,203,-83,269,-162c8852,21359,8915,21280,9046,21280v130,,193,75,260,158c9373,21517,9442,21600,9575,21600v137,,203,-83,270,-162c9911,21359,9975,21280,10105,21280v130,,194,75,261,158c10432,21517,10502,21600,10635,21600v133,,203,-83,269,-162c10971,21359,11035,21280,11165,21280v130,,194,75,260,158c11492,21517,11561,21600,11695,21600v136,,202,-83,269,-162c12031,21359,12094,21280,12224,21280v131,,194,75,261,158c12551,21517,12621,21600,12754,21600v133,,203,-83,270,-162c13090,21359,13154,21280,13284,21280v130,,194,75,260,158c13611,21517,13681,21600,13814,21600v136,,203,-83,269,-162c14150,21359,14213,21280,14343,21280v131,,194,75,261,158c14670,21517,14740,21600,14873,21600v133,,203,-83,270,-162c15209,21359,15273,21280,15403,21280v130,,194,75,260,158c15730,21517,15800,21600,15933,21600v136,,203,-83,269,-162c16269,21359,16332,21280,16463,21280v130,,193,75,260,158c16790,21517,16859,21600,16992,21600v134,,203,-83,270,-162c17328,21359,17392,21280,17522,21280v130,,194,75,261,158c17849,21517,17919,21600,18052,21600v136,,203,-83,269,-162c18388,21359,18452,21280,18582,21280v130,,193,75,260,158c18909,21517,18978,21600,19112,21600v133,,202,-83,269,-162c19448,21359,19511,21280,19641,21280v130,,194,75,261,158c19968,21517,20038,21600,20171,21600v88,,145,-35,197,-79c20368,21512,20368,21504,20368,21495v-49,48,-106,83,-197,83c20044,21578,19980,21504,19914,21425xm21240,19189v-130,,-194,-74,-261,-158c20913,18953,20843,18869,20710,18869v-136,,-203,84,-269,162c20374,19110,20310,19189,20180,19189v-130,,-194,-74,-260,-158c19853,18953,19784,18869,19650,18869v-136,,-202,84,-269,162c19314,19110,19251,19189,19121,19189v-131,,-194,-74,-261,-158c18794,18953,18724,18869,18591,18869v-136,,-203,84,-270,162c18255,19110,18191,19189,18061,19189v-130,,-194,-74,-260,-158c17734,18953,17664,18869,17531,18869v-136,,-203,84,-269,162c17195,19110,17132,19189,17001,19189v-130,,-193,-74,-260,-158c16675,18953,16605,18869,16472,18869v-137,,-203,84,-270,162c16136,19110,16072,19189,15942,19189v-130,,-194,-74,-260,-158c15615,18953,15545,18869,15412,18869v-136,,-203,84,-269,162c15076,19110,15013,19189,14882,19189v-130,,-193,-74,-260,-158c14555,18953,14486,18869,14353,18869v-137,,-203,84,-270,162c14017,19110,13953,19189,13823,19189v-130,,-194,-74,-261,-158c13496,18953,13426,18869,13293,18869v-136,,-203,84,-269,162c12957,19110,12893,19189,12763,19189v-130,,-194,-74,-260,-158c12436,18953,12367,18869,12233,18869v-136,,-202,84,-269,162c11897,19110,11834,19189,11704,19189v-131,,-194,-74,-261,-158c11377,18953,11307,18869,11174,18869v-136,,-203,84,-270,162c10838,19110,10774,19189,10644,19189v-130,,-194,-74,-260,-158c10317,18953,10248,18869,10114,18869v-136,,-203,84,-269,162c9778,19110,9715,19189,9585,19189v-131,,-194,-74,-261,-158c9258,18953,9188,18869,9055,18869v-136,,-203,84,-270,162c8719,19110,8655,19189,8525,19189v-130,,-194,-74,-260,-158c8198,18953,8128,18869,7995,18869v-136,,-203,84,-269,162c7659,19110,7596,19189,7465,19189v-130,,-193,-74,-260,-158c7138,18953,7069,18869,6936,18869v-137,,-203,84,-270,162c6600,19110,6536,19189,6406,19189v-130,,-194,-74,-261,-158c6079,18953,6009,18869,5876,18869v-136,,-203,84,-269,162c5540,19110,5476,19189,5346,19189v-130,,-193,-74,-260,-158c5019,18953,4950,18869,4816,18869v-136,,-202,84,-269,162c4480,19110,4417,19189,4287,19189v-130,,-194,-74,-261,-158c3960,18953,3890,18869,3757,18869v-136,,-203,84,-270,162c3421,19110,3357,19189,3227,19189v-130,,-194,-74,-260,-158c2900,18953,2831,18869,2697,18869v-136,,-202,84,-269,162c2361,19110,2298,19189,2168,19189v-131,,-194,-74,-261,-158c1841,18953,1771,18869,1638,18869v-136,,-203,84,-270,162c1302,19110,1238,19189,1108,19189v-130,,-194,-74,-260,-158c781,18953,711,18869,578,18869r,c442,18869,375,18953,309,19031v-61,71,-118,141,-221,154l88,19207v109,-13,172,-88,230,-158c384,18970,448,18891,578,18891v130,,194,75,261,158c905,19128,975,19211,1108,19211v136,,203,-83,269,-162c1444,18970,1508,18891,1638,18891v130,,194,75,260,158c1965,19128,2034,19211,2168,19211v133,,202,-83,269,-162c2504,18970,2567,18891,2697,18891v131,,194,75,261,158c3024,19128,3094,19211,3227,19211v136,,203,-83,270,-162c3563,18970,3627,18891,3757,18891v130,,194,75,260,158c4084,19128,4153,19211,4287,19211v133,,203,-83,269,-162c4623,18970,4686,18891,4816,18891v131,,194,75,261,158c5143,19128,5213,19211,5346,19211v136,,203,-83,270,-162c5682,18970,5746,18891,5876,18891v130,,194,75,260,158c6203,19128,6273,19211,6406,19211v133,,203,-83,269,-162c6742,18970,6805,18891,6936,18891v130,,193,75,260,158c7263,19128,7332,19211,7465,19211v137,,203,-83,270,-162c7801,18970,7865,18891,7995,18891v130,,194,75,261,158c8322,19128,8392,19211,8525,19211v133,,203,-83,269,-162c8861,18970,8925,18891,9055,18891v130,,193,75,260,158c9382,19128,9451,19211,9585,19211v136,,202,-83,269,-162c9921,18970,9984,18891,10114,18891v130,,194,75,261,158c10441,19128,10511,19211,10644,19211v133,,203,-83,270,-162c10980,18970,11044,18891,11174,18891v130,,194,75,260,158c11501,19128,11570,19211,11704,19211v136,,202,-83,269,-162c12040,18970,12103,18891,12233,18891v131,,194,75,261,158c12560,19128,12630,19211,12763,19211v133,,203,-83,270,-162c13099,18970,13163,18891,13293,18891v130,,194,75,260,158c13620,19128,13690,19211,13823,19211v136,,203,-83,269,-162c14159,18970,14222,18891,14353,18891v130,,193,75,260,158c14680,19128,14749,19211,14882,19211v134,,203,-83,270,-162c15218,18970,15282,18891,15412,18891v130,,194,75,260,158c15739,19128,15809,19211,15942,19211v136,,203,-83,269,-162c16278,18970,16342,18891,16472,18891v130,,193,75,260,158c16799,19128,16868,19211,17001,19211v134,,203,-83,270,-162c17338,18970,17401,18891,17531,18891v130,,194,75,261,158c17858,19128,17928,19211,18061,19211v136,,203,-83,269,-162c18397,18970,18461,18891,18591,18891v130,,194,75,260,158c18918,19128,18987,19211,19121,19211v133,,202,-83,269,-162c19457,18970,19520,18891,19650,18891v131,,194,75,261,158c19977,19128,20047,19211,20180,19211v136,,203,-83,270,-162c20516,18970,20580,18891,20710,18891v130,,194,75,260,158c21037,19128,21107,19211,21240,19211v133,,203,-83,269,-162c21536,19014,21567,18983,21597,18957r,-22c21561,18966,21530,19001,21500,19036v-67,79,-130,153,-260,153xm20438,20465v-67,79,-131,158,-261,158c20047,20623,19983,20548,19917,20465v-67,-79,-136,-162,-270,-162c19511,20303,19445,20386,19378,20465v-67,79,-130,158,-260,158c18987,20623,18924,20548,18857,20465v-66,-79,-136,-162,-269,-162c18452,20303,18385,20386,18318,20465v-66,79,-130,158,-260,158c17928,20623,17864,20548,17798,20465v-67,-79,-137,-162,-270,-162c17392,20303,17325,20386,17259,20465v-67,79,-130,158,-261,158c16868,20623,16805,20548,16738,20465v-66,-79,-136,-162,-269,-162c16332,20303,16266,20386,16199,20465v-66,79,-130,158,-260,158c15809,20623,15745,20548,15679,20465v-67,-79,-137,-162,-270,-162c15273,20303,15206,20386,15140,20465v-67,79,-130,158,-261,158c14749,20623,14686,20548,14619,20465v-67,-79,-136,-162,-269,-162c14213,20303,14147,20386,14080,20465v-66,79,-130,158,-260,158c13690,20623,13626,20548,13559,20465v-66,-79,-136,-162,-269,-162c13154,20303,13087,20386,13021,20465v-67,79,-131,158,-261,158c12630,20623,12566,20548,12500,20465v-67,-79,-136,-162,-270,-162c12094,20303,12028,20386,11961,20465v-67,79,-130,158,-260,158c11570,20623,11507,20548,11440,20465v-66,-79,-136,-162,-269,-162c11035,20303,10968,20386,10901,20465v-66,79,-130,158,-260,158c10511,20623,10447,20548,10381,20465v-67,-79,-137,-162,-270,-162c9975,20303,9908,20386,9842,20465v-67,79,-130,158,-261,158c9451,20623,9388,20548,9321,20465v-66,-79,-136,-162,-269,-162c8915,20303,8849,20386,8782,20465v-66,79,-130,158,-260,158c8392,20623,8328,20548,8262,20465v-67,-79,-137,-162,-270,-162c7856,20303,7789,20386,7723,20465v-67,79,-130,158,-261,158c7332,20623,7269,20548,7202,20465v-67,-79,-136,-162,-269,-162c6796,20303,6730,20386,6663,20465v-66,79,-130,158,-260,158c6273,20623,6209,20548,6142,20465v-66,-79,-136,-162,-269,-162c5737,20303,5670,20386,5604,20465v-67,79,-131,158,-261,158c5213,20623,5149,20548,5083,20465v-67,-79,-136,-162,-270,-162c4677,20303,4611,20386,4544,20465v-67,79,-130,158,-260,158c4153,20623,4090,20548,4023,20465v-66,-79,-136,-162,-269,-162c3618,20303,3551,20386,3484,20465v-66,79,-130,158,-260,158c3094,20623,3030,20548,2964,20465v-67,-79,-136,-162,-270,-162c2558,20303,2491,20386,2425,20465v-67,79,-130,158,-260,158c2034,20623,1971,20548,1904,20465v-66,-79,-136,-162,-269,-162c1499,20303,1432,20386,1365,20465v-66,79,-130,158,-260,158c1090,20623,1078,20623,1063,20618v3,9,6,13,12,22c1084,20640,1093,20644,1105,20644v136,,203,-83,269,-162c1441,20403,1505,20325,1635,20325v130,,194,74,260,157c1962,20561,2031,20644,2165,20644v133,,202,-83,269,-162c2501,20403,2564,20325,2694,20325v130,,194,74,261,157c3021,20561,3091,20644,3224,20644v136,,203,-83,270,-162c3560,20403,3624,20325,3754,20325v130,,194,74,260,157c4081,20561,4150,20644,4284,20644v133,,203,-83,269,-162c4620,20403,4683,20325,4813,20325v131,,194,74,261,157c5140,20561,5210,20644,5343,20644v136,,203,-83,270,-162c5679,20403,5743,20325,5873,20325v130,,194,74,260,157c6200,20561,6270,20644,6403,20644v133,,203,-83,269,-162c6739,20403,6802,20325,6933,20325v130,,193,74,260,157c7260,20561,7329,20644,7462,20644v137,,203,-83,270,-162c7798,20403,7862,20325,7992,20325v130,,194,74,261,157c8319,20561,8389,20644,8522,20644v133,,203,-83,269,-162c8858,20403,8922,20325,9052,20325v130,,193,74,260,157c9379,20561,9448,20644,9581,20644v137,,203,-83,270,-162c9918,20403,9981,20325,10111,20325v130,,194,74,261,157c10438,20561,10508,20644,10641,20644v133,,203,-83,269,-162c10977,20403,11041,20325,11171,20325v130,,194,74,260,157c11498,20561,11567,20644,11701,20644v136,,202,-83,269,-162c12037,20403,12100,20325,12230,20325v131,,194,74,261,157c12557,20561,12627,20644,12760,20644v133,,203,-83,270,-162c13096,20403,13160,20325,13290,20325v130,,194,74,260,157c13617,20561,13687,20644,13820,20644v136,,203,-83,269,-162c14156,20403,14219,20325,14350,20325v130,,193,74,260,157c14676,20561,14746,20644,14879,20644v134,,203,-83,270,-162c15215,20403,15279,20325,15409,20325v130,,194,74,260,157c15736,20561,15806,20644,15939,20644v136,,203,-83,269,-162c16275,20403,16338,20325,16469,20325v130,,193,74,260,157c16796,20561,16865,20644,16998,20644v134,,203,-83,270,-162c17334,20403,17398,20325,17528,20325v130,,194,74,261,157c17855,20561,17925,20644,18058,20644v136,,203,-83,269,-162c18394,20403,18458,20325,18588,20325v130,,194,74,260,157c18915,20561,18984,20644,19118,20644v133,,202,-83,269,-162c19454,20403,19517,20325,19647,20325v131,,194,74,261,157c19974,20561,20044,20644,20177,20644v136,,203,-83,270,-162c20513,20403,20577,20325,20707,20325v36,,67,4,94,17c20804,20338,20810,20333,20813,20329v-30,-13,-67,-22,-106,-22c20574,20307,20504,20386,20438,20465xm21240,18234v-130,,-194,-75,-261,-158c20913,17997,20843,17914,20710,17914v-136,,-203,83,-269,162c20374,18155,20310,18234,20180,18234v-130,,-194,-75,-260,-158c19853,17997,19784,17914,19650,17914v-136,,-202,83,-269,162c19314,18155,19251,18234,19121,18234v-131,,-194,-75,-261,-158c18794,17997,18724,17914,18591,17914v-136,,-203,83,-270,162c18255,18155,18191,18234,18061,18234v-130,,-194,-75,-260,-158c17734,17997,17664,17914,17531,17914v-136,,-203,83,-269,162c17195,18155,17132,18234,17001,18234v-130,,-193,-75,-260,-158c16675,17997,16605,17914,16472,17914v-137,,-203,83,-270,162c16136,18155,16072,18234,15942,18234v-130,,-194,-75,-260,-158c15615,17997,15545,17914,15412,17914v-136,,-203,83,-269,162c15076,18155,15013,18234,14882,18234v-130,,-193,-75,-260,-158c14555,17997,14486,17914,14353,17914v-137,,-203,83,-270,162c14017,18155,13953,18234,13823,18234v-130,,-194,-75,-261,-158c13496,17997,13426,17914,13293,17914v-136,,-203,83,-269,162c12957,18155,12893,18234,12763,18234v-130,,-194,-75,-260,-158c12436,17997,12367,17914,12233,17914v-136,,-202,83,-269,162c11897,18155,11834,18234,11704,18234v-131,,-194,-75,-261,-158c11377,17997,11307,17914,11174,17914v-136,,-203,83,-270,162c10838,18155,10774,18234,10644,18234v-130,,-194,-75,-260,-158c10317,17997,10248,17914,10114,17914v-136,,-203,83,-269,162c9778,18155,9715,18234,9585,18234v-131,,-194,-75,-261,-158c9258,17997,9188,17914,9055,17914v-136,,-203,83,-270,162c8719,18155,8655,18234,8525,18234v-130,,-194,-75,-260,-158c8198,17997,8128,17914,7995,17914v-136,,-203,83,-269,162c7659,18155,7596,18234,7465,18234v-130,,-193,-75,-260,-158c7138,17997,7069,17914,6936,17914v-137,,-203,83,-270,162c6600,18155,6536,18234,6406,18234v-130,,-194,-75,-261,-158c6079,17997,6009,17914,5876,17914v-136,,-203,83,-269,162c5540,18155,5476,18234,5346,18234v-130,,-193,-75,-260,-158c5019,17997,4950,17914,4816,17914v-136,,-202,83,-269,162c4480,18155,4417,18234,4287,18234v-130,,-194,-75,-261,-158c3960,17997,3890,17914,3757,17914v-136,,-203,83,-270,162c3421,18155,3357,18234,3227,18234v-130,,-194,-75,-260,-158c2900,17997,2831,17914,2697,17914v-136,,-202,83,-269,162c2361,18155,2298,18234,2168,18234v-131,,-194,-75,-261,-158c1841,17997,1771,17914,1638,17914v-136,,-203,83,-270,162c1302,18155,1238,18234,1108,18234v-130,,-194,-75,-260,-158c781,17997,711,17914,578,17914r,c442,17914,375,17997,309,18076v-61,70,-118,140,-221,153l88,18251v109,-13,172,-87,230,-157c384,18015,448,17936,578,17936v130,,194,74,261,158c905,18172,975,18256,1108,18256v136,,203,-84,269,-162c1444,18015,1508,17936,1638,17936v130,,194,74,260,158c1965,18172,2034,18256,2168,18256v133,,202,-84,269,-162c2504,18015,2567,17936,2697,17936v131,,194,74,261,158c3024,18172,3094,18256,3227,18256v136,,203,-84,270,-162c3563,18015,3627,17936,3757,17936v130,,194,74,260,158c4084,18172,4153,18256,4287,18256v133,,203,-84,269,-162c4623,18015,4686,17936,4816,17936v131,,194,74,261,158c5143,18172,5213,18256,5346,18256v136,,203,-84,270,-162c5682,18015,5746,17936,5876,17936v130,,194,74,260,158c6203,18172,6273,18256,6406,18256v133,,203,-84,269,-162c6742,18015,6805,17936,6936,17936v130,,193,74,260,158c7263,18172,7332,18256,7465,18256v137,,203,-84,270,-162c7801,18015,7865,17936,7995,17936v130,,194,74,261,158c8322,18172,8392,18256,8525,18256v133,,203,-84,269,-162c8861,18015,8925,17936,9055,17936v130,,193,74,260,158c9382,18172,9451,18256,9585,18256v136,,202,-84,269,-162c9921,18015,9984,17936,10114,17936v130,,194,74,261,158c10441,18172,10511,18256,10644,18256v133,,203,-84,270,-162c10980,18015,11044,17936,11174,17936v130,,194,74,260,158c11501,18172,11570,18256,11704,18256v136,,202,-84,269,-162c12040,18015,12103,17936,12233,17936v131,,194,74,261,158c12560,18172,12630,18256,12763,18256v133,,203,-84,270,-162c13099,18015,13163,17936,13293,17936v130,,194,74,260,158c13620,18172,13690,18256,13823,18256v136,,203,-84,269,-162c14159,18015,14222,17936,14353,17936v130,,193,74,260,158c14680,18172,14749,18256,14882,18256v134,,203,-84,270,-162c15218,18015,15282,17936,15412,17936v130,,194,74,260,158c15739,18172,15809,18256,15942,18256v136,,203,-84,269,-162c16278,18015,16342,17936,16472,17936v130,,193,74,260,158c16799,18172,16868,18256,17001,18256v134,,203,-84,270,-162c17338,18015,17401,17936,17531,17936v130,,194,74,261,158c17858,18172,17928,18256,18061,18256v136,,203,-84,269,-162c18397,18015,18461,17936,18591,17936v130,,194,74,260,158c18918,18172,18987,18256,19121,18256v133,,202,-84,269,-162c19457,18015,19520,17936,19650,17936v131,,194,74,261,158c19977,18172,20047,18256,20180,18256v136,,203,-84,270,-162c20516,18015,20580,17936,20710,17936v130,,194,74,260,158c21037,18172,21107,18256,21240,18256v133,,203,-84,269,-162c21536,18058,21567,18028,21597,18001r,-21c21561,18010,21530,18045,21500,18080v-67,75,-130,154,-260,154xm21240,18712v-130,,-194,-75,-261,-158c20913,18475,20843,18392,20710,18392v-136,,-203,83,-269,162c20374,18633,20310,18712,20180,18712v-130,,-194,-75,-260,-158c19853,18475,19784,18392,19650,18392v-136,,-202,83,-269,162c19314,18633,19251,18712,19121,18712v-131,,-194,-75,-261,-158c18794,18475,18724,18392,18591,18392v-136,,-203,83,-270,162c18255,18633,18191,18712,18061,18712v-130,,-194,-75,-260,-158c17734,18475,17664,18392,17531,18392v-136,,-203,83,-269,162c17195,18633,17132,18712,17001,18712v-130,,-193,-75,-260,-158c16675,18475,16605,18392,16472,18392v-137,,-203,83,-270,162c16136,18633,16072,18712,15942,18712v-130,,-194,-75,-260,-158c15615,18475,15545,18392,15412,18392v-136,,-203,83,-269,162c15076,18633,15013,18712,14882,18712v-130,,-193,-75,-260,-158c14555,18475,14486,18392,14353,18392v-137,,-203,83,-270,162c14017,18633,13953,18712,13823,18712v-130,,-194,-75,-261,-158c13496,18475,13426,18392,13293,18392v-136,,-203,83,-269,162c12957,18633,12893,18712,12763,18712v-130,,-194,-75,-260,-158c12436,18475,12367,18392,12233,18392v-136,,-202,83,-269,162c11897,18633,11834,18712,11704,18712v-131,,-194,-75,-261,-158c11377,18475,11307,18392,11174,18392v-136,,-203,83,-270,162c10838,18633,10774,18712,10644,18712v-130,,-194,-75,-260,-158c10317,18475,10248,18392,10114,18392v-136,,-203,83,-269,162c9778,18633,9715,18712,9585,18712v-131,,-194,-75,-261,-158c9258,18475,9188,18392,9055,18392v-136,,-203,83,-270,162c8719,18633,8655,18712,8525,18712v-130,,-194,-75,-260,-158c8198,18475,8128,18392,7995,18392v-136,,-203,83,-269,162c7659,18633,7596,18712,7465,18712v-130,,-193,-75,-260,-158c7138,18475,7069,18392,6936,18392v-137,,-203,83,-270,162c6600,18633,6536,18712,6406,18712v-130,,-194,-75,-261,-158c6079,18475,6009,18392,5876,18392v-136,,-203,83,-269,162c5540,18633,5476,18712,5346,18712v-130,,-193,-75,-260,-158c5019,18475,4950,18392,4816,18392v-136,,-202,83,-269,162c4480,18633,4417,18712,4287,18712v-130,,-194,-75,-261,-158c3960,18475,3890,18392,3757,18392v-136,,-203,83,-270,162c3421,18633,3357,18712,3227,18712v-130,,-194,-75,-260,-158c2900,18475,2831,18392,2697,18392v-136,,-202,83,-269,162c2361,18633,2298,18712,2168,18712v-131,,-194,-75,-261,-158c1841,18475,1771,18392,1638,18392v-136,,-203,83,-270,162c1302,18633,1238,18712,1108,18712v-130,,-194,-75,-260,-158c781,18475,711,18392,578,18392r,c442,18392,375,18475,309,18554v-61,70,-118,140,-221,153l88,18729v109,-13,172,-88,230,-158c384,18492,448,18413,578,18413v130,,194,75,261,158c905,18650,975,18733,1108,18733v136,,203,-83,269,-162c1444,18492,1508,18413,1638,18413v130,,194,75,260,158c1965,18650,2034,18733,2168,18733v133,,202,-83,269,-162c2504,18492,2567,18413,2697,18413v131,,194,75,261,158c3024,18650,3094,18733,3227,18733v136,,203,-83,270,-162c3563,18492,3627,18413,3757,18413v130,,194,75,260,158c4084,18650,4153,18733,4287,18733v133,,203,-83,269,-162c4623,18492,4686,18413,4816,18413v131,,194,75,261,158c5143,18650,5213,18733,5346,18733v136,,203,-83,270,-162c5682,18492,5746,18413,5876,18413v130,,194,75,260,158c6203,18650,6273,18733,6406,18733v133,,203,-83,269,-162c6742,18492,6805,18413,6936,18413v130,,193,75,260,158c7263,18650,7332,18733,7465,18733v137,,203,-83,270,-162c7801,18492,7865,18413,7995,18413v130,,194,75,261,158c8322,18650,8392,18733,8525,18733v133,,203,-83,269,-162c8861,18492,8925,18413,9055,18413v130,,193,75,260,158c9382,18650,9451,18733,9585,18733v136,,202,-83,269,-162c9921,18492,9984,18413,10114,18413v130,,194,75,261,158c10441,18650,10511,18733,10644,18733v133,,203,-83,270,-162c10980,18492,11044,18413,11174,18413v130,,194,75,260,158c11501,18650,11570,18733,11704,18733v136,,202,-83,269,-162c12040,18492,12103,18413,12233,18413v131,,194,75,261,158c12560,18650,12630,18733,12763,18733v133,,203,-83,270,-162c13099,18492,13163,18413,13293,18413v130,,194,75,260,158c13620,18650,13690,18733,13823,18733v136,,203,-83,269,-162c14159,18492,14222,18413,14353,18413v130,,193,75,260,158c14680,18650,14749,18733,14882,18733v134,,203,-83,270,-162c15218,18492,15282,18413,15412,18413v130,,194,75,260,158c15739,18650,15809,18733,15942,18733v136,,203,-83,269,-162c16278,18492,16342,18413,16472,18413v130,,193,75,260,158c16799,18650,16868,18733,17001,18733v134,,203,-83,270,-162c17338,18492,17401,18413,17531,18413v130,,194,75,261,158c17858,18650,17928,18733,18061,18733v136,,203,-83,269,-162c18397,18492,18461,18413,18591,18413v130,,194,75,260,158c18918,18650,18987,18733,19121,18733v133,,202,-83,269,-162c19457,18492,19520,18413,19650,18413v131,,194,75,261,158c19977,18650,20047,18733,20180,18733v136,,203,-83,270,-162c20516,18492,20580,18413,20710,18413v130,,194,75,260,158c21037,18650,21107,18733,21240,18733v133,,203,-83,269,-162c21536,18536,21567,18506,21597,18479r,-22c21561,18488,21530,18523,21500,18558v-67,75,-130,154,-260,154xm20707,19825v-136,,-203,83,-269,162c20371,20066,20307,20145,20177,20145v-130,,-194,-75,-260,-158c19850,19908,19781,19825,19647,19825v-136,,-202,83,-269,162c19311,20066,19248,20145,19118,20145v-131,,-194,-75,-261,-158c18791,19908,18721,19825,18588,19825v-136,,-203,83,-270,162c18252,20066,18188,20145,18058,20145v-130,,-194,-75,-260,-158c17731,19908,17661,19825,17528,19825v-136,,-203,83,-269,162c17192,20066,17129,20145,16998,20145v-130,,-193,-75,-260,-158c16672,19908,16602,19825,16469,19825v-137,,-203,83,-270,162c16133,20066,16069,20145,15939,20145v-130,,-194,-75,-260,-158c15612,19908,15542,19825,15409,19825v-136,,-203,83,-269,162c15073,20066,15009,20145,14879,20145v-130,,-193,-75,-260,-158c14552,19908,14483,19825,14350,19825v-137,,-203,83,-270,162c14014,20066,13950,20145,13820,20145v-130,,-194,-75,-261,-158c13493,19908,13423,19825,13290,19825v-136,,-203,83,-269,162c12954,20066,12890,20145,12760,20145v-130,,-194,-75,-260,-158c12433,19908,12364,19825,12230,19825v-136,,-202,83,-269,162c11894,20066,11831,20145,11701,20145v-131,,-194,-75,-261,-158c11374,19908,11304,19825,11171,19825v-136,,-203,83,-270,162c10835,20066,10771,20145,10641,20145v-130,,-194,-75,-260,-158c10314,19908,10244,19825,10111,19825v-136,,-203,83,-269,162c9775,20066,9712,20145,9581,20145v-130,,-193,-75,-260,-158c9255,19908,9185,19825,9052,19825v-137,,-203,83,-270,162c8716,20066,8652,20145,8522,20145v-130,,-194,-75,-260,-158c8195,19908,8125,19825,7992,19825v-136,,-203,83,-269,162c7656,20066,7593,20145,7462,20145v-130,,-193,-75,-260,-158c7135,19908,7066,19825,6933,19825v-137,,-203,83,-270,162c6597,20066,6533,20145,6403,20145v-130,,-194,-75,-261,-158c6076,19908,6006,19825,5873,19825v-136,,-203,83,-269,162c5537,20066,5473,20145,5343,20145v-130,,-194,-75,-260,-158c5016,19908,4947,19825,4813,19825v-136,,-202,83,-269,162c4477,20066,4414,20145,4284,20145v-131,,-194,-75,-261,-158c3957,19908,3887,19825,3754,19825v-136,,-203,83,-270,162c3418,20066,3354,20145,3224,20145v-130,,-194,-75,-260,-158c2897,19908,2828,19825,2694,19825v-136,,-203,83,-269,162c2358,20066,2295,20145,2165,20145v-131,,-194,-75,-261,-158c1838,19908,1768,19825,1635,19825v-136,,-203,83,-270,162c1299,20066,1235,20145,1105,20145v-130,,-194,-75,-260,-158c778,19908,708,19825,575,19825r,c454,19825,387,19891,327,19961v6,,12,4,18,4c403,19899,466,19847,575,19847v130,,194,74,261,158c902,20083,972,20167,1105,20167v136,,203,-84,269,-162c1441,19926,1505,19847,1635,19847v130,,194,74,260,158c1962,20083,2031,20167,2165,20167v133,,202,-84,269,-162c2501,19926,2564,19847,2694,19847v130,,194,74,261,158c3021,20083,3091,20167,3224,20167v136,,203,-84,270,-162c3560,19926,3624,19847,3754,19847v130,,194,74,260,158c4081,20083,4150,20167,4284,20167v133,,202,-84,269,-162c4620,19926,4683,19847,4813,19847v131,,194,74,261,158c5140,20083,5210,20167,5343,20167v136,,203,-84,270,-162c5679,19926,5743,19847,5873,19847v130,,194,74,260,158c6200,20083,6270,20167,6403,20167v133,,203,-84,269,-162c6739,19926,6802,19847,6933,19847v130,,193,74,260,158c7260,20083,7329,20167,7462,20167v137,,203,-84,270,-162c7798,19926,7862,19847,7992,19847v130,,194,74,260,158c8319,20083,8389,20167,8522,20167v133,,203,-84,269,-162c8858,19926,8922,19847,9052,19847v130,,193,74,260,158c9379,20083,9448,20167,9581,20167v137,,203,-84,270,-162c9918,19926,9981,19847,10111,19847v130,,194,74,261,158c10438,20083,10508,20167,10641,20167v133,,203,-84,269,-162c10977,19926,11041,19847,11171,19847v130,,194,74,260,158c11498,20083,11567,20167,11701,20167v136,,202,-84,269,-162c12037,19926,12100,19847,12230,19847v131,,194,74,261,158c12557,20083,12627,20167,12760,20167v133,,203,-84,270,-162c13096,19926,13160,19847,13290,19847v130,,194,74,260,158c13617,20083,13687,20167,13820,20167v136,,203,-84,269,-162c14156,19926,14219,19847,14350,19847v130,,193,74,260,158c14676,20083,14746,20167,14879,20167v134,,203,-84,270,-162c15215,19926,15279,19847,15409,19847v130,,194,74,260,158c15736,20083,15806,20167,15939,20167v136,,203,-84,269,-162c16275,19926,16338,19847,16469,19847v130,,193,74,260,158c16796,20083,16865,20167,16998,20167v134,,203,-84,270,-162c17334,19926,17398,19847,17528,19847v130,,194,74,261,158c17855,20083,17925,20167,18058,20167v136,,203,-84,269,-162c18394,19926,18458,19847,18588,19847v130,,194,74,260,158c18915,20083,18984,20167,19118,20167v133,,202,-84,269,-162c19454,19926,19517,19847,19647,19847v131,,194,74,261,158c19974,20083,20044,20167,20177,20167v136,,203,-84,270,-162c20513,19926,20577,19847,20707,19847v130,,194,74,260,158c20995,20040,21025,20075,21061,20101v6,-4,9,-9,15,-9c21040,20066,21010,20026,20976,19991v-63,-83,-133,-166,-269,-166xm21579,19926v6,-5,12,-14,21,-18l21600,19886v-15,13,-30,26,-45,44c21564,19930,21570,19930,21579,19926xm21240,19667v-130,,-194,-74,-261,-158c20913,19430,20843,19347,20710,19347v-136,,-203,83,-269,162c20374,19588,20310,19667,20180,19667v-130,,-194,-74,-260,-158c19853,19430,19784,19347,19650,19347v-136,,-202,83,-269,162c19314,19588,19251,19667,19121,19667v-131,,-194,-74,-261,-158c18794,19430,18724,19347,18591,19347v-136,,-203,83,-270,162c18255,19588,18191,19667,18061,19667v-130,,-194,-74,-260,-158c17734,19430,17664,19347,17531,19347v-136,,-203,83,-269,162c17195,19588,17132,19667,17001,19667v-130,,-193,-74,-260,-158c16675,19430,16605,19347,16472,19347v-137,,-203,83,-270,162c16136,19588,16072,19667,15942,19667v-130,,-194,-74,-260,-158c15615,19430,15545,19347,15412,19347v-136,,-203,83,-269,162c15076,19588,15013,19667,14882,19667v-130,,-193,-74,-260,-158c14555,19430,14486,19347,14353,19347v-137,,-203,83,-270,162c14017,19588,13953,19667,13823,19667v-130,,-194,-74,-261,-158c13496,19430,13426,19347,13293,19347v-136,,-203,83,-269,162c12957,19588,12893,19667,12763,19667v-130,,-194,-74,-260,-158c12436,19430,12367,19347,12233,19347v-136,,-202,83,-269,162c11897,19588,11834,19667,11704,19667v-131,,-194,-74,-261,-158c11377,19430,11307,19347,11174,19347v-136,,-203,83,-270,162c10838,19588,10774,19667,10644,19667v-130,,-194,-74,-260,-158c10317,19430,10248,19347,10114,19347v-136,,-203,83,-269,162c9778,19588,9715,19667,9585,19667v-131,,-194,-74,-261,-158c9258,19430,9188,19347,9055,19347v-136,,-203,83,-270,162c8719,19588,8655,19667,8525,19667v-130,,-194,-74,-260,-158c8198,19430,8128,19347,7995,19347v-136,,-203,83,-269,162c7659,19588,7596,19667,7465,19667v-130,,-193,-74,-260,-158c7138,19430,7069,19347,6936,19347v-137,,-203,83,-270,162c6600,19588,6536,19667,6406,19667v-130,,-194,-74,-261,-158c6079,19430,6009,19347,5876,19347v-136,,-203,83,-269,162c5540,19588,5476,19667,5346,19667v-130,,-193,-74,-260,-158c5019,19430,4950,19347,4816,19347v-136,,-202,83,-269,162c4480,19588,4417,19667,4287,19667v-130,,-194,-74,-261,-158c3960,19430,3890,19347,3757,19347v-136,,-203,83,-270,162c3421,19588,3357,19667,3227,19667v-130,,-194,-74,-260,-158c2900,19430,2831,19347,2697,19347v-136,,-202,83,-269,162c2361,19588,2298,19667,2168,19667v-131,,-194,-74,-261,-158c1841,19430,1771,19347,1638,19347v-136,,-203,83,-270,162c1302,19588,1238,19667,1108,19667v-130,,-194,-74,-260,-158c781,19430,711,19347,578,19347r,c442,19347,375,19430,309,19509v-61,70,-118,141,-221,154l88,19685v109,-14,172,-88,230,-158c384,19448,448,19369,578,19369v130,,194,75,261,158c905,19606,975,19689,1108,19689v136,,203,-83,269,-162c1444,19448,1508,19369,1638,19369v130,,194,75,260,158c1965,19606,2034,19689,2168,19689v133,,202,-83,269,-162c2504,19448,2567,19369,2697,19369v131,,194,75,261,158c3024,19606,3094,19689,3227,19689v136,,203,-83,270,-162c3563,19448,3627,19369,3757,19369v130,,194,75,260,158c4084,19606,4153,19689,4287,19689v133,,203,-83,269,-162c4623,19448,4686,19369,4816,19369v131,,194,75,261,158c5143,19606,5213,19689,5346,19689v136,,203,-83,270,-162c5682,19448,5746,19369,5876,19369v130,,194,75,260,158c6203,19606,6273,19689,6406,19689v133,,203,-83,269,-162c6742,19448,6805,19369,6936,19369v130,,193,75,260,158c7263,19606,7332,19689,7465,19689v137,,203,-83,270,-162c7801,19448,7865,19369,7995,19369v130,,194,75,261,158c8322,19606,8392,19689,8525,19689v133,,203,-83,269,-162c8861,19448,8925,19369,9055,19369v130,,193,75,260,158c9382,19606,9451,19689,9585,19689v136,,202,-83,269,-162c9921,19448,9984,19369,10114,19369v130,,194,75,261,158c10441,19606,10511,19689,10644,19689v133,,203,-83,270,-162c10980,19448,11044,19369,11174,19369v130,,194,75,260,158c11501,19606,11570,19689,11704,19689v136,,202,-83,269,-162c12040,19448,12103,19369,12233,19369v131,,194,75,261,158c12560,19606,12630,19689,12763,19689v133,,203,-83,270,-162c13099,19448,13163,19369,13293,19369v130,,194,75,260,158c13620,19606,13690,19689,13823,19689v136,,203,-83,269,-162c14159,19448,14222,19369,14353,19369v130,,193,75,260,158c14680,19606,14749,19689,14882,19689v134,,203,-83,270,-162c15218,19448,15282,19369,15412,19369v130,,194,75,260,158c15739,19606,15809,19689,15942,19689v136,,203,-83,269,-162c16278,19448,16342,19369,16472,19369v130,,193,75,260,158c16799,19606,16868,19689,17001,19689v134,,203,-83,270,-162c17338,19448,17401,19369,17531,19369v130,,194,75,261,158c17858,19606,17928,19689,18061,19689v136,,203,-83,269,-162c18397,19448,18461,19369,18591,19369v130,,194,75,260,158c18918,19606,18987,19689,19121,19689v133,,202,-83,269,-162c19457,19448,19520,19369,19650,19369v131,,194,75,261,158c19977,19606,20047,19689,20180,19689v136,,203,-83,270,-162c20516,19448,20580,19369,20710,19369v130,,194,75,260,158c21037,19606,21107,19689,21240,19689v133,,203,-83,269,-162c21536,19492,21567,19461,21597,19435r,-22c21561,19444,21530,19479,21500,19514v-67,79,-130,153,-260,153xm21240,17756v-130,,-194,-75,-261,-158c20913,17519,20843,17436,20710,17436v-136,,-203,83,-269,162c20374,17677,20310,17756,20180,17756v-130,,-194,-75,-260,-158c19853,17519,19784,17436,19650,17436v-136,,-202,83,-269,162c19314,17677,19251,17756,19121,17756v-131,,-194,-75,-261,-158c18794,17519,18724,17436,18591,17436v-136,,-203,83,-270,162c18255,17677,18191,17756,18061,17756v-130,,-194,-75,-260,-158c17734,17519,17664,17436,17531,17436v-136,,-203,83,-269,162c17195,17677,17132,17756,17001,17756v-130,,-193,-75,-260,-158c16675,17519,16605,17436,16472,17436v-137,,-203,83,-270,162c16136,17677,16072,17756,15942,17756v-130,,-194,-75,-260,-158c15615,17519,15545,17436,15412,17436v-136,,-203,83,-269,162c15076,17677,15013,17756,14882,17756v-130,,-193,-75,-260,-158c14555,17519,14486,17436,14353,17436v-137,,-203,83,-270,162c14017,17677,13953,17756,13823,17756v-130,,-194,-75,-261,-158c13496,17519,13426,17436,13293,17436v-136,,-203,83,-269,162c12957,17677,12893,17756,12763,17756v-130,,-194,-75,-260,-158c12436,17519,12367,17436,12233,17436v-136,,-202,83,-269,162c11897,17677,11834,17756,11704,17756v-131,,-194,-75,-261,-158c11377,17519,11307,17436,11174,17436v-136,,-203,83,-270,162c10838,17677,10774,17756,10644,17756v-130,,-194,-75,-260,-158c10317,17519,10248,17436,10114,17436v-136,,-203,83,-269,162c9778,17677,9715,17756,9585,17756v-131,,-194,-75,-261,-158c9258,17519,9188,17436,9055,17436v-136,,-203,83,-270,162c8719,17677,8655,17756,8525,17756v-130,,-194,-75,-260,-158c8198,17519,8128,17436,7995,17436v-136,,-203,83,-269,162c7659,17677,7596,17756,7465,17756v-130,,-193,-75,-260,-158c7138,17519,7069,17436,6936,17436v-137,,-203,83,-270,162c6600,17677,6536,17756,6406,17756v-130,,-194,-75,-261,-158c6079,17519,6009,17436,5876,17436v-136,,-203,83,-269,162c5540,17677,5476,17756,5346,17756v-130,,-193,-75,-260,-158c5019,17519,4950,17436,4816,17436v-136,,-202,83,-269,162c4480,17677,4417,17756,4287,17756v-130,,-194,-75,-261,-158c3960,17519,3890,17436,3757,17436v-136,,-203,83,-270,162c3421,17677,3357,17756,3227,17756v-130,,-194,-75,-260,-158c2900,17519,2831,17436,2697,17436v-136,,-202,83,-269,162c2361,17677,2298,17756,2168,17756v-131,,-194,-75,-261,-158c1841,17519,1771,17436,1638,17436v-136,,-203,83,-270,162c1302,17677,1238,17756,1108,17756v-130,,-194,-75,-260,-158c781,17519,711,17436,578,17436r,c442,17436,375,17519,309,17598v-61,70,-118,140,-221,154l88,17774v109,-14,172,-88,230,-158c384,17537,448,17458,578,17458v130,,194,74,261,158c905,17695,975,17778,1108,17778v136,,203,-83,269,-162c1444,17537,1508,17458,1638,17458v130,,194,74,260,158c1965,17695,2034,17778,2168,17778v133,,202,-83,269,-162c2504,17537,2567,17458,2697,17458v131,,194,74,261,158c3024,17695,3094,17778,3227,17778v136,,203,-83,270,-162c3563,17537,3627,17458,3757,17458v130,,194,74,260,158c4084,17695,4153,17778,4287,17778v133,,203,-83,269,-162c4623,17537,4686,17458,4816,17458v131,,194,74,261,158c5143,17695,5213,17778,5346,17778v136,,203,-83,270,-162c5682,17537,5746,17458,5876,17458v130,,194,74,260,158c6203,17695,6273,17778,6406,17778v133,,203,-83,269,-162c6742,17537,6805,17458,6936,17458v130,,193,74,260,158c7263,17695,7332,17778,7465,17778v137,,203,-83,270,-162c7801,17537,7865,17458,7995,17458v130,,194,74,261,158c8322,17695,8392,17778,8525,17778v133,,203,-83,269,-162c8861,17537,8925,17458,9055,17458v130,,193,74,260,158c9382,17695,9451,17778,9585,17778v136,,202,-83,269,-162c9921,17537,9984,17458,10114,17458v130,,194,74,261,158c10441,17695,10511,17778,10644,17778v133,,203,-83,270,-162c10980,17537,11044,17458,11174,17458v130,,194,74,260,158c11501,17695,11570,17778,11704,17778v136,,202,-83,269,-162c12040,17537,12103,17458,12233,17458v131,,194,74,261,158c12560,17695,12630,17778,12763,17778v133,,203,-83,270,-162c13099,17537,13163,17458,13293,17458v130,,194,74,260,158c13620,17695,13690,17778,13823,17778v136,,203,-83,269,-162c14159,17537,14222,17458,14353,17458v130,,193,74,260,158c14680,17695,14749,17778,14882,17778v134,,203,-83,270,-162c15218,17537,15282,17458,15412,17458v130,,194,74,260,158c15739,17695,15809,17778,15942,17778v136,,203,-83,269,-162c16278,17537,16342,17458,16472,17458v130,,193,74,260,158c16799,17695,16868,17778,17001,17778v134,,203,-83,270,-162c17338,17537,17401,17458,17531,17458v130,,194,74,261,158c17858,17695,17928,17778,18061,17778v136,,203,-83,269,-162c18397,17537,18461,17458,18591,17458v130,,194,74,260,158c18918,17695,18987,17778,19121,17778v133,,202,-83,269,-162c19457,17537,19520,17458,19650,17458v131,,194,74,261,158c19977,17695,20047,17778,20180,17778v136,,203,-83,270,-162c20516,17537,20580,17458,20710,17458v130,,194,74,260,158c21037,17695,21107,17778,21240,17778v133,,203,-83,269,-162c21536,17581,21567,17550,21597,17524r,-22c21561,17532,21530,17568,21500,17603v-67,74,-130,153,-260,153xm15055,r-27,c14982,39,14931,66,14852,66v-79,,-130,-27,-176,-66l14649,v49,48,109,83,200,83c14940,83,15006,48,15055,xm12927,r-28,c12854,39,12803,66,12724,66v-79,,-130,-27,-176,-66l12521,v48,48,109,83,200,83c12812,83,12878,48,12927,xm17183,r-27,c17110,39,17059,66,16980,66v-75,,-130,-27,-175,-66l16784,v48,48,108,83,199,83c17074,83,17135,48,17183,xm13992,r-27,c13920,39,13868,66,13789,66v-75,,-130,-27,-175,-66l13587,v48,48,109,83,199,83c13880,83,13941,48,13992,xm16121,r-28,c16048,39,15996,66,15918,66v-76,,-130,-27,-176,-66l15715,v48,48,109,83,200,83c16009,83,16069,48,16121,xm20368,9v,-5,,-5,,-9l20353,v-46,39,-97,66,-176,66c20101,66,20047,39,20002,r-28,c20023,48,20083,83,20174,83v85,,145,-30,194,-74xm18249,r-28,c18176,39,18125,66,18046,66v-76,,-130,-27,-176,-66l17843,v49,48,109,83,200,83c18137,83,18197,48,18249,xm19311,r-27,c19239,39,19187,66,19109,66v-79,,-131,-27,-176,-66l18906,v48,48,109,83,199,83c19196,83,19263,48,19311,xm10798,r-27,c10726,39,10674,66,10596,66v-76,,-131,-27,-176,-66l10393,v48,48,109,83,200,83c10689,83,10750,48,10798,xm6542,r-27,c6469,39,6418,66,6339,66,6261,66,6209,39,6164,r-28,c6185,48,6245,83,6336,83v91,,158,-35,206,-83xm7608,r-28,c7535,39,7484,66,7405,66,7329,66,7275,39,7229,r-27,c7250,48,7311,83,7402,83v94,,154,-35,206,-83xm5479,r-27,c5407,39,5355,66,5277,66,5201,66,5146,39,5101,r-27,c5122,48,5183,83,5274,83v93,,154,-35,205,-83xm9736,r-27,c9663,39,9612,66,9533,66,9457,66,9403,39,9357,r-27,c9379,48,9439,83,9530,83v94,,154,-35,206,-83xm4414,r-27,c4341,39,4290,66,4211,66,4135,66,4081,39,4035,r-27,c4057,48,4117,83,4208,83v97,,157,-35,206,-83xm8670,r-27,c8598,39,8546,66,8467,66,8389,66,8337,39,8292,r-27,c8313,48,8374,83,8464,83v91,,158,-35,206,-83xm11864,r-27,c11791,39,11740,66,11661,66v-75,,-130,-27,-175,-66l11458,v49,48,109,83,200,83c11752,83,11813,48,11864,xm21240,10581v-130,,-194,-75,-261,-158c20913,10344,20843,10261,20710,10261v-136,,-203,83,-269,162c20374,10502,20310,10581,20180,10581v-130,,-194,-75,-260,-158c19853,10344,19784,10261,19650,10261v-136,,-202,83,-269,162c19314,10502,19251,10581,19121,10581v-131,,-194,-75,-261,-158c18794,10344,18724,10261,18591,10261v-136,,-203,83,-270,162c18255,10502,18191,10581,18061,10581v-130,,-194,-75,-260,-158c17734,10344,17664,10261,17531,10261v-136,,-203,83,-269,162c17195,10502,17132,10581,17001,10581v-130,,-193,-75,-260,-158c16675,10344,16605,10261,16472,10261v-137,,-203,83,-270,162c16136,10502,16072,10581,15942,10581v-130,,-194,-75,-260,-158c15615,10344,15545,10261,15412,10261v-136,,-203,83,-269,162c15076,10502,15013,10581,14882,10581v-130,,-193,-75,-260,-158c14555,10344,14486,10261,14353,10261v-137,,-203,83,-270,162c14017,10502,13953,10581,13823,10581v-130,,-194,-75,-261,-158c13496,10344,13426,10261,13293,10261v-136,,-203,83,-269,162c12957,10502,12893,10581,12763,10581v-130,,-194,-75,-260,-158c12436,10344,12367,10261,12233,10261v-136,,-202,83,-269,162c11897,10502,11834,10581,11704,10581v-131,,-194,-75,-261,-158c11377,10344,11307,10261,11174,10261v-136,,-203,83,-270,162c10838,10502,10774,10581,10644,10581v-130,,-194,-75,-260,-158c10317,10344,10248,10261,10114,10261v-136,,-203,83,-269,162c9778,10502,9715,10581,9585,10581v-131,,-194,-75,-261,-158c9258,10344,9188,10261,9055,10261v-136,,-203,83,-270,162c8719,10502,8655,10581,8525,10581v-130,,-194,-75,-260,-158c8198,10344,8128,10261,7995,10261v-136,,-203,83,-269,162c7659,10502,7596,10581,7465,10581v-130,,-193,-75,-260,-158c7138,10344,7069,10261,6936,10261v-137,,-203,83,-270,162c6600,10502,6536,10581,6406,10581v-130,,-194,-75,-261,-158c6079,10344,6009,10261,5876,10261v-136,,-203,83,-269,162c5540,10502,5476,10581,5346,10581v-130,,-193,-75,-260,-158c5019,10344,4950,10261,4816,10261v-136,,-202,83,-269,162c4480,10502,4417,10581,4287,10581v-130,,-194,-75,-261,-158c3960,10344,3890,10261,3757,10261v-136,,-203,83,-270,162c3421,10502,3357,10581,3227,10581v-130,,-194,-75,-260,-158c2900,10344,2831,10261,2697,10261v-136,,-202,83,-269,162c2361,10502,2298,10581,2168,10581v-131,,-194,-75,-261,-158c1841,10344,1771,10261,1638,10261v-136,,-203,83,-270,162c1302,10502,1238,10581,1108,10581v-130,,-194,-75,-260,-158c781,10344,711,10261,578,10261r,c442,10261,375,10344,309,10423v-61,70,-118,140,-221,153l88,10598v109,-13,172,-87,230,-157c384,10362,448,10283,578,10283v130,,194,74,261,158c905,10519,975,10603,1108,10603v136,,203,-84,269,-162c1444,10362,1508,10283,1638,10283v130,,194,74,260,158c1965,10519,2034,10603,2168,10603v133,,202,-84,269,-162c2504,10362,2567,10283,2697,10283v131,,194,74,261,158c3024,10519,3094,10603,3227,10603v136,,203,-84,270,-162c3563,10362,3627,10283,3757,10283v130,,194,74,260,158c4084,10519,4153,10603,4287,10603v133,,203,-84,269,-162c4623,10362,4686,10283,4816,10283v131,,194,74,261,158c5143,10519,5213,10603,5346,10603v136,,203,-84,270,-162c5682,10362,5746,10283,5876,10283v130,,194,74,260,158c6203,10519,6273,10603,6406,10603v133,,203,-84,269,-162c6742,10362,6805,10283,6936,10283v130,,193,74,260,158c7263,10519,7332,10603,7465,10603v137,,203,-84,270,-162c7801,10362,7865,10283,7995,10283v130,,194,74,261,158c8322,10519,8392,10603,8525,10603v133,,203,-84,269,-162c8861,10362,8925,10283,9055,10283v130,,193,74,260,158c9382,10519,9451,10603,9585,10603v136,,202,-84,269,-162c9921,10362,9984,10283,10114,10283v130,,194,74,261,158c10441,10519,10511,10603,10644,10603v133,,203,-84,270,-162c10980,10362,11044,10283,11174,10283v130,,194,74,260,158c11501,10519,11570,10603,11704,10603v136,,202,-84,269,-162c12040,10362,12103,10283,12233,10283v131,,194,74,261,158c12560,10519,12630,10603,12763,10603v133,,203,-84,270,-162c13099,10362,13163,10283,13293,10283v130,,194,74,260,158c13620,10519,13690,10603,13823,10603v136,,203,-84,269,-162c14159,10362,14222,10283,14353,10283v130,,193,74,260,158c14680,10519,14749,10603,14882,10603v134,,203,-84,270,-162c15218,10362,15282,10283,15412,10283v130,,194,74,260,158c15739,10519,15809,10603,15942,10603v136,,203,-84,269,-162c16278,10362,16342,10283,16472,10283v130,,193,74,260,158c16799,10519,16868,10603,17001,10603v134,,203,-84,270,-162c17338,10362,17401,10283,17531,10283v130,,194,74,261,158c17858,10519,17928,10603,18061,10603v136,,203,-84,269,-162c18397,10362,18461,10283,18591,10283v130,,194,74,260,158c18918,10519,18987,10603,19121,10603v133,,202,-84,269,-162c19457,10362,19520,10283,19650,10283v131,,194,74,261,158c19977,10519,20047,10603,20180,10603v136,,203,-84,270,-162c20516,10362,20580,10283,20710,10283v130,,194,74,260,158c21037,10519,21107,10603,21240,10603v133,,203,-84,269,-162c21536,10406,21567,10375,21597,10349r,-22c21561,10357,21530,10392,21500,10427v-67,79,-130,154,-260,154xm21240,5799v-130,,-194,-75,-261,-158c20913,5562,20843,5479,20710,5479v-136,,-203,83,-269,162c20374,5720,20310,5799,20180,5799v-130,,-194,-75,-260,-158c19853,5562,19784,5479,19650,5479v-136,,-202,83,-269,162c19314,5720,19251,5799,19121,5799v-131,,-194,-75,-261,-158c18794,5562,18724,5479,18591,5479v-136,,-203,83,-270,162c18255,5720,18191,5799,18061,5799v-130,,-194,-75,-260,-158c17734,5562,17664,5479,17531,5479v-136,,-203,83,-269,162c17195,5720,17132,5799,17001,5799v-130,,-193,-75,-260,-158c16675,5562,16605,5479,16472,5479v-137,,-203,83,-270,162c16136,5720,16072,5799,15942,5799v-130,,-194,-75,-260,-158c15615,5562,15545,5479,15412,5479v-136,,-203,83,-269,162c15076,5720,15013,5799,14882,5799v-130,,-193,-75,-260,-158c14555,5562,14486,5479,14353,5479v-137,,-203,83,-270,162c14017,5720,13953,5799,13823,5799v-130,,-194,-75,-261,-158c13496,5562,13426,5479,13293,5479v-136,,-203,83,-269,162c12957,5720,12893,5799,12763,5799v-130,,-194,-75,-260,-158c12436,5562,12367,5479,12233,5479v-136,,-202,83,-269,162c11897,5720,11834,5799,11704,5799v-131,,-194,-75,-261,-158c11377,5562,11307,5479,11174,5479v-136,,-203,83,-270,162c10838,5720,10774,5799,10644,5799v-130,,-194,-75,-260,-158c10317,5562,10248,5479,10114,5479v-136,,-203,83,-269,162c9778,5720,9715,5799,9585,5799v-131,,-194,-75,-261,-158c9258,5562,9188,5479,9055,5479v-136,,-203,83,-270,162c8719,5720,8655,5799,8525,5799v-130,,-194,-75,-260,-158c8198,5562,8128,5479,7995,5479v-136,,-203,83,-269,162c7659,5720,7596,5799,7465,5799v-130,,-193,-75,-260,-158c7138,5562,7069,5479,6936,5479v-137,,-203,83,-270,162c6600,5720,6536,5799,6406,5799v-130,,-194,-75,-261,-158c6079,5562,6009,5479,5876,5479v-136,,-203,83,-269,162c5540,5720,5476,5799,5346,5799v-130,,-193,-75,-260,-158c5019,5562,4950,5479,4816,5479v-136,,-202,83,-269,162c4480,5720,4417,5799,4287,5799v-130,,-194,-75,-261,-158c3960,5562,3890,5479,3757,5479v-136,,-203,83,-270,162c3421,5720,3357,5799,3227,5799v-130,,-194,-75,-260,-158c2900,5562,2831,5479,2697,5479v-136,,-202,83,-269,162c2361,5720,2298,5799,2168,5799v-131,,-194,-75,-261,-158c1841,5562,1771,5479,1638,5479v-136,,-203,83,-270,162c1302,5720,1238,5799,1108,5799v-130,,-194,-75,-260,-158c781,5562,711,5479,578,5479r,c442,5479,375,5562,309,5641v-61,70,-118,140,-221,153l88,5816v109,-13,172,-87,230,-157c384,5580,448,5501,578,5501v130,,194,74,261,158c905,5737,975,5821,1108,5821v136,,203,-84,269,-162c1444,5580,1508,5501,1638,5501v130,,194,74,260,158c1965,5737,2034,5821,2168,5821v133,,202,-84,269,-162c2504,5580,2567,5501,2697,5501v131,,194,74,261,158c3024,5737,3094,5821,3227,5821v136,,203,-84,270,-162c3563,5580,3627,5501,3757,5501v130,,194,74,260,158c4084,5737,4153,5821,4287,5821v133,,203,-84,269,-162c4623,5580,4686,5501,4816,5501v131,,194,74,261,158c5143,5737,5213,5821,5346,5821v136,,203,-84,270,-162c5682,5580,5746,5501,5876,5501v130,,194,74,260,158c6203,5737,6273,5821,6406,5821v133,,203,-84,269,-162c6742,5580,6805,5501,6936,5501v130,,193,74,260,158c7263,5737,7332,5821,7465,5821v137,,203,-84,270,-162c7801,5580,7865,5501,7995,5501v130,,194,74,261,158c8322,5737,8392,5821,8525,5821v133,,203,-84,269,-162c8861,5580,8925,5501,9055,5501v130,,193,74,260,158c9382,5737,9451,5821,9585,5821v136,,202,-84,269,-162c9921,5580,9984,5501,10114,5501v130,,194,74,261,158c10441,5737,10511,5821,10644,5821v133,,203,-84,270,-162c10980,5580,11044,5501,11174,5501v130,,194,74,260,158c11501,5737,11570,5821,11704,5821v136,,202,-84,269,-162c12040,5580,12103,5501,12233,5501v131,,194,74,261,158c12560,5737,12630,5821,12763,5821v133,,203,-84,270,-162c13099,5580,13163,5501,13293,5501v130,,194,74,260,158c13620,5737,13690,5821,13823,5821v136,,203,-84,269,-162c14159,5580,14222,5501,14353,5501v130,,193,74,260,158c14680,5737,14749,5821,14882,5821v134,,203,-84,270,-162c15218,5580,15282,5501,15412,5501v130,,194,74,260,158c15739,5737,15809,5821,15942,5821v136,,203,-84,269,-162c16278,5580,16342,5501,16472,5501v130,,193,74,260,158c16799,5737,16868,5821,17001,5821v134,,203,-84,270,-162c17338,5580,17401,5501,17531,5501v130,,194,74,261,158c17858,5737,17928,5821,18061,5821v136,,203,-84,269,-162c18397,5580,18461,5501,18591,5501v130,,194,74,260,158c18918,5737,18987,5821,19121,5821v133,,202,-84,269,-162c19457,5580,19520,5501,19650,5501v131,,194,74,261,158c19977,5737,20047,5821,20180,5821v136,,203,-84,270,-162c20516,5580,20580,5501,20710,5501v130,,194,74,260,158c21037,5737,21107,5821,21240,5821v133,,203,-84,269,-162c21536,5624,21567,5593,21597,5567r,-22c21561,5575,21530,5610,21500,5645v-67,79,-130,154,-260,154xm21240,7237v-130,,-194,-75,-261,-158c20913,7000,20843,6917,20710,6917v-136,,-203,83,-269,162c20374,7158,20310,7237,20180,7237v-130,,-194,-75,-260,-158c19853,7000,19784,6917,19650,6917v-136,,-202,83,-269,162c19314,7158,19251,7237,19121,7237v-131,,-194,-75,-261,-158c18794,7000,18724,6917,18591,6917v-136,,-203,83,-270,162c18255,7158,18191,7237,18061,7237v-130,,-194,-75,-260,-158c17734,7000,17664,6917,17531,6917v-136,,-203,83,-269,162c17195,7158,17132,7237,17001,7237v-130,,-193,-75,-260,-158c16675,7000,16605,6917,16472,6917v-137,,-203,83,-270,162c16136,7158,16072,7237,15942,7237v-130,,-194,-75,-260,-158c15615,7000,15545,6917,15412,6917v-136,,-203,83,-269,162c15076,7158,15013,7237,14882,7237v-130,,-193,-75,-260,-158c14555,7000,14486,6917,14353,6917v-137,,-203,83,-270,162c14017,7158,13953,7237,13823,7237v-130,,-194,-75,-261,-158c13496,7000,13426,6917,13293,6917v-136,,-203,83,-269,162c12957,7158,12893,7237,12763,7237v-130,,-194,-75,-260,-158c12436,7000,12367,6917,12233,6917v-136,,-202,83,-269,162c11897,7158,11834,7237,11704,7237v-131,,-194,-75,-261,-158c11377,7000,11307,6917,11174,6917v-136,,-203,83,-270,162c10838,7158,10774,7237,10644,7237v-130,,-194,-75,-260,-158c10317,7000,10248,6917,10114,6917v-136,,-203,83,-269,162c9778,7158,9715,7237,9585,7237v-131,,-194,-75,-261,-158c9258,7000,9188,6917,9055,6917v-136,,-203,83,-270,162c8719,7158,8655,7237,8525,7237v-130,,-194,-75,-260,-158c8198,7000,8128,6917,7995,6917v-136,,-203,83,-269,162c7659,7158,7596,7237,7465,7237v-130,,-193,-75,-260,-158c7138,7000,7069,6917,6936,6917v-137,,-203,83,-270,162c6600,7158,6536,7237,6406,7237v-130,,-194,-75,-261,-158c6079,7000,6009,6917,5876,6917v-136,,-203,83,-269,162c5540,7158,5476,7237,5346,7237v-130,,-193,-75,-260,-158c5019,7000,4950,6917,4816,6917v-136,,-202,83,-269,162c4480,7158,4417,7237,4287,7237v-130,,-194,-75,-261,-158c3960,7000,3890,6917,3757,6917v-136,,-203,83,-270,162c3421,7158,3357,7237,3227,7237v-130,,-194,-75,-260,-158c2900,7000,2831,6917,2697,6917v-136,,-202,83,-269,162c2361,7158,2298,7237,2168,7237v-131,,-194,-75,-261,-158c1841,7000,1771,6917,1638,6917v-136,,-203,83,-270,162c1302,7158,1238,7237,1108,7237v-130,,-194,-75,-260,-158c781,7000,711,6917,578,6917r,c442,6917,375,7000,309,7079v-61,70,-118,140,-221,153l88,7254v109,-13,172,-88,230,-158c384,7017,448,6938,578,6938v130,,194,75,261,158c905,7175,975,7258,1108,7258v136,,203,-83,269,-162c1444,7017,1508,6938,1638,6938v130,,194,75,260,158c1965,7175,2034,7258,2168,7258v133,,202,-83,269,-162c2504,7017,2567,6938,2697,6938v131,,194,75,261,158c3024,7175,3094,7258,3227,7258v136,,203,-83,270,-162c3563,7017,3627,6938,3757,6938v130,,194,75,260,158c4084,7175,4153,7258,4287,7258v133,,203,-83,269,-162c4623,7017,4686,6938,4816,6938v131,,194,75,261,158c5143,7175,5213,7258,5346,7258v136,,203,-83,270,-162c5682,7017,5746,6938,5876,6938v130,,194,75,260,158c6203,7175,6273,7258,6406,7258v133,,203,-83,269,-162c6742,7017,6805,6938,6936,6938v130,,193,75,260,158c7263,7175,7332,7258,7465,7258v137,,203,-83,270,-162c7801,7017,7865,6938,7995,6938v130,,194,75,261,158c8322,7175,8392,7258,8525,7258v133,,203,-83,269,-162c8861,7017,8925,6938,9055,6938v130,,193,75,260,158c9382,7175,9451,7258,9585,7258v136,,202,-83,269,-162c9921,7017,9984,6938,10114,6938v130,,194,75,261,158c10441,7175,10511,7258,10644,7258v133,,203,-83,270,-162c10980,7017,11044,6938,11174,6938v130,,194,75,260,158c11501,7175,11570,7258,11704,7258v136,,202,-83,269,-162c12040,7017,12103,6938,12233,6938v131,,194,75,261,158c12560,7175,12630,7258,12763,7258v133,,203,-83,270,-162c13099,7017,13163,6938,13293,6938v130,,194,75,260,158c13620,7175,13690,7258,13823,7258v136,,203,-83,269,-162c14159,7017,14222,6938,14353,6938v130,,193,75,260,158c14680,7175,14749,7258,14882,7258v134,,203,-83,270,-162c15218,7017,15282,6938,15412,6938v130,,194,75,260,158c15739,7175,15809,7258,15942,7258v136,,203,-83,269,-162c16278,7017,16342,6938,16472,6938v130,,193,75,260,158c16799,7175,16868,7258,17001,7258v134,,203,-83,270,-162c17338,7017,17401,6938,17531,6938v130,,194,75,261,158c17858,7175,17928,7258,18061,7258v136,,203,-83,269,-162c18397,7017,18461,6938,18591,6938v130,,194,75,260,158c18918,7175,18987,7258,19121,7258v133,,202,-83,269,-162c19457,7017,19520,6938,19650,6938v131,,194,75,261,158c19977,7175,20047,7258,20180,7258v136,,203,-83,270,-162c20516,7017,20580,6938,20710,6938v130,,194,75,260,158c21037,7175,21107,7258,21240,7258v133,,203,-83,269,-162c21536,7061,21567,7031,21597,7004r,-22c21561,7013,21530,7048,21500,7083v-67,75,-130,154,-260,154xm21240,6281v-130,,-194,-75,-261,-158c20913,6044,20843,5961,20710,5961v-136,,-203,83,-269,162c20374,6202,20310,6281,20180,6281v-130,,-194,-75,-260,-158c19853,6044,19784,5961,19650,5961v-136,,-202,83,-269,162c19314,6202,19251,6281,19121,6281v-131,,-194,-75,-261,-158c18794,6044,18724,5961,18591,5961v-136,,-203,83,-270,162c18255,6202,18191,6281,18061,6281v-130,,-194,-75,-260,-158c17734,6044,17664,5961,17531,5961v-136,,-203,83,-269,162c17195,6202,17132,6281,17001,6281v-130,,-193,-75,-260,-158c16675,6044,16605,5961,16472,5961v-137,,-203,83,-270,162c16136,6202,16072,6281,15942,6281v-130,,-194,-75,-260,-158c15615,6044,15545,5961,15412,5961v-136,,-203,83,-269,162c15076,6202,15013,6281,14882,6281v-130,,-193,-75,-260,-158c14555,6044,14486,5961,14353,5961v-137,,-203,83,-270,162c14017,6202,13953,6281,13823,6281v-130,,-194,-75,-261,-158c13496,6044,13426,5961,13293,5961v-136,,-203,83,-269,162c12957,6202,12893,6281,12763,6281v-130,,-194,-75,-260,-158c12436,6044,12367,5961,12233,5961v-136,,-202,83,-269,162c11897,6202,11834,6281,11704,6281v-131,,-194,-75,-261,-158c11377,6044,11307,5961,11174,5961v-136,,-203,83,-270,162c10838,6202,10774,6281,10644,6281v-130,,-194,-75,-260,-158c10317,6044,10248,5961,10114,5961v-136,,-203,83,-269,162c9778,6202,9715,6281,9585,6281v-131,,-194,-75,-261,-158c9258,6044,9188,5961,9055,5961v-136,,-203,83,-270,162c8719,6202,8655,6281,8525,6281v-130,,-194,-75,-260,-158c8198,6044,8128,5961,7995,5961v-136,,-203,83,-269,162c7659,6202,7596,6281,7465,6281v-130,,-193,-75,-260,-158c7138,6044,7069,5961,6936,5961v-137,,-203,83,-270,162c6600,6202,6536,6281,6406,6281v-130,,-194,-75,-261,-158c6079,6044,6009,5961,5876,5961v-136,,-203,83,-269,162c5540,6202,5476,6281,5346,6281v-130,,-193,-75,-260,-158c5019,6044,4950,5961,4816,5961v-136,,-202,83,-269,162c4480,6202,4417,6281,4287,6281v-130,,-194,-75,-261,-158c3960,6044,3890,5961,3757,5961v-136,,-203,83,-270,162c3421,6202,3357,6281,3227,6281v-130,,-194,-75,-260,-158c2900,6044,2831,5961,2697,5961v-136,,-202,83,-269,162c2361,6202,2298,6281,2168,6281v-131,,-194,-75,-261,-158c1841,6044,1771,5961,1638,5961v-136,,-203,83,-270,162c1302,6202,1238,6281,1108,6281v-130,,-194,-75,-260,-158c781,6044,711,5961,578,5961r,c442,5961,375,6044,309,6123v-61,70,-118,140,-221,154l88,6299v109,-14,172,-88,230,-158c384,6062,448,5983,578,5983v130,,194,74,261,158c905,6220,975,6303,1108,6303v136,,203,-83,269,-162c1444,6062,1508,5983,1638,5983v130,,194,74,260,158c1965,6220,2034,6303,2168,6303v133,,202,-83,269,-162c2504,6062,2567,5983,2697,5983v131,,194,74,261,158c3024,6220,3094,6303,3227,6303v136,,203,-83,270,-162c3563,6062,3627,5983,3757,5983v130,,194,74,260,158c4084,6220,4153,6303,4287,6303v133,,203,-83,269,-162c4623,6062,4686,5983,4816,5983v131,,194,74,261,158c5143,6220,5213,6303,5346,6303v136,,203,-83,270,-162c5682,6062,5746,5983,5876,5983v130,,194,74,260,158c6203,6220,6273,6303,6406,6303v133,,203,-83,269,-162c6742,6062,6805,5983,6936,5983v130,,193,74,260,158c7263,6220,7332,6303,7465,6303v137,,203,-83,270,-162c7801,6062,7865,5983,7995,5983v130,,194,74,261,158c8322,6220,8392,6303,8525,6303v133,,203,-83,269,-162c8861,6062,8925,5983,9055,5983v130,,193,74,260,158c9382,6220,9451,6303,9585,6303v136,,202,-83,269,-162c9921,6062,9984,5983,10114,5983v130,,194,74,261,158c10441,6220,10511,6303,10644,6303v133,,203,-83,270,-162c10980,6062,11044,5983,11174,5983v130,,194,74,260,158c11501,6220,11570,6303,11704,6303v136,,202,-83,269,-162c12040,6062,12103,5983,12233,5983v131,,194,74,261,158c12560,6220,12630,6303,12763,6303v133,,203,-83,270,-162c13099,6062,13163,5983,13293,5983v130,,194,74,260,158c13620,6220,13690,6303,13823,6303v136,,203,-83,269,-162c14159,6062,14222,5983,14353,5983v130,,193,74,260,158c14680,6220,14749,6303,14882,6303v134,,203,-83,270,-162c15218,6062,15282,5983,15412,5983v130,,194,74,260,158c15739,6220,15809,6303,15942,6303v136,,203,-83,269,-162c16278,6062,16342,5983,16472,5983v130,,193,74,260,158c16799,6220,16868,6303,17001,6303v134,,203,-83,270,-162c17338,6062,17401,5983,17531,5983v130,,194,74,261,158c17858,6220,17928,6303,18061,6303v136,,203,-83,269,-162c18397,6062,18461,5983,18591,5983v130,,194,74,260,158c18918,6220,18987,6303,19121,6303v133,,202,-83,269,-162c19457,6062,19520,5983,19650,5983v131,,194,74,261,158c19977,6220,20047,6303,20180,6303v136,,203,-83,270,-162c20516,6062,20580,5983,20710,5983v130,,194,74,260,158c21037,6220,21107,6303,21240,6303v133,,203,-83,269,-162c21536,6106,21567,6075,21597,6049r,-22c21561,6057,21530,6093,21500,6128v-67,74,-130,153,-260,153xm21240,6759v-130,,-194,-75,-261,-158c20913,6522,20843,6439,20710,6439v-136,,-203,83,-269,162c20374,6680,20310,6759,20180,6759v-130,,-194,-75,-260,-158c19853,6522,19784,6439,19650,6439v-136,,-202,83,-269,162c19314,6680,19251,6759,19121,6759v-131,,-194,-75,-261,-158c18794,6522,18724,6439,18591,6439v-136,,-203,83,-270,162c18255,6680,18191,6759,18061,6759v-130,,-194,-75,-260,-158c17734,6522,17664,6439,17531,6439v-136,,-203,83,-269,162c17195,6680,17132,6759,17001,6759v-130,,-193,-75,-260,-158c16675,6522,16605,6439,16472,6439v-137,,-203,83,-270,162c16136,6680,16072,6759,15942,6759v-130,,-194,-75,-260,-158c15615,6522,15545,6439,15412,6439v-136,,-203,83,-269,162c15076,6680,15013,6759,14882,6759v-130,,-193,-75,-260,-158c14555,6522,14486,6439,14353,6439v-137,,-203,83,-270,162c14017,6680,13953,6759,13823,6759v-130,,-194,-75,-261,-158c13496,6522,13426,6439,13293,6439v-136,,-203,83,-269,162c12957,6680,12893,6759,12763,6759v-130,,-194,-75,-260,-158c12436,6522,12367,6439,12233,6439v-136,,-202,83,-269,162c11897,6680,11834,6759,11704,6759v-131,,-194,-75,-261,-158c11377,6522,11307,6439,11174,6439v-136,,-203,83,-270,162c10838,6680,10774,6759,10644,6759v-130,,-194,-75,-260,-158c10317,6522,10248,6439,10114,6439v-136,,-203,83,-269,162c9778,6680,9715,6759,9585,6759v-131,,-194,-75,-261,-158c9258,6522,9188,6439,9055,6439v-136,,-203,83,-270,162c8719,6680,8655,6759,8525,6759v-130,,-194,-75,-260,-158c8198,6522,8128,6439,7995,6439v-136,,-203,83,-269,162c7659,6680,7596,6759,7465,6759v-130,,-193,-75,-260,-158c7138,6522,7069,6439,6936,6439v-137,,-203,83,-270,162c6600,6680,6536,6759,6406,6759v-130,,-194,-75,-261,-158c6079,6522,6009,6439,5876,6439v-136,,-203,83,-269,162c5540,6680,5476,6759,5346,6759v-130,,-193,-75,-260,-158c5019,6522,4950,6439,4816,6439v-136,,-202,83,-269,162c4480,6680,4417,6759,4287,6759v-130,,-194,-75,-261,-158c3960,6522,3890,6439,3757,6439v-136,,-203,83,-270,162c3421,6680,3357,6759,3227,6759v-130,,-194,-75,-260,-158c2900,6522,2831,6439,2697,6439v-136,,-202,83,-269,162c2361,6680,2298,6759,2168,6759v-131,,-194,-75,-261,-158c1841,6522,1771,6439,1638,6439v-136,,-203,83,-270,162c1302,6680,1238,6759,1108,6759v-130,,-194,-75,-260,-158c781,6522,711,6439,578,6439r,c442,6439,375,6522,309,6601v-61,70,-118,140,-221,153l88,6776v109,-13,172,-87,230,-157c384,6540,448,6461,578,6461v130,,194,74,261,158c905,6697,975,6781,1108,6781v136,,203,-84,269,-162c1444,6540,1508,6461,1638,6461v130,,194,74,260,158c1965,6697,2034,6781,2168,6781v133,,202,-84,269,-162c2504,6540,2567,6461,2697,6461v131,,194,74,261,158c3024,6697,3094,6781,3227,6781v136,,203,-84,270,-162c3563,6540,3627,6461,3757,6461v130,,194,74,260,158c4084,6697,4153,6781,4287,6781v133,,203,-84,269,-162c4623,6540,4686,6461,4816,6461v131,,194,74,261,158c5143,6697,5213,6781,5346,6781v136,,203,-84,270,-162c5682,6540,5746,6461,5876,6461v130,,194,74,260,158c6203,6697,6273,6781,6406,6781v133,,203,-84,269,-162c6742,6540,6805,6461,6936,6461v130,,193,74,260,158c7263,6697,7332,6781,7465,6781v137,,203,-84,270,-162c7801,6540,7865,6461,7995,6461v130,,194,74,261,158c8322,6697,8392,6781,8525,6781v133,,203,-84,269,-162c8861,6540,8925,6461,9055,6461v130,,193,74,260,158c9382,6697,9451,6781,9585,6781v136,,202,-84,269,-162c9921,6540,9984,6461,10114,6461v130,,194,74,261,158c10441,6697,10511,6781,10644,6781v133,,203,-84,270,-162c10980,6540,11044,6461,11174,6461v130,,194,74,260,158c11501,6697,11570,6781,11704,6781v136,,202,-84,269,-162c12040,6540,12103,6461,12233,6461v131,,194,74,261,158c12560,6697,12630,6781,12763,6781v133,,203,-84,270,-162c13099,6540,13163,6461,13293,6461v130,,194,74,260,158c13620,6697,13690,6781,13823,6781v136,,203,-84,269,-162c14159,6540,14222,6461,14353,6461v130,,193,74,260,158c14680,6697,14749,6781,14882,6781v134,,203,-84,270,-162c15218,6540,15282,6461,15412,6461v130,,194,74,260,158c15739,6697,15809,6781,15942,6781v136,,203,-84,269,-162c16278,6540,16342,6461,16472,6461v130,,193,74,260,158c16799,6697,16868,6781,17001,6781v134,,203,-84,270,-162c17338,6540,17401,6461,17531,6461v130,,194,74,261,158c17858,6697,17928,6781,18061,6781v136,,203,-84,269,-162c18397,6540,18461,6461,18591,6461v130,,194,74,260,158c18918,6697,18987,6781,19121,6781v133,,202,-84,269,-162c19457,6540,19520,6461,19650,6461v131,,194,74,261,158c19977,6697,20047,6781,20180,6781v136,,203,-84,270,-162c20516,6540,20580,6461,20710,6461v130,,194,74,260,158c21037,6697,21107,6781,21240,6781v133,,203,-84,269,-162c21536,6583,21567,6553,21597,6526r,-26c21561,6531,21530,6566,21500,6601v-67,79,-130,158,-260,158xm21240,8670v-130,,-194,-75,-261,-158c20913,8433,20843,8350,20710,8350v-136,,-203,83,-269,162c20374,8591,20310,8670,20180,8670v-130,,-194,-75,-260,-158c19853,8433,19784,8350,19650,8350v-136,,-202,83,-269,162c19314,8591,19251,8670,19121,8670v-131,,-194,-75,-261,-158c18794,8433,18724,8350,18591,8350v-136,,-203,83,-270,162c18255,8591,18191,8670,18061,8670v-130,,-194,-75,-260,-158c17734,8433,17664,8350,17531,8350v-136,,-203,83,-269,162c17195,8591,17132,8670,17001,8670v-130,,-193,-75,-260,-158c16675,8433,16605,8350,16472,8350v-137,,-203,83,-270,162c16136,8591,16072,8670,15942,8670v-130,,-194,-75,-260,-158c15615,8433,15545,8350,15412,8350v-136,,-203,83,-269,162c15076,8591,15013,8670,14882,8670v-130,,-193,-75,-260,-158c14555,8433,14486,8350,14353,8350v-137,,-203,83,-270,162c14017,8591,13953,8670,13823,8670v-130,,-194,-75,-261,-158c13496,8433,13426,8350,13293,8350v-136,,-203,83,-269,162c12957,8591,12893,8670,12763,8670v-130,,-194,-75,-260,-158c12436,8433,12367,8350,12233,8350v-136,,-202,83,-269,162c11897,8591,11834,8670,11704,8670v-131,,-194,-75,-261,-158c11377,8433,11307,8350,11174,8350v-136,,-203,83,-270,162c10838,8591,10774,8670,10644,8670v-130,,-194,-75,-260,-158c10317,8433,10248,8350,10114,8350v-136,,-203,83,-269,162c9778,8591,9715,8670,9585,8670v-131,,-194,-75,-261,-158c9258,8433,9188,8350,9055,8350v-136,,-203,83,-270,162c8719,8591,8655,8670,8525,8670v-130,,-194,-75,-260,-158c8198,8433,8128,8350,7995,8350v-136,,-203,83,-269,162c7659,8591,7596,8670,7465,8670v-130,,-193,-75,-260,-158c7138,8433,7069,8350,6936,8350v-137,,-203,83,-270,162c6600,8591,6536,8670,6406,8670v-130,,-194,-75,-261,-158c6079,8433,6009,8350,5876,8350v-136,,-203,83,-269,162c5540,8591,5476,8670,5346,8670v-130,,-193,-75,-260,-158c5019,8433,4950,8350,4816,8350v-136,,-202,83,-269,162c4480,8591,4417,8670,4287,8670v-130,,-194,-75,-261,-158c3960,8433,3890,8350,3757,8350v-136,,-203,83,-270,162c3421,8591,3357,8670,3227,8670v-130,,-194,-75,-260,-158c2900,8433,2831,8350,2697,8350v-136,,-202,83,-269,162c2361,8591,2298,8670,2168,8670v-131,,-194,-75,-261,-158c1841,8433,1771,8350,1638,8350v-136,,-203,83,-270,162c1302,8591,1238,8670,1108,8670v-130,,-194,-75,-260,-158c781,8433,711,8350,578,8350r,c442,8350,375,8433,309,8512v-61,70,-118,140,-221,153l88,8687v109,-13,172,-87,230,-157c384,8451,448,8372,578,8372v130,,194,74,261,158c905,8608,975,8692,1108,8692v136,,203,-84,269,-162c1444,8451,1508,8372,1638,8372v130,,194,74,260,158c1965,8608,2034,8692,2168,8692v133,,202,-84,269,-162c2504,8451,2567,8372,2697,8372v131,,194,74,261,158c3024,8608,3094,8692,3227,8692v136,,203,-84,270,-162c3563,8451,3627,8372,3757,8372v130,,194,74,260,158c4084,8608,4153,8692,4287,8692v133,,203,-84,269,-162c4623,8451,4686,8372,4816,8372v131,,194,74,261,158c5143,8608,5213,8692,5346,8692v136,,203,-84,270,-162c5682,8451,5746,8372,5876,8372v130,,194,74,260,158c6203,8608,6273,8692,6406,8692v133,,203,-84,269,-162c6742,8451,6805,8372,6936,8372v130,,193,74,260,158c7263,8608,7332,8692,7465,8692v137,,203,-84,270,-162c7801,8451,7865,8372,7995,8372v130,,194,74,261,158c8322,8608,8392,8692,8525,8692v133,,203,-84,269,-162c8861,8451,8925,8372,9055,8372v130,,193,74,260,158c9382,8608,9451,8692,9585,8692v136,,202,-84,269,-162c9921,8451,9984,8372,10114,8372v130,,194,74,261,158c10441,8608,10511,8692,10644,8692v133,,203,-84,270,-162c10980,8451,11044,8372,11174,8372v130,,194,74,260,158c11501,8608,11570,8692,11704,8692v136,,202,-84,269,-162c12040,8451,12103,8372,12233,8372v131,,194,74,261,158c12560,8608,12630,8692,12763,8692v133,,203,-84,270,-162c13099,8451,13163,8372,13293,8372v130,,194,74,260,158c13620,8608,13690,8692,13823,8692v136,,203,-84,269,-162c14159,8451,14222,8372,14353,8372v130,,193,74,260,158c14680,8608,14749,8692,14882,8692v134,,203,-84,270,-162c15218,8451,15282,8372,15412,8372v130,,194,74,260,158c15739,8608,15809,8692,15942,8692v136,,203,-84,269,-162c16278,8451,16342,8372,16472,8372v130,,193,74,260,158c16799,8608,16868,8692,17001,8692v134,,203,-84,270,-162c17338,8451,17401,8372,17531,8372v130,,194,74,261,158c17858,8608,17928,8692,18061,8692v136,,203,-84,269,-162c18397,8451,18461,8372,18591,8372v130,,194,74,260,158c18918,8608,18987,8692,19121,8692v133,,202,-84,269,-162c19457,8451,19520,8372,19650,8372v131,,194,74,261,158c19977,8608,20047,8692,20180,8692v136,,203,-84,270,-162c20516,8451,20580,8372,20710,8372v130,,194,74,260,158c21037,8608,21107,8692,21240,8692v133,,203,-84,269,-162c21536,8494,21567,8464,21597,8438r,-22c21561,8446,21530,8481,21500,8516v-67,79,-130,154,-260,154xm21240,8192v-130,,-194,-74,-261,-158c20913,7955,20843,7872,20710,7872v-136,,-203,83,-269,162c20374,8113,20310,8192,20180,8192v-130,,-194,-74,-260,-158c19853,7955,19784,7872,19650,7872v-136,,-202,83,-269,162c19314,8113,19251,8192,19121,8192v-131,,-194,-74,-261,-158c18794,7955,18724,7872,18591,7872v-136,,-203,83,-270,162c18255,8113,18191,8192,18061,8192v-130,,-194,-74,-260,-158c17734,7955,17664,7872,17531,7872v-136,,-203,83,-269,162c17195,8113,17132,8192,17001,8192v-130,,-193,-74,-260,-158c16675,7955,16605,7872,16472,7872v-137,,-203,83,-270,162c16136,8113,16072,8192,15942,8192v-130,,-194,-74,-260,-158c15615,7955,15545,7872,15412,7872v-136,,-203,83,-269,162c15076,8113,15013,8192,14882,8192v-130,,-193,-74,-260,-158c14555,7955,14486,7872,14353,7872v-137,,-203,83,-270,162c14017,8113,13953,8192,13823,8192v-130,,-194,-74,-261,-158c13496,7955,13426,7872,13293,7872v-136,,-203,83,-269,162c12957,8113,12893,8192,12763,8192v-130,,-194,-74,-260,-158c12436,7955,12367,7872,12233,7872v-136,,-202,83,-269,162c11897,8113,11834,8192,11704,8192v-131,,-194,-74,-261,-158c11377,7955,11307,7872,11174,7872v-136,,-203,83,-270,162c10838,8113,10774,8192,10644,8192v-130,,-194,-74,-260,-158c10317,7955,10248,7872,10114,7872v-136,,-203,83,-269,162c9778,8113,9715,8192,9585,8192v-131,,-194,-74,-261,-158c9258,7955,9188,7872,9055,7872v-136,,-203,83,-270,162c8719,8113,8655,8192,8525,8192v-130,,-194,-74,-260,-158c8198,7955,8128,7872,7995,7872v-136,,-203,83,-269,162c7659,8113,7596,8192,7465,8192v-130,,-193,-74,-260,-158c7138,7955,7069,7872,6936,7872v-137,,-203,83,-270,162c6600,8113,6536,8192,6406,8192v-130,,-194,-74,-261,-158c6079,7955,6009,7872,5876,7872v-136,,-203,83,-269,162c5540,8113,5476,8192,5346,8192v-130,,-193,-74,-260,-158c5019,7955,4950,7872,4816,7872v-136,,-202,83,-269,162c4480,8113,4417,8192,4287,8192v-130,,-194,-74,-261,-158c3960,7955,3890,7872,3757,7872v-136,,-203,83,-270,162c3421,8113,3357,8192,3227,8192v-130,,-194,-74,-260,-158c2900,7955,2831,7872,2697,7872v-136,,-202,83,-269,162c2361,8113,2298,8192,2168,8192v-131,,-194,-74,-261,-158c1841,7955,1771,7872,1638,7872v-136,,-203,83,-270,162c1302,8113,1238,8192,1108,8192v-130,,-194,-74,-260,-158c781,7955,711,7872,578,7872r,c442,7872,375,7955,309,8034v-61,70,-118,141,-221,154l88,8210v109,-14,172,-88,230,-158c384,7973,448,7894,578,7894v130,,194,75,261,158c905,8131,975,8214,1108,8214v136,,203,-83,269,-162c1444,7973,1508,7894,1638,7894v130,,194,75,260,158c1965,8131,2034,8214,2168,8214v133,,202,-83,269,-162c2504,7973,2567,7894,2697,7894v131,,194,75,261,158c3024,8131,3094,8214,3227,8214v136,,203,-83,270,-162c3563,7973,3627,7894,3757,7894v130,,194,75,260,158c4084,8131,4153,8214,4287,8214v133,,203,-83,269,-162c4623,7973,4686,7894,4816,7894v131,,194,75,261,158c5143,8131,5213,8214,5346,8214v136,,203,-83,270,-162c5682,7973,5746,7894,5876,7894v130,,194,75,260,158c6203,8131,6273,8214,6406,8214v133,,203,-83,269,-162c6742,7973,6805,7894,6936,7894v130,,193,75,260,158c7263,8131,7332,8214,7465,8214v137,,203,-83,270,-162c7801,7973,7865,7894,7995,7894v130,,194,75,261,158c8322,8131,8392,8214,8525,8214v133,,203,-83,269,-162c8861,7973,8925,7894,9055,7894v130,,193,75,260,158c9382,8131,9451,8214,9585,8214v136,,202,-83,269,-162c9921,7973,9984,7894,10114,7894v130,,194,75,261,158c10441,8131,10511,8214,10644,8214v133,,203,-83,270,-162c10980,7973,11044,7894,11174,7894v130,,194,75,260,158c11501,8131,11570,8214,11704,8214v136,,202,-83,269,-162c12040,7973,12103,7894,12233,7894v131,,194,75,261,158c12560,8131,12630,8214,12763,8214v133,,203,-83,270,-162c13099,7973,13163,7894,13293,7894v130,,194,75,260,158c13620,8131,13690,8214,13823,8214v136,,203,-83,269,-162c14159,7973,14222,7894,14353,7894v130,,193,75,260,158c14680,8131,14749,8214,14882,8214v134,,203,-83,270,-162c15218,7973,15282,7894,15412,7894v130,,194,75,260,158c15739,8131,15809,8214,15942,8214v136,,203,-83,269,-162c16278,7973,16342,7894,16472,7894v130,,193,75,260,158c16799,8131,16868,8214,17001,8214v134,,203,-83,270,-162c17338,7973,17401,7894,17531,7894v130,,194,75,261,158c17858,8131,17928,8214,18061,8214v136,,203,-83,269,-162c18397,7973,18461,7894,18591,7894v130,,194,75,260,158c18918,8131,18987,8214,19121,8214v133,,202,-83,269,-162c19457,7973,19520,7894,19650,7894v131,,194,75,261,158c19977,8131,20047,8214,20180,8214v136,,203,-83,270,-162c20516,7973,20580,7894,20710,7894v130,,194,75,260,158c21037,8131,21107,8214,21240,8214v133,,203,-83,269,-162c21536,8017,21567,7986,21597,7960r,-22c21561,7969,21530,8004,21500,8039v-67,79,-130,153,-260,153xm21240,9148v-130,,-194,-75,-261,-158c20913,8911,20843,8828,20710,8828v-136,,-203,83,-269,162c20374,9069,20310,9148,20180,9148v-130,,-194,-75,-260,-158c19853,8911,19784,8828,19650,8828v-136,,-202,83,-269,162c19314,9069,19251,9148,19121,9148v-131,,-194,-75,-261,-158c18794,8911,18724,8828,18591,8828v-136,,-203,83,-270,162c18255,9069,18191,9148,18061,9148v-130,,-194,-75,-260,-158c17734,8911,17664,8828,17531,8828v-136,,-203,83,-269,162c17195,9069,17132,9148,17001,9148v-130,,-193,-75,-260,-158c16675,8911,16605,8828,16472,8828v-137,,-203,83,-270,162c16136,9069,16072,9148,15942,9148v-130,,-194,-75,-260,-158c15615,8911,15545,8828,15412,8828v-136,,-203,83,-269,162c15076,9069,15013,9148,14882,9148v-130,,-193,-75,-260,-158c14555,8911,14486,8828,14353,8828v-137,,-203,83,-270,162c14017,9069,13953,9148,13823,9148v-130,,-194,-75,-261,-158c13496,8911,13426,8828,13293,8828v-136,,-203,83,-269,162c12957,9069,12893,9148,12763,9148v-130,,-194,-75,-260,-158c12436,8911,12367,8828,12233,8828v-136,,-202,83,-269,162c11897,9069,11834,9148,11704,9148v-131,,-194,-75,-261,-158c11377,8911,11307,8828,11174,8828v-136,,-203,83,-270,162c10838,9069,10774,9148,10644,9148v-130,,-194,-75,-260,-158c10317,8911,10248,8828,10114,8828v-136,,-203,83,-269,162c9778,9069,9715,9148,9585,9148v-131,,-194,-75,-261,-158c9258,8911,9188,8828,9055,8828v-136,,-203,83,-270,162c8719,9069,8655,9148,8525,9148v-130,,-194,-75,-260,-158c8198,8911,8128,8828,7995,8828v-136,,-203,83,-269,162c7659,9069,7596,9148,7465,9148v-130,,-193,-75,-260,-158c7138,8911,7069,8828,6936,8828v-137,,-203,83,-270,162c6600,9069,6536,9148,6406,9148v-130,,-194,-75,-261,-158c6079,8911,6009,8828,5876,8828v-136,,-203,83,-269,162c5540,9069,5476,9148,5346,9148v-130,,-193,-75,-260,-158c5019,8911,4950,8828,4816,8828v-136,,-202,83,-269,162c4480,9069,4417,9148,4287,9148v-130,,-194,-75,-261,-158c3960,8911,3890,8828,3757,8828v-136,,-203,83,-270,162c3421,9069,3357,9148,3227,9148v-130,,-194,-75,-260,-158c2900,8911,2831,8828,2697,8828v-136,,-202,83,-269,162c2361,9069,2298,9148,2168,9148v-131,,-194,-75,-261,-158c1841,8911,1771,8828,1638,8828v-136,,-203,83,-270,162c1302,9069,1238,9148,1108,9148v-130,,-194,-75,-260,-158c781,8911,711,8828,578,8828r,c442,8828,375,8911,309,8990v-61,70,-118,140,-221,153l88,9165v109,-13,172,-88,230,-158c384,8928,448,8850,578,8850v130,,194,74,261,157c905,9086,975,9169,1108,9169v136,,203,-83,269,-162c1444,8928,1508,8850,1638,8850v130,,194,74,260,157c1965,9086,2034,9169,2168,9169v133,,202,-83,269,-162c2504,8928,2567,8850,2697,8850v131,,194,74,261,157c3024,9086,3094,9169,3227,9169v136,,203,-83,270,-162c3563,8928,3627,8850,3757,8850v130,,194,74,260,157c4084,9086,4153,9169,4287,9169v133,,203,-83,269,-162c4623,8928,4686,8850,4816,8850v131,,194,74,261,157c5143,9086,5213,9169,5346,9169v136,,203,-83,270,-162c5682,8928,5746,8850,5876,8850v130,,194,74,260,157c6203,9086,6273,9169,6406,9169v133,,203,-83,269,-162c6742,8928,6805,8850,6936,8850v130,,193,74,260,157c7263,9086,7332,9169,7465,9169v137,,203,-83,270,-162c7801,8928,7865,8850,7995,8850v130,,194,74,261,157c8322,9086,8392,9169,8525,9169v133,,203,-83,269,-162c8861,8928,8925,8850,9055,8850v130,,193,74,260,157c9382,9086,9451,9169,9585,9169v136,,202,-83,269,-162c9921,8928,9984,8850,10114,8850v130,,194,74,261,157c10441,9086,10511,9169,10644,9169v133,,203,-83,270,-162c10980,8928,11044,8850,11174,8850v130,,194,74,260,157c11501,9086,11570,9169,11704,9169v136,,202,-83,269,-162c12040,8928,12103,8850,12233,8850v131,,194,74,261,157c12560,9086,12630,9169,12763,9169v133,,203,-83,270,-162c13099,8928,13163,8850,13293,8850v130,,194,74,260,157c13620,9086,13690,9169,13823,9169v136,,203,-83,269,-162c14159,8928,14222,8850,14353,8850v130,,193,74,260,157c14680,9086,14749,9169,14882,9169v134,,203,-83,270,-162c15218,8928,15282,8850,15412,8850v130,,194,74,260,157c15739,9086,15809,9169,15942,9169v136,,203,-83,269,-162c16278,8928,16342,8850,16472,8850v130,,193,74,260,157c16799,9086,16868,9169,17001,9169v134,,203,-83,270,-162c17338,8928,17401,8850,17531,8850v130,,194,74,261,157c17858,9086,17928,9169,18061,9169v136,,203,-83,269,-162c18397,8928,18461,8850,18591,8850v130,,194,74,260,157c18918,9086,18987,9169,19121,9169v133,,202,-83,269,-162c19457,8928,19520,8850,19650,8850v131,,194,74,261,157c19977,9086,20047,9169,20180,9169v136,,203,-83,270,-162c20516,8928,20580,8850,20710,8850v130,,194,74,260,157c21037,9086,21107,9169,21240,9169v133,,203,-83,269,-162c21536,8972,21567,8942,21597,8915r,-22c21561,8924,21530,8959,21500,8994v-67,79,-130,154,-260,154xm21240,7714v-130,,-194,-74,-261,-158c20913,7478,20843,7394,20710,7394v-136,,-203,84,-269,162c20374,7635,20310,7714,20180,7714v-130,,-194,-74,-260,-158c19853,7478,19784,7394,19650,7394v-136,,-202,84,-269,162c19314,7635,19251,7714,19121,7714v-131,,-194,-74,-261,-158c18794,7478,18724,7394,18591,7394v-136,,-203,84,-270,162c18255,7635,18191,7714,18061,7714v-130,,-194,-74,-260,-158c17734,7478,17664,7394,17531,7394v-136,,-203,84,-269,162c17195,7635,17132,7714,17001,7714v-130,,-193,-74,-260,-158c16675,7478,16605,7394,16472,7394v-137,,-203,84,-270,162c16136,7635,16072,7714,15942,7714v-130,,-194,-74,-260,-158c15615,7478,15545,7394,15412,7394v-136,,-203,84,-269,162c15076,7635,15013,7714,14882,7714v-130,,-193,-74,-260,-158c14555,7478,14486,7394,14353,7394v-137,,-203,84,-270,162c14017,7635,13953,7714,13823,7714v-130,,-194,-74,-261,-158c13496,7478,13426,7394,13293,7394v-136,,-203,84,-269,162c12957,7635,12893,7714,12763,7714v-130,,-194,-74,-260,-158c12436,7478,12367,7394,12233,7394v-136,,-202,84,-269,162c11897,7635,11834,7714,11704,7714v-131,,-194,-74,-261,-158c11377,7478,11307,7394,11174,7394v-136,,-203,84,-270,162c10838,7635,10774,7714,10644,7714v-130,,-194,-74,-260,-158c10317,7478,10248,7394,10114,7394v-136,,-203,84,-269,162c9778,7635,9715,7714,9585,7714v-131,,-194,-74,-261,-158c9258,7478,9188,7394,9055,7394v-136,,-203,84,-270,162c8719,7635,8655,7714,8525,7714v-130,,-194,-74,-260,-158c8198,7478,8128,7394,7995,7394v-136,,-203,84,-269,162c7659,7635,7596,7714,7465,7714v-130,,-193,-74,-260,-158c7138,7478,7069,7394,6936,7394v-137,,-203,84,-270,162c6600,7635,6536,7714,6406,7714v-130,,-194,-74,-261,-158c6079,7478,6009,7394,5876,7394v-136,,-203,84,-269,162c5540,7635,5476,7714,5346,7714v-130,,-193,-74,-260,-158c5019,7478,4950,7394,4816,7394v-136,,-202,84,-269,162c4480,7635,4417,7714,4287,7714v-130,,-194,-74,-261,-158c3960,7478,3890,7394,3757,7394v-136,,-203,84,-270,162c3421,7635,3357,7714,3227,7714v-130,,-194,-74,-260,-158c2900,7478,2831,7394,2697,7394v-136,,-202,84,-269,162c2361,7635,2298,7714,2168,7714v-131,,-194,-74,-261,-158c1841,7478,1771,7394,1638,7394v-136,,-203,84,-270,162c1302,7635,1238,7714,1108,7714v-130,,-194,-74,-260,-158c781,7478,711,7394,578,7394r,c442,7394,375,7478,309,7556v-61,71,-118,141,-221,154l88,7732v109,-13,172,-88,230,-158c384,7495,448,7416,578,7416v130,,194,75,261,158c905,7653,975,7736,1108,7736v136,,203,-83,269,-162c1444,7495,1508,7416,1638,7416v130,,194,75,260,158c1965,7653,2034,7736,2168,7736v133,,202,-83,269,-162c2504,7495,2567,7416,2697,7416v131,,194,75,261,158c3024,7653,3094,7736,3227,7736v136,,203,-83,270,-162c3563,7495,3627,7416,3757,7416v130,,194,75,260,158c4084,7653,4153,7736,4287,7736v133,,203,-83,269,-162c4623,7495,4686,7416,4816,7416v131,,194,75,261,158c5143,7653,5213,7736,5346,7736v136,,203,-83,270,-162c5682,7495,5746,7416,5876,7416v130,,194,75,260,158c6203,7653,6273,7736,6406,7736v133,,203,-83,269,-162c6742,7495,6805,7416,6936,7416v130,,193,75,260,158c7263,7653,7332,7736,7465,7736v137,,203,-83,270,-162c7801,7495,7865,7416,7995,7416v130,,194,75,261,158c8322,7653,8392,7736,8525,7736v133,,203,-83,269,-162c8861,7495,8925,7416,9055,7416v130,,193,75,260,158c9382,7653,9451,7736,9585,7736v136,,202,-83,269,-162c9921,7495,9984,7416,10114,7416v130,,194,75,261,158c10441,7653,10511,7736,10644,7736v133,,203,-83,270,-162c10980,7495,11044,7416,11174,7416v130,,194,75,260,158c11501,7653,11570,7736,11704,7736v136,,202,-83,269,-162c12040,7495,12103,7416,12233,7416v131,,194,75,261,158c12560,7653,12630,7736,12763,7736v133,,203,-83,270,-162c13099,7495,13163,7416,13293,7416v130,,194,75,260,158c13620,7653,13690,7736,13823,7736v136,,203,-83,269,-162c14159,7495,14222,7416,14353,7416v130,,193,75,260,158c14680,7653,14749,7736,14882,7736v134,,203,-83,270,-162c15218,7495,15282,7416,15412,7416v130,,194,75,260,158c15739,7653,15809,7736,15942,7736v136,,203,-83,269,-162c16278,7495,16342,7416,16472,7416v130,,193,75,260,158c16799,7653,16868,7736,17001,7736v134,,203,-83,270,-162c17338,7495,17401,7416,17531,7416v130,,194,75,261,158c17858,7653,17928,7736,18061,7736v136,,203,-83,269,-162c18397,7495,18461,7416,18591,7416v130,,194,75,260,158c18918,7653,18987,7736,19121,7736v133,,202,-83,269,-162c19457,7495,19520,7416,19650,7416v131,,194,75,261,158c19977,7653,20047,7736,20180,7736v136,,203,-83,270,-162c20516,7495,20580,7416,20710,7416v130,,194,75,260,158c21037,7653,21107,7736,21240,7736v133,,203,-83,269,-162c21536,7539,21567,7508,21597,7482r,-22c21561,7491,21530,7526,21500,7561v-67,74,-130,153,-260,153xm21240,2932v-130,,-194,-74,-261,-157c20913,2696,20843,2612,20710,2612v-136,,-203,84,-269,163c20374,2853,20310,2932,20180,2932v-130,,-194,-74,-260,-157c19853,2696,19784,2612,19650,2612v-136,,-202,84,-269,163c19314,2853,19251,2932,19121,2932v-131,,-194,-74,-261,-157c18794,2696,18724,2612,18591,2612v-136,,-203,84,-270,163c18255,2853,18191,2932,18061,2932v-130,,-194,-74,-260,-157c17734,2696,17664,2612,17531,2612v-136,,-203,84,-269,163c17195,2853,17132,2932,17001,2932v-130,,-193,-74,-260,-157c16675,2696,16605,2612,16472,2612v-137,,-203,84,-270,163c16136,2853,16072,2932,15942,2932v-130,,-194,-74,-260,-157c15615,2696,15545,2612,15412,2612v-136,,-203,84,-269,163c15076,2853,15013,2932,14882,2932v-130,,-193,-74,-260,-157c14555,2696,14486,2612,14353,2612v-137,,-203,84,-270,163c14017,2853,13953,2932,13823,2932v-130,,-194,-74,-261,-157c13496,2696,13426,2612,13293,2612v-136,,-203,84,-269,163c12957,2853,12893,2932,12763,2932v-130,,-194,-74,-260,-157c12436,2696,12367,2612,12233,2612v-136,,-202,84,-269,163c11897,2853,11834,2932,11704,2932v-131,,-194,-74,-261,-157c11377,2696,11307,2612,11174,2612v-136,,-203,84,-270,163c10838,2853,10774,2932,10644,2932v-130,,-194,-74,-260,-157c10317,2696,10248,2612,10114,2612v-136,,-203,84,-269,163c9778,2853,9715,2932,9585,2932v-131,,-194,-74,-261,-157c9258,2696,9188,2612,9055,2612v-136,,-203,84,-270,163c8719,2853,8655,2932,8525,2932v-130,,-194,-74,-260,-157c8198,2696,8128,2612,7995,2612v-136,,-203,84,-269,163c7659,2853,7596,2932,7465,2932v-130,,-193,-74,-260,-157c7138,2696,7069,2612,6936,2612v-137,,-203,84,-270,163c6600,2853,6536,2932,6406,2932v-130,,-194,-74,-261,-157c6079,2696,6009,2612,5876,2612v-136,,-203,84,-269,163c5540,2853,5476,2932,5346,2932v-130,,-193,-74,-260,-157c5019,2696,4950,2612,4816,2612v-136,,-202,84,-269,163c4480,2853,4417,2932,4287,2932v-130,,-194,-74,-261,-157c3960,2696,3890,2612,3757,2612v-136,,-203,84,-270,163c3421,2853,3357,2932,3227,2932v-130,,-194,-74,-260,-157c2900,2696,2831,2612,2697,2612v-136,,-202,84,-269,163c2361,2853,2298,2932,2168,2932v-131,,-194,-74,-261,-157c1841,2696,1771,2612,1638,2612v-136,,-203,84,-270,163c1302,2853,1238,2932,1108,2932v-130,,-194,-74,-260,-157c781,2696,711,2612,578,2612r,c442,2612,375,2696,309,2775v-61,70,-118,140,-221,153l88,2950v109,-13,172,-88,230,-158c384,2713,448,2634,578,2634v130,,194,75,261,158c905,2871,975,2954,1108,2954v136,,203,-83,269,-162c1444,2713,1508,2634,1638,2634v130,,194,75,260,158c1965,2871,2034,2954,2168,2954v133,,202,-83,269,-162c2504,2713,2567,2634,2697,2634v131,,194,75,261,158c3024,2871,3094,2954,3227,2954v136,,203,-83,270,-162c3563,2713,3627,2634,3757,2634v130,,194,75,260,158c4084,2871,4153,2954,4287,2954v133,,203,-83,269,-162c4623,2713,4686,2634,4816,2634v131,,194,75,261,158c5143,2871,5213,2954,5346,2954v136,,203,-83,270,-162c5682,2713,5746,2634,5876,2634v130,,194,75,260,158c6203,2871,6273,2954,6406,2954v133,,203,-83,269,-162c6742,2713,6805,2634,6936,2634v130,,193,75,260,158c7263,2871,7332,2954,7465,2954v137,,203,-83,270,-162c7801,2713,7865,2634,7995,2634v130,,194,75,261,158c8322,2871,8392,2954,8525,2954v133,,203,-83,269,-162c8861,2713,8925,2634,9055,2634v130,,193,75,260,158c9382,2871,9451,2954,9585,2954v136,,202,-83,269,-162c9921,2713,9984,2634,10114,2634v130,,194,75,261,158c10441,2871,10511,2954,10644,2954v133,,203,-83,270,-162c10980,2713,11044,2634,11174,2634v130,,194,75,260,158c11501,2871,11570,2954,11704,2954v136,,202,-83,269,-162c12040,2713,12103,2634,12233,2634v131,,194,75,261,158c12560,2871,12630,2954,12763,2954v133,,203,-83,270,-162c13099,2713,13163,2634,13293,2634v130,,194,75,260,158c13620,2871,13690,2954,13823,2954v136,,203,-83,269,-162c14159,2713,14222,2634,14353,2634v130,,193,75,260,158c14680,2871,14749,2954,14882,2954v134,,203,-83,270,-162c15218,2713,15282,2634,15412,2634v130,,194,75,260,158c15739,2871,15809,2954,15942,2954v136,,203,-83,269,-162c16278,2713,16342,2634,16472,2634v130,,193,75,260,158c16799,2871,16868,2954,17001,2954v134,,203,-83,270,-162c17338,2713,17401,2634,17531,2634v130,,194,75,261,158c17858,2871,17928,2954,18061,2954v136,,203,-83,269,-162c18397,2713,18461,2634,18591,2634v130,,194,75,260,158c18918,2871,18987,2954,19121,2954v133,,202,-83,269,-162c19457,2713,19520,2634,19650,2634v131,,194,75,261,158c19977,2871,20047,2954,20180,2954v136,,203,-83,270,-162c20516,2713,20580,2634,20710,2634v130,,194,75,260,158c21037,2871,21107,2954,21240,2954v133,,203,-83,269,-162c21536,2757,21567,2726,21597,2700r,-22c21561,2709,21530,2744,21500,2779v-67,79,-130,153,-260,153xm21503,2297v-66,79,-130,158,-260,158c21113,2455,21049,2380,20982,2297v-66,-79,-136,-162,-269,-162c20577,2135,20510,2218,20444,2297v-67,79,-131,158,-261,158c20053,2455,19989,2380,19923,2297v-67,-79,-136,-162,-270,-162c19517,2135,19451,2218,19384,2297v-67,79,-130,158,-260,158c18993,2455,18930,2380,18863,2297v-66,-79,-136,-162,-269,-162c18458,2135,18391,2218,18324,2297v-66,79,-130,158,-260,158c17934,2455,17870,2380,17804,2297v-67,-79,-137,-162,-270,-162c17398,2135,17331,2218,17265,2297v-67,79,-130,158,-260,158c16874,2455,16811,2380,16744,2297v-66,-79,-136,-162,-269,-162c16338,2135,16272,2218,16205,2297v-66,79,-130,158,-260,158c15815,2455,15751,2380,15685,2297v-67,-79,-137,-162,-270,-162c15279,2135,15212,2218,15146,2297v-67,79,-130,158,-261,158c14755,2455,14692,2380,14625,2297v-67,-79,-136,-162,-269,-162c14219,2135,14153,2218,14086,2297v-66,79,-130,158,-260,158c13696,2455,13632,2380,13565,2297v-66,-79,-136,-162,-269,-162c13160,2135,13093,2218,13027,2297v-67,79,-131,158,-261,158c12636,2455,12573,2380,12506,2297v-67,-79,-136,-162,-270,-162c12100,2135,12034,2218,11967,2297v-67,79,-130,158,-260,158c11577,2455,11513,2380,11446,2297v-66,-79,-136,-162,-269,-162c11041,2135,10974,2218,10907,2297v-66,79,-130,158,-260,158c10517,2455,10453,2380,10387,2297v-67,-79,-136,-162,-270,-162c9981,2135,9915,2218,9848,2297v-67,79,-130,158,-260,158c9457,2455,9394,2380,9327,2297v-66,-79,-136,-162,-269,-162c8922,2135,8855,2218,8788,2297v-66,79,-130,158,-260,158c8398,2455,8334,2380,8268,2297v-67,-79,-137,-162,-270,-162c7862,2135,7795,2218,7729,2297v-67,79,-130,158,-261,158c7338,2455,7275,2380,7208,2297v-67,-79,-136,-162,-269,-162c6802,2135,6736,2218,6669,2297v-66,79,-130,158,-260,158c6279,2455,6215,2380,6149,2297v-67,-79,-137,-162,-270,-162c5743,2135,5676,2218,5610,2297v-67,79,-131,158,-261,158c5219,2455,5156,2380,5089,2297v-67,-79,-136,-162,-269,-162c4683,2135,4617,2218,4550,2297v-67,79,-130,158,-260,158c4160,2455,4096,2380,4029,2297v-66,-79,-136,-162,-269,-162c3624,2135,3557,2218,3491,2297v-67,79,-131,158,-261,158c3100,2455,3036,2380,2970,2297v-67,-79,-136,-162,-270,-162c2564,2135,2498,2218,2431,2297v-67,79,-130,158,-260,158c2040,2455,1977,2380,1910,2297v-66,-79,-136,-162,-269,-162c1505,2135,1438,2218,1371,2297v-66,79,-130,158,-260,158c981,2455,917,2380,851,2297,784,2218,714,2135,581,2135r,c445,2135,378,2218,312,2297v-61,70,-118,140,-221,153l91,2472v109,-13,172,-88,230,-158c387,2235,451,2156,581,2156v130,,194,75,261,158c908,2393,978,2476,1111,2476v136,,203,-83,269,-162c1447,2235,1511,2156,1641,2156v130,,194,75,260,158c1968,2393,2037,2476,2171,2476v133,,202,-83,269,-162c2507,2235,2570,2156,2700,2156v131,,194,75,261,158c3027,2393,3097,2476,3230,2476v136,,203,-83,270,-162c3566,2235,3630,2156,3760,2156v130,,194,75,260,158c4087,2393,4157,2476,4290,2476v133,,203,-83,269,-162c4626,2235,4689,2156,4820,2156v130,,193,75,260,158c5146,2393,5216,2476,5349,2476v137,,203,-83,270,-162c5685,2235,5749,2156,5879,2156v130,,194,75,260,158c6206,2393,6276,2476,6409,2476v133,,203,-83,269,-162c6745,2235,6808,2156,6939,2156v130,,193,75,260,158c7266,2393,7335,2476,7468,2476v137,,203,-83,270,-162c7804,2235,7868,2156,7998,2156v130,,194,75,261,158c8325,2393,8395,2476,8528,2476v133,,203,-83,269,-162c8864,2235,8928,2156,9058,2156v130,,194,75,260,158c9385,2393,9454,2476,9588,2476v136,,202,-83,269,-162c9924,2235,9987,2156,10117,2156v131,,194,75,261,158c10444,2393,10514,2476,10647,2476v133,,203,-83,270,-162c10983,2235,11047,2156,11177,2156v130,,194,75,260,158c11504,2393,11573,2476,11707,2476v136,,203,-83,269,-162c12043,2235,12106,2156,12236,2156v131,,194,75,261,158c12563,2393,12633,2476,12766,2476v133,,203,-83,270,-162c13102,2235,13166,2156,13296,2156v130,,194,75,260,158c13623,2393,13693,2476,13826,2476v136,,203,-83,269,-162c14162,2235,14225,2156,14356,2156v130,,193,75,260,158c14683,2393,14752,2476,14885,2476v134,,203,-83,270,-162c15221,2235,15285,2156,15415,2156v130,,194,75,261,158c15742,2393,15812,2476,15945,2476v136,,203,-83,269,-162c16281,2235,16345,2156,16475,2156v130,,193,75,260,158c16802,2393,16871,2476,17005,2476v133,,202,-83,269,-162c17341,2235,17404,2156,17534,2156v130,,194,75,261,158c17861,2393,17931,2476,18064,2476v136,,203,-83,270,-162c18400,2235,18464,2156,18594,2156v130,,194,75,260,158c18921,2393,18990,2476,19124,2476v133,,202,-83,269,-162c19460,2235,19523,2156,19653,2156v131,,194,75,261,158c19980,2393,20050,2476,20183,2476v136,,203,-83,270,-162c20519,2235,20583,2156,20713,2156v130,,194,75,260,158c21040,2393,21110,2476,21243,2476v133,,203,-83,269,-162c21539,2279,21570,2249,21600,2222r,-22c21564,2227,21530,2262,21503,2297xm21240,3410v-130,,-194,-74,-261,-158c20913,3173,20843,3090,20710,3090v-136,,-203,83,-269,162c20374,3331,20310,3410,20180,3410v-130,,-194,-74,-260,-158c19853,3173,19784,3090,19650,3090v-136,,-202,83,-269,162c19314,3331,19251,3410,19121,3410v-131,,-194,-74,-261,-158c18794,3173,18724,3090,18591,3090v-136,,-203,83,-270,162c18255,3331,18191,3410,18061,3410v-130,,-194,-74,-260,-158c17734,3173,17664,3090,17531,3090v-136,,-203,83,-269,162c17195,3331,17132,3410,17001,3410v-130,,-193,-74,-260,-158c16675,3173,16605,3090,16472,3090v-137,,-203,83,-270,162c16136,3331,16072,3410,15942,3410v-130,,-194,-74,-260,-158c15615,3173,15545,3090,15412,3090v-136,,-203,83,-269,162c15076,3331,15013,3410,14882,3410v-130,,-193,-74,-260,-158c14555,3173,14486,3090,14353,3090v-137,,-203,83,-270,162c14017,3331,13953,3410,13823,3410v-130,,-194,-74,-261,-158c13496,3173,13426,3090,13293,3090v-136,,-203,83,-269,162c12957,3331,12893,3410,12763,3410v-130,,-194,-74,-260,-158c12436,3173,12367,3090,12233,3090v-136,,-202,83,-269,162c11897,3331,11834,3410,11704,3410v-131,,-194,-74,-261,-158c11377,3173,11307,3090,11174,3090v-136,,-203,83,-270,162c10838,3331,10774,3410,10644,3410v-130,,-194,-74,-260,-158c10317,3173,10248,3090,10114,3090v-136,,-203,83,-269,162c9778,3331,9715,3410,9585,3410v-131,,-194,-74,-261,-158c9258,3173,9188,3090,9055,3090v-136,,-203,83,-270,162c8719,3331,8655,3410,8525,3410v-130,,-194,-74,-260,-158c8198,3173,8128,3090,7995,3090v-136,,-203,83,-269,162c7659,3331,7596,3410,7465,3410v-130,,-193,-74,-260,-158c7138,3173,7069,3090,6936,3090v-137,,-203,83,-270,162c6600,3331,6536,3410,6406,3410v-130,,-194,-74,-261,-158c6079,3173,6009,3090,5876,3090v-136,,-203,83,-269,162c5540,3331,5476,3410,5346,3410v-130,,-193,-74,-260,-158c5019,3173,4950,3090,4816,3090v-136,,-202,83,-269,162c4480,3331,4417,3410,4287,3410v-130,,-194,-74,-261,-158c3960,3173,3890,3090,3757,3090v-136,,-203,83,-270,162c3421,3331,3357,3410,3227,3410v-130,,-194,-74,-260,-158c2900,3173,2831,3090,2697,3090v-136,,-202,83,-269,162c2361,3331,2298,3410,2168,3410v-131,,-194,-74,-261,-158c1841,3173,1771,3090,1638,3090v-136,,-203,83,-270,162c1302,3331,1238,3410,1108,3410v-130,,-194,-74,-260,-158c781,3173,711,3090,578,3090r,c442,3090,375,3173,309,3252v-61,70,-118,141,-221,154l88,3428v109,-14,172,-88,230,-158c384,3191,448,3112,578,3112v130,,194,75,261,158c905,3349,975,3432,1108,3432v136,,203,-83,269,-162c1444,3191,1508,3112,1638,3112v130,,194,75,260,158c1965,3349,2034,3432,2168,3432v133,,202,-83,269,-162c2504,3191,2567,3112,2697,3112v131,,194,75,261,158c3024,3349,3094,3432,3227,3432v136,,203,-83,270,-162c3563,3191,3627,3112,3757,3112v130,,194,75,260,158c4084,3349,4153,3432,4287,3432v133,,203,-83,269,-162c4623,3191,4686,3112,4816,3112v131,,194,75,261,158c5143,3349,5213,3432,5346,3432v136,,203,-83,270,-162c5682,3191,5746,3112,5876,3112v130,,194,75,260,158c6203,3349,6273,3432,6406,3432v133,,203,-83,269,-162c6742,3191,6805,3112,6936,3112v130,,193,75,260,158c7263,3349,7332,3432,7465,3432v137,,203,-83,270,-162c7801,3191,7865,3112,7995,3112v130,,194,75,261,158c8322,3349,8392,3432,8525,3432v133,,203,-83,269,-162c8861,3191,8925,3112,9055,3112v130,,193,75,260,158c9382,3349,9451,3432,9585,3432v136,,202,-83,269,-162c9921,3191,9984,3112,10114,3112v130,,194,75,261,158c10441,3349,10511,3432,10644,3432v133,,203,-83,270,-162c10980,3191,11044,3112,11174,3112v130,,194,75,260,158c11501,3349,11570,3432,11704,3432v136,,202,-83,269,-162c12040,3191,12103,3112,12233,3112v131,,194,75,261,158c12560,3349,12630,3432,12763,3432v133,,203,-83,270,-162c13099,3191,13163,3112,13293,3112v130,,194,75,260,158c13620,3349,13690,3432,13823,3432v136,,203,-83,269,-162c14159,3191,14222,3112,14353,3112v130,,193,75,260,158c14680,3349,14749,3432,14882,3432v134,,203,-83,270,-162c15218,3191,15282,3112,15412,3112v130,,194,75,260,158c15739,3349,15809,3432,15942,3432v136,,203,-83,269,-162c16278,3191,16342,3112,16472,3112v130,,193,75,260,158c16799,3349,16868,3432,17001,3432v134,,203,-83,270,-162c17338,3191,17401,3112,17531,3112v130,,194,75,261,158c17858,3349,17928,3432,18061,3432v136,,203,-83,269,-162c18397,3191,18461,3112,18591,3112v130,,194,75,260,158c18918,3349,18987,3432,19121,3432v133,,202,-83,269,-162c19457,3191,19520,3112,19650,3112v131,,194,75,261,158c19977,3349,20047,3432,20180,3432v136,,203,-83,270,-162c20516,3191,20580,3112,20710,3112v130,,194,75,260,158c21037,3349,21107,3432,21240,3432v133,,203,-83,269,-162c21536,3235,21567,3204,21597,3178r,-22c21561,3187,21530,3222,21500,3257v-67,79,-130,153,-260,153xm21240,3888v-130,,-194,-75,-261,-158c20913,3651,20843,3568,20710,3568v-136,,-203,83,-269,162c20374,3809,20310,3888,20180,3888v-130,,-194,-75,-260,-158c19853,3651,19784,3568,19650,3568v-136,,-202,83,-269,162c19314,3809,19251,3888,19121,3888v-131,,-194,-75,-261,-158c18794,3651,18724,3568,18591,3568v-136,,-203,83,-270,162c18255,3809,18191,3888,18061,3888v-130,,-194,-75,-260,-158c17734,3651,17664,3568,17531,3568v-136,,-203,83,-269,162c17195,3809,17132,3888,17001,3888v-130,,-193,-75,-260,-158c16675,3651,16605,3568,16472,3568v-137,,-203,83,-270,162c16136,3809,16072,3888,15942,3888v-130,,-194,-75,-260,-158c15615,3651,15545,3568,15412,3568v-136,,-203,83,-269,162c15076,3809,15013,3888,14882,3888v-130,,-193,-75,-260,-158c14555,3651,14486,3568,14353,3568v-137,,-203,83,-270,162c14017,3809,13953,3888,13823,3888v-130,,-194,-75,-261,-158c13496,3651,13426,3568,13293,3568v-136,,-203,83,-269,162c12957,3809,12893,3888,12763,3888v-130,,-194,-75,-260,-158c12436,3651,12367,3568,12233,3568v-136,,-202,83,-269,162c11897,3809,11834,3888,11704,3888v-131,,-194,-75,-261,-158c11377,3651,11307,3568,11174,3568v-136,,-203,83,-270,162c10838,3809,10774,3888,10644,3888v-130,,-194,-75,-260,-158c10317,3651,10248,3568,10114,3568v-136,,-203,83,-269,162c9778,3809,9715,3888,9585,3888v-131,,-194,-75,-261,-158c9258,3651,9188,3568,9055,3568v-136,,-203,83,-270,162c8719,3809,8655,3888,8525,3888v-130,,-194,-75,-260,-158c8198,3651,8128,3568,7995,3568v-136,,-203,83,-269,162c7659,3809,7596,3888,7465,3888v-130,,-193,-75,-260,-158c7138,3651,7069,3568,6936,3568v-137,,-203,83,-270,162c6600,3809,6536,3888,6406,3888v-130,,-194,-75,-261,-158c6079,3651,6009,3568,5876,3568v-136,,-203,83,-269,162c5540,3809,5476,3888,5346,3888v-130,,-193,-75,-260,-158c5019,3651,4950,3568,4816,3568v-136,,-202,83,-269,162c4480,3809,4417,3888,4287,3888v-130,,-194,-75,-261,-158c3960,3651,3890,3568,3757,3568v-136,,-203,83,-270,162c3421,3809,3357,3888,3227,3888v-130,,-194,-75,-260,-158c2900,3651,2831,3568,2697,3568v-136,,-202,83,-269,162c2361,3809,2298,3888,2168,3888v-131,,-194,-75,-261,-158c1841,3651,1771,3568,1638,3568v-136,,-203,83,-270,162c1302,3809,1238,3888,1108,3888v-130,,-194,-75,-260,-158c781,3651,711,3568,578,3568r,c442,3568,375,3651,309,3730v-61,70,-118,140,-221,153l88,3905v109,-13,172,-87,230,-157c384,3669,448,3590,578,3590v130,,194,74,261,158c905,3826,975,3910,1108,3910v136,,203,-84,269,-162c1444,3669,1508,3590,1638,3590v130,,194,74,260,158c1965,3826,2034,3910,2168,3910v133,,202,-84,269,-162c2504,3669,2567,3590,2697,3590v131,,194,74,261,158c3024,3826,3094,3910,3227,3910v136,,203,-84,270,-162c3563,3669,3627,3590,3757,3590v130,,194,74,260,158c4084,3826,4153,3910,4287,3910v133,,203,-84,269,-162c4623,3669,4686,3590,4816,3590v131,,194,74,261,158c5143,3826,5213,3910,5346,3910v136,,203,-84,270,-162c5682,3669,5746,3590,5876,3590v130,,194,74,260,158c6203,3826,6273,3910,6406,3910v133,,203,-84,269,-162c6742,3669,6805,3590,6936,3590v130,,193,74,260,158c7263,3826,7332,3910,7465,3910v137,,203,-84,270,-162c7801,3669,7865,3590,7995,3590v130,,194,74,261,158c8322,3826,8392,3910,8525,3910v133,,203,-84,269,-162c8861,3669,8925,3590,9055,3590v130,,193,74,260,158c9382,3826,9451,3910,9585,3910v136,,202,-84,269,-162c9921,3669,9984,3590,10114,3590v130,,194,74,261,158c10441,3826,10511,3910,10644,3910v133,,203,-84,270,-162c10980,3669,11044,3590,11174,3590v130,,194,74,260,158c11501,3826,11570,3910,11704,3910v136,,202,-84,269,-162c12040,3669,12103,3590,12233,3590v131,,194,74,261,158c12560,3826,12630,3910,12763,3910v133,,203,-84,270,-162c13099,3669,13163,3590,13293,3590v130,,194,74,260,158c13620,3826,13690,3910,13823,3910v136,,203,-84,269,-162c14159,3669,14222,3590,14353,3590v130,,193,74,260,158c14680,3826,14749,3910,14882,3910v134,,203,-84,270,-162c15218,3669,15282,3590,15412,3590v130,,194,74,260,158c15739,3826,15809,3910,15942,3910v136,,203,-84,269,-162c16278,3669,16342,3590,16472,3590v130,,193,74,260,158c16799,3826,16868,3910,17001,3910v134,,203,-84,270,-162c17338,3669,17401,3590,17531,3590v130,,194,74,261,158c17858,3826,17928,3910,18061,3910v136,,203,-84,269,-162c18397,3669,18461,3590,18591,3590v130,,194,74,260,158c18918,3826,18987,3910,19121,3910v133,,202,-84,269,-162c19457,3669,19520,3590,19650,3590v131,,194,74,261,158c19977,3826,20047,3910,20180,3910v136,,203,-84,270,-162c20516,3669,20580,3590,20710,3590v130,,194,74,260,158c21037,3826,21107,3910,21240,3910v133,,203,-84,269,-162c21536,3712,21567,3682,21597,3656r,-22c21561,3664,21530,3699,21500,3734v-67,79,-130,154,-260,154xm21240,5321v-130,,-194,-74,-261,-158c20913,5084,20843,5001,20710,5001v-136,,-203,83,-269,162c20374,5242,20310,5321,20180,5321v-130,,-194,-74,-260,-158c19853,5084,19784,5001,19650,5001v-136,,-202,83,-269,162c19314,5242,19251,5321,19121,5321v-131,,-194,-74,-261,-158c18794,5084,18724,5001,18591,5001v-136,,-203,83,-270,162c18255,5242,18191,5321,18061,5321v-130,,-194,-74,-260,-158c17734,5084,17664,5001,17531,5001v-136,,-203,83,-269,162c17195,5242,17132,5321,17001,5321v-130,,-193,-74,-260,-158c16675,5084,16605,5001,16472,5001v-137,,-203,83,-270,162c16136,5242,16072,5321,15942,5321v-130,,-194,-74,-260,-158c15615,5084,15545,5001,15412,5001v-136,,-203,83,-269,162c15076,5242,15013,5321,14882,5321v-130,,-193,-74,-260,-158c14555,5084,14486,5001,14353,5001v-137,,-203,83,-270,162c14017,5242,13953,5321,13823,5321v-130,,-194,-74,-261,-158c13496,5084,13426,5001,13293,5001v-136,,-203,83,-269,162c12957,5242,12893,5321,12763,5321v-130,,-194,-74,-260,-158c12436,5084,12367,5001,12233,5001v-136,,-202,83,-269,162c11897,5242,11834,5321,11704,5321v-131,,-194,-74,-261,-158c11377,5084,11307,5001,11174,5001v-136,,-203,83,-270,162c10838,5242,10774,5321,10644,5321v-130,,-194,-74,-260,-158c10317,5084,10248,5001,10114,5001v-136,,-203,83,-269,162c9778,5242,9715,5321,9585,5321v-131,,-194,-74,-261,-158c9258,5084,9188,5001,9055,5001v-136,,-203,83,-270,162c8719,5242,8655,5321,8525,5321v-130,,-194,-74,-260,-158c8198,5084,8128,5001,7995,5001v-136,,-203,83,-269,162c7659,5242,7596,5321,7465,5321v-130,,-193,-74,-260,-158c7138,5084,7069,5001,6936,5001v-137,,-203,83,-270,162c6600,5242,6536,5321,6406,5321v-130,,-194,-74,-261,-158c6079,5084,6009,5001,5876,5001v-136,,-203,83,-269,162c5540,5242,5476,5321,5346,5321v-130,,-193,-74,-260,-158c5019,5084,4950,5001,4816,5001v-136,,-202,83,-269,162c4480,5242,4417,5321,4287,5321v-130,,-194,-74,-261,-158c3960,5084,3890,5001,3757,5001v-136,,-203,83,-270,162c3421,5242,3357,5321,3227,5321v-130,,-194,-74,-260,-158c2900,5084,2831,5001,2697,5001v-136,,-202,83,-269,162c2361,5242,2298,5321,2168,5321v-131,,-194,-74,-261,-158c1841,5084,1771,5001,1638,5001v-136,,-203,83,-270,162c1302,5242,1238,5321,1108,5321v-130,,-194,-74,-260,-158c781,5084,711,5001,578,5001r,c442,5001,375,5084,309,5163v-61,70,-118,141,-221,154l88,5339v109,-14,172,-88,230,-158c384,5102,448,5023,578,5023v130,,194,75,261,158c905,5260,975,5343,1108,5343v136,,203,-83,269,-162c1444,5102,1508,5023,1638,5023v130,,194,75,260,158c1965,5260,2034,5343,2168,5343v133,,202,-83,269,-162c2504,5102,2567,5023,2697,5023v131,,194,75,261,158c3024,5260,3094,5343,3227,5343v136,,203,-83,270,-162c3563,5102,3627,5023,3757,5023v130,,194,75,260,158c4084,5260,4153,5343,4287,5343v133,,203,-83,269,-162c4623,5102,4686,5023,4816,5023v131,,194,75,261,158c5143,5260,5213,5343,5346,5343v136,,203,-83,270,-162c5682,5102,5746,5023,5876,5023v130,,194,75,260,158c6203,5260,6273,5343,6406,5343v133,,203,-83,269,-162c6742,5102,6805,5023,6936,5023v130,,193,75,260,158c7263,5260,7332,5343,7465,5343v137,,203,-83,270,-162c7801,5102,7865,5023,7995,5023v130,,194,75,261,158c8322,5260,8392,5343,8525,5343v133,,203,-83,269,-162c8861,5102,8925,5023,9055,5023v130,,193,75,260,158c9382,5260,9451,5343,9585,5343v136,,202,-83,269,-162c9921,5102,9984,5023,10114,5023v130,,194,75,261,158c10441,5260,10511,5343,10644,5343v133,,203,-83,270,-162c10980,5102,11044,5023,11174,5023v130,,194,75,260,158c11501,5260,11570,5343,11704,5343v136,,202,-83,269,-162c12040,5102,12103,5023,12233,5023v131,,194,75,261,158c12560,5260,12630,5343,12763,5343v133,,203,-83,270,-162c13099,5102,13163,5023,13293,5023v130,,194,75,260,158c13620,5260,13690,5343,13823,5343v136,,203,-83,269,-162c14159,5102,14222,5023,14353,5023v130,,193,75,260,158c14680,5260,14749,5343,14882,5343v134,,203,-83,270,-162c15218,5102,15282,5023,15412,5023v130,,194,75,260,158c15739,5260,15809,5343,15942,5343v136,,203,-83,269,-162c16278,5102,16342,5023,16472,5023v130,,193,75,260,158c16799,5260,16868,5343,17001,5343v134,,203,-83,270,-162c17338,5102,17401,5023,17531,5023v130,,194,75,261,158c17858,5260,17928,5343,18061,5343v136,,203,-83,269,-162c18397,5102,18461,5023,18591,5023v130,,194,75,260,158c18918,5260,18987,5343,19121,5343v133,,202,-83,269,-162c19457,5102,19520,5023,19650,5023v131,,194,75,261,158c19977,5260,20047,5343,20180,5343v136,,203,-83,270,-162c20516,5102,20580,5023,20710,5023v130,,194,75,260,158c21037,5260,21107,5343,21240,5343v133,,203,-83,269,-162c21536,5146,21567,5115,21597,5089r,-22c21561,5098,21530,5133,21500,5168v-67,79,-130,153,-260,153xm21240,4843v-130,,-194,-74,-261,-157c20913,4607,20843,4523,20710,4523v-136,,-203,84,-269,163c20374,4764,20310,4843,20180,4843v-130,,-194,-74,-260,-157c19853,4607,19784,4523,19650,4523v-136,,-202,84,-269,163c19314,4764,19251,4843,19121,4843v-131,,-194,-74,-261,-157c18794,4607,18724,4523,18591,4523v-136,,-203,84,-270,163c18255,4764,18191,4843,18061,4843v-130,,-194,-74,-260,-157c17734,4607,17664,4523,17531,4523v-136,,-203,84,-269,163c17195,4764,17132,4843,17001,4843v-130,,-193,-74,-260,-157c16675,4607,16605,4523,16472,4523v-137,,-203,84,-270,163c16136,4764,16072,4843,15942,4843v-130,,-194,-74,-260,-157c15615,4607,15545,4523,15412,4523v-136,,-203,84,-269,163c15076,4764,15013,4843,14882,4843v-130,,-193,-74,-260,-157c14555,4607,14486,4523,14353,4523v-137,,-203,84,-270,163c14017,4764,13953,4843,13823,4843v-130,,-194,-74,-261,-157c13496,4607,13426,4523,13293,4523v-136,,-203,84,-269,163c12957,4764,12893,4843,12763,4843v-130,,-194,-74,-260,-157c12436,4607,12367,4523,12233,4523v-136,,-202,84,-269,163c11897,4764,11834,4843,11704,4843v-131,,-194,-74,-261,-157c11377,4607,11307,4523,11174,4523v-136,,-203,84,-270,163c10838,4764,10774,4843,10644,4843v-130,,-194,-74,-260,-157c10317,4607,10248,4523,10114,4523v-136,,-203,84,-269,163c9778,4764,9715,4843,9585,4843v-131,,-194,-74,-261,-157c9258,4607,9188,4523,9055,4523v-136,,-203,84,-270,163c8719,4764,8655,4843,8525,4843v-130,,-194,-74,-260,-157c8198,4607,8128,4523,7995,4523v-136,,-203,84,-269,163c7659,4764,7596,4843,7465,4843v-130,,-193,-74,-260,-157c7138,4607,7069,4523,6936,4523v-137,,-203,84,-270,163c6600,4764,6536,4843,6406,4843v-130,,-194,-74,-261,-157c6079,4607,6009,4523,5876,4523v-136,,-203,84,-269,163c5540,4764,5476,4843,5346,4843v-130,,-193,-74,-260,-157c5019,4607,4950,4523,4816,4523v-136,,-202,84,-269,163c4480,4764,4417,4843,4287,4843v-130,,-194,-74,-261,-157c3960,4607,3890,4523,3757,4523v-136,,-203,84,-270,163c3421,4764,3357,4843,3227,4843v-130,,-194,-74,-260,-157c2900,4607,2831,4523,2697,4523v-136,,-202,84,-269,163c2361,4764,2298,4843,2168,4843v-131,,-194,-74,-261,-157c1841,4607,1771,4523,1638,4523v-136,,-203,84,-270,163c1302,4764,1238,4843,1108,4843v-130,,-194,-74,-260,-157c781,4607,711,4523,578,4523r,c442,4523,375,4607,309,4686v-61,70,-118,140,-221,153l88,4861v109,-13,172,-88,230,-158c384,4624,448,4545,578,4545v130,,194,75,261,158c905,4782,975,4865,1108,4865v136,,203,-83,269,-162c1444,4624,1508,4545,1638,4545v130,,194,75,260,158c1965,4782,2034,4865,2168,4865v133,,202,-83,269,-162c2504,4624,2567,4545,2697,4545v131,,194,75,261,158c3024,4782,3094,4865,3227,4865v136,,203,-83,270,-162c3563,4624,3627,4545,3757,4545v130,,194,75,260,158c4084,4782,4153,4865,4287,4865v133,,203,-83,269,-162c4623,4624,4686,4545,4816,4545v131,,194,75,261,158c5143,4782,5213,4865,5346,4865v136,,203,-83,270,-162c5682,4624,5746,4545,5876,4545v130,,194,75,260,158c6203,4782,6273,4865,6406,4865v133,,203,-83,269,-162c6742,4624,6805,4545,6936,4545v130,,193,75,260,158c7263,4782,7332,4865,7465,4865v137,,203,-83,270,-162c7801,4624,7865,4545,7995,4545v130,,194,75,261,158c8322,4782,8392,4865,8525,4865v133,,203,-83,269,-162c8861,4624,8925,4545,9055,4545v130,,193,75,260,158c9382,4782,9451,4865,9585,4865v136,,202,-83,269,-162c9921,4624,9984,4545,10114,4545v130,,194,75,261,158c10441,4782,10511,4865,10644,4865v133,,203,-83,270,-162c10980,4624,11044,4545,11174,4545v130,,194,75,260,158c11501,4782,11570,4865,11704,4865v136,,202,-83,269,-162c12040,4624,12103,4545,12233,4545v131,,194,75,261,158c12560,4782,12630,4865,12763,4865v133,,203,-83,270,-162c13099,4624,13163,4545,13293,4545v130,,194,75,260,158c13620,4782,13690,4865,13823,4865v136,,203,-83,269,-162c14159,4624,14222,4545,14353,4545v130,,193,75,260,158c14680,4782,14749,4865,14882,4865v134,,203,-83,270,-162c15218,4624,15282,4545,15412,4545v130,,194,75,260,158c15739,4782,15809,4865,15942,4865v136,,203,-83,269,-162c16278,4624,16342,4545,16472,4545v130,,193,75,260,158c16799,4782,16868,4865,17001,4865v134,,203,-83,270,-162c17338,4624,17401,4545,17531,4545v130,,194,75,261,158c17858,4782,17928,4865,18061,4865v136,,203,-83,269,-162c18397,4624,18461,4545,18591,4545v130,,194,75,260,158c18918,4782,18987,4865,19121,4865v133,,202,-83,269,-162c19457,4624,19520,4545,19650,4545v131,,194,75,261,158c19977,4782,20047,4865,20180,4865v136,,203,-83,270,-162c20516,4624,20580,4545,20710,4545v130,,194,75,260,158c21037,4782,21107,4865,21240,4865v133,,203,-83,269,-162c21536,4668,21567,4637,21597,4611r,-22c21561,4620,21530,4655,21500,4690v-67,79,-130,153,-260,153xm21240,4366v-130,,-194,-75,-261,-158c20913,4129,20843,4046,20710,4046v-136,,-203,83,-269,162c20374,4287,20310,4366,20180,4366v-130,,-194,-75,-260,-158c19853,4129,19784,4046,19650,4046v-136,,-202,83,-269,162c19314,4287,19251,4366,19121,4366v-131,,-194,-75,-261,-158c18794,4129,18724,4046,18591,4046v-136,,-203,83,-270,162c18255,4287,18191,4366,18061,4366v-130,,-194,-75,-260,-158c17734,4129,17664,4046,17531,4046v-136,,-203,83,-269,162c17195,4287,17132,4366,17001,4366v-130,,-193,-75,-260,-158c16675,4129,16605,4046,16472,4046v-137,,-203,83,-270,162c16136,4287,16072,4366,15942,4366v-130,,-194,-75,-260,-158c15615,4129,15545,4046,15412,4046v-136,,-203,83,-269,162c15076,4287,15013,4366,14882,4366v-130,,-193,-75,-260,-158c14555,4129,14486,4046,14353,4046v-137,,-203,83,-270,162c14017,4287,13953,4366,13823,4366v-130,,-194,-75,-261,-158c13496,4129,13426,4046,13293,4046v-136,,-203,83,-269,162c12957,4287,12893,4366,12763,4366v-130,,-194,-75,-260,-158c12436,4129,12367,4046,12233,4046v-136,,-202,83,-269,162c11897,4287,11834,4366,11704,4366v-131,,-194,-75,-261,-158c11377,4129,11307,4046,11174,4046v-136,,-203,83,-270,162c10838,4287,10774,4366,10644,4366v-130,,-194,-75,-260,-158c10317,4129,10248,4046,10114,4046v-136,,-203,83,-269,162c9778,4287,9715,4366,9585,4366v-131,,-194,-75,-261,-158c9258,4129,9188,4046,9055,4046v-136,,-203,83,-270,162c8719,4287,8655,4366,8525,4366v-130,,-194,-75,-260,-158c8198,4129,8128,4046,7995,4046v-136,,-203,83,-269,162c7659,4287,7596,4366,7465,4366v-130,,-193,-75,-260,-158c7138,4129,7069,4046,6936,4046v-137,,-203,83,-270,162c6600,4287,6536,4366,6406,4366v-130,,-194,-75,-261,-158c6079,4129,6009,4046,5876,4046v-136,,-203,83,-269,162c5540,4287,5476,4366,5346,4366v-130,,-193,-75,-260,-158c5019,4129,4950,4046,4816,4046v-136,,-202,83,-269,162c4480,4287,4417,4366,4287,4366v-130,,-194,-75,-261,-158c3960,4129,3890,4046,3757,4046v-136,,-203,83,-270,162c3421,4287,3357,4366,3227,4366v-130,,-194,-75,-260,-158c2900,4129,2831,4046,2697,4046v-136,,-202,83,-269,162c2361,4287,2298,4366,2168,4366v-131,,-194,-75,-261,-158c1841,4129,1771,4046,1638,4046v-136,,-203,83,-270,162c1302,4287,1238,4366,1108,4366v-130,,-194,-75,-260,-158c781,4129,711,4046,578,4046r,c442,4046,375,4129,309,4208v-61,70,-118,140,-221,153l88,4383v109,-13,172,-88,230,-158c384,4146,448,4068,578,4068v130,,194,74,261,157c905,4304,975,4387,1108,4387v136,,203,-83,269,-162c1444,4146,1508,4068,1638,4068v130,,194,74,260,157c1965,4304,2034,4387,2168,4387v133,,202,-83,269,-162c2504,4146,2567,4068,2697,4068v131,,194,74,261,157c3024,4304,3094,4387,3227,4387v136,,203,-83,270,-162c3563,4146,3627,4068,3757,4068v130,,194,74,260,157c4084,4304,4153,4387,4287,4387v133,,203,-83,269,-162c4623,4146,4686,4068,4816,4068v131,,194,74,261,157c5143,4304,5213,4387,5346,4387v136,,203,-83,270,-162c5682,4146,5746,4068,5876,4068v130,,194,74,260,157c6203,4304,6273,4387,6406,4387v133,,203,-83,269,-162c6742,4146,6805,4068,6936,4068v130,,193,74,260,157c7263,4304,7332,4387,7465,4387v137,,203,-83,270,-162c7801,4146,7865,4068,7995,4068v130,,194,74,261,157c8322,4304,8392,4387,8525,4387v133,,203,-83,269,-162c8861,4146,8925,4068,9055,4068v130,,193,74,260,157c9382,4304,9451,4387,9585,4387v136,,202,-83,269,-162c9921,4146,9984,4068,10114,4068v130,,194,74,261,157c10441,4304,10511,4387,10644,4387v133,,203,-83,270,-162c10980,4146,11044,4068,11174,4068v130,,194,74,260,157c11501,4304,11570,4387,11704,4387v136,,202,-83,269,-162c12040,4146,12103,4068,12233,4068v131,,194,74,261,157c12560,4304,12630,4387,12763,4387v133,,203,-83,270,-162c13099,4146,13163,4068,13293,4068v130,,194,74,260,157c13620,4304,13690,4387,13823,4387v136,,203,-83,269,-162c14159,4146,14222,4068,14353,4068v130,,193,74,260,157c14680,4304,14749,4387,14882,4387v134,,203,-83,270,-162c15218,4146,15282,4068,15412,4068v130,,194,74,260,157c15739,4304,15809,4387,15942,4387v136,,203,-83,269,-162c16278,4146,16342,4068,16472,4068v130,,193,74,260,157c16799,4304,16868,4387,17001,4387v134,,203,-83,270,-162c17338,4146,17401,4068,17531,4068v130,,194,74,261,157c17858,4304,17928,4387,18061,4387v136,,203,-83,269,-162c18397,4146,18461,4068,18591,4068v130,,194,74,260,157c18918,4304,18987,4387,19121,4387v133,,202,-83,269,-162c19457,4146,19520,4068,19650,4068v131,,194,74,261,157c19977,4304,20047,4387,20180,4387v136,,203,-83,270,-162c20516,4146,20580,4068,20710,4068v130,,194,74,260,157c21037,4304,21107,4387,21240,4387v133,,203,-83,269,-162c21536,4190,21567,4160,21597,4133r,-22c21561,4142,21530,4177,21500,4212v-67,79,-130,154,-260,154xm21240,13452v-130,,-194,-75,-261,-158c20913,13215,20843,13132,20710,13132v-136,,-203,83,-269,162c20374,13373,20310,13452,20180,13452v-130,,-194,-75,-260,-158c19853,13215,19784,13132,19650,13132v-136,,-202,83,-269,162c19314,13373,19251,13452,19121,13452v-131,,-194,-75,-261,-158c18794,13215,18724,13132,18591,13132v-136,,-203,83,-270,162c18255,13373,18191,13452,18061,13452v-130,,-194,-75,-260,-158c17734,13215,17664,13132,17531,13132v-136,,-203,83,-269,162c17195,13373,17132,13452,17001,13452v-130,,-193,-75,-260,-158c16675,13215,16605,13132,16472,13132v-137,,-203,83,-270,162c16136,13373,16072,13452,15942,13452v-130,,-194,-75,-260,-158c15615,13215,15545,13132,15412,13132v-136,,-203,83,-269,162c15076,13373,15013,13452,14882,13452v-130,,-193,-75,-260,-158c14555,13215,14486,13132,14353,13132v-137,,-203,83,-270,162c14017,13373,13953,13452,13823,13452v-130,,-194,-75,-261,-158c13496,13215,13426,13132,13293,13132v-136,,-203,83,-269,162c12957,13373,12893,13452,12763,13452v-130,,-194,-75,-260,-158c12436,13215,12367,13132,12233,13132v-136,,-202,83,-269,162c11897,13373,11834,13452,11704,13452v-131,,-194,-75,-261,-158c11377,13215,11307,13132,11174,13132v-136,,-203,83,-270,162c10838,13373,10774,13452,10644,13452v-130,,-194,-75,-260,-158c10317,13215,10248,13132,10114,13132v-136,,-203,83,-269,162c9778,13373,9715,13452,9585,13452v-131,,-194,-75,-261,-158c9258,13215,9188,13132,9055,13132v-136,,-203,83,-270,162c8719,13373,8655,13452,8525,13452v-130,,-194,-75,-260,-158c8198,13215,8128,13132,7995,13132v-136,,-203,83,-269,162c7659,13373,7596,13452,7465,13452v-130,,-193,-75,-260,-158c7138,13215,7069,13132,6936,13132v-137,,-203,83,-270,162c6600,13373,6536,13452,6406,13452v-130,,-194,-75,-261,-158c6079,13215,6009,13132,5876,13132v-136,,-203,83,-269,162c5540,13373,5476,13452,5346,13452v-130,,-193,-75,-260,-158c5019,13215,4950,13132,4816,13132v-136,,-202,83,-269,162c4480,13373,4417,13452,4287,13452v-130,,-194,-75,-261,-158c3960,13215,3890,13132,3757,13132v-136,,-203,83,-270,162c3421,13373,3357,13452,3227,13452v-130,,-194,-75,-260,-158c2900,13215,2831,13132,2697,13132v-136,,-202,83,-269,162c2361,13373,2298,13452,2168,13452v-131,,-194,-75,-261,-158c1841,13215,1771,13132,1638,13132v-136,,-203,83,-270,162c1302,13373,1238,13452,1108,13452v-130,,-194,-75,-260,-158c781,13215,711,13132,578,13132r,c442,13132,375,13215,309,13294v-61,70,-118,140,-221,153l88,13469v109,-13,172,-87,230,-157c384,13233,448,13154,578,13154v130,,194,74,261,158c905,13390,975,13474,1108,13474v136,,203,-84,269,-162c1444,13233,1508,13154,1638,13154v130,,194,74,260,158c1965,13390,2034,13474,2168,13474v133,,202,-84,269,-162c2504,13233,2567,13154,2697,13154v131,,194,74,261,158c3024,13390,3094,13474,3227,13474v136,,203,-84,270,-162c3563,13233,3627,13154,3757,13154v130,,194,74,260,158c4084,13390,4153,13474,4287,13474v133,,203,-84,269,-162c4623,13233,4686,13154,4816,13154v131,,194,74,261,158c5143,13390,5213,13474,5346,13474v136,,203,-84,270,-162c5682,13233,5746,13154,5876,13154v130,,194,74,260,158c6203,13390,6273,13474,6406,13474v133,,203,-84,269,-162c6742,13233,6805,13154,6936,13154v130,,193,74,260,158c7263,13390,7332,13474,7465,13474v137,,203,-84,270,-162c7801,13233,7865,13154,7995,13154v130,,194,74,261,158c8322,13390,8392,13474,8525,13474v133,,203,-84,269,-162c8861,13233,8925,13154,9055,13154v130,,193,74,260,158c9382,13390,9451,13474,9585,13474v136,,202,-84,269,-162c9921,13233,9984,13154,10114,13154v130,,194,74,261,158c10441,13390,10511,13474,10644,13474v133,,203,-84,270,-162c10980,13233,11044,13154,11174,13154v130,,194,74,260,158c11501,13390,11570,13474,11704,13474v136,,202,-84,269,-162c12040,13233,12103,13154,12233,13154v131,,194,74,261,158c12560,13390,12630,13474,12763,13474v133,,203,-84,270,-162c13099,13233,13163,13154,13293,13154v130,,194,74,260,158c13620,13390,13690,13474,13823,13474v136,,203,-84,269,-162c14159,13233,14222,13154,14353,13154v130,,193,74,260,158c14680,13390,14749,13474,14882,13474v134,,203,-84,270,-162c15218,13233,15282,13154,15412,13154v130,,194,74,260,158c15739,13390,15809,13474,15942,13474v136,,203,-84,269,-162c16278,13233,16342,13154,16472,13154v130,,193,74,260,158c16799,13390,16868,13474,17001,13474v134,,203,-84,270,-162c17338,13233,17401,13154,17531,13154v130,,194,74,261,158c17858,13390,17928,13474,18061,13474v136,,203,-84,269,-162c18397,13233,18461,13154,18591,13154v130,,194,74,260,158c18918,13390,18987,13474,19121,13474v133,,202,-84,269,-162c19457,13233,19520,13154,19650,13154v131,,194,74,261,158c19977,13390,20047,13474,20180,13474v136,,203,-84,270,-162c20516,13233,20580,13154,20710,13154v130,,194,74,260,158c21037,13390,21107,13474,21240,13474v133,,203,-84,269,-162c21536,13276,21567,13246,21597,13219r,-21c21561,13228,21530,13263,21500,13298v-67,79,-130,154,-260,154xm21240,15363v-130,,-194,-75,-261,-158c20913,15126,20843,15043,20710,15043v-136,,-203,83,-269,162c20374,15284,20310,15363,20180,15363v-130,,-194,-75,-260,-158c19853,15126,19784,15043,19650,15043v-136,,-202,83,-269,162c19314,15284,19251,15363,19121,15363v-131,,-194,-75,-261,-158c18794,15126,18724,15043,18591,15043v-136,,-203,83,-270,162c18255,15284,18191,15363,18061,15363v-130,,-194,-75,-260,-158c17734,15126,17664,15043,17531,15043v-136,,-203,83,-269,162c17195,15284,17132,15363,17001,15363v-130,,-193,-75,-260,-158c16675,15126,16605,15043,16472,15043v-137,,-203,83,-270,162c16136,15284,16072,15363,15942,15363v-130,,-194,-75,-260,-158c15615,15126,15545,15043,15412,15043v-136,,-203,83,-269,162c15076,15284,15013,15363,14882,15363v-130,,-193,-75,-260,-158c14555,15126,14486,15043,14353,15043v-137,,-203,83,-270,162c14017,15284,13953,15363,13823,15363v-130,,-194,-75,-261,-158c13496,15126,13426,15043,13293,15043v-136,,-203,83,-269,162c12957,15284,12893,15363,12763,15363v-130,,-194,-75,-260,-158c12436,15126,12367,15043,12233,15043v-136,,-202,83,-269,162c11897,15284,11834,15363,11704,15363v-131,,-194,-75,-261,-158c11377,15126,11307,15043,11174,15043v-136,,-203,83,-270,162c10838,15284,10774,15363,10644,15363v-130,,-194,-75,-260,-158c10317,15126,10248,15043,10114,15043v-136,,-203,83,-269,162c9778,15284,9715,15363,9585,15363v-131,,-194,-75,-261,-158c9258,15126,9188,15043,9055,15043v-136,,-203,83,-270,162c8719,15284,8655,15363,8525,15363v-130,,-194,-75,-260,-158c8198,15126,8128,15043,7995,15043v-136,,-203,83,-269,162c7659,15284,7596,15363,7465,15363v-130,,-193,-75,-260,-158c7138,15126,7069,15043,6936,15043v-137,,-203,83,-270,162c6600,15284,6536,15363,6406,15363v-130,,-194,-75,-261,-158c6079,15126,6009,15043,5876,15043v-136,,-203,83,-269,162c5540,15284,5476,15363,5346,15363v-130,,-193,-75,-260,-158c5019,15126,4950,15043,4816,15043v-136,,-202,83,-269,162c4480,15284,4417,15363,4287,15363v-130,,-194,-75,-261,-158c3960,15126,3890,15043,3757,15043v-136,,-203,83,-270,162c3421,15284,3357,15363,3227,15363v-130,,-194,-75,-260,-158c2900,15126,2831,15043,2697,15043v-136,,-202,83,-269,162c2361,15284,2298,15363,2168,15363v-131,,-194,-75,-261,-158c1841,15126,1771,15043,1638,15043v-136,,-203,83,-270,162c1302,15284,1238,15363,1108,15363v-130,,-194,-75,-260,-158c781,15126,711,15043,578,15043r,c442,15043,375,15126,309,15205v-61,70,-118,140,-221,153l88,15380v109,-13,172,-87,230,-157c384,15144,448,15065,578,15065v130,,194,74,261,158c905,15301,975,15385,1108,15385v136,,203,-84,269,-162c1444,15144,1508,15065,1638,15065v130,,194,74,260,158c1965,15301,2034,15385,2168,15385v133,,202,-84,269,-162c2504,15144,2567,15065,2697,15065v131,,194,74,261,158c3024,15301,3094,15385,3227,15385v136,,203,-84,270,-162c3563,15144,3627,15065,3757,15065v130,,194,74,260,158c4084,15301,4153,15385,4287,15385v133,,203,-84,269,-162c4623,15144,4686,15065,4816,15065v131,,194,74,261,158c5143,15301,5213,15385,5346,15385v136,,203,-84,270,-162c5682,15144,5746,15065,5876,15065v130,,194,74,260,158c6203,15301,6273,15385,6406,15385v133,,203,-84,269,-162c6742,15144,6805,15065,6936,15065v130,,193,74,260,158c7263,15301,7332,15385,7465,15385v137,,203,-84,270,-162c7801,15144,7865,15065,7995,15065v130,,194,74,261,158c8322,15301,8392,15385,8525,15385v133,,203,-84,269,-162c8861,15144,8925,15065,9055,15065v130,,193,74,260,158c9382,15301,9451,15385,9585,15385v136,,202,-84,269,-162c9921,15144,9984,15065,10114,15065v130,,194,74,261,158c10441,15301,10511,15385,10644,15385v133,,203,-84,270,-162c10980,15144,11044,15065,11174,15065v130,,194,74,260,158c11501,15301,11570,15385,11704,15385v136,,202,-84,269,-162c12040,15144,12103,15065,12233,15065v131,,194,74,261,158c12560,15301,12630,15385,12763,15385v133,,203,-84,270,-162c13099,15144,13163,15065,13293,15065v130,,194,74,260,158c13620,15301,13690,15385,13823,15385v136,,203,-84,269,-162c14159,15144,14222,15065,14353,15065v130,,193,74,260,158c14680,15301,14749,15385,14882,15385v134,,203,-84,270,-162c15218,15144,15282,15065,15412,15065v130,,194,74,260,158c15739,15301,15809,15385,15942,15385v136,,203,-84,269,-162c16278,15144,16342,15065,16472,15065v130,,193,74,260,158c16799,15301,16868,15385,17001,15385v134,,203,-84,270,-162c17338,15144,17401,15065,17531,15065v130,,194,74,261,158c17858,15301,17928,15385,18061,15385v136,,203,-84,269,-162c18397,15144,18461,15065,18591,15065v130,,194,74,260,158c18918,15301,18987,15385,19121,15385v133,,202,-84,269,-162c19457,15144,19520,15065,19650,15065v131,,194,74,261,158c19977,15301,20047,15385,20180,15385v136,,203,-84,270,-162c20516,15144,20580,15065,20710,15065v130,,194,74,260,158c21037,15301,21107,15385,21240,15385v133,,203,-84,269,-162c21536,15188,21567,15157,21597,15131r,-22c21561,15139,21530,15174,21500,15209v-67,79,-130,154,-260,154xm21240,14885v-130,,-194,-74,-261,-158c20913,14648,20843,14565,20710,14565v-136,,-203,83,-269,162c20374,14806,20310,14885,20180,14885v-130,,-194,-74,-260,-158c19853,14648,19784,14565,19650,14565v-136,,-202,83,-269,162c19314,14806,19251,14885,19121,14885v-131,,-194,-74,-261,-158c18794,14648,18724,14565,18591,14565v-136,,-203,83,-270,162c18255,14806,18191,14885,18061,14885v-130,,-194,-74,-260,-158c17734,14648,17664,14565,17531,14565v-136,,-203,83,-269,162c17195,14806,17132,14885,17001,14885v-130,,-193,-74,-260,-158c16675,14648,16605,14565,16472,14565v-137,,-203,83,-270,162c16136,14806,16072,14885,15942,14885v-130,,-194,-74,-260,-158c15615,14648,15545,14565,15412,14565v-136,,-203,83,-269,162c15076,14806,15013,14885,14882,14885v-130,,-193,-74,-260,-158c14555,14648,14486,14565,14353,14565v-137,,-203,83,-270,162c14017,14806,13953,14885,13823,14885v-130,,-194,-74,-261,-158c13496,14648,13426,14565,13293,14565v-136,,-203,83,-269,162c12957,14806,12893,14885,12763,14885v-130,,-194,-74,-260,-158c12436,14648,12367,14565,12233,14565v-136,,-202,83,-269,162c11897,14806,11834,14885,11704,14885v-131,,-194,-74,-261,-158c11377,14648,11307,14565,11174,14565v-136,,-203,83,-270,162c10838,14806,10774,14885,10644,14885v-130,,-194,-74,-260,-158c10317,14648,10248,14565,10114,14565v-136,,-203,83,-269,162c9778,14806,9715,14885,9585,14885v-131,,-194,-74,-261,-158c9258,14648,9188,14565,9055,14565v-136,,-203,83,-270,162c8719,14806,8655,14885,8525,14885v-130,,-194,-74,-260,-158c8198,14648,8128,14565,7995,14565v-136,,-203,83,-269,162c7659,14806,7596,14885,7465,14885v-130,,-193,-74,-260,-158c7138,14648,7069,14565,6936,14565v-137,,-203,83,-270,162c6600,14806,6536,14885,6406,14885v-130,,-194,-74,-261,-158c6079,14648,6009,14565,5876,14565v-136,,-203,83,-269,162c5540,14806,5476,14885,5346,14885v-130,,-193,-74,-260,-158c5019,14648,4950,14565,4816,14565v-136,,-202,83,-269,162c4480,14806,4417,14885,4287,14885v-130,,-194,-74,-261,-158c3960,14648,3890,14565,3757,14565v-136,,-203,83,-270,162c3421,14806,3357,14885,3227,14885v-130,,-194,-74,-260,-158c2900,14648,2831,14565,2697,14565v-136,,-202,83,-269,162c2361,14806,2298,14885,2168,14885v-131,,-194,-74,-261,-158c1841,14648,1771,14565,1638,14565v-136,,-203,83,-270,162c1302,14806,1238,14885,1108,14885v-130,,-194,-74,-260,-158c781,14648,711,14565,578,14565r,c442,14565,375,14648,309,14727v-61,70,-118,141,-221,154l88,14903v109,-14,172,-88,230,-158c384,14666,448,14587,578,14587v130,,194,75,261,158c905,14824,975,14907,1108,14907v136,,203,-83,269,-162c1444,14666,1508,14587,1638,14587v130,,194,75,260,158c1965,14824,2034,14907,2168,14907v133,,202,-83,269,-162c2504,14666,2567,14587,2697,14587v131,,194,75,261,158c3024,14824,3094,14907,3227,14907v136,,203,-83,270,-162c3563,14666,3627,14587,3757,14587v130,,194,75,260,158c4084,14824,4153,14907,4287,14907v133,,203,-83,269,-162c4623,14666,4686,14587,4816,14587v131,,194,75,261,158c5143,14824,5213,14907,5346,14907v136,,203,-83,270,-162c5682,14666,5746,14587,5876,14587v130,,194,75,260,158c6203,14824,6273,14907,6406,14907v133,,203,-83,269,-162c6742,14666,6805,14587,6936,14587v130,,193,75,260,158c7263,14824,7332,14907,7465,14907v137,,203,-83,270,-162c7801,14666,7865,14587,7995,14587v130,,194,75,261,158c8322,14824,8392,14907,8525,14907v133,,203,-83,269,-162c8861,14666,8925,14587,9055,14587v130,,193,75,260,158c9382,14824,9451,14907,9585,14907v136,,202,-83,269,-162c9921,14666,9984,14587,10114,14587v130,,194,75,261,158c10441,14824,10511,14907,10644,14907v133,,203,-83,270,-162c10980,14666,11044,14587,11174,14587v130,,194,75,260,158c11501,14824,11570,14907,11704,14907v136,,202,-83,269,-162c12040,14666,12103,14587,12233,14587v131,,194,75,261,158c12560,14824,12630,14907,12763,14907v133,,203,-83,270,-162c13099,14666,13163,14587,13293,14587v130,,194,75,260,158c13620,14824,13690,14907,13823,14907v136,,203,-83,269,-162c14159,14666,14222,14587,14353,14587v130,,193,75,260,158c14680,14824,14749,14907,14882,14907v134,,203,-83,270,-162c15218,14666,15282,14587,15412,14587v130,,194,75,260,158c15739,14824,15809,14907,15942,14907v136,,203,-83,269,-162c16278,14666,16342,14587,16472,14587v130,,193,75,260,158c16799,14824,16868,14907,17001,14907v134,,203,-83,270,-162c17338,14666,17401,14587,17531,14587v130,,194,75,261,158c17858,14824,17928,14907,18061,14907v136,,203,-83,269,-162c18397,14666,18461,14587,18591,14587v130,,194,75,260,158c18918,14824,18987,14907,19121,14907v133,,202,-83,269,-162c19457,14666,19520,14587,19650,14587v131,,194,75,261,158c19977,14824,20047,14907,20180,14907v136,,203,-83,270,-162c20516,14666,20580,14587,20710,14587v130,,194,75,260,158c21037,14824,21107,14907,21240,14907v133,,203,-83,269,-162c21536,14710,21567,14679,21597,14653r,-22c21561,14662,21530,14697,21500,14732v-67,79,-130,153,-260,153xm21240,9625v-130,,-194,-74,-261,-157c20913,9389,20843,9305,20710,9305v-136,,-203,84,-269,163c20374,9546,20310,9625,20180,9625v-130,,-194,-74,-260,-157c19853,9389,19784,9305,19650,9305v-136,,-202,84,-269,163c19314,9546,19251,9625,19121,9625v-131,,-194,-74,-261,-157c18794,9389,18724,9305,18591,9305v-136,,-203,84,-270,163c18255,9546,18191,9625,18061,9625v-130,,-194,-74,-260,-157c17734,9389,17664,9305,17531,9305v-136,,-203,84,-269,163c17195,9546,17132,9625,17001,9625v-130,,-193,-74,-260,-157c16675,9389,16605,9305,16472,9305v-137,,-203,84,-270,163c16136,9546,16072,9625,15942,9625v-130,,-194,-74,-260,-157c15615,9389,15545,9305,15412,9305v-136,,-203,84,-269,163c15076,9546,15013,9625,14882,9625v-130,,-193,-74,-260,-157c14555,9389,14486,9305,14353,9305v-137,,-203,84,-270,163c14017,9546,13953,9625,13823,9625v-130,,-194,-74,-261,-157c13496,9389,13426,9305,13293,9305v-136,,-203,84,-269,163c12957,9546,12893,9625,12763,9625v-130,,-194,-74,-260,-157c12436,9389,12367,9305,12233,9305v-136,,-202,84,-269,163c11897,9546,11834,9625,11704,9625v-131,,-194,-74,-261,-157c11377,9389,11307,9305,11174,9305v-136,,-203,84,-270,163c10838,9546,10774,9625,10644,9625v-130,,-194,-74,-260,-157c10317,9389,10248,9305,10114,9305v-136,,-203,84,-269,163c9778,9546,9715,9625,9585,9625v-131,,-194,-74,-261,-157c9258,9389,9188,9305,9055,9305v-136,,-203,84,-270,163c8719,9546,8655,9625,8525,9625v-130,,-194,-74,-260,-157c8198,9389,8128,9305,7995,9305v-136,,-203,84,-269,163c7659,9546,7596,9625,7465,9625v-130,,-193,-74,-260,-157c7138,9389,7069,9305,6936,9305v-137,,-203,84,-270,163c6600,9546,6536,9625,6406,9625v-130,,-194,-74,-261,-157c6079,9389,6009,9305,5876,9305v-136,,-203,84,-269,163c5540,9546,5476,9625,5346,9625v-130,,-193,-74,-260,-157c5019,9389,4950,9305,4816,9305v-136,,-202,84,-269,163c4480,9546,4417,9625,4287,9625v-130,,-194,-74,-261,-157c3960,9389,3890,9305,3757,9305v-136,,-203,84,-270,163c3421,9546,3357,9625,3227,9625v-130,,-194,-74,-260,-157c2900,9389,2831,9305,2697,9305v-136,,-202,84,-269,163c2361,9546,2298,9625,2168,9625v-131,,-194,-74,-261,-157c1841,9389,1771,9305,1638,9305v-136,,-203,84,-270,163c1302,9546,1238,9625,1108,9625v-130,,-194,-74,-260,-157c781,9389,711,9305,578,9305r,c442,9305,375,9389,309,9468v-61,70,-118,140,-221,153l88,9643v109,-13,172,-88,230,-158c384,9406,448,9327,578,9327v130,,194,75,261,158c905,9564,975,9647,1108,9647v136,,203,-83,269,-162c1444,9406,1508,9327,1638,9327v130,,194,75,260,158c1965,9564,2034,9647,2168,9647v133,,202,-83,269,-162c2504,9406,2567,9327,2697,9327v131,,194,75,261,158c3024,9564,3094,9647,3227,9647v136,,203,-83,270,-162c3563,9406,3627,9327,3757,9327v130,,194,75,260,158c4084,9564,4153,9647,4287,9647v133,,203,-83,269,-162c4623,9406,4686,9327,4816,9327v131,,194,75,261,158c5143,9564,5213,9647,5346,9647v136,,203,-83,270,-162c5682,9406,5746,9327,5876,9327v130,,194,75,260,158c6203,9564,6273,9647,6406,9647v133,,203,-83,269,-162c6742,9406,6805,9327,6936,9327v130,,193,75,260,158c7263,9564,7332,9647,7465,9647v137,,203,-83,270,-162c7801,9406,7865,9327,7995,9327v130,,194,75,261,158c8322,9564,8392,9647,8525,9647v133,,203,-83,269,-162c8861,9406,8925,9327,9055,9327v130,,193,75,260,158c9382,9564,9451,9647,9585,9647v136,,202,-83,269,-162c9921,9406,9984,9327,10114,9327v130,,194,75,261,158c10441,9564,10511,9647,10644,9647v133,,203,-83,270,-162c10980,9406,11044,9327,11174,9327v130,,194,75,260,158c11501,9564,11570,9647,11704,9647v136,,202,-83,269,-162c12040,9406,12103,9327,12233,9327v131,,194,75,261,158c12560,9564,12630,9647,12763,9647v133,,203,-83,270,-162c13099,9406,13163,9327,13293,9327v130,,194,75,260,158c13620,9564,13690,9647,13823,9647v136,,203,-83,269,-162c14159,9406,14222,9327,14353,9327v130,,193,75,260,158c14680,9564,14749,9647,14882,9647v134,,203,-83,270,-162c15218,9406,15282,9327,15412,9327v130,,194,75,260,158c15739,9564,15809,9647,15942,9647v136,,203,-83,269,-162c16278,9406,16342,9327,16472,9327v130,,193,75,260,158c16799,9564,16868,9647,17001,9647v134,,203,-83,270,-162c17338,9406,17401,9327,17531,9327v130,,194,75,261,158c17858,9564,17928,9647,18061,9647v136,,203,-83,269,-162c18397,9406,18461,9327,18591,9327v130,,194,75,260,158c18918,9564,18987,9647,19121,9647v133,,202,-83,269,-162c19457,9406,19520,9327,19650,9327v131,,194,75,261,158c19977,9564,20047,9647,20180,9647v136,,203,-83,270,-162c20516,9406,20580,9327,20710,9327v130,,194,75,260,158c21037,9564,21107,9647,21240,9647v133,,203,-83,269,-162c21536,9450,21567,9419,21597,9393r,-22c21561,9402,21530,9437,21500,9472v-67,79,-130,153,-260,153xm21240,14407v-130,,-194,-74,-261,-157c20913,14171,20843,14087,20710,14087v-136,,-203,84,-269,163c20374,14328,20310,14407,20180,14407v-130,,-194,-74,-260,-157c19853,14171,19784,14087,19650,14087v-136,,-202,84,-269,163c19314,14328,19251,14407,19121,14407v-131,,-194,-74,-261,-157c18794,14171,18724,14087,18591,14087v-136,,-203,84,-270,163c18255,14328,18191,14407,18061,14407v-130,,-194,-74,-260,-157c17734,14171,17664,14087,17531,14087v-136,,-203,84,-269,163c17195,14328,17132,14407,17001,14407v-130,,-193,-74,-260,-157c16675,14171,16605,14087,16472,14087v-137,,-203,84,-270,163c16136,14328,16072,14407,15942,14407v-130,,-194,-74,-260,-157c15615,14171,15545,14087,15412,14087v-136,,-203,84,-269,163c15076,14328,15013,14407,14882,14407v-130,,-193,-74,-260,-157c14555,14171,14486,14087,14353,14087v-137,,-203,84,-270,163c14017,14328,13953,14407,13823,14407v-130,,-194,-74,-261,-157c13496,14171,13426,14087,13293,14087v-136,,-203,84,-269,163c12957,14328,12893,14407,12763,14407v-130,,-194,-74,-260,-157c12436,14171,12367,14087,12233,14087v-136,,-202,84,-269,163c11897,14328,11834,14407,11704,14407v-131,,-194,-74,-261,-157c11377,14171,11307,14087,11174,14087v-136,,-203,84,-270,163c10838,14328,10774,14407,10644,14407v-130,,-194,-74,-260,-157c10317,14171,10248,14087,10114,14087v-136,,-203,84,-269,163c9778,14328,9715,14407,9585,14407v-131,,-194,-74,-261,-157c9258,14171,9188,14087,9055,14087v-136,,-203,84,-270,163c8719,14328,8655,14407,8525,14407v-130,,-194,-74,-260,-157c8198,14171,8128,14087,7995,14087v-136,,-203,84,-269,163c7659,14328,7596,14407,7465,14407v-130,,-193,-74,-260,-157c7138,14171,7069,14087,6936,14087v-137,,-203,84,-270,163c6600,14328,6536,14407,6406,14407v-130,,-194,-74,-261,-157c6079,14171,6009,14087,5876,14087v-136,,-203,84,-269,163c5540,14328,5476,14407,5346,14407v-130,,-193,-74,-260,-157c5019,14171,4950,14087,4816,14087v-136,,-202,84,-269,163c4480,14328,4417,14407,4287,14407v-130,,-194,-74,-261,-157c3960,14171,3890,14087,3757,14087v-136,,-203,84,-270,163c3421,14328,3357,14407,3227,14407v-130,,-194,-74,-260,-157c2900,14171,2831,14087,2697,14087v-136,,-202,84,-269,163c2361,14328,2298,14407,2168,14407v-131,,-194,-74,-261,-157c1841,14171,1771,14087,1638,14087v-136,,-203,84,-270,163c1302,14328,1238,14407,1108,14407v-130,,-194,-74,-260,-157c781,14171,711,14087,578,14087r,c442,14087,375,14171,309,14250v-61,70,-118,140,-221,153l88,14425v109,-13,172,-88,230,-158c384,14188,448,14109,578,14109v130,,194,75,261,158c905,14346,975,14429,1108,14429v136,,203,-83,269,-162c1444,14188,1508,14109,1638,14109v130,,194,75,260,158c1965,14346,2034,14429,2168,14429v133,,202,-83,269,-162c2504,14188,2567,14109,2697,14109v131,,194,75,261,158c3024,14346,3094,14429,3227,14429v136,,203,-83,270,-162c3563,14188,3627,14109,3757,14109v130,,194,75,260,158c4084,14346,4153,14429,4287,14429v133,,203,-83,269,-162c4623,14188,4686,14109,4816,14109v131,,194,75,261,158c5143,14346,5213,14429,5346,14429v136,,203,-83,270,-162c5682,14188,5746,14109,5876,14109v130,,194,75,260,158c6203,14346,6273,14429,6406,14429v133,,203,-83,269,-162c6742,14188,6805,14109,6936,14109v130,,193,75,260,158c7263,14346,7332,14429,7465,14429v137,,203,-83,270,-162c7801,14188,7865,14109,7995,14109v130,,194,75,261,158c8322,14346,8392,14429,8525,14429v133,,203,-83,269,-162c8861,14188,8925,14109,9055,14109v130,,193,75,260,158c9382,14346,9451,14429,9585,14429v136,,202,-83,269,-162c9921,14188,9984,14109,10114,14109v130,,194,75,261,158c10441,14346,10511,14429,10644,14429v133,,203,-83,270,-162c10980,14188,11044,14109,11174,14109v130,,194,75,260,158c11501,14346,11570,14429,11704,14429v136,,202,-83,269,-162c12040,14188,12103,14109,12233,14109v131,,194,75,261,158c12560,14346,12630,14429,12763,14429v133,,203,-83,270,-162c13099,14188,13163,14109,13293,14109v130,,194,75,260,158c13620,14346,13690,14429,13823,14429v136,,203,-83,269,-162c14159,14188,14222,14109,14353,14109v130,,193,75,260,158c14680,14346,14749,14429,14882,14429v134,,203,-83,270,-162c15218,14188,15282,14109,15412,14109v130,,194,75,260,158c15739,14346,15809,14429,15942,14429v136,,203,-83,269,-162c16278,14188,16342,14109,16472,14109v130,,193,75,260,158c16799,14346,16868,14429,17001,14429v134,,203,-83,270,-162c17338,14188,17401,14109,17531,14109v130,,194,75,261,158c17858,14346,17928,14429,18061,14429v136,,203,-83,269,-162c18397,14188,18461,14109,18591,14109v130,,194,75,260,158c18918,14346,18987,14429,19121,14429v133,,202,-83,269,-162c19457,14188,19520,14109,19650,14109v131,,194,75,261,158c19977,14346,20047,14429,20180,14429v136,,203,-83,270,-162c20516,14188,20580,14109,20710,14109v130,,194,75,260,158c21037,14346,21107,14429,21240,14429v133,,203,-83,269,-162c21536,14232,21567,14201,21597,14175r,-22c21561,14184,21530,14219,21500,14254v-67,79,-130,153,-260,153xm21240,16800v-130,,-194,-74,-261,-157c20913,16564,20843,16481,20710,16481v-136,,-203,83,-269,162c20374,16722,20310,16800,20180,16800v-130,,-194,-74,-260,-157c19853,16564,19784,16481,19650,16481v-136,,-202,83,-269,162c19314,16722,19251,16800,19121,16800v-131,,-194,-74,-261,-157c18794,16564,18724,16481,18591,16481v-136,,-203,83,-270,162c18255,16722,18191,16800,18061,16800v-130,,-194,-74,-260,-157c17734,16564,17664,16481,17531,16481v-136,,-203,83,-269,162c17195,16722,17132,16800,17001,16800v-130,,-193,-74,-260,-157c16675,16564,16605,16481,16472,16481v-137,,-203,83,-270,162c16136,16722,16072,16800,15942,16800v-130,,-194,-74,-260,-157c15615,16564,15545,16481,15412,16481v-136,,-203,83,-269,162c15076,16722,15013,16800,14882,16800v-130,,-193,-74,-260,-157c14555,16564,14486,16481,14353,16481v-137,,-203,83,-270,162c14017,16722,13953,16800,13823,16800v-130,,-194,-74,-261,-157c13496,16564,13426,16481,13293,16481v-136,,-203,83,-269,162c12957,16722,12893,16800,12763,16800v-130,,-194,-74,-260,-157c12436,16564,12367,16481,12233,16481v-136,,-202,83,-269,162c11897,16722,11834,16800,11704,16800v-131,,-194,-74,-261,-157c11377,16564,11307,16481,11174,16481v-136,,-203,83,-270,162c10838,16722,10774,16800,10644,16800v-130,,-194,-74,-260,-157c10317,16564,10248,16481,10114,16481v-136,,-203,83,-269,162c9778,16722,9715,16800,9585,16800v-131,,-194,-74,-261,-157c9258,16564,9188,16481,9055,16481v-136,,-203,83,-270,162c8719,16722,8655,16800,8525,16800v-130,,-194,-74,-260,-157c8198,16564,8128,16481,7995,16481v-136,,-203,83,-269,162c7659,16722,7596,16800,7465,16800v-130,,-193,-74,-260,-157c7138,16564,7069,16481,6936,16481v-137,,-203,83,-270,162c6600,16722,6536,16800,6406,16800v-130,,-194,-74,-261,-157c6079,16564,6009,16481,5876,16481v-136,,-203,83,-269,162c5540,16722,5476,16800,5346,16800v-130,,-193,-74,-260,-157c5019,16564,4950,16481,4816,16481v-136,,-202,83,-269,162c4480,16722,4417,16800,4287,16800v-130,,-194,-74,-261,-157c3960,16564,3890,16481,3757,16481v-136,,-203,83,-270,162c3421,16722,3357,16800,3227,16800v-130,,-194,-74,-260,-157c2900,16564,2831,16481,2697,16481v-136,,-202,83,-269,162c2361,16722,2298,16800,2168,16800v-131,,-194,-74,-261,-157c1841,16564,1771,16481,1638,16481v-136,,-203,83,-270,162c1302,16722,1238,16800,1108,16800v-130,,-194,-74,-260,-157c781,16564,711,16481,578,16481r,c442,16481,375,16564,309,16643v-61,70,-118,140,-221,153l88,16818v109,-13,172,-88,230,-158c384,16581,448,16502,578,16502v130,,194,75,261,158c905,16739,975,16822,1108,16822v136,,203,-83,269,-162c1444,16581,1508,16502,1638,16502v130,,194,75,260,158c1965,16739,2034,16822,2168,16822v133,,202,-83,269,-162c2504,16581,2567,16502,2697,16502v131,,194,75,261,158c3024,16739,3094,16822,3227,16822v136,,203,-83,270,-162c3563,16581,3627,16502,3757,16502v130,,194,75,260,158c4084,16739,4153,16822,4287,16822v133,,203,-83,269,-162c4623,16581,4686,16502,4816,16502v131,,194,75,261,158c5143,16739,5213,16822,5346,16822v136,,203,-83,270,-162c5682,16581,5746,16502,5876,16502v130,,194,75,260,158c6203,16739,6273,16822,6406,16822v133,,203,-83,269,-162c6742,16581,6805,16502,6936,16502v130,,193,75,260,158c7263,16739,7332,16822,7465,16822v137,,203,-83,270,-162c7801,16581,7865,16502,7995,16502v130,,194,75,261,158c8322,16739,8392,16822,8525,16822v133,,203,-83,269,-162c8861,16581,8925,16502,9055,16502v130,,193,75,260,158c9382,16739,9451,16822,9585,16822v136,,202,-83,269,-162c9921,16581,9984,16502,10114,16502v130,,194,75,261,158c10441,16739,10511,16822,10644,16822v133,,203,-83,270,-162c10980,16581,11044,16502,11174,16502v130,,194,75,260,158c11501,16739,11570,16822,11704,16822v136,,202,-83,269,-162c12040,16581,12103,16502,12233,16502v131,,194,75,261,158c12560,16739,12630,16822,12763,16822v133,,203,-83,270,-162c13099,16581,13163,16502,13293,16502v130,,194,75,260,158c13620,16739,13690,16822,13823,16822v136,,203,-83,269,-162c14159,16581,14222,16502,14353,16502v130,,193,75,260,158c14680,16739,14749,16822,14882,16822v134,,203,-83,270,-162c15218,16581,15282,16502,15412,16502v130,,194,75,260,158c15739,16739,15809,16822,15942,16822v136,,203,-83,269,-162c16278,16581,16342,16502,16472,16502v130,,193,75,260,158c16799,16739,16868,16822,17001,16822v134,,203,-83,270,-162c17338,16581,17401,16502,17531,16502v130,,194,75,261,158c17858,16739,17928,16822,18061,16822v136,,203,-83,269,-162c18397,16581,18461,16502,18591,16502v130,,194,75,260,158c18918,16739,18987,16822,19121,16822v133,,202,-83,269,-162c19457,16581,19520,16502,19650,16502v131,,194,75,261,158c19977,16739,20047,16822,20180,16822v136,,203,-83,270,-162c20516,16581,20580,16502,20710,16502v130,,194,75,260,158c21037,16739,21107,16822,21240,16822v133,,203,-83,269,-162c21536,16625,21567,16594,21597,16568r,-22c21561,16577,21530,16612,21500,16647v-67,75,-130,153,-260,153xm21240,16318v-130,,-194,-74,-261,-157c20913,16082,20843,15998,20710,15998v-136,,-203,84,-269,163c20374,16239,20310,16318,20180,16318v-130,,-194,-74,-260,-157c19853,16082,19784,15998,19650,15998v-136,,-202,84,-269,163c19314,16239,19251,16318,19121,16318v-131,,-194,-74,-261,-157c18794,16082,18724,15998,18591,15998v-136,,-203,84,-270,163c18255,16239,18191,16318,18061,16318v-130,,-194,-74,-260,-157c17734,16082,17664,15998,17531,15998v-136,,-203,84,-269,163c17195,16239,17132,16318,17001,16318v-130,,-193,-74,-260,-157c16675,16082,16605,15998,16472,15998v-137,,-203,84,-270,163c16136,16239,16072,16318,15942,16318v-130,,-194,-74,-260,-157c15615,16082,15545,15998,15412,15998v-136,,-203,84,-269,163c15076,16239,15013,16318,14882,16318v-130,,-193,-74,-260,-157c14555,16082,14486,15998,14353,15998v-137,,-203,84,-270,163c14017,16239,13953,16318,13823,16318v-130,,-194,-74,-261,-157c13496,16082,13426,15998,13293,15998v-136,,-203,84,-269,163c12957,16239,12893,16318,12763,16318v-130,,-194,-74,-260,-157c12436,16082,12367,15998,12233,15998v-136,,-202,84,-269,163c11897,16239,11834,16318,11704,16318v-131,,-194,-74,-261,-157c11377,16082,11307,15998,11174,15998v-136,,-203,84,-270,163c10838,16239,10774,16318,10644,16318v-130,,-194,-74,-260,-157c10317,16082,10248,15998,10114,15998v-136,,-203,84,-269,163c9778,16239,9715,16318,9585,16318v-131,,-194,-74,-261,-157c9258,16082,9188,15998,9055,15998v-136,,-203,84,-270,163c8719,16239,8655,16318,8525,16318v-130,,-194,-74,-260,-157c8198,16082,8128,15998,7995,15998v-136,,-203,84,-269,163c7659,16239,7596,16318,7465,16318v-130,,-193,-74,-260,-157c7138,16082,7069,15998,6936,15998v-137,,-203,84,-270,163c6600,16239,6536,16318,6406,16318v-130,,-194,-74,-261,-157c6079,16082,6009,15998,5876,15998v-136,,-203,84,-269,163c5540,16239,5476,16318,5346,16318v-130,,-193,-74,-260,-157c5019,16082,4950,15998,4816,15998v-136,,-202,84,-269,163c4480,16239,4417,16318,4287,16318v-130,,-194,-74,-261,-157c3960,16082,3890,15998,3757,15998v-136,,-203,84,-270,163c3421,16239,3357,16318,3227,16318v-130,,-194,-74,-260,-157c2900,16082,2831,15998,2697,15998v-136,,-202,84,-269,163c2361,16239,2298,16318,2168,16318v-131,,-194,-74,-261,-157c1841,16082,1771,15998,1638,15998v-136,,-203,84,-270,163c1302,16239,1238,16318,1108,16318v-130,,-194,-74,-260,-157c781,16082,711,15998,578,15998r,c442,15998,375,16082,309,16161v-61,70,-118,140,-221,153l88,16336v109,-13,172,-88,230,-158c384,16099,448,16020,578,16020v130,,194,75,261,158c905,16257,975,16340,1108,16340v136,,203,-83,269,-162c1444,16099,1508,16020,1638,16020v130,,194,75,260,158c1965,16257,2034,16340,2168,16340v133,,202,-83,269,-162c2504,16099,2567,16020,2697,16020v131,,194,75,261,158c3024,16257,3094,16340,3227,16340v136,,203,-83,270,-162c3563,16099,3627,16020,3757,16020v130,,194,75,260,158c4084,16257,4153,16340,4287,16340v133,,203,-83,269,-162c4623,16099,4686,16020,4816,16020v131,,194,75,261,158c5143,16257,5213,16340,5346,16340v136,,203,-83,270,-162c5682,16099,5746,16020,5876,16020v130,,194,75,260,158c6203,16257,6273,16340,6406,16340v133,,203,-83,269,-162c6742,16099,6805,16020,6936,16020v130,,193,75,260,158c7263,16257,7332,16340,7465,16340v137,,203,-83,270,-162c7801,16099,7865,16020,7995,16020v130,,194,75,261,158c8322,16257,8392,16340,8525,16340v133,,203,-83,269,-162c8861,16099,8925,16020,9055,16020v130,,193,75,260,158c9382,16257,9451,16340,9585,16340v136,,202,-83,269,-162c9921,16099,9984,16020,10114,16020v130,,194,75,261,158c10441,16257,10511,16340,10644,16340v133,,203,-83,270,-162c10980,16099,11044,16020,11174,16020v130,,194,75,260,158c11501,16257,11570,16340,11704,16340v136,,202,-83,269,-162c12040,16099,12103,16020,12233,16020v131,,194,75,261,158c12560,16257,12630,16340,12763,16340v133,,203,-83,270,-162c13099,16099,13163,16020,13293,16020v130,,194,75,260,158c13620,16257,13690,16340,13823,16340v136,,203,-83,269,-162c14159,16099,14222,16020,14353,16020v130,,193,75,260,158c14680,16257,14749,16340,14882,16340v134,,203,-83,270,-162c15218,16099,15282,16020,15412,16020v130,,194,75,260,158c15739,16257,15809,16340,15942,16340v136,,203,-83,269,-162c16278,16099,16342,16020,16472,16020v130,,193,75,260,158c16799,16257,16868,16340,17001,16340v134,,203,-83,270,-162c17338,16099,17401,16020,17531,16020v130,,194,75,261,158c17858,16257,17928,16340,18061,16340v136,,203,-83,269,-162c18397,16099,18461,16020,18591,16020v130,,194,75,260,158c18918,16257,18987,16340,19121,16340v133,,202,-83,269,-162c19457,16099,19520,16020,19650,16020v131,,194,75,261,158c19977,16257,20047,16340,20180,16340v136,,203,-83,270,-162c20516,16099,20580,16020,20710,16020v130,,194,75,260,158c21037,16257,21107,16340,21240,16340v133,,203,-83,269,-162c21536,16143,21567,16112,21597,16086r,-22c21561,16095,21530,16130,21500,16165v-67,79,-130,153,-260,153xm21240,15841v-130,,-194,-75,-261,-158c20913,15604,20843,15521,20710,15521v-136,,-203,83,-269,162c20374,15762,20310,15841,20180,15841v-130,,-194,-75,-260,-158c19853,15604,19784,15521,19650,15521v-136,,-202,83,-269,162c19314,15762,19251,15841,19121,15841v-131,,-194,-75,-261,-158c18794,15604,18724,15521,18591,15521v-136,,-203,83,-270,162c18255,15762,18191,15841,18061,15841v-130,,-194,-75,-260,-158c17734,15604,17664,15521,17531,15521v-136,,-203,83,-269,162c17195,15762,17132,15841,17001,15841v-130,,-193,-75,-260,-158c16675,15604,16605,15521,16472,15521v-137,,-203,83,-270,162c16136,15762,16072,15841,15942,15841v-130,,-194,-75,-260,-158c15615,15604,15545,15521,15412,15521v-136,,-203,83,-269,162c15076,15762,15013,15841,14882,15841v-130,,-193,-75,-260,-158c14555,15604,14486,15521,14353,15521v-137,,-203,83,-270,162c14017,15762,13953,15841,13823,15841v-130,,-194,-75,-261,-158c13496,15604,13426,15521,13293,15521v-136,,-203,83,-269,162c12957,15762,12893,15841,12763,15841v-130,,-194,-75,-260,-158c12436,15604,12367,15521,12233,15521v-136,,-202,83,-269,162c11897,15762,11834,15841,11704,15841v-131,,-194,-75,-261,-158c11377,15604,11307,15521,11174,15521v-136,,-203,83,-270,162c10838,15762,10774,15841,10644,15841v-130,,-194,-75,-260,-158c10317,15604,10248,15521,10114,15521v-136,,-203,83,-269,162c9778,15762,9715,15841,9585,15841v-131,,-194,-75,-261,-158c9258,15604,9188,15521,9055,15521v-136,,-203,83,-270,162c8719,15762,8655,15841,8525,15841v-130,,-194,-75,-260,-158c8198,15604,8128,15521,7995,15521v-136,,-203,83,-269,162c7659,15762,7596,15841,7465,15841v-130,,-193,-75,-260,-158c7138,15604,7069,15521,6936,15521v-137,,-203,83,-270,162c6600,15762,6536,15841,6406,15841v-130,,-194,-75,-261,-158c6079,15604,6009,15521,5876,15521v-136,,-203,83,-269,162c5540,15762,5476,15841,5346,15841v-130,,-193,-75,-260,-158c5019,15604,4950,15521,4816,15521v-136,,-202,83,-269,162c4480,15762,4417,15841,4287,15841v-130,,-194,-75,-261,-158c3960,15604,3890,15521,3757,15521v-136,,-203,83,-270,162c3421,15762,3357,15841,3227,15841v-130,,-194,-75,-260,-158c2900,15604,2831,15521,2697,15521v-136,,-202,83,-269,162c2361,15762,2298,15841,2168,15841v-131,,-194,-75,-261,-158c1841,15604,1771,15521,1638,15521v-136,,-203,83,-270,162c1302,15762,1238,15841,1108,15841v-130,,-194,-75,-260,-158c781,15604,711,15521,578,15521r,c442,15521,375,15604,309,15683v-61,70,-118,140,-221,153l88,15858v109,-13,172,-88,230,-158c384,15621,448,15543,578,15543v130,,194,74,261,157c905,15779,975,15863,1108,15863v136,,203,-84,269,-163c1444,15621,1508,15543,1638,15543v130,,194,74,260,157c1965,15779,2034,15863,2168,15863v133,,202,-84,269,-163c2504,15621,2567,15543,2697,15543v131,,194,74,261,157c3024,15779,3094,15863,3227,15863v136,,203,-84,270,-163c3563,15621,3627,15543,3757,15543v130,,194,74,260,157c4084,15779,4153,15863,4287,15863v133,,203,-84,269,-163c4623,15621,4686,15543,4816,15543v131,,194,74,261,157c5143,15779,5213,15863,5346,15863v136,,203,-84,270,-163c5682,15621,5746,15543,5876,15543v130,,194,74,260,157c6203,15779,6273,15863,6406,15863v133,,203,-84,269,-163c6742,15621,6805,15543,6936,15543v130,,193,74,260,157c7263,15779,7332,15863,7465,15863v137,,203,-84,270,-163c7801,15621,7865,15543,7995,15543v130,,194,74,261,157c8322,15779,8392,15863,8525,15863v133,,203,-84,269,-163c8861,15621,8925,15543,9055,15543v130,,193,74,260,157c9382,15779,9451,15863,9585,15863v136,,202,-84,269,-163c9921,15621,9984,15543,10114,15543v130,,194,74,261,157c10441,15779,10511,15863,10644,15863v133,,203,-84,270,-163c10980,15621,11044,15543,11174,15543v130,,194,74,260,157c11501,15779,11570,15863,11704,15863v136,,202,-84,269,-163c12040,15621,12103,15543,12233,15543v131,,194,74,261,157c12560,15779,12630,15863,12763,15863v133,,203,-84,270,-163c13099,15621,13163,15543,13293,15543v130,,194,74,260,157c13620,15779,13690,15863,13823,15863v136,,203,-84,269,-163c14159,15621,14222,15543,14353,15543v130,,193,74,260,157c14680,15779,14749,15863,14882,15863v134,,203,-84,270,-163c15218,15621,15282,15543,15412,15543v130,,194,74,260,157c15739,15779,15809,15863,15942,15863v136,,203,-84,269,-163c16278,15621,16342,15543,16472,15543v130,,193,74,260,157c16799,15779,16868,15863,17001,15863v134,,203,-84,270,-163c17338,15621,17401,15543,17531,15543v130,,194,74,261,157c17858,15779,17928,15863,18061,15863v136,,203,-84,269,-163c18397,15621,18461,15543,18591,15543v130,,194,74,260,157c18918,15779,18987,15863,19121,15863v133,,202,-84,269,-163c19457,15621,19520,15543,19650,15543v131,,194,74,261,157c19977,15779,20047,15863,20180,15863v136,,203,-84,270,-163c20516,15621,20580,15543,20710,15543v130,,194,74,260,157c21037,15779,21107,15863,21240,15863v133,,203,-84,269,-163c21536,15665,21567,15635,21597,15608r,-22c21561,15617,21530,15652,21500,15687v-67,79,-130,154,-260,154xm21240,13930v-130,,-194,-75,-261,-158c20913,13693,20843,13610,20710,13610v-136,,-203,83,-269,162c20374,13851,20310,13930,20180,13930v-130,,-194,-75,-260,-158c19853,13693,19784,13610,19650,13610v-136,,-202,83,-269,162c19314,13851,19251,13930,19121,13930v-131,,-194,-75,-261,-158c18794,13693,18724,13610,18591,13610v-136,,-203,83,-270,162c18255,13851,18191,13930,18061,13930v-130,,-194,-75,-260,-158c17734,13693,17664,13610,17531,13610v-136,,-203,83,-269,162c17195,13851,17132,13930,17001,13930v-130,,-193,-75,-260,-158c16675,13693,16605,13610,16472,13610v-137,,-203,83,-270,162c16136,13851,16072,13930,15942,13930v-130,,-194,-75,-260,-158c15615,13693,15545,13610,15412,13610v-136,,-203,83,-269,162c15076,13851,15013,13930,14882,13930v-130,,-193,-75,-260,-158c14555,13693,14486,13610,14353,13610v-137,,-203,83,-270,162c14017,13851,13953,13930,13823,13930v-130,,-194,-75,-261,-158c13496,13693,13426,13610,13293,13610v-136,,-203,83,-269,162c12957,13851,12893,13930,12763,13930v-130,,-194,-75,-260,-158c12436,13693,12367,13610,12233,13610v-136,,-202,83,-269,162c11897,13851,11834,13930,11704,13930v-131,,-194,-75,-261,-158c11377,13693,11307,13610,11174,13610v-136,,-203,83,-270,162c10838,13851,10774,13930,10644,13930v-130,,-194,-75,-260,-158c10317,13693,10248,13610,10114,13610v-136,,-203,83,-269,162c9778,13851,9715,13930,9585,13930v-131,,-194,-75,-261,-158c9258,13693,9188,13610,9055,13610v-136,,-203,83,-270,162c8719,13851,8655,13930,8525,13930v-130,,-194,-75,-260,-158c8198,13693,8128,13610,7995,13610v-136,,-203,83,-269,162c7659,13851,7596,13930,7465,13930v-130,,-193,-75,-260,-158c7138,13693,7069,13610,6936,13610v-137,,-203,83,-270,162c6600,13851,6536,13930,6406,13930v-130,,-194,-75,-261,-158c6079,13693,6009,13610,5876,13610v-136,,-203,83,-269,162c5540,13851,5476,13930,5346,13930v-130,,-193,-75,-260,-158c5019,13693,4950,13610,4816,13610v-136,,-202,83,-269,162c4480,13851,4417,13930,4287,13930v-130,,-194,-75,-261,-158c3960,13693,3890,13610,3757,13610v-136,,-203,83,-270,162c3421,13851,3357,13930,3227,13930v-130,,-194,-75,-260,-158c2900,13693,2831,13610,2697,13610v-136,,-202,83,-269,162c2361,13851,2298,13930,2168,13930v-131,,-194,-75,-261,-158c1841,13693,1771,13610,1638,13610v-136,,-203,83,-270,162c1302,13851,1238,13930,1108,13930v-130,,-194,-75,-260,-158c781,13693,711,13610,578,13610r,c442,13610,375,13693,309,13772v-61,70,-118,140,-221,153l88,13947v109,-13,172,-88,230,-158c384,13710,448,13631,578,13631v130,,194,75,261,158c905,13868,975,13951,1108,13951v136,,203,-83,269,-162c1444,13710,1508,13631,1638,13631v130,,194,75,260,158c1965,13868,2034,13951,2168,13951v133,,202,-83,269,-162c2504,13710,2567,13631,2697,13631v131,,194,75,261,158c3024,13868,3094,13951,3227,13951v136,,203,-83,270,-162c3563,13710,3627,13631,3757,13631v130,,194,75,260,158c4084,13868,4153,13951,4287,13951v133,,203,-83,269,-162c4623,13710,4686,13631,4816,13631v131,,194,75,261,158c5143,13868,5213,13951,5346,13951v136,,203,-83,270,-162c5682,13710,5746,13631,5876,13631v130,,194,75,260,158c6203,13868,6273,13951,6406,13951v133,,203,-83,269,-162c6742,13710,6805,13631,6936,13631v130,,193,75,260,158c7263,13868,7332,13951,7465,13951v137,,203,-83,270,-162c7801,13710,7865,13631,7995,13631v130,,194,75,261,158c8322,13868,8392,13951,8525,13951v133,,203,-83,269,-162c8861,13710,8925,13631,9055,13631v130,,193,75,260,158c9382,13868,9451,13951,9585,13951v136,,202,-83,269,-162c9921,13710,9984,13631,10114,13631v130,,194,75,261,158c10441,13868,10511,13951,10644,13951v133,,203,-83,270,-162c10980,13710,11044,13631,11174,13631v130,,194,75,260,158c11501,13868,11570,13951,11704,13951v136,,202,-83,269,-162c12040,13710,12103,13631,12233,13631v131,,194,75,261,158c12560,13868,12630,13951,12763,13951v133,,203,-83,270,-162c13099,13710,13163,13631,13293,13631v130,,194,75,260,158c13620,13868,13690,13951,13823,13951v136,,203,-83,269,-162c14159,13710,14222,13631,14353,13631v130,,193,75,260,158c14680,13868,14749,13951,14882,13951v134,,203,-83,270,-162c15218,13710,15282,13631,15412,13631v130,,194,75,260,158c15739,13868,15809,13951,15942,13951v136,,203,-83,269,-162c16278,13710,16342,13631,16472,13631v130,,193,75,260,158c16799,13868,16868,13951,17001,13951v134,,203,-83,270,-162c17338,13710,17401,13631,17531,13631v130,,194,75,261,158c17858,13868,17928,13951,18061,13951v136,,203,-83,269,-162c18397,13710,18461,13631,18591,13631v130,,194,75,260,158c18918,13868,18987,13951,19121,13951v133,,202,-83,269,-162c19457,13710,19520,13631,19650,13631v131,,194,75,261,158c19977,13868,20047,13951,20180,13951v136,,203,-83,270,-162c20516,13710,20580,13631,20710,13631v130,,194,75,260,158c21037,13868,21107,13951,21240,13951v133,,203,-83,269,-162c21536,13754,21567,13724,21597,13697r,-22c21561,13706,21530,13741,21500,13776v-67,79,-130,154,-260,154xm21240,11059v-130,,-194,-75,-261,-158c20913,10822,20843,10739,20710,10739v-136,,-203,83,-269,162c20374,10980,20310,11059,20180,11059v-130,,-194,-75,-260,-158c19853,10822,19784,10739,19650,10739v-136,,-202,83,-269,162c19314,10980,19251,11059,19121,11059v-131,,-194,-75,-261,-158c18794,10822,18724,10739,18591,10739v-136,,-203,83,-270,162c18255,10980,18191,11059,18061,11059v-130,,-194,-75,-260,-158c17734,10822,17664,10739,17531,10739v-136,,-203,83,-269,162c17195,10980,17132,11059,17001,11059v-130,,-193,-75,-260,-158c16675,10822,16605,10739,16472,10739v-137,,-203,83,-270,162c16136,10980,16072,11059,15942,11059v-130,,-194,-75,-260,-158c15615,10822,15545,10739,15412,10739v-136,,-203,83,-269,162c15076,10980,15013,11059,14882,11059v-130,,-193,-75,-260,-158c14555,10822,14486,10739,14353,10739v-137,,-203,83,-270,162c14017,10980,13953,11059,13823,11059v-130,,-194,-75,-261,-158c13496,10822,13426,10739,13293,10739v-136,,-203,83,-269,162c12957,10980,12893,11059,12763,11059v-130,,-194,-75,-260,-158c12436,10822,12367,10739,12233,10739v-136,,-202,83,-269,162c11897,10980,11834,11059,11704,11059v-131,,-194,-75,-261,-158c11377,10822,11307,10739,11174,10739v-136,,-203,83,-270,162c10838,10980,10774,11059,10644,11059v-130,,-194,-75,-260,-158c10317,10822,10248,10739,10114,10739v-136,,-203,83,-269,162c9778,10980,9715,11059,9585,11059v-131,,-194,-75,-261,-158c9258,10822,9188,10739,9055,10739v-136,,-203,83,-270,162c8719,10980,8655,11059,8525,11059v-130,,-194,-75,-260,-158c8198,10822,8128,10739,7995,10739v-136,,-203,83,-269,162c7659,10980,7596,11059,7465,11059v-130,,-193,-75,-260,-158c7138,10822,7069,10739,6936,10739v-137,,-203,83,-270,162c6600,10980,6536,11059,6406,11059v-130,,-194,-75,-261,-158c6079,10822,6009,10739,5876,10739v-136,,-203,83,-269,162c5540,10980,5476,11059,5346,11059v-130,,-193,-75,-260,-158c5019,10822,4950,10739,4816,10739v-136,,-202,83,-269,162c4480,10980,4417,11059,4287,11059v-130,,-194,-75,-261,-158c3960,10822,3890,10739,3757,10739v-136,,-203,83,-270,162c3421,10980,3357,11059,3227,11059v-130,,-194,-75,-260,-158c2900,10822,2831,10739,2697,10739v-136,,-202,83,-269,162c2361,10980,2298,11059,2168,11059v-131,,-194,-75,-261,-158c1841,10822,1771,10739,1638,10739v-136,,-203,83,-270,162c1302,10980,1238,11059,1108,11059v-130,,-194,-75,-260,-158c781,10822,711,10739,578,10739r,c442,10739,375,10822,309,10901v-61,70,-118,140,-221,153l88,11076v109,-13,172,-88,230,-158c384,10839,448,10761,578,10761v130,,194,74,261,157c905,10997,975,11081,1108,11081v136,,203,-84,269,-163c1444,10839,1508,10761,1638,10761v130,,194,74,260,157c1965,10997,2034,11081,2168,11081v133,,202,-84,269,-163c2504,10839,2567,10761,2697,10761v131,,194,74,261,157c3024,10997,3094,11081,3227,11081v136,,203,-84,270,-163c3563,10839,3627,10761,3757,10761v130,,194,74,260,157c4084,10997,4153,11081,4287,11081v133,,203,-84,269,-163c4623,10839,4686,10761,4816,10761v131,,194,74,261,157c5143,10997,5213,11081,5346,11081v136,,203,-84,270,-163c5682,10839,5746,10761,5876,10761v130,,194,74,260,157c6203,10997,6273,11081,6406,11081v133,,203,-84,269,-163c6742,10839,6805,10761,6936,10761v130,,193,74,260,157c7263,10997,7332,11081,7465,11081v137,,203,-84,270,-163c7801,10839,7865,10761,7995,10761v130,,194,74,261,157c8322,10997,8392,11081,8525,11081v133,,203,-84,269,-163c8861,10839,8925,10761,9055,10761v130,,193,74,260,157c9382,10997,9451,11081,9585,11081v136,,202,-84,269,-163c9921,10839,9984,10761,10114,10761v130,,194,74,261,157c10441,10997,10511,11081,10644,11081v133,,203,-84,270,-163c10980,10839,11044,10761,11174,10761v130,,194,74,260,157c11501,10997,11570,11081,11704,11081v136,,202,-84,269,-163c12040,10839,12103,10761,12233,10761v131,,194,74,261,157c12560,10997,12630,11081,12763,11081v133,,203,-84,270,-163c13099,10839,13163,10761,13293,10761v130,,194,74,260,157c13620,10997,13690,11081,13823,11081v136,,203,-84,269,-163c14159,10839,14222,10761,14353,10761v130,,193,74,260,157c14680,10997,14749,11081,14882,11081v134,,203,-84,270,-163c15218,10839,15282,10761,15412,10761v130,,194,74,260,157c15739,10997,15809,11081,15942,11081v136,,203,-84,269,-163c16278,10839,16342,10761,16472,10761v130,,193,74,260,157c16799,10997,16868,11081,17001,11081v134,,203,-84,270,-163c17338,10839,17401,10761,17531,10761v130,,194,74,261,157c17858,10997,17928,11081,18061,11081v136,,203,-84,269,-163c18397,10839,18461,10761,18591,10761v130,,194,74,260,157c18918,10997,18987,11081,19121,11081v133,,202,-84,269,-163c19457,10839,19520,10761,19650,10761v131,,194,74,261,157c19977,10997,20047,11081,20180,11081v136,,203,-84,270,-163c20516,10839,20580,10761,20710,10761v130,,194,74,260,157c21037,10997,21107,11081,21240,11081v133,,203,-84,269,-163c21536,10883,21567,10853,21597,10826r,-22c21561,10835,21530,10870,21500,10905v-67,79,-130,154,-260,154xm21240,11541v-130,,-194,-75,-261,-158c20913,11304,20843,11221,20710,11221v-136,,-203,83,-269,162c20374,11462,20310,11541,20180,11541v-130,,-194,-75,-260,-158c19853,11304,19784,11221,19650,11221v-136,,-202,83,-269,162c19314,11462,19251,11541,19121,11541v-131,,-194,-75,-261,-158c18794,11304,18724,11221,18591,11221v-136,,-203,83,-270,162c18255,11462,18191,11541,18061,11541v-130,,-194,-75,-260,-158c17734,11304,17664,11221,17531,11221v-136,,-203,83,-269,162c17195,11462,17132,11541,17001,11541v-130,,-193,-75,-260,-158c16675,11304,16605,11221,16472,11221v-137,,-203,83,-270,162c16136,11462,16072,11541,15942,11541v-130,,-194,-75,-260,-158c15615,11304,15545,11221,15412,11221v-136,,-203,83,-269,162c15076,11462,15013,11541,14882,11541v-130,,-193,-75,-260,-158c14555,11304,14486,11221,14353,11221v-137,,-203,83,-270,162c14017,11462,13953,11541,13823,11541v-130,,-194,-75,-261,-158c13496,11304,13426,11221,13293,11221v-136,,-203,83,-269,162c12957,11462,12893,11541,12763,11541v-130,,-194,-75,-260,-158c12436,11304,12367,11221,12233,11221v-136,,-202,83,-269,162c11897,11462,11834,11541,11704,11541v-131,,-194,-75,-261,-158c11377,11304,11307,11221,11174,11221v-136,,-203,83,-270,162c10838,11462,10774,11541,10644,11541v-130,,-194,-75,-260,-158c10317,11304,10248,11221,10114,11221v-136,,-203,83,-269,162c9778,11462,9715,11541,9585,11541v-131,,-194,-75,-261,-158c9258,11304,9188,11221,9055,11221v-136,,-203,83,-270,162c8719,11462,8655,11541,8525,11541v-130,,-194,-75,-260,-158c8198,11304,8128,11221,7995,11221v-136,,-203,83,-269,162c7659,11462,7596,11541,7465,11541v-130,,-193,-75,-260,-158c7138,11304,7069,11221,6936,11221v-137,,-203,83,-270,162c6600,11462,6536,11541,6406,11541v-130,,-194,-75,-261,-158c6079,11304,6009,11221,5876,11221v-136,,-203,83,-269,162c5540,11462,5476,11541,5346,11541v-130,,-193,-75,-260,-158c5019,11304,4950,11221,4816,11221v-136,,-202,83,-269,162c4480,11462,4417,11541,4287,11541v-130,,-194,-75,-261,-158c3960,11304,3890,11221,3757,11221v-136,,-203,83,-270,162c3421,11462,3357,11541,3227,11541v-130,,-194,-75,-260,-158c2900,11304,2831,11221,2697,11221v-136,,-202,83,-269,162c2361,11462,2298,11541,2168,11541v-131,,-194,-75,-261,-158c1841,11304,1771,11221,1638,11221v-136,,-203,83,-270,162c1302,11462,1238,11541,1108,11541v-130,,-194,-75,-260,-158c781,11304,711,11221,578,11221r,c442,11221,375,11304,309,11383v-61,70,-118,140,-221,153l88,11558v109,-13,172,-87,230,-158c384,11322,448,11243,578,11243v130,,194,74,261,157c905,11479,975,11563,1108,11563v136,,203,-84,269,-163c1444,11322,1508,11243,1638,11243v130,,194,74,260,157c1965,11479,2034,11563,2168,11563v133,,202,-84,269,-163c2504,11322,2567,11243,2697,11243v131,,194,74,261,157c3024,11479,3094,11563,3227,11563v136,,203,-84,270,-163c3563,11322,3627,11243,3757,11243v130,,194,74,260,157c4084,11479,4153,11563,4287,11563v133,,203,-84,269,-163c4623,11322,4686,11243,4816,11243v131,,194,74,261,157c5143,11479,5213,11563,5346,11563v136,,203,-84,270,-163c5682,11322,5746,11243,5876,11243v130,,194,74,260,157c6203,11479,6273,11563,6406,11563v133,,203,-84,269,-163c6742,11322,6805,11243,6936,11243v130,,193,74,260,157c7263,11479,7332,11563,7465,11563v137,,203,-84,270,-163c7801,11322,7865,11243,7995,11243v130,,194,74,261,157c8322,11479,8392,11563,8525,11563v133,,203,-84,269,-163c8861,11322,8925,11243,9055,11243v130,,193,74,260,157c9382,11479,9451,11563,9585,11563v136,,202,-84,269,-163c9921,11322,9984,11243,10114,11243v130,,194,74,261,157c10441,11479,10511,11563,10644,11563v133,,203,-84,270,-163c10980,11322,11044,11243,11174,11243v130,,194,74,260,157c11501,11479,11570,11563,11704,11563v136,,202,-84,269,-163c12040,11322,12103,11243,12233,11243v131,,194,74,261,157c12560,11479,12630,11563,12763,11563v133,,203,-84,270,-163c13099,11322,13163,11243,13293,11243v130,,194,74,260,157c13620,11479,13690,11563,13823,11563v136,,203,-84,269,-163c14159,11322,14222,11243,14353,11243v130,,193,74,260,157c14680,11479,14749,11563,14882,11563v134,,203,-84,270,-163c15218,11322,15282,11243,15412,11243v130,,194,74,260,157c15739,11479,15809,11563,15942,11563v136,,203,-84,269,-163c16278,11322,16342,11243,16472,11243v130,,193,74,260,157c16799,11479,16868,11563,17001,11563v134,,203,-84,270,-163c17338,11322,17401,11243,17531,11243v130,,194,74,261,157c17858,11479,17928,11563,18061,11563v136,,203,-84,269,-163c18397,11322,18461,11243,18591,11243v130,,194,74,260,157c18918,11479,18987,11563,19121,11563v133,,202,-84,269,-163c19457,11322,19520,11243,19650,11243v131,,194,74,261,157c19977,11479,20047,11563,20180,11563v136,,203,-84,270,-163c20516,11322,20580,11243,20710,11243v130,,194,74,260,157c21037,11479,21107,11563,21240,11563v133,,203,-84,269,-163c21536,11365,21567,11335,21597,11308r,-21c21561,11317,21530,11352,21500,11387v-67,75,-130,154,-260,154xm21240,10103v-130,,-194,-74,-261,-158c20913,9866,20843,9783,20710,9783v-136,,-203,83,-269,162c20374,10024,20310,10103,20180,10103v-130,,-194,-74,-260,-158c19853,9866,19784,9783,19650,9783v-136,,-202,83,-269,162c19314,10024,19251,10103,19121,10103v-131,,-194,-74,-261,-158c18794,9866,18724,9783,18591,9783v-136,,-203,83,-270,162c18255,10024,18191,10103,18061,10103v-130,,-194,-74,-260,-158c17734,9866,17664,9783,17531,9783v-136,,-203,83,-269,162c17195,10024,17132,10103,17001,10103v-130,,-193,-74,-260,-158c16675,9866,16605,9783,16472,9783v-137,,-203,83,-270,162c16136,10024,16072,10103,15942,10103v-130,,-194,-74,-260,-158c15615,9866,15545,9783,15412,9783v-136,,-203,83,-269,162c15076,10024,15013,10103,14882,10103v-130,,-193,-74,-260,-158c14555,9866,14486,9783,14353,9783v-137,,-203,83,-270,162c14017,10024,13953,10103,13823,10103v-130,,-194,-74,-261,-158c13496,9866,13426,9783,13293,9783v-136,,-203,83,-269,162c12957,10024,12893,10103,12763,10103v-130,,-194,-74,-260,-158c12436,9866,12367,9783,12233,9783v-136,,-202,83,-269,162c11897,10024,11834,10103,11704,10103v-131,,-194,-74,-261,-158c11377,9866,11307,9783,11174,9783v-136,,-203,83,-270,162c10838,10024,10774,10103,10644,10103v-130,,-194,-74,-260,-158c10317,9866,10248,9783,10114,9783v-136,,-203,83,-269,162c9778,10024,9715,10103,9585,10103v-131,,-194,-74,-261,-158c9258,9866,9188,9783,9055,9783v-136,,-203,83,-270,162c8719,10024,8655,10103,8525,10103v-130,,-194,-74,-260,-158c8198,9866,8128,9783,7995,9783v-136,,-203,83,-269,162c7659,10024,7596,10103,7465,10103v-130,,-193,-74,-260,-158c7138,9866,7069,9783,6936,9783v-137,,-203,83,-270,162c6600,10024,6536,10103,6406,10103v-130,,-194,-74,-261,-158c6079,9866,6009,9783,5876,9783v-136,,-203,83,-269,162c5540,10024,5476,10103,5346,10103v-130,,-193,-74,-260,-158c5019,9866,4950,9783,4816,9783v-136,,-202,83,-269,162c4480,10024,4417,10103,4287,10103v-130,,-194,-74,-261,-158c3960,9866,3890,9783,3757,9783v-136,,-203,83,-270,162c3421,10024,3357,10103,3227,10103v-130,,-194,-74,-260,-158c2900,9866,2831,9783,2697,9783v-136,,-202,83,-269,162c2361,10024,2298,10103,2168,10103v-131,,-194,-74,-261,-158c1841,9866,1771,9783,1638,9783v-136,,-203,83,-270,162c1302,10024,1238,10103,1108,10103v-130,,-194,-74,-260,-158c781,9866,711,9783,578,9783r,c442,9783,375,9866,309,9945v-61,70,-118,141,-221,154l88,10121v109,-14,172,-88,230,-158c384,9884,448,9805,578,9805v130,,194,75,261,158c905,10042,975,10125,1108,10125v136,,203,-83,269,-162c1444,9884,1508,9805,1638,9805v130,,194,75,260,158c1965,10042,2034,10125,2168,10125v133,,202,-83,269,-162c2504,9884,2567,9805,2697,9805v131,,194,75,261,158c3024,10042,3094,10125,3227,10125v136,,203,-83,270,-162c3563,9884,3627,9805,3757,9805v130,,194,75,260,158c4084,10042,4153,10125,4287,10125v133,,203,-83,269,-162c4623,9884,4686,9805,4816,9805v131,,194,75,261,158c5143,10042,5213,10125,5346,10125v136,,203,-83,270,-162c5682,9884,5746,9805,5876,9805v130,,194,75,260,158c6203,10042,6273,10125,6406,10125v133,,203,-83,269,-162c6742,9884,6805,9805,6936,9805v130,,193,75,260,158c7263,10042,7332,10125,7465,10125v137,,203,-83,270,-162c7801,9884,7865,9805,7995,9805v130,,194,75,261,158c8322,10042,8392,10125,8525,10125v133,,203,-83,269,-162c8861,9884,8925,9805,9055,9805v130,,193,75,260,158c9382,10042,9451,10125,9585,10125v136,,202,-83,269,-162c9921,9884,9984,9805,10114,9805v130,,194,75,261,158c10441,10042,10511,10125,10644,10125v133,,203,-83,270,-162c10980,9884,11044,9805,11174,9805v130,,194,75,260,158c11501,10042,11570,10125,11704,10125v136,,202,-83,269,-162c12040,9884,12103,9805,12233,9805v131,,194,75,261,158c12560,10042,12630,10125,12763,10125v133,,203,-83,270,-162c13099,9884,13163,9805,13293,9805v130,,194,75,260,158c13620,10042,13690,10125,13823,10125v136,,203,-83,269,-162c14159,9884,14222,9805,14353,9805v130,,193,75,260,158c14680,10042,14749,10125,14882,10125v134,,203,-83,270,-162c15218,9884,15282,9805,15412,9805v130,,194,75,260,158c15739,10042,15809,10125,15942,10125v136,,203,-83,269,-162c16278,9884,16342,9805,16472,9805v130,,193,75,260,158c16799,10042,16868,10125,17001,10125v134,,203,-83,270,-162c17338,9884,17401,9805,17531,9805v130,,194,75,261,158c17858,10042,17928,10125,18061,10125v136,,203,-83,269,-162c18397,9884,18461,9805,18591,9805v130,,194,75,260,158c18918,10042,18987,10125,19121,10125v133,,202,-83,269,-162c19457,9884,19520,9805,19650,9805v131,,194,75,261,158c19977,10042,20047,10125,20180,10125v136,,203,-83,270,-162c20516,9884,20580,9805,20710,9805v130,,194,75,260,158c21037,10042,21107,10125,21240,10125v133,,203,-83,269,-162c21536,9928,21567,9897,21597,9871r,-22c21561,9880,21530,9915,21500,9950v-67,79,-130,153,-260,153xm21240,12974v-130,,-194,-74,-261,-158c20913,12737,20843,12654,20710,12654v-136,,-203,83,-269,162c20374,12895,20310,12974,20180,12974v-130,,-194,-74,-260,-158c19853,12737,19784,12654,19650,12654v-136,,-202,83,-269,162c19314,12895,19251,12974,19121,12974v-131,,-194,-74,-261,-158c18794,12737,18724,12654,18591,12654v-136,,-203,83,-270,162c18255,12895,18191,12974,18061,12974v-130,,-194,-74,-260,-158c17734,12737,17664,12654,17531,12654v-136,,-203,83,-269,162c17195,12895,17132,12974,17001,12974v-130,,-193,-74,-260,-158c16675,12737,16605,12654,16472,12654v-137,,-203,83,-270,162c16136,12895,16072,12974,15942,12974v-130,,-194,-74,-260,-158c15615,12737,15545,12654,15412,12654v-136,,-203,83,-269,162c15076,12895,15013,12974,14882,12974v-130,,-193,-74,-260,-158c14555,12737,14486,12654,14353,12654v-137,,-203,83,-270,162c14017,12895,13953,12974,13823,12974v-130,,-194,-74,-261,-158c13496,12737,13426,12654,13293,12654v-136,,-203,83,-269,162c12957,12895,12893,12974,12763,12974v-130,,-194,-74,-260,-158c12436,12737,12367,12654,12233,12654v-136,,-202,83,-269,162c11897,12895,11834,12974,11704,12974v-131,,-194,-74,-261,-158c11377,12737,11307,12654,11174,12654v-136,,-203,83,-270,162c10838,12895,10774,12974,10644,12974v-130,,-194,-74,-260,-158c10317,12737,10248,12654,10114,12654v-136,,-203,83,-269,162c9778,12895,9715,12974,9585,12974v-131,,-194,-74,-261,-158c9258,12737,9188,12654,9055,12654v-136,,-203,83,-270,162c8719,12895,8655,12974,8525,12974v-130,,-194,-74,-260,-158c8198,12737,8128,12654,7995,12654v-136,,-203,83,-269,162c7659,12895,7596,12974,7465,12974v-130,,-193,-74,-260,-158c7138,12737,7069,12654,6936,12654v-137,,-203,83,-270,162c6600,12895,6536,12974,6406,12974v-130,,-194,-74,-261,-158c6079,12737,6009,12654,5876,12654v-136,,-203,83,-269,162c5540,12895,5476,12974,5346,12974v-130,,-193,-74,-260,-158c5019,12737,4950,12654,4816,12654v-136,,-202,83,-269,162c4480,12895,4417,12974,4287,12974v-130,,-194,-74,-261,-158c3960,12737,3890,12654,3757,12654v-136,,-203,83,-270,162c3421,12895,3357,12974,3227,12974v-130,,-194,-74,-260,-158c2900,12737,2831,12654,2697,12654v-136,,-202,83,-269,162c2361,12895,2298,12974,2168,12974v-131,,-194,-74,-261,-158c1841,12737,1771,12654,1638,12654v-136,,-203,83,-270,162c1302,12895,1238,12974,1108,12974v-130,,-194,-74,-260,-158c781,12737,711,12654,578,12654r,c442,12654,375,12737,309,12816v-61,70,-118,140,-221,154l88,12992v109,-14,172,-88,230,-158c384,12755,448,12676,578,12676v130,,194,74,261,158c905,12913,975,12996,1108,12996v136,,203,-83,269,-162c1444,12755,1508,12676,1638,12676v130,,194,74,260,158c1965,12913,2034,12996,2168,12996v133,,202,-83,269,-162c2504,12755,2567,12676,2697,12676v131,,194,74,261,158c3024,12913,3094,12996,3227,12996v136,,203,-83,270,-162c3563,12755,3627,12676,3757,12676v130,,194,74,260,158c4084,12913,4153,12996,4287,12996v133,,203,-83,269,-162c4623,12755,4686,12676,4816,12676v131,,194,74,261,158c5143,12913,5213,12996,5346,12996v136,,203,-83,270,-162c5682,12755,5746,12676,5876,12676v130,,194,74,260,158c6203,12913,6273,12996,6406,12996v133,,203,-83,269,-162c6742,12755,6805,12676,6936,12676v130,,193,74,260,158c7263,12913,7332,12996,7465,12996v137,,203,-83,270,-162c7801,12755,7865,12676,7995,12676v130,,194,74,261,158c8322,12913,8392,12996,8525,12996v133,,203,-83,269,-162c8861,12755,8925,12676,9055,12676v130,,193,74,260,158c9382,12913,9451,12996,9585,12996v136,,202,-83,269,-162c9921,12755,9984,12676,10114,12676v130,,194,74,261,158c10441,12913,10511,12996,10644,12996v133,,203,-83,270,-162c10980,12755,11044,12676,11174,12676v130,,194,74,260,158c11501,12913,11570,12996,11704,12996v136,,202,-83,269,-162c12040,12755,12103,12676,12233,12676v131,,194,74,261,158c12560,12913,12630,12996,12763,12996v133,,203,-83,270,-162c13099,12755,13163,12676,13293,12676v130,,194,74,260,158c13620,12913,13690,12996,13823,12996v136,,203,-83,269,-162c14159,12755,14222,12676,14353,12676v130,,193,74,260,158c14680,12913,14749,12996,14882,12996v134,,203,-83,270,-162c15218,12755,15282,12676,15412,12676v130,,194,74,260,158c15739,12913,15809,12996,15942,12996v136,,203,-83,269,-162c16278,12755,16342,12676,16472,12676v130,,193,74,260,158c16799,12913,16868,12996,17001,12996v134,,203,-83,270,-162c17338,12755,17401,12676,17531,12676v130,,194,74,261,158c17858,12913,17928,12996,18061,12996v136,,203,-83,269,-162c18397,12755,18461,12676,18591,12676v130,,194,74,260,158c18918,12913,18987,12996,19121,12996v133,,202,-83,269,-162c19457,12755,19520,12676,19650,12676v131,,194,74,261,158c19977,12913,20047,12996,20180,12996v136,,203,-83,270,-162c20516,12755,20580,12676,20710,12676v130,,194,74,260,158c21037,12913,21107,12996,21240,12996v133,,203,-83,269,-162c21536,12799,21567,12768,21597,12742r,-22c21561,12750,21530,12786,21500,12821v-67,74,-130,153,-260,153xm21240,17278v-130,,-194,-74,-261,-158c20913,17042,20843,16958,20710,16958v-136,,-203,84,-269,162c20374,17199,20310,17278,20180,17278v-130,,-194,-74,-260,-158c19853,17042,19784,16958,19650,16958v-136,,-202,84,-269,162c19314,17199,19251,17278,19121,17278v-131,,-194,-74,-261,-158c18794,17042,18724,16958,18591,16958v-136,,-203,84,-270,162c18255,17199,18191,17278,18061,17278v-130,,-194,-74,-260,-158c17734,17042,17664,16958,17531,16958v-136,,-203,84,-269,162c17195,17199,17132,17278,17001,17278v-130,,-193,-74,-260,-158c16675,17042,16605,16958,16472,16958v-137,,-203,84,-270,162c16136,17199,16072,17278,15942,17278v-130,,-194,-74,-260,-158c15615,17042,15545,16958,15412,16958v-136,,-203,84,-269,162c15076,17199,15013,17278,14882,17278v-130,,-193,-74,-260,-158c14555,17042,14486,16958,14353,16958v-137,,-203,84,-270,162c14017,17199,13953,17278,13823,17278v-130,,-194,-74,-261,-158c13496,17042,13426,16958,13293,16958v-136,,-203,84,-269,162c12957,17199,12893,17278,12763,17278v-130,,-194,-74,-260,-158c12436,17042,12367,16958,12233,16958v-136,,-202,84,-269,162c11897,17199,11834,17278,11704,17278v-131,,-194,-74,-261,-158c11377,17042,11307,16958,11174,16958v-136,,-203,84,-270,162c10838,17199,10774,17278,10644,17278v-130,,-194,-74,-260,-158c10317,17042,10248,16958,10114,16958v-136,,-203,84,-269,162c9778,17199,9715,17278,9585,17278v-131,,-194,-74,-261,-158c9258,17042,9188,16958,9055,16958v-136,,-203,84,-270,162c8719,17199,8655,17278,8525,17278v-130,,-194,-74,-260,-158c8198,17042,8128,16958,7995,16958v-136,,-203,84,-269,162c7659,17199,7596,17278,7465,17278v-130,,-193,-74,-260,-158c7138,17042,7069,16958,6936,16958v-137,,-203,84,-270,162c6600,17199,6536,17278,6406,17278v-130,,-194,-74,-261,-158c6079,17042,6009,16958,5876,16958v-136,,-203,84,-269,162c5540,17199,5476,17278,5346,17278v-130,,-193,-74,-260,-158c5019,17042,4950,16958,4816,16958v-136,,-202,84,-269,162c4480,17199,4417,17278,4287,17278v-130,,-194,-74,-261,-158c3960,17042,3890,16958,3757,16958v-136,,-203,84,-270,162c3421,17199,3357,17278,3227,17278v-130,,-194,-74,-260,-158c2900,17042,2831,16958,2697,16958v-136,,-202,84,-269,162c2361,17199,2298,17278,2168,17278v-131,,-194,-74,-261,-158c1841,17042,1771,16958,1638,16958v-136,,-203,84,-270,162c1302,17199,1238,17278,1108,17278v-130,,-194,-74,-260,-158c781,17042,711,16958,578,16958r,c442,16958,375,17042,309,17120v-61,71,-118,141,-221,154l88,17296v109,-13,172,-88,230,-158c384,17059,448,16980,578,16980v130,,194,75,261,158c905,17217,975,17300,1108,17300v136,,203,-83,269,-162c1444,17059,1508,16980,1638,16980v130,,194,75,260,158c1965,17217,2034,17300,2168,17300v133,,202,-83,269,-162c2504,17059,2567,16980,2697,16980v131,,194,75,261,158c3024,17217,3094,17300,3227,17300v136,,203,-83,270,-162c3563,17059,3627,16980,3757,16980v130,,194,75,260,158c4084,17217,4153,17300,4287,17300v133,,203,-83,269,-162c4623,17059,4686,16980,4816,16980v131,,194,75,261,158c5143,17217,5213,17300,5346,17300v136,,203,-83,270,-162c5682,17059,5746,16980,5876,16980v130,,194,75,260,158c6203,17217,6273,17300,6406,17300v133,,203,-83,269,-162c6742,17059,6805,16980,6936,16980v130,,193,75,260,158c7263,17217,7332,17300,7465,17300v137,,203,-83,270,-162c7801,17059,7865,16980,7995,16980v130,,194,75,261,158c8322,17217,8392,17300,8525,17300v133,,203,-83,269,-162c8861,17059,8925,16980,9055,16980v130,,193,75,260,158c9382,17217,9451,17300,9585,17300v136,,202,-83,269,-162c9921,17059,9984,16980,10114,16980v130,,194,75,261,158c10441,17217,10511,17300,10644,17300v133,,203,-83,270,-162c10980,17059,11044,16980,11174,16980v130,,194,75,260,158c11501,17217,11570,17300,11704,17300v136,,202,-83,269,-162c12040,17059,12103,16980,12233,16980v131,,194,75,261,158c12560,17217,12630,17300,12763,17300v133,,203,-83,270,-162c13099,17059,13163,16980,13293,16980v130,,194,75,260,158c13620,17217,13690,17300,13823,17300v136,,203,-83,269,-162c14159,17059,14222,16980,14353,16980v130,,193,75,260,158c14680,17217,14749,17300,14882,17300v134,,203,-83,270,-162c15218,17059,15282,16980,15412,16980v130,,194,75,260,158c15739,17217,15809,17300,15942,17300v136,,203,-83,269,-162c16278,17059,16342,16980,16472,16980v130,,193,75,260,158c16799,17217,16868,17300,17001,17300v134,,203,-83,270,-162c17338,17059,17401,16980,17531,16980v130,,194,75,261,158c17858,17217,17928,17300,18061,17300v136,,203,-83,269,-162c18397,17059,18461,16980,18591,16980v130,,194,75,260,158c18918,17217,18987,17300,19121,17300v133,,202,-83,269,-162c19457,17059,19520,16980,19650,16980v131,,194,75,261,158c19977,17217,20047,17300,20180,17300v136,,203,-83,270,-162c20516,17059,20580,16980,20710,16980v130,,194,75,260,158c21037,17217,21107,17300,21240,17300v133,,203,-83,269,-162c21536,17103,21567,17072,21597,17046r,-26c21561,17050,21530,17085,21500,17120v-67,79,-130,158,-260,158xm21240,12496v-130,,-194,-74,-261,-158c20913,12260,20843,12176,20710,12176v-136,,-203,84,-269,162c20374,12417,20310,12496,20180,12496v-130,,-194,-74,-260,-158c19853,12260,19784,12176,19650,12176v-136,,-202,84,-269,162c19314,12417,19251,12496,19121,12496v-131,,-194,-74,-261,-158c18794,12260,18724,12176,18591,12176v-136,,-203,84,-270,162c18255,12417,18191,12496,18061,12496v-130,,-194,-74,-260,-158c17734,12260,17664,12176,17531,12176v-136,,-203,84,-269,162c17195,12417,17132,12496,17001,12496v-130,,-193,-74,-260,-158c16675,12260,16605,12176,16472,12176v-137,,-203,84,-270,162c16136,12417,16072,12496,15942,12496v-130,,-194,-74,-260,-158c15615,12260,15545,12176,15412,12176v-136,,-203,84,-269,162c15076,12417,15013,12496,14882,12496v-130,,-193,-74,-260,-158c14555,12260,14486,12176,14353,12176v-137,,-203,84,-270,162c14017,12417,13953,12496,13823,12496v-130,,-194,-74,-261,-158c13496,12260,13426,12176,13293,12176v-136,,-203,84,-269,162c12957,12417,12893,12496,12763,12496v-130,,-194,-74,-260,-158c12436,12260,12367,12176,12233,12176v-136,,-202,84,-269,162c11897,12417,11834,12496,11704,12496v-131,,-194,-74,-261,-158c11377,12260,11307,12176,11174,12176v-136,,-203,84,-270,162c10838,12417,10774,12496,10644,12496v-130,,-194,-74,-260,-158c10317,12260,10248,12176,10114,12176v-136,,-203,84,-269,162c9778,12417,9715,12496,9585,12496v-131,,-194,-74,-261,-158c9258,12260,9188,12176,9055,12176v-136,,-203,84,-270,162c8719,12417,8655,12496,8525,12496v-130,,-194,-74,-260,-158c8198,12260,8128,12176,7995,12176v-136,,-203,84,-269,162c7659,12417,7596,12496,7465,12496v-130,,-193,-74,-260,-158c7138,12260,7069,12176,6936,12176v-137,,-203,84,-270,162c6600,12417,6536,12496,6406,12496v-130,,-194,-74,-261,-158c6079,12260,6009,12176,5876,12176v-136,,-203,84,-269,162c5540,12417,5476,12496,5346,12496v-130,,-193,-74,-260,-158c5019,12260,4950,12176,4816,12176v-136,,-202,84,-269,162c4480,12417,4417,12496,4287,12496v-130,,-194,-74,-261,-158c3960,12260,3890,12176,3757,12176v-136,,-203,84,-270,162c3421,12417,3357,12496,3227,12496v-130,,-194,-74,-260,-158c2900,12260,2831,12176,2697,12176v-136,,-202,84,-269,162c2361,12417,2298,12496,2168,12496v-131,,-194,-74,-261,-158c1841,12260,1771,12176,1638,12176v-136,,-203,84,-270,162c1302,12417,1238,12496,1108,12496v-130,,-194,-74,-260,-158c781,12260,711,12176,578,12176r,c442,12176,375,12260,309,12338v-61,71,-118,141,-221,154l88,12514v109,-13,172,-88,230,-158c384,12277,448,12198,578,12198v130,,194,75,261,158c905,12435,975,12518,1108,12518v136,,203,-83,269,-162c1444,12277,1508,12198,1638,12198v130,,194,75,260,158c1965,12435,2034,12518,2168,12518v133,,202,-83,269,-162c2504,12277,2567,12198,2697,12198v131,,194,75,261,158c3024,12435,3094,12518,3227,12518v136,,203,-83,270,-162c3563,12277,3627,12198,3757,12198v130,,194,75,260,158c4084,12435,4153,12518,4287,12518v133,,203,-83,269,-162c4623,12277,4686,12198,4816,12198v131,,194,75,261,158c5143,12435,5213,12518,5346,12518v136,,203,-83,270,-162c5682,12277,5746,12198,5876,12198v130,,194,75,260,158c6203,12435,6273,12518,6406,12518v133,,203,-83,269,-162c6742,12277,6805,12198,6936,12198v130,,193,75,260,158c7263,12435,7332,12518,7465,12518v137,,203,-83,270,-162c7801,12277,7865,12198,7995,12198v130,,194,75,261,158c8322,12435,8392,12518,8525,12518v133,,203,-83,269,-162c8861,12277,8925,12198,9055,12198v130,,193,75,260,158c9382,12435,9451,12518,9585,12518v136,,202,-83,269,-162c9921,12277,9984,12198,10114,12198v130,,194,75,261,158c10441,12435,10511,12518,10644,12518v133,,203,-83,270,-162c10980,12277,11044,12198,11174,12198v130,,194,75,260,158c11501,12435,11570,12518,11704,12518v136,,202,-83,269,-162c12040,12277,12103,12198,12233,12198v131,,194,75,261,158c12560,12435,12630,12518,12763,12518v133,,203,-83,270,-162c13099,12277,13163,12198,13293,12198v130,,194,75,260,158c13620,12435,13690,12518,13823,12518v136,,203,-83,269,-162c14159,12277,14222,12198,14353,12198v130,,193,75,260,158c14680,12435,14749,12518,14882,12518v134,,203,-83,270,-162c15218,12277,15282,12198,15412,12198v130,,194,75,260,158c15739,12435,15809,12518,15942,12518v136,,203,-83,269,-162c16278,12277,16342,12198,16472,12198v130,,193,75,260,158c16799,12435,16868,12518,17001,12518v134,,203,-83,270,-162c17338,12277,17401,12198,17531,12198v130,,194,75,261,158c17858,12435,17928,12518,18061,12518v136,,203,-83,269,-162c18397,12277,18461,12198,18591,12198v130,,194,75,260,158c18918,12435,18987,12518,19121,12518v133,,202,-83,269,-162c19457,12277,19520,12198,19650,12198v131,,194,75,261,158c19977,12435,20047,12518,20180,12518v136,,203,-83,270,-162c20516,12277,20580,12198,20710,12198v130,,194,75,260,158c21037,12435,21107,12518,21240,12518v133,,203,-83,269,-162c21536,12321,21567,12290,21597,12264r,-22c21561,12273,21530,12308,21500,12343v-67,74,-130,153,-260,153xm21240,12019v-130,,-194,-75,-261,-158c20913,11782,20843,11699,20710,11699v-136,,-203,83,-269,162c20374,11940,20310,12019,20180,12019v-130,,-194,-75,-260,-158c19853,11782,19784,11699,19650,11699v-136,,-202,83,-269,162c19314,11940,19251,12019,19121,12019v-131,,-194,-75,-261,-158c18794,11782,18724,11699,18591,11699v-136,,-203,83,-270,162c18255,11940,18191,12019,18061,12019v-130,,-194,-75,-260,-158c17734,11782,17664,11699,17531,11699v-136,,-203,83,-269,162c17195,11940,17132,12019,17001,12019v-130,,-193,-75,-260,-158c16675,11782,16605,11699,16472,11699v-137,,-203,83,-270,162c16136,11940,16072,12019,15942,12019v-130,,-194,-75,-260,-158c15615,11782,15545,11699,15412,11699v-136,,-203,83,-269,162c15076,11940,15013,12019,14882,12019v-130,,-193,-75,-260,-158c14555,11782,14486,11699,14353,11699v-137,,-203,83,-270,162c14017,11940,13953,12019,13823,12019v-130,,-194,-75,-261,-158c13496,11782,13426,11699,13293,11699v-136,,-203,83,-269,162c12957,11940,12893,12019,12763,12019v-130,,-194,-75,-260,-158c12436,11782,12367,11699,12233,11699v-136,,-202,83,-269,162c11897,11940,11834,12019,11704,12019v-131,,-194,-75,-261,-158c11377,11782,11307,11699,11174,11699v-136,,-203,83,-270,162c10838,11940,10774,12019,10644,12019v-130,,-194,-75,-260,-158c10317,11782,10248,11699,10114,11699v-136,,-203,83,-269,162c9778,11940,9715,12019,9585,12019v-131,,-194,-75,-261,-158c9258,11782,9188,11699,9055,11699v-136,,-203,83,-270,162c8719,11940,8655,12019,8525,12019v-130,,-194,-75,-260,-158c8198,11782,8128,11699,7995,11699v-136,,-203,83,-269,162c7659,11940,7596,12019,7465,12019v-130,,-193,-75,-260,-158c7138,11782,7069,11699,6936,11699v-137,,-203,83,-270,162c6600,11940,6536,12019,6406,12019v-130,,-194,-75,-261,-158c6079,11782,6009,11699,5876,11699v-136,,-203,83,-269,162c5540,11940,5476,12019,5346,12019v-130,,-193,-75,-260,-158c5019,11782,4950,11699,4816,11699v-136,,-202,83,-269,162c4480,11940,4417,12019,4287,12019v-130,,-194,-75,-261,-158c3960,11782,3890,11699,3757,11699v-136,,-203,83,-270,162c3421,11940,3357,12019,3227,12019v-130,,-194,-75,-260,-158c2900,11782,2831,11699,2697,11699v-136,,-202,83,-269,162c2361,11940,2298,12019,2168,12019v-131,,-194,-75,-261,-158c1841,11782,1771,11699,1638,11699v-136,,-203,83,-270,162c1302,11940,1238,12019,1108,12019v-130,,-194,-75,-260,-158c781,11782,711,11699,578,11699r,c442,11699,375,11782,309,11861v-61,70,-118,140,-221,153l88,12036v109,-13,172,-88,230,-158c384,11799,448,11720,578,11720v130,,194,75,261,158c905,11957,975,12040,1108,12040v136,,203,-83,269,-162c1444,11799,1508,11720,1638,11720v130,,194,75,260,158c1965,11957,2034,12040,2168,12040v133,,202,-83,269,-162c2504,11799,2567,11720,2697,11720v131,,194,75,261,158c3024,11957,3094,12040,3227,12040v136,,203,-83,270,-162c3563,11799,3627,11720,3757,11720v130,,194,75,260,158c4084,11957,4153,12040,4287,12040v133,,203,-83,269,-162c4623,11799,4686,11720,4816,11720v131,,194,75,261,158c5143,11957,5213,12040,5346,12040v136,,203,-83,270,-162c5682,11799,5746,11720,5876,11720v130,,194,75,260,158c6203,11957,6273,12040,6406,12040v133,,203,-83,269,-162c6742,11799,6805,11720,6936,11720v130,,193,75,260,158c7263,11957,7332,12040,7465,12040v137,,203,-83,270,-162c7801,11799,7865,11720,7995,11720v130,,194,75,261,158c8322,11957,8392,12040,8525,12040v133,,203,-83,269,-162c8861,11799,8925,11720,9055,11720v130,,193,75,260,158c9382,11957,9451,12040,9585,12040v136,,202,-83,269,-162c9921,11799,9984,11720,10114,11720v130,,194,75,261,158c10441,11957,10511,12040,10644,12040v133,,203,-83,270,-162c10980,11799,11044,11720,11174,11720v130,,194,75,260,158c11501,11957,11570,12040,11704,12040v136,,202,-83,269,-162c12040,11799,12103,11720,12233,11720v131,,194,75,261,158c12560,11957,12630,12040,12763,12040v133,,203,-83,270,-162c13099,11799,13163,11720,13293,11720v130,,194,75,260,158c13620,11957,13690,12040,13823,12040v136,,203,-83,269,-162c14159,11799,14222,11720,14353,11720v130,,193,75,260,158c14680,11957,14749,12040,14882,12040v134,,203,-83,270,-162c15218,11799,15282,11720,15412,11720v130,,194,75,260,158c15739,11957,15809,12040,15942,12040v136,,203,-83,269,-162c16278,11799,16342,11720,16472,11720v130,,193,75,260,158c16799,11957,16868,12040,17001,12040v134,,203,-83,270,-162c17338,11799,17401,11720,17531,11720v130,,194,75,261,158c17858,11957,17928,12040,18061,12040v136,,203,-83,269,-162c18397,11799,18461,11720,18591,11720v130,,194,75,260,158c18918,11957,18987,12040,19121,12040v133,,202,-83,269,-162c19457,11799,19520,11720,19650,11720v131,,194,75,261,158c19977,11957,20047,12040,20180,12040v136,,203,-83,270,-162c20516,11799,20580,11720,20710,11720v130,,194,75,260,158c21037,11957,21107,12040,21240,12040v133,,203,-83,269,-162c21536,11843,21567,11812,21597,11786r,-26c21561,11791,21530,11826,21500,11861v-67,79,-130,158,-260,158xe" fillcolor="#938ed7 [1300]" stroked="f" strokeweight="1pt">
                  <v:fill opacity="32896f"/>
                  <v:stroke miterlimit="4" joinstyle="miter"/>
                  <v:path arrowok="t" o:extrusionok="f" o:connecttype="custom" o:connectlocs="4530725,3129281;4530725,3129281;4530725,3129281;4530725,3129281" o:connectangles="0,90,180,270"/>
                </v:shape>
                <v:shape id="Shape" o:spid="_x0000_s1033" style="position:absolute;left:6858;top:9397;width:87045;height:588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" path="m1232,21600r19136,c20368,20640,20919,19857,21600,19857r,-18114c20919,1743,20368,964,20368,l1232,c1232,960,681,1743,,1743l,19857v681,,1232,779,1232,1743xe" filled="f" strokecolor="#262261 [3204]" strokeweight="1.5pt">
                  <v:stroke miterlimit="4" joinstyle="miter"/>
                  <v:path arrowok="t" o:extrusionok="f" o:connecttype="custom" o:connectlocs="4352291,2943861;4352291,2943861;4352291,2943861;4352291,2943861" o:connectangles="0,90,180,270"/>
                </v:shape>
                <v:oval id="Circle" o:spid="_x0000_s1034" style="position:absolute;left:43561;top:52705;width:13360;height:1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" filled="f" strokecolor="#262261 [3204]" strokeweight="1pt">
                  <v:stroke miterlimit="4" joinstyle="miter"/>
                  <v:textbox inset="3pt,3pt,3pt,3pt"/>
                </v:oval>
                <v:oval id="Circle" o:spid="_x0000_s1035" style="position:absolute;left:44018;top:53162;width:12446;height:12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" fillcolor="white [3212]" strokecolor="#27aae1 [3207]" strokeweight="1.5pt">
                  <v:stroke dashstyle="1 1" miterlimit="4" joinstyle="miter"/>
                  <v:textbox inset="3pt,3pt,3pt,3pt"/>
                </v:oval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70"/>
        <w:gridCol w:w="935"/>
        <w:gridCol w:w="5611"/>
        <w:gridCol w:w="935"/>
        <w:gridCol w:w="1871"/>
      </w:tblGrid>
      <w:tr w:rsidR="00552E30" w14:paraId="7ED2CC4E" w14:textId="77777777" w:rsidTr="003D6F5A">
        <w:trPr>
          <w:trHeight w:val="882"/>
        </w:trPr>
        <w:tc>
          <w:tcPr>
            <w:tcW w:w="11222" w:type="dxa"/>
            <w:gridSpan w:val="5"/>
            <w:vAlign w:val="center"/>
          </w:tcPr>
          <w:p w14:paraId="32804B3A" w14:textId="2F7F336F" w:rsidR="00552E30" w:rsidRDefault="00A84FD3" w:rsidP="00116575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4C7B6CBF" wp14:editId="78BDD430">
                  <wp:extent cx="1559960" cy="542284"/>
                  <wp:effectExtent l="0" t="0" r="2540" b="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pactful Coaching and Consulting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353" cy="5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E30" w14:paraId="030A5678" w14:textId="77777777" w:rsidTr="003D6F5A">
        <w:trPr>
          <w:trHeight w:val="1278"/>
        </w:trPr>
        <w:tc>
          <w:tcPr>
            <w:tcW w:w="11222" w:type="dxa"/>
            <w:gridSpan w:val="5"/>
            <w:vAlign w:val="center"/>
          </w:tcPr>
          <w:p w14:paraId="77F4BD2D" w14:textId="77777777" w:rsidR="00552E30" w:rsidRDefault="0078533A" w:rsidP="00116575">
            <w:pPr>
              <w:pStyle w:val="Heading1"/>
            </w:pPr>
            <w:sdt>
              <w:sdtPr>
                <w:id w:val="735136756"/>
                <w:placeholder>
                  <w:docPart w:val="9A6AAE2AEEF24003A4A83E84A4FCD87A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552E30">
                  <w:t>CERTIFICATE</w:t>
                </w:r>
              </w:sdtContent>
            </w:sdt>
          </w:p>
        </w:tc>
      </w:tr>
      <w:tr w:rsidR="00552E30" w14:paraId="33F28462" w14:textId="77777777" w:rsidTr="003D6F5A">
        <w:trPr>
          <w:trHeight w:val="827"/>
        </w:trPr>
        <w:tc>
          <w:tcPr>
            <w:tcW w:w="11222" w:type="dxa"/>
            <w:gridSpan w:val="5"/>
          </w:tcPr>
          <w:p w14:paraId="3EA3FB75" w14:textId="77777777" w:rsidR="00552E30" w:rsidRPr="00934CBC" w:rsidRDefault="0078533A" w:rsidP="00934CBC">
            <w:pPr>
              <w:pStyle w:val="Heading2"/>
            </w:pPr>
            <w:sdt>
              <w:sdtPr>
                <w:id w:val="1119038806"/>
                <w:placeholder>
                  <w:docPart w:val="B42030B66D6848A8BB7A8617D7CF57CF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934CBC">
                  <w:t>of participation</w:t>
                </w:r>
              </w:sdtContent>
            </w:sdt>
          </w:p>
        </w:tc>
      </w:tr>
      <w:tr w:rsidR="00552E30" w14:paraId="32ACE2D4" w14:textId="77777777" w:rsidTr="003D6F5A">
        <w:trPr>
          <w:trHeight w:val="726"/>
        </w:trPr>
        <w:tc>
          <w:tcPr>
            <w:tcW w:w="1870" w:type="dxa"/>
            <w:tcBorders>
              <w:right w:val="single" w:sz="8" w:space="0" w:color="262261" w:themeColor="accent1"/>
            </w:tcBorders>
          </w:tcPr>
          <w:p w14:paraId="79CD7C04" w14:textId="77777777" w:rsidR="00552E30" w:rsidRDefault="00552E30"/>
        </w:tc>
        <w:tc>
          <w:tcPr>
            <w:tcW w:w="7481" w:type="dxa"/>
            <w:gridSpan w:val="3"/>
            <w:tcBorders>
              <w:top w:val="single" w:sz="8" w:space="0" w:color="262261" w:themeColor="accent1"/>
              <w:left w:val="single" w:sz="8" w:space="0" w:color="262261" w:themeColor="accent1"/>
              <w:bottom w:val="single" w:sz="8" w:space="0" w:color="262261" w:themeColor="accent1"/>
              <w:right w:val="single" w:sz="8" w:space="0" w:color="262261" w:themeColor="accent1"/>
            </w:tcBorders>
            <w:shd w:val="clear" w:color="auto" w:fill="FFFFFF" w:themeFill="background1"/>
            <w:vAlign w:val="center"/>
          </w:tcPr>
          <w:p w14:paraId="5B1B8C2E" w14:textId="77777777" w:rsidR="00552E30" w:rsidRDefault="0078533A" w:rsidP="00116575">
            <w:pPr>
              <w:pStyle w:val="Heading3"/>
            </w:pPr>
            <w:sdt>
              <w:sdtPr>
                <w:id w:val="883989234"/>
                <w:placeholder>
                  <w:docPart w:val="32129AE9B6664182B3A83ACCEF21D2D4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552E30">
                  <w:t>this certificate is awarded to</w:t>
                </w:r>
              </w:sdtContent>
            </w:sdt>
          </w:p>
        </w:tc>
        <w:tc>
          <w:tcPr>
            <w:tcW w:w="1871" w:type="dxa"/>
            <w:tcBorders>
              <w:left w:val="single" w:sz="8" w:space="0" w:color="262261" w:themeColor="accent1"/>
            </w:tcBorders>
          </w:tcPr>
          <w:p w14:paraId="4ADD9BC0" w14:textId="77777777" w:rsidR="00552E30" w:rsidRDefault="00552E30"/>
        </w:tc>
      </w:tr>
      <w:tr w:rsidR="00552E30" w14:paraId="203B6B9A" w14:textId="77777777" w:rsidTr="003D6F5A">
        <w:trPr>
          <w:trHeight w:val="1416"/>
        </w:trPr>
        <w:tc>
          <w:tcPr>
            <w:tcW w:w="11222" w:type="dxa"/>
            <w:gridSpan w:val="5"/>
            <w:vAlign w:val="center"/>
          </w:tcPr>
          <w:p w14:paraId="2D869CD5" w14:textId="0E486D25" w:rsidR="00552E30" w:rsidRDefault="00A84FD3" w:rsidP="00116575">
            <w:pPr>
              <w:pStyle w:val="Heading4"/>
            </w:pPr>
            <w:r>
              <w:t>Name Surname</w:t>
            </w:r>
          </w:p>
        </w:tc>
      </w:tr>
      <w:tr w:rsidR="00844289" w14:paraId="6D4A2CBD" w14:textId="77777777" w:rsidTr="003D6F5A">
        <w:trPr>
          <w:trHeight w:val="1563"/>
        </w:trPr>
        <w:tc>
          <w:tcPr>
            <w:tcW w:w="1870" w:type="dxa"/>
          </w:tcPr>
          <w:p w14:paraId="229BACB8" w14:textId="77777777" w:rsidR="00844289" w:rsidRDefault="00844289"/>
        </w:tc>
        <w:tc>
          <w:tcPr>
            <w:tcW w:w="7481" w:type="dxa"/>
            <w:gridSpan w:val="3"/>
          </w:tcPr>
          <w:p w14:paraId="493DC40B" w14:textId="5551DD48" w:rsidR="00844289" w:rsidRDefault="00A84FD3" w:rsidP="00116575">
            <w:pPr>
              <w:pStyle w:val="Text"/>
            </w:pPr>
            <w:r w:rsidRPr="00A84FD3">
              <w:rPr>
                <w:sz w:val="32"/>
                <w:szCs w:val="36"/>
              </w:rPr>
              <w:t>For participa</w:t>
            </w:r>
            <w:bookmarkStart w:id="0" w:name="_GoBack"/>
            <w:bookmarkEnd w:id="0"/>
            <w:r w:rsidRPr="00A84FD3">
              <w:rPr>
                <w:sz w:val="32"/>
                <w:szCs w:val="36"/>
              </w:rPr>
              <w:t xml:space="preserve">ting in our </w:t>
            </w:r>
            <w:r w:rsidR="0078533A" w:rsidRPr="0078533A">
              <w:rPr>
                <w:b/>
                <w:bCs/>
                <w:sz w:val="32"/>
                <w:szCs w:val="36"/>
              </w:rPr>
              <w:t xml:space="preserve">INSERT </w:t>
            </w:r>
            <w:r w:rsidR="003F3B7B" w:rsidRPr="0078533A">
              <w:rPr>
                <w:b/>
                <w:bCs/>
                <w:sz w:val="32"/>
                <w:szCs w:val="36"/>
              </w:rPr>
              <w:t>WEBINAR NAME</w:t>
            </w:r>
            <w:r w:rsidRPr="00A84FD3">
              <w:rPr>
                <w:sz w:val="32"/>
                <w:szCs w:val="36"/>
              </w:rPr>
              <w:t xml:space="preserve"> webinar.</w:t>
            </w:r>
          </w:p>
        </w:tc>
        <w:tc>
          <w:tcPr>
            <w:tcW w:w="1871" w:type="dxa"/>
          </w:tcPr>
          <w:p w14:paraId="6196B27C" w14:textId="77777777" w:rsidR="00844289" w:rsidRDefault="00844289"/>
        </w:tc>
      </w:tr>
      <w:tr w:rsidR="00844289" w14:paraId="4A7B4FB3" w14:textId="77777777" w:rsidTr="003D6F5A">
        <w:trPr>
          <w:trHeight w:val="707"/>
        </w:trPr>
        <w:tc>
          <w:tcPr>
            <w:tcW w:w="2805" w:type="dxa"/>
            <w:gridSpan w:val="2"/>
            <w:tcBorders>
              <w:bottom w:val="single" w:sz="18" w:space="0" w:color="262261" w:themeColor="accent1"/>
            </w:tcBorders>
            <w:vAlign w:val="center"/>
          </w:tcPr>
          <w:p w14:paraId="51A34BDD" w14:textId="7790B168" w:rsidR="00844289" w:rsidRPr="0078533A" w:rsidRDefault="0078533A" w:rsidP="00116575">
            <w:pPr>
              <w:pStyle w:val="Heading5"/>
              <w:rPr>
                <w:b/>
                <w:bCs/>
              </w:rPr>
            </w:pPr>
            <w:r w:rsidRPr="0078533A">
              <w:rPr>
                <w:b/>
                <w:bCs/>
              </w:rPr>
              <w:t>INSERT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5611" w:type="dxa"/>
            <w:vAlign w:val="center"/>
          </w:tcPr>
          <w:p w14:paraId="00A24B36" w14:textId="044176B5" w:rsidR="00844289" w:rsidRDefault="00844289" w:rsidP="00844289"/>
        </w:tc>
        <w:tc>
          <w:tcPr>
            <w:tcW w:w="2806" w:type="dxa"/>
            <w:gridSpan w:val="2"/>
            <w:tcBorders>
              <w:bottom w:val="single" w:sz="18" w:space="0" w:color="262261" w:themeColor="accent1"/>
            </w:tcBorders>
            <w:vAlign w:val="center"/>
          </w:tcPr>
          <w:p w14:paraId="6D2BF5A3" w14:textId="665468E0" w:rsidR="00844289" w:rsidRPr="00A84FD3" w:rsidRDefault="00A84FD3" w:rsidP="00116575">
            <w:pPr>
              <w:pStyle w:val="Heading5"/>
              <w:rPr>
                <w:rFonts w:ascii="Freestyle Script" w:hAnsi="Freestyle Script"/>
              </w:rPr>
            </w:pPr>
            <w:r w:rsidRPr="00A84FD3">
              <w:rPr>
                <w:rFonts w:ascii="Freestyle Script" w:hAnsi="Freestyle Script"/>
                <w:sz w:val="48"/>
                <w:szCs w:val="40"/>
              </w:rPr>
              <w:t>Naphtali Hoff, PsyD</w:t>
            </w:r>
          </w:p>
        </w:tc>
      </w:tr>
      <w:tr w:rsidR="00844289" w14:paraId="0507E2F0" w14:textId="77777777" w:rsidTr="003D6F5A">
        <w:trPr>
          <w:trHeight w:val="615"/>
        </w:trPr>
        <w:tc>
          <w:tcPr>
            <w:tcW w:w="2805" w:type="dxa"/>
            <w:gridSpan w:val="2"/>
            <w:tcBorders>
              <w:top w:val="single" w:sz="18" w:space="0" w:color="262261" w:themeColor="accent1"/>
            </w:tcBorders>
            <w:vAlign w:val="center"/>
          </w:tcPr>
          <w:p w14:paraId="77AD512D" w14:textId="77777777" w:rsidR="00844289" w:rsidRDefault="0078533A" w:rsidP="00116575">
            <w:pPr>
              <w:pStyle w:val="Heading6"/>
            </w:pPr>
            <w:sdt>
              <w:sdtPr>
                <w:id w:val="-1338771417"/>
                <w:placeholder>
                  <w:docPart w:val="E07053A2E2E3488D8E1F3B06FF9182FE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844289">
                  <w:t>date</w:t>
                </w:r>
              </w:sdtContent>
            </w:sdt>
          </w:p>
        </w:tc>
        <w:tc>
          <w:tcPr>
            <w:tcW w:w="5611" w:type="dxa"/>
            <w:vAlign w:val="center"/>
          </w:tcPr>
          <w:p w14:paraId="4F1032AB" w14:textId="0B8FD047" w:rsidR="00844289" w:rsidRDefault="00844289" w:rsidP="00844289">
            <w:pPr>
              <w:jc w:val="center"/>
            </w:pPr>
          </w:p>
        </w:tc>
        <w:tc>
          <w:tcPr>
            <w:tcW w:w="2806" w:type="dxa"/>
            <w:gridSpan w:val="2"/>
            <w:tcBorders>
              <w:top w:val="single" w:sz="18" w:space="0" w:color="262261" w:themeColor="accent1"/>
            </w:tcBorders>
            <w:vAlign w:val="center"/>
          </w:tcPr>
          <w:p w14:paraId="3B74A5C2" w14:textId="77777777" w:rsidR="00844289" w:rsidRDefault="0078533A" w:rsidP="00116575">
            <w:pPr>
              <w:pStyle w:val="Heading6"/>
            </w:pPr>
            <w:sdt>
              <w:sdtPr>
                <w:id w:val="-1403290014"/>
                <w:placeholder>
                  <w:docPart w:val="F1A74610006D40F2851DFE8216D5146D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844289">
                  <w:t>President</w:t>
                </w:r>
              </w:sdtContent>
            </w:sdt>
          </w:p>
        </w:tc>
      </w:tr>
    </w:tbl>
    <w:p w14:paraId="1A99D467" w14:textId="54DD3AC9" w:rsidR="00552E30" w:rsidRDefault="00552E30"/>
    <w:sectPr w:rsidR="00552E30" w:rsidSect="00552E30">
      <w:pgSz w:w="15840" w:h="12240" w:orient="landscape" w:code="1"/>
      <w:pgMar w:top="1872" w:right="2304" w:bottom="1872" w:left="2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AD97" w14:textId="77777777" w:rsidR="00A84FD3" w:rsidRDefault="00A84FD3" w:rsidP="0039706F">
      <w:r>
        <w:separator/>
      </w:r>
    </w:p>
  </w:endnote>
  <w:endnote w:type="continuationSeparator" w:id="0">
    <w:p w14:paraId="63E37286" w14:textId="77777777" w:rsidR="00A84FD3" w:rsidRDefault="00A84FD3" w:rsidP="003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AD80" w14:textId="77777777" w:rsidR="00A84FD3" w:rsidRDefault="00A84FD3" w:rsidP="0039706F">
      <w:r>
        <w:separator/>
      </w:r>
    </w:p>
  </w:footnote>
  <w:footnote w:type="continuationSeparator" w:id="0">
    <w:p w14:paraId="2392C0BE" w14:textId="77777777" w:rsidR="00A84FD3" w:rsidRDefault="00A84FD3" w:rsidP="0039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D3"/>
    <w:rsid w:val="00062ED5"/>
    <w:rsid w:val="00116575"/>
    <w:rsid w:val="0039706F"/>
    <w:rsid w:val="003D3E52"/>
    <w:rsid w:val="003D6F5A"/>
    <w:rsid w:val="003F3B7B"/>
    <w:rsid w:val="00552E30"/>
    <w:rsid w:val="005C6801"/>
    <w:rsid w:val="006C15A7"/>
    <w:rsid w:val="006C60E6"/>
    <w:rsid w:val="006F4388"/>
    <w:rsid w:val="00771E72"/>
    <w:rsid w:val="0078533A"/>
    <w:rsid w:val="00844289"/>
    <w:rsid w:val="00934CBC"/>
    <w:rsid w:val="009C3934"/>
    <w:rsid w:val="00A84FD3"/>
    <w:rsid w:val="00AB03FA"/>
    <w:rsid w:val="00F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E8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C15A7"/>
  </w:style>
  <w:style w:type="paragraph" w:styleId="Heading1">
    <w:name w:val="heading 1"/>
    <w:basedOn w:val="Normal"/>
    <w:next w:val="Normal"/>
    <w:link w:val="Heading1Char"/>
    <w:qFormat/>
    <w:rsid w:val="00116575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6575"/>
    <w:pPr>
      <w:keepNext/>
      <w:keepLines/>
      <w:jc w:val="center"/>
      <w:outlineLvl w:val="1"/>
    </w:pPr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16575"/>
    <w:pPr>
      <w:keepNext/>
      <w:keepLines/>
      <w:jc w:val="center"/>
      <w:outlineLvl w:val="2"/>
    </w:pPr>
    <w:rPr>
      <w:rFonts w:eastAsiaTheme="majorEastAsia" w:cs="Times New Roman (Headings CS)"/>
      <w:caps/>
      <w:color w:val="2B3890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3"/>
    <w:qFormat/>
    <w:rsid w:val="00116575"/>
    <w:pPr>
      <w:keepNext/>
      <w:keepLines/>
      <w:jc w:val="center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styleId="Heading5">
    <w:name w:val="heading 5"/>
    <w:basedOn w:val="Normal"/>
    <w:next w:val="Normal"/>
    <w:link w:val="Heading5Char"/>
    <w:uiPriority w:val="4"/>
    <w:qFormat/>
    <w:rsid w:val="00116575"/>
    <w:pPr>
      <w:keepNext/>
      <w:keepLines/>
      <w:jc w:val="center"/>
      <w:outlineLvl w:val="4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Heading6">
    <w:name w:val="heading 6"/>
    <w:basedOn w:val="Normal"/>
    <w:next w:val="Normal"/>
    <w:link w:val="Heading6Char"/>
    <w:uiPriority w:val="5"/>
    <w:qFormat/>
    <w:rsid w:val="00116575"/>
    <w:pPr>
      <w:keepNext/>
      <w:keepLines/>
      <w:jc w:val="center"/>
      <w:outlineLvl w:val="5"/>
    </w:pPr>
    <w:rPr>
      <w:rFonts w:eastAsiaTheme="majorEastAsia" w:cs="Times New Roman (Headings CS)"/>
      <w:b/>
      <w:caps/>
      <w:color w:val="262261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6"/>
    <w:qFormat/>
    <w:rsid w:val="001165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9"/>
    <w:qFormat/>
    <w:rsid w:val="00552E30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552E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575"/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16575"/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16575"/>
    <w:rPr>
      <w:rFonts w:eastAsiaTheme="majorEastAsia" w:cs="Times New Roman (Headings CS)"/>
      <w:caps/>
      <w:color w:val="2B3890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116575"/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customStyle="1" w:styleId="Text">
    <w:name w:val="Text"/>
    <w:basedOn w:val="Normal"/>
    <w:uiPriority w:val="8"/>
    <w:qFormat/>
    <w:rsid w:val="00116575"/>
    <w:pPr>
      <w:jc w:val="center"/>
    </w:pPr>
    <w:rPr>
      <w:color w:val="262261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4"/>
    <w:rsid w:val="00116575"/>
    <w:rPr>
      <w:rFonts w:asciiTheme="majorHAnsi" w:eastAsiaTheme="majorEastAsia" w:hAnsiTheme="majorHAnsi" w:cstheme="majorBidi"/>
      <w:color w:val="000000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5"/>
    <w:rsid w:val="00116575"/>
    <w:rPr>
      <w:rFonts w:eastAsiaTheme="majorEastAsia" w:cs="Times New Roman (Headings CS)"/>
      <w:b/>
      <w:caps/>
      <w:color w:val="262261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6"/>
    <w:rsid w:val="00116575"/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11657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06F"/>
  </w:style>
  <w:style w:type="paragraph" w:styleId="Footer">
    <w:name w:val="footer"/>
    <w:basedOn w:val="Normal"/>
    <w:link w:val="Foot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06F"/>
  </w:style>
  <w:style w:type="character" w:styleId="Hyperlink">
    <w:name w:val="Hyperlink"/>
    <w:basedOn w:val="DefaultParagraphFont"/>
    <w:uiPriority w:val="99"/>
    <w:semiHidden/>
    <w:rsid w:val="00A84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phh\AppData\Roaming\Microsoft\Templates\Certificate%20of%20particip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6AAE2AEEF24003A4A83E84A4FC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33E6-E02F-41D0-BF31-CDCBBBD3869A}"/>
      </w:docPartPr>
      <w:docPartBody>
        <w:p w:rsidR="00000000" w:rsidRDefault="009C7190">
          <w:pPr>
            <w:pStyle w:val="9A6AAE2AEEF24003A4A83E84A4FCD87A"/>
          </w:pPr>
          <w:r w:rsidRPr="00552E30">
            <w:t>CERTIFICATE</w:t>
          </w:r>
        </w:p>
      </w:docPartBody>
    </w:docPart>
    <w:docPart>
      <w:docPartPr>
        <w:name w:val="B42030B66D6848A8BB7A8617D7CF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639C-3000-4A22-8DDC-A56741FED68F}"/>
      </w:docPartPr>
      <w:docPartBody>
        <w:p w:rsidR="00000000" w:rsidRDefault="009C7190">
          <w:pPr>
            <w:pStyle w:val="B42030B66D6848A8BB7A8617D7CF57CF"/>
          </w:pPr>
          <w:r w:rsidRPr="00934CBC">
            <w:t>of participation</w:t>
          </w:r>
        </w:p>
      </w:docPartBody>
    </w:docPart>
    <w:docPart>
      <w:docPartPr>
        <w:name w:val="32129AE9B6664182B3A83ACCEF21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29D1-752B-44BE-A157-257615FFF4D4}"/>
      </w:docPartPr>
      <w:docPartBody>
        <w:p w:rsidR="00000000" w:rsidRDefault="009C7190">
          <w:pPr>
            <w:pStyle w:val="32129AE9B6664182B3A83ACCEF21D2D4"/>
          </w:pPr>
          <w:r w:rsidRPr="00552E30">
            <w:t>this certificate is awarded to</w:t>
          </w:r>
        </w:p>
      </w:docPartBody>
    </w:docPart>
    <w:docPart>
      <w:docPartPr>
        <w:name w:val="E07053A2E2E3488D8E1F3B06FF91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56E-21F1-4AEA-93E5-58DE3A33E3C0}"/>
      </w:docPartPr>
      <w:docPartBody>
        <w:p w:rsidR="00000000" w:rsidRDefault="009C7190">
          <w:pPr>
            <w:pStyle w:val="E07053A2E2E3488D8E1F3B06FF9182FE"/>
          </w:pPr>
          <w:r w:rsidRPr="00844289">
            <w:t>date</w:t>
          </w:r>
        </w:p>
      </w:docPartBody>
    </w:docPart>
    <w:docPart>
      <w:docPartPr>
        <w:name w:val="F1A74610006D40F2851DFE8216D5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A4C4-1C63-45EB-8D6E-8F53875CEFDB}"/>
      </w:docPartPr>
      <w:docPartBody>
        <w:p w:rsidR="00000000" w:rsidRDefault="009C7190">
          <w:pPr>
            <w:pStyle w:val="F1A74610006D40F2851DFE8216D5146D"/>
          </w:pPr>
          <w:r w:rsidRPr="00844289">
            <w:t>President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1D63EB72EA463DB2FAEA4B84EA4003">
    <w:name w:val="661D63EB72EA463DB2FAEA4B84EA4003"/>
  </w:style>
  <w:style w:type="paragraph" w:customStyle="1" w:styleId="9A6AAE2AEEF24003A4A83E84A4FCD87A">
    <w:name w:val="9A6AAE2AEEF24003A4A83E84A4FCD87A"/>
  </w:style>
  <w:style w:type="paragraph" w:customStyle="1" w:styleId="B42030B66D6848A8BB7A8617D7CF57CF">
    <w:name w:val="B42030B66D6848A8BB7A8617D7CF57CF"/>
  </w:style>
  <w:style w:type="paragraph" w:customStyle="1" w:styleId="32129AE9B6664182B3A83ACCEF21D2D4">
    <w:name w:val="32129AE9B6664182B3A83ACCEF21D2D4"/>
  </w:style>
  <w:style w:type="paragraph" w:customStyle="1" w:styleId="2F56283EAC7B4FBB80BC5501D5A69BF4">
    <w:name w:val="2F56283EAC7B4FBB80BC5501D5A69BF4"/>
  </w:style>
  <w:style w:type="paragraph" w:customStyle="1" w:styleId="607D07FF304840D99977F1D23FD229B7">
    <w:name w:val="607D07FF304840D99977F1D23FD229B7"/>
  </w:style>
  <w:style w:type="paragraph" w:customStyle="1" w:styleId="AF189228221A43BE951065CD808463E7">
    <w:name w:val="AF189228221A43BE951065CD808463E7"/>
  </w:style>
  <w:style w:type="paragraph" w:customStyle="1" w:styleId="8B4B31876EC44D8FBF2869A1B7D02166">
    <w:name w:val="8B4B31876EC44D8FBF2869A1B7D02166"/>
  </w:style>
  <w:style w:type="paragraph" w:customStyle="1" w:styleId="E07053A2E2E3488D8E1F3B06FF9182FE">
    <w:name w:val="E07053A2E2E3488D8E1F3B06FF9182FE"/>
  </w:style>
  <w:style w:type="paragraph" w:customStyle="1" w:styleId="F1A74610006D40F2851DFE8216D5146D">
    <w:name w:val="F1A74610006D40F2851DFE8216D51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eneral Certificate">
  <a:themeElements>
    <a:clrScheme name="Certificat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2261"/>
      </a:accent1>
      <a:accent2>
        <a:srgbClr val="2B3890"/>
      </a:accent2>
      <a:accent3>
        <a:srgbClr val="1C75BC"/>
      </a:accent3>
      <a:accent4>
        <a:srgbClr val="27AAE1"/>
      </a:accent4>
      <a:accent5>
        <a:srgbClr val="EBF1F7"/>
      </a:accent5>
      <a:accent6>
        <a:srgbClr val="00AEEF"/>
      </a:accent6>
      <a:hlink>
        <a:srgbClr val="0000FF"/>
      </a:hlink>
      <a:folHlink>
        <a:srgbClr val="FF00FF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eral Certificate" id="{767A9ACE-8DAC-E84B-8FCC-8539DC960D5F}" vid="{35C71859-9CF3-E643-BF2C-0196817074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03F84-B0F8-4935-B356-D6245F6B10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C683B5E-666D-43B8-8C3E-0690FFD74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75F1A-7A70-4B5B-8831-C2B754D9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participation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2020-03-24T20:01:00Z</dcterms:created>
  <dcterms:modified xsi:type="dcterms:W3CDTF">2020-03-24T20:16:00Z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